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1861" w:tblpY="1201"/>
        <w:tblW w:w="5000" w:type="pct"/>
        <w:tblCellMar>
          <w:left w:w="0" w:type="dxa"/>
          <w:right w:w="0" w:type="dxa"/>
        </w:tblCellMar>
        <w:tblLook w:val="04A0" w:firstRow="1" w:lastRow="0" w:firstColumn="1" w:lastColumn="0" w:noHBand="0" w:noVBand="1"/>
        <w:tblDescription w:val="Tableau de disposition"/>
      </w:tblPr>
      <w:tblGrid>
        <w:gridCol w:w="12960"/>
      </w:tblGrid>
      <w:tr w:rsidR="000F3B53" w:rsidRPr="004D3F32" w:rsidTr="000F3B53">
        <w:trPr>
          <w:trHeight w:hRule="exact" w:val="4680"/>
        </w:trPr>
        <w:tc>
          <w:tcPr>
            <w:tcW w:w="5000" w:type="pct"/>
          </w:tcPr>
          <w:p w:rsidR="000F3B53" w:rsidRPr="000F3B53" w:rsidRDefault="00342E6C" w:rsidP="000F3B53">
            <w:pPr>
              <w:pStyle w:val="Titre"/>
              <w:jc w:val="both"/>
              <w:rPr>
                <w:noProof/>
                <w:sz w:val="44"/>
                <w:szCs w:val="44"/>
                <w:lang w:val="fr-FR"/>
              </w:rPr>
            </w:pPr>
            <w:r w:rsidRPr="00342E6C">
              <w:rPr>
                <w:noProof/>
                <w:sz w:val="44"/>
                <w:szCs w:val="44"/>
                <w:lang w:val="fr-FR"/>
              </w:rPr>
              <mc:AlternateContent>
                <mc:Choice Requires="wps">
                  <w:drawing>
                    <wp:anchor distT="45720" distB="45720" distL="114300" distR="114300" simplePos="0" relativeHeight="251661312" behindDoc="1" locked="0" layoutInCell="1" allowOverlap="1">
                      <wp:simplePos x="0" y="0"/>
                      <wp:positionH relativeFrom="column">
                        <wp:posOffset>-590550</wp:posOffset>
                      </wp:positionH>
                      <wp:positionV relativeFrom="paragraph">
                        <wp:posOffset>381000</wp:posOffset>
                      </wp:positionV>
                      <wp:extent cx="1133475" cy="1404620"/>
                      <wp:effectExtent l="0" t="0" r="28575" b="1143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solidFill>
                                  <a:srgbClr val="000000"/>
                                </a:solidFill>
                                <a:miter lim="800000"/>
                                <a:headEnd/>
                                <a:tailEnd/>
                              </a:ln>
                            </wps:spPr>
                            <wps:txbx>
                              <w:txbxContent>
                                <w:p w:rsidR="00342E6C" w:rsidRDefault="00342E6C">
                                  <w:pPr>
                                    <w:rPr>
                                      <w:lang w:val="fr-CA"/>
                                    </w:rPr>
                                  </w:pPr>
                                  <w:r>
                                    <w:rPr>
                                      <w:lang w:val="fr-CA"/>
                                    </w:rPr>
                                    <w:t>NUMÉRO</w:t>
                                  </w:r>
                                </w:p>
                                <w:p w:rsidR="00342E6C" w:rsidRPr="00342E6C" w:rsidRDefault="00342E6C">
                                  <w:pPr>
                                    <w:rPr>
                                      <w:lang w:val="fr-CA"/>
                                    </w:rPr>
                                  </w:pPr>
                                  <w:r>
                                    <w:rPr>
                                      <w:lang w:val="fr-CA"/>
                                    </w:rPr>
                                    <w:t>CapSoc____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6.5pt;margin-top:30pt;width:89.2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">
                      <v:textbox style="mso-fit-shape-to-text:t">
                        <w:txbxContent>
                          <w:p w:rsidR="00342E6C" w:rsidRDefault="00342E6C">
                            <w:pPr>
                              <w:rPr>
                                <w:lang w:val="fr-CA"/>
                              </w:rPr>
                            </w:pPr>
                            <w:r>
                              <w:rPr>
                                <w:lang w:val="fr-CA"/>
                              </w:rPr>
                              <w:t>NUMÉRO</w:t>
                            </w:r>
                          </w:p>
                          <w:p w:rsidR="00342E6C" w:rsidRPr="00342E6C" w:rsidRDefault="00342E6C">
                            <w:pPr>
                              <w:rPr>
                                <w:lang w:val="fr-CA"/>
                              </w:rPr>
                            </w:pPr>
                            <w:r>
                              <w:rPr>
                                <w:lang w:val="fr-CA"/>
                              </w:rPr>
                              <w:t>CapSoc____</w:t>
                            </w:r>
                          </w:p>
                        </w:txbxContent>
                      </v:textbox>
                    </v:shape>
                  </w:pict>
                </mc:Fallback>
              </mc:AlternateContent>
            </w:r>
            <w:r w:rsidR="000642DA" w:rsidRPr="004D3F32">
              <w:rPr>
                <w:noProof/>
                <w:lang w:val="fr-CA" w:eastAsia="fr-CA"/>
              </w:rPr>
              <mc:AlternateContent>
                <mc:Choice Requires="wpg">
                  <w:drawing>
                    <wp:anchor distT="0" distB="0" distL="114300" distR="114300" simplePos="0" relativeHeight="251658240" behindDoc="1" locked="0" layoutInCell="1" allowOverlap="1">
                      <wp:simplePos x="0" y="0"/>
                      <wp:positionH relativeFrom="page">
                        <wp:posOffset>-954018</wp:posOffset>
                      </wp:positionH>
                      <wp:positionV relativeFrom="page">
                        <wp:posOffset>-628650</wp:posOffset>
                      </wp:positionV>
                      <wp:extent cx="9618980" cy="7461250"/>
                      <wp:effectExtent l="0" t="0" r="1270" b="6350"/>
                      <wp:wrapNone/>
                      <wp:docPr id="55" name="Groupe 54" descr="Cadre de filigrane à deux ton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618980" cy="7461250"/>
                                <a:chOff x="161857" y="0"/>
                                <a:chExt cx="9618731" cy="7461251"/>
                              </a:xfrm>
                            </wpg:grpSpPr>
                            <wpg:grpSp>
                              <wpg:cNvPr id="3" name="Groupe 2"/>
                              <wpg:cNvGrpSpPr>
                                <a:grpSpLocks noChangeAspect="1"/>
                              </wpg:cNvGrpSpPr>
                              <wpg:grpSpPr>
                                <a:xfrm>
                                  <a:off x="161857" y="0"/>
                                  <a:ext cx="9618731" cy="7461251"/>
                                  <a:chOff x="161857" y="0"/>
                                  <a:chExt cx="9618731" cy="7461251"/>
                                </a:xfrm>
                              </wpg:grpSpPr>
                              <wps:wsp>
                                <wps:cNvPr id="4" name="Forme libre 4"/>
                                <wps:cNvSpPr>
                                  <a:spLocks noEditPoints="1"/>
                                </wps:cNvSpPr>
                                <wps:spPr bwMode="auto">
                                  <a:xfrm>
                                    <a:off x="9283700" y="6102350"/>
                                    <a:ext cx="477838" cy="779463"/>
                                  </a:xfrm>
                                  <a:custGeom>
                                    <a:avLst/>
                                    <a:gdLst>
                                      <a:gd name="T0" fmla="*/ 83 w 301"/>
                                      <a:gd name="T1" fmla="*/ 63 h 491"/>
                                      <a:gd name="T2" fmla="*/ 45 w 301"/>
                                      <a:gd name="T3" fmla="*/ 95 h 491"/>
                                      <a:gd name="T4" fmla="*/ 62 w 301"/>
                                      <a:gd name="T5" fmla="*/ 134 h 491"/>
                                      <a:gd name="T6" fmla="*/ 124 w 301"/>
                                      <a:gd name="T7" fmla="*/ 179 h 491"/>
                                      <a:gd name="T8" fmla="*/ 180 w 301"/>
                                      <a:gd name="T9" fmla="*/ 220 h 491"/>
                                      <a:gd name="T10" fmla="*/ 230 w 301"/>
                                      <a:gd name="T11" fmla="*/ 273 h 491"/>
                                      <a:gd name="T12" fmla="*/ 240 w 301"/>
                                      <a:gd name="T13" fmla="*/ 245 h 491"/>
                                      <a:gd name="T14" fmla="*/ 249 w 301"/>
                                      <a:gd name="T15" fmla="*/ 187 h 491"/>
                                      <a:gd name="T16" fmla="*/ 234 w 301"/>
                                      <a:gd name="T17" fmla="*/ 123 h 491"/>
                                      <a:gd name="T18" fmla="*/ 189 w 301"/>
                                      <a:gd name="T19" fmla="*/ 78 h 491"/>
                                      <a:gd name="T20" fmla="*/ 133 w 301"/>
                                      <a:gd name="T21" fmla="*/ 58 h 491"/>
                                      <a:gd name="T22" fmla="*/ 47 w 301"/>
                                      <a:gd name="T23" fmla="*/ 0 h 491"/>
                                      <a:gd name="T24" fmla="*/ 66 w 301"/>
                                      <a:gd name="T25" fmla="*/ 11 h 491"/>
                                      <a:gd name="T26" fmla="*/ 68 w 301"/>
                                      <a:gd name="T27" fmla="*/ 13 h 491"/>
                                      <a:gd name="T28" fmla="*/ 62 w 301"/>
                                      <a:gd name="T29" fmla="*/ 9 h 491"/>
                                      <a:gd name="T30" fmla="*/ 30 w 301"/>
                                      <a:gd name="T31" fmla="*/ 2 h 491"/>
                                      <a:gd name="T32" fmla="*/ 10 w 301"/>
                                      <a:gd name="T33" fmla="*/ 22 h 491"/>
                                      <a:gd name="T34" fmla="*/ 4 w 301"/>
                                      <a:gd name="T35" fmla="*/ 54 h 491"/>
                                      <a:gd name="T36" fmla="*/ 19 w 301"/>
                                      <a:gd name="T37" fmla="*/ 91 h 491"/>
                                      <a:gd name="T38" fmla="*/ 36 w 301"/>
                                      <a:gd name="T39" fmla="*/ 104 h 491"/>
                                      <a:gd name="T40" fmla="*/ 58 w 301"/>
                                      <a:gd name="T41" fmla="*/ 73 h 491"/>
                                      <a:gd name="T42" fmla="*/ 107 w 301"/>
                                      <a:gd name="T43" fmla="*/ 48 h 491"/>
                                      <a:gd name="T44" fmla="*/ 169 w 301"/>
                                      <a:gd name="T45" fmla="*/ 50 h 491"/>
                                      <a:gd name="T46" fmla="*/ 225 w 301"/>
                                      <a:gd name="T47" fmla="*/ 86 h 491"/>
                                      <a:gd name="T48" fmla="*/ 251 w 301"/>
                                      <a:gd name="T49" fmla="*/ 134 h 491"/>
                                      <a:gd name="T50" fmla="*/ 256 w 301"/>
                                      <a:gd name="T51" fmla="*/ 190 h 491"/>
                                      <a:gd name="T52" fmla="*/ 243 w 301"/>
                                      <a:gd name="T53" fmla="*/ 241 h 491"/>
                                      <a:gd name="T54" fmla="*/ 232 w 301"/>
                                      <a:gd name="T55" fmla="*/ 275 h 491"/>
                                      <a:gd name="T56" fmla="*/ 273 w 301"/>
                                      <a:gd name="T57" fmla="*/ 342 h 491"/>
                                      <a:gd name="T58" fmla="*/ 298 w 301"/>
                                      <a:gd name="T59" fmla="*/ 435 h 491"/>
                                      <a:gd name="T60" fmla="*/ 296 w 301"/>
                                      <a:gd name="T61" fmla="*/ 439 h 491"/>
                                      <a:gd name="T62" fmla="*/ 275 w 301"/>
                                      <a:gd name="T63" fmla="*/ 355 h 491"/>
                                      <a:gd name="T64" fmla="*/ 238 w 301"/>
                                      <a:gd name="T65" fmla="*/ 291 h 491"/>
                                      <a:gd name="T66" fmla="*/ 228 w 301"/>
                                      <a:gd name="T67" fmla="*/ 284 h 491"/>
                                      <a:gd name="T68" fmla="*/ 227 w 301"/>
                                      <a:gd name="T69" fmla="*/ 284 h 491"/>
                                      <a:gd name="T70" fmla="*/ 217 w 301"/>
                                      <a:gd name="T71" fmla="*/ 265 h 491"/>
                                      <a:gd name="T72" fmla="*/ 169 w 301"/>
                                      <a:gd name="T73" fmla="*/ 222 h 491"/>
                                      <a:gd name="T74" fmla="*/ 116 w 301"/>
                                      <a:gd name="T75" fmla="*/ 189 h 491"/>
                                      <a:gd name="T76" fmla="*/ 51 w 301"/>
                                      <a:gd name="T77" fmla="*/ 142 h 491"/>
                                      <a:gd name="T78" fmla="*/ 32 w 301"/>
                                      <a:gd name="T79" fmla="*/ 144 h 491"/>
                                      <a:gd name="T80" fmla="*/ 49 w 301"/>
                                      <a:gd name="T81" fmla="*/ 181 h 491"/>
                                      <a:gd name="T82" fmla="*/ 88 w 301"/>
                                      <a:gd name="T83" fmla="*/ 200 h 491"/>
                                      <a:gd name="T84" fmla="*/ 90 w 301"/>
                                      <a:gd name="T85" fmla="*/ 202 h 491"/>
                                      <a:gd name="T86" fmla="*/ 86 w 301"/>
                                      <a:gd name="T87" fmla="*/ 202 h 491"/>
                                      <a:gd name="T88" fmla="*/ 49 w 301"/>
                                      <a:gd name="T89" fmla="*/ 185 h 491"/>
                                      <a:gd name="T90" fmla="*/ 30 w 301"/>
                                      <a:gd name="T91" fmla="*/ 155 h 491"/>
                                      <a:gd name="T92" fmla="*/ 30 w 301"/>
                                      <a:gd name="T93" fmla="*/ 121 h 491"/>
                                      <a:gd name="T94" fmla="*/ 8 w 301"/>
                                      <a:gd name="T95" fmla="*/ 86 h 491"/>
                                      <a:gd name="T96" fmla="*/ 2 w 301"/>
                                      <a:gd name="T97" fmla="*/ 33 h 491"/>
                                      <a:gd name="T98" fmla="*/ 17 w 301"/>
                                      <a:gd name="T99" fmla="*/ 7 h 491"/>
                                      <a:gd name="T100" fmla="*/ 47 w 301"/>
                                      <a:gd name="T101" fmla="*/ 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1" h="491">
                                        <a:moveTo>
                                          <a:pt x="107" y="58"/>
                                        </a:moveTo>
                                        <a:lnTo>
                                          <a:pt x="83" y="63"/>
                                        </a:lnTo>
                                        <a:lnTo>
                                          <a:pt x="62" y="76"/>
                                        </a:lnTo>
                                        <a:lnTo>
                                          <a:pt x="45" y="95"/>
                                        </a:lnTo>
                                        <a:lnTo>
                                          <a:pt x="38" y="112"/>
                                        </a:lnTo>
                                        <a:lnTo>
                                          <a:pt x="62" y="134"/>
                                        </a:lnTo>
                                        <a:lnTo>
                                          <a:pt x="96" y="160"/>
                                        </a:lnTo>
                                        <a:lnTo>
                                          <a:pt x="124" y="179"/>
                                        </a:lnTo>
                                        <a:lnTo>
                                          <a:pt x="152" y="200"/>
                                        </a:lnTo>
                                        <a:lnTo>
                                          <a:pt x="180" y="220"/>
                                        </a:lnTo>
                                        <a:lnTo>
                                          <a:pt x="208" y="245"/>
                                        </a:lnTo>
                                        <a:lnTo>
                                          <a:pt x="230" y="273"/>
                                        </a:lnTo>
                                        <a:lnTo>
                                          <a:pt x="234" y="265"/>
                                        </a:lnTo>
                                        <a:lnTo>
                                          <a:pt x="240" y="245"/>
                                        </a:lnTo>
                                        <a:lnTo>
                                          <a:pt x="245" y="222"/>
                                        </a:lnTo>
                                        <a:lnTo>
                                          <a:pt x="249" y="187"/>
                                        </a:lnTo>
                                        <a:lnTo>
                                          <a:pt x="245" y="153"/>
                                        </a:lnTo>
                                        <a:lnTo>
                                          <a:pt x="234" y="123"/>
                                        </a:lnTo>
                                        <a:lnTo>
                                          <a:pt x="215" y="99"/>
                                        </a:lnTo>
                                        <a:lnTo>
                                          <a:pt x="189" y="78"/>
                                        </a:lnTo>
                                        <a:lnTo>
                                          <a:pt x="161" y="63"/>
                                        </a:lnTo>
                                        <a:lnTo>
                                          <a:pt x="133" y="58"/>
                                        </a:lnTo>
                                        <a:lnTo>
                                          <a:pt x="107" y="58"/>
                                        </a:lnTo>
                                        <a:close/>
                                        <a:moveTo>
                                          <a:pt x="47" y="0"/>
                                        </a:moveTo>
                                        <a:lnTo>
                                          <a:pt x="64" y="9"/>
                                        </a:lnTo>
                                        <a:lnTo>
                                          <a:pt x="66" y="11"/>
                                        </a:lnTo>
                                        <a:lnTo>
                                          <a:pt x="68" y="13"/>
                                        </a:lnTo>
                                        <a:lnTo>
                                          <a:pt x="68" y="13"/>
                                        </a:lnTo>
                                        <a:lnTo>
                                          <a:pt x="66" y="13"/>
                                        </a:lnTo>
                                        <a:lnTo>
                                          <a:pt x="62" y="9"/>
                                        </a:lnTo>
                                        <a:lnTo>
                                          <a:pt x="45" y="2"/>
                                        </a:lnTo>
                                        <a:lnTo>
                                          <a:pt x="30" y="2"/>
                                        </a:lnTo>
                                        <a:lnTo>
                                          <a:pt x="17" y="11"/>
                                        </a:lnTo>
                                        <a:lnTo>
                                          <a:pt x="10" y="22"/>
                                        </a:lnTo>
                                        <a:lnTo>
                                          <a:pt x="4" y="35"/>
                                        </a:lnTo>
                                        <a:lnTo>
                                          <a:pt x="4" y="54"/>
                                        </a:lnTo>
                                        <a:lnTo>
                                          <a:pt x="8" y="73"/>
                                        </a:lnTo>
                                        <a:lnTo>
                                          <a:pt x="19" y="91"/>
                                        </a:lnTo>
                                        <a:lnTo>
                                          <a:pt x="34" y="110"/>
                                        </a:lnTo>
                                        <a:lnTo>
                                          <a:pt x="36" y="104"/>
                                        </a:lnTo>
                                        <a:lnTo>
                                          <a:pt x="43" y="91"/>
                                        </a:lnTo>
                                        <a:lnTo>
                                          <a:pt x="58" y="73"/>
                                        </a:lnTo>
                                        <a:lnTo>
                                          <a:pt x="81" y="58"/>
                                        </a:lnTo>
                                        <a:lnTo>
                                          <a:pt x="107" y="48"/>
                                        </a:lnTo>
                                        <a:lnTo>
                                          <a:pt x="137" y="45"/>
                                        </a:lnTo>
                                        <a:lnTo>
                                          <a:pt x="169" y="50"/>
                                        </a:lnTo>
                                        <a:lnTo>
                                          <a:pt x="202" y="67"/>
                                        </a:lnTo>
                                        <a:lnTo>
                                          <a:pt x="225" y="86"/>
                                        </a:lnTo>
                                        <a:lnTo>
                                          <a:pt x="241" y="108"/>
                                        </a:lnTo>
                                        <a:lnTo>
                                          <a:pt x="251" y="134"/>
                                        </a:lnTo>
                                        <a:lnTo>
                                          <a:pt x="256" y="162"/>
                                        </a:lnTo>
                                        <a:lnTo>
                                          <a:pt x="256" y="190"/>
                                        </a:lnTo>
                                        <a:lnTo>
                                          <a:pt x="251" y="218"/>
                                        </a:lnTo>
                                        <a:lnTo>
                                          <a:pt x="243" y="241"/>
                                        </a:lnTo>
                                        <a:lnTo>
                                          <a:pt x="236" y="265"/>
                                        </a:lnTo>
                                        <a:lnTo>
                                          <a:pt x="232" y="275"/>
                                        </a:lnTo>
                                        <a:lnTo>
                                          <a:pt x="255" y="306"/>
                                        </a:lnTo>
                                        <a:lnTo>
                                          <a:pt x="273" y="342"/>
                                        </a:lnTo>
                                        <a:lnTo>
                                          <a:pt x="286" y="385"/>
                                        </a:lnTo>
                                        <a:lnTo>
                                          <a:pt x="298" y="435"/>
                                        </a:lnTo>
                                        <a:lnTo>
                                          <a:pt x="301" y="491"/>
                                        </a:lnTo>
                                        <a:lnTo>
                                          <a:pt x="296" y="439"/>
                                        </a:lnTo>
                                        <a:lnTo>
                                          <a:pt x="288" y="394"/>
                                        </a:lnTo>
                                        <a:lnTo>
                                          <a:pt x="275" y="355"/>
                                        </a:lnTo>
                                        <a:lnTo>
                                          <a:pt x="258" y="321"/>
                                        </a:lnTo>
                                        <a:lnTo>
                                          <a:pt x="238" y="291"/>
                                        </a:lnTo>
                                        <a:lnTo>
                                          <a:pt x="230" y="280"/>
                                        </a:lnTo>
                                        <a:lnTo>
                                          <a:pt x="228" y="284"/>
                                        </a:lnTo>
                                        <a:lnTo>
                                          <a:pt x="221" y="297"/>
                                        </a:lnTo>
                                        <a:lnTo>
                                          <a:pt x="227" y="284"/>
                                        </a:lnTo>
                                        <a:lnTo>
                                          <a:pt x="228" y="278"/>
                                        </a:lnTo>
                                        <a:lnTo>
                                          <a:pt x="217" y="265"/>
                                        </a:lnTo>
                                        <a:lnTo>
                                          <a:pt x="193" y="243"/>
                                        </a:lnTo>
                                        <a:lnTo>
                                          <a:pt x="169" y="222"/>
                                        </a:lnTo>
                                        <a:lnTo>
                                          <a:pt x="142" y="205"/>
                                        </a:lnTo>
                                        <a:lnTo>
                                          <a:pt x="116" y="189"/>
                                        </a:lnTo>
                                        <a:lnTo>
                                          <a:pt x="90" y="172"/>
                                        </a:lnTo>
                                        <a:lnTo>
                                          <a:pt x="51" y="142"/>
                                        </a:lnTo>
                                        <a:lnTo>
                                          <a:pt x="34" y="125"/>
                                        </a:lnTo>
                                        <a:lnTo>
                                          <a:pt x="32" y="144"/>
                                        </a:lnTo>
                                        <a:lnTo>
                                          <a:pt x="36" y="164"/>
                                        </a:lnTo>
                                        <a:lnTo>
                                          <a:pt x="49" y="181"/>
                                        </a:lnTo>
                                        <a:lnTo>
                                          <a:pt x="66" y="194"/>
                                        </a:lnTo>
                                        <a:lnTo>
                                          <a:pt x="88" y="200"/>
                                        </a:lnTo>
                                        <a:lnTo>
                                          <a:pt x="90" y="200"/>
                                        </a:lnTo>
                                        <a:lnTo>
                                          <a:pt x="90" y="202"/>
                                        </a:lnTo>
                                        <a:lnTo>
                                          <a:pt x="88" y="202"/>
                                        </a:lnTo>
                                        <a:lnTo>
                                          <a:pt x="86" y="202"/>
                                        </a:lnTo>
                                        <a:lnTo>
                                          <a:pt x="64" y="196"/>
                                        </a:lnTo>
                                        <a:lnTo>
                                          <a:pt x="49" y="185"/>
                                        </a:lnTo>
                                        <a:lnTo>
                                          <a:pt x="38" y="172"/>
                                        </a:lnTo>
                                        <a:lnTo>
                                          <a:pt x="30" y="155"/>
                                        </a:lnTo>
                                        <a:lnTo>
                                          <a:pt x="28" y="138"/>
                                        </a:lnTo>
                                        <a:lnTo>
                                          <a:pt x="30" y="121"/>
                                        </a:lnTo>
                                        <a:lnTo>
                                          <a:pt x="25" y="114"/>
                                        </a:lnTo>
                                        <a:lnTo>
                                          <a:pt x="8" y="86"/>
                                        </a:lnTo>
                                        <a:lnTo>
                                          <a:pt x="0" y="60"/>
                                        </a:lnTo>
                                        <a:lnTo>
                                          <a:pt x="2" y="33"/>
                                        </a:lnTo>
                                        <a:lnTo>
                                          <a:pt x="8" y="20"/>
                                        </a:lnTo>
                                        <a:lnTo>
                                          <a:pt x="17" y="7"/>
                                        </a:lnTo>
                                        <a:lnTo>
                                          <a:pt x="30" y="0"/>
                                        </a:lnTo>
                                        <a:lnTo>
                                          <a:pt x="47"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5" name="Forme libre 5"/>
                                <wps:cNvSpPr>
                                  <a:spLocks noEditPoints="1"/>
                                </wps:cNvSpPr>
                                <wps:spPr bwMode="auto">
                                  <a:xfrm>
                                    <a:off x="9102725" y="6740525"/>
                                    <a:ext cx="677863" cy="663575"/>
                                  </a:xfrm>
                                  <a:custGeom>
                                    <a:avLst/>
                                    <a:gdLst>
                                      <a:gd name="T0" fmla="*/ 150 w 427"/>
                                      <a:gd name="T1" fmla="*/ 112 h 418"/>
                                      <a:gd name="T2" fmla="*/ 167 w 427"/>
                                      <a:gd name="T3" fmla="*/ 147 h 418"/>
                                      <a:gd name="T4" fmla="*/ 174 w 427"/>
                                      <a:gd name="T5" fmla="*/ 142 h 418"/>
                                      <a:gd name="T6" fmla="*/ 165 w 427"/>
                                      <a:gd name="T7" fmla="*/ 117 h 418"/>
                                      <a:gd name="T8" fmla="*/ 150 w 427"/>
                                      <a:gd name="T9" fmla="*/ 103 h 418"/>
                                      <a:gd name="T10" fmla="*/ 303 w 427"/>
                                      <a:gd name="T11" fmla="*/ 5 h 418"/>
                                      <a:gd name="T12" fmla="*/ 365 w 427"/>
                                      <a:gd name="T13" fmla="*/ 37 h 418"/>
                                      <a:gd name="T14" fmla="*/ 410 w 427"/>
                                      <a:gd name="T15" fmla="*/ 95 h 418"/>
                                      <a:gd name="T16" fmla="*/ 427 w 427"/>
                                      <a:gd name="T17" fmla="*/ 175 h 418"/>
                                      <a:gd name="T18" fmla="*/ 410 w 427"/>
                                      <a:gd name="T19" fmla="*/ 263 h 418"/>
                                      <a:gd name="T20" fmla="*/ 357 w 427"/>
                                      <a:gd name="T21" fmla="*/ 336 h 418"/>
                                      <a:gd name="T22" fmla="*/ 288 w 427"/>
                                      <a:gd name="T23" fmla="*/ 381 h 418"/>
                                      <a:gd name="T24" fmla="*/ 202 w 427"/>
                                      <a:gd name="T25" fmla="*/ 405 h 418"/>
                                      <a:gd name="T26" fmla="*/ 105 w 427"/>
                                      <a:gd name="T27" fmla="*/ 417 h 418"/>
                                      <a:gd name="T28" fmla="*/ 40 w 427"/>
                                      <a:gd name="T29" fmla="*/ 418 h 418"/>
                                      <a:gd name="T30" fmla="*/ 19 w 427"/>
                                      <a:gd name="T31" fmla="*/ 415 h 418"/>
                                      <a:gd name="T32" fmla="*/ 4 w 427"/>
                                      <a:gd name="T33" fmla="*/ 411 h 418"/>
                                      <a:gd name="T34" fmla="*/ 0 w 427"/>
                                      <a:gd name="T35" fmla="*/ 405 h 418"/>
                                      <a:gd name="T36" fmla="*/ 4 w 427"/>
                                      <a:gd name="T37" fmla="*/ 400 h 418"/>
                                      <a:gd name="T38" fmla="*/ 17 w 427"/>
                                      <a:gd name="T39" fmla="*/ 396 h 418"/>
                                      <a:gd name="T40" fmla="*/ 41 w 427"/>
                                      <a:gd name="T41" fmla="*/ 394 h 418"/>
                                      <a:gd name="T42" fmla="*/ 170 w 427"/>
                                      <a:gd name="T43" fmla="*/ 389 h 418"/>
                                      <a:gd name="T44" fmla="*/ 275 w 427"/>
                                      <a:gd name="T45" fmla="*/ 364 h 418"/>
                                      <a:gd name="T46" fmla="*/ 341 w 427"/>
                                      <a:gd name="T47" fmla="*/ 327 h 418"/>
                                      <a:gd name="T48" fmla="*/ 389 w 427"/>
                                      <a:gd name="T49" fmla="*/ 269 h 418"/>
                                      <a:gd name="T50" fmla="*/ 410 w 427"/>
                                      <a:gd name="T51" fmla="*/ 200 h 418"/>
                                      <a:gd name="T52" fmla="*/ 410 w 427"/>
                                      <a:gd name="T53" fmla="*/ 127 h 418"/>
                                      <a:gd name="T54" fmla="*/ 385 w 427"/>
                                      <a:gd name="T55" fmla="*/ 69 h 418"/>
                                      <a:gd name="T56" fmla="*/ 335 w 427"/>
                                      <a:gd name="T57" fmla="*/ 24 h 418"/>
                                      <a:gd name="T58" fmla="*/ 273 w 427"/>
                                      <a:gd name="T59" fmla="*/ 5 h 418"/>
                                      <a:gd name="T60" fmla="*/ 210 w 427"/>
                                      <a:gd name="T61" fmla="*/ 18 h 418"/>
                                      <a:gd name="T62" fmla="*/ 163 w 427"/>
                                      <a:gd name="T63" fmla="*/ 63 h 418"/>
                                      <a:gd name="T64" fmla="*/ 150 w 427"/>
                                      <a:gd name="T65" fmla="*/ 99 h 418"/>
                                      <a:gd name="T66" fmla="*/ 165 w 427"/>
                                      <a:gd name="T67" fmla="*/ 110 h 418"/>
                                      <a:gd name="T68" fmla="*/ 178 w 427"/>
                                      <a:gd name="T69" fmla="*/ 138 h 418"/>
                                      <a:gd name="T70" fmla="*/ 178 w 427"/>
                                      <a:gd name="T71" fmla="*/ 157 h 418"/>
                                      <a:gd name="T72" fmla="*/ 163 w 427"/>
                                      <a:gd name="T73" fmla="*/ 155 h 418"/>
                                      <a:gd name="T74" fmla="*/ 144 w 427"/>
                                      <a:gd name="T75" fmla="*/ 114 h 418"/>
                                      <a:gd name="T76" fmla="*/ 137 w 427"/>
                                      <a:gd name="T77" fmla="*/ 95 h 418"/>
                                      <a:gd name="T78" fmla="*/ 137 w 427"/>
                                      <a:gd name="T79" fmla="*/ 91 h 418"/>
                                      <a:gd name="T80" fmla="*/ 146 w 427"/>
                                      <a:gd name="T81" fmla="*/ 89 h 418"/>
                                      <a:gd name="T82" fmla="*/ 176 w 427"/>
                                      <a:gd name="T83" fmla="*/ 37 h 418"/>
                                      <a:gd name="T84" fmla="*/ 238 w 427"/>
                                      <a:gd name="T85" fmla="*/ 3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7" h="418">
                                        <a:moveTo>
                                          <a:pt x="150" y="103"/>
                                        </a:moveTo>
                                        <a:lnTo>
                                          <a:pt x="150" y="112"/>
                                        </a:lnTo>
                                        <a:lnTo>
                                          <a:pt x="156" y="132"/>
                                        </a:lnTo>
                                        <a:lnTo>
                                          <a:pt x="167" y="147"/>
                                        </a:lnTo>
                                        <a:lnTo>
                                          <a:pt x="172" y="149"/>
                                        </a:lnTo>
                                        <a:lnTo>
                                          <a:pt x="174" y="142"/>
                                        </a:lnTo>
                                        <a:lnTo>
                                          <a:pt x="172" y="132"/>
                                        </a:lnTo>
                                        <a:lnTo>
                                          <a:pt x="165" y="117"/>
                                        </a:lnTo>
                                        <a:lnTo>
                                          <a:pt x="154" y="104"/>
                                        </a:lnTo>
                                        <a:lnTo>
                                          <a:pt x="150" y="103"/>
                                        </a:lnTo>
                                        <a:close/>
                                        <a:moveTo>
                                          <a:pt x="271" y="0"/>
                                        </a:moveTo>
                                        <a:lnTo>
                                          <a:pt x="303" y="5"/>
                                        </a:lnTo>
                                        <a:lnTo>
                                          <a:pt x="335" y="18"/>
                                        </a:lnTo>
                                        <a:lnTo>
                                          <a:pt x="365" y="37"/>
                                        </a:lnTo>
                                        <a:lnTo>
                                          <a:pt x="389" y="63"/>
                                        </a:lnTo>
                                        <a:lnTo>
                                          <a:pt x="410" y="95"/>
                                        </a:lnTo>
                                        <a:lnTo>
                                          <a:pt x="423" y="134"/>
                                        </a:lnTo>
                                        <a:lnTo>
                                          <a:pt x="427" y="175"/>
                                        </a:lnTo>
                                        <a:lnTo>
                                          <a:pt x="423" y="220"/>
                                        </a:lnTo>
                                        <a:lnTo>
                                          <a:pt x="410" y="263"/>
                                        </a:lnTo>
                                        <a:lnTo>
                                          <a:pt x="385" y="306"/>
                                        </a:lnTo>
                                        <a:lnTo>
                                          <a:pt x="357" y="336"/>
                                        </a:lnTo>
                                        <a:lnTo>
                                          <a:pt x="326" y="361"/>
                                        </a:lnTo>
                                        <a:lnTo>
                                          <a:pt x="288" y="381"/>
                                        </a:lnTo>
                                        <a:lnTo>
                                          <a:pt x="247" y="396"/>
                                        </a:lnTo>
                                        <a:lnTo>
                                          <a:pt x="202" y="405"/>
                                        </a:lnTo>
                                        <a:lnTo>
                                          <a:pt x="154" y="413"/>
                                        </a:lnTo>
                                        <a:lnTo>
                                          <a:pt x="105" y="417"/>
                                        </a:lnTo>
                                        <a:lnTo>
                                          <a:pt x="53" y="418"/>
                                        </a:lnTo>
                                        <a:lnTo>
                                          <a:pt x="40" y="418"/>
                                        </a:lnTo>
                                        <a:lnTo>
                                          <a:pt x="28" y="417"/>
                                        </a:lnTo>
                                        <a:lnTo>
                                          <a:pt x="19" y="415"/>
                                        </a:lnTo>
                                        <a:lnTo>
                                          <a:pt x="12" y="413"/>
                                        </a:lnTo>
                                        <a:lnTo>
                                          <a:pt x="4" y="411"/>
                                        </a:lnTo>
                                        <a:lnTo>
                                          <a:pt x="2" y="409"/>
                                        </a:lnTo>
                                        <a:lnTo>
                                          <a:pt x="0" y="405"/>
                                        </a:lnTo>
                                        <a:lnTo>
                                          <a:pt x="0" y="404"/>
                                        </a:lnTo>
                                        <a:lnTo>
                                          <a:pt x="4" y="400"/>
                                        </a:lnTo>
                                        <a:lnTo>
                                          <a:pt x="10" y="398"/>
                                        </a:lnTo>
                                        <a:lnTo>
                                          <a:pt x="17" y="396"/>
                                        </a:lnTo>
                                        <a:lnTo>
                                          <a:pt x="28" y="396"/>
                                        </a:lnTo>
                                        <a:lnTo>
                                          <a:pt x="41" y="394"/>
                                        </a:lnTo>
                                        <a:lnTo>
                                          <a:pt x="103" y="394"/>
                                        </a:lnTo>
                                        <a:lnTo>
                                          <a:pt x="170" y="389"/>
                                        </a:lnTo>
                                        <a:lnTo>
                                          <a:pt x="236" y="377"/>
                                        </a:lnTo>
                                        <a:lnTo>
                                          <a:pt x="275" y="364"/>
                                        </a:lnTo>
                                        <a:lnTo>
                                          <a:pt x="311" y="347"/>
                                        </a:lnTo>
                                        <a:lnTo>
                                          <a:pt x="341" y="327"/>
                                        </a:lnTo>
                                        <a:lnTo>
                                          <a:pt x="369" y="301"/>
                                        </a:lnTo>
                                        <a:lnTo>
                                          <a:pt x="389" y="269"/>
                                        </a:lnTo>
                                        <a:lnTo>
                                          <a:pt x="402" y="235"/>
                                        </a:lnTo>
                                        <a:lnTo>
                                          <a:pt x="410" y="200"/>
                                        </a:lnTo>
                                        <a:lnTo>
                                          <a:pt x="412" y="162"/>
                                        </a:lnTo>
                                        <a:lnTo>
                                          <a:pt x="410" y="127"/>
                                        </a:lnTo>
                                        <a:lnTo>
                                          <a:pt x="400" y="95"/>
                                        </a:lnTo>
                                        <a:lnTo>
                                          <a:pt x="385" y="69"/>
                                        </a:lnTo>
                                        <a:lnTo>
                                          <a:pt x="363" y="43"/>
                                        </a:lnTo>
                                        <a:lnTo>
                                          <a:pt x="335" y="24"/>
                                        </a:lnTo>
                                        <a:lnTo>
                                          <a:pt x="305" y="11"/>
                                        </a:lnTo>
                                        <a:lnTo>
                                          <a:pt x="273" y="5"/>
                                        </a:lnTo>
                                        <a:lnTo>
                                          <a:pt x="240" y="7"/>
                                        </a:lnTo>
                                        <a:lnTo>
                                          <a:pt x="210" y="18"/>
                                        </a:lnTo>
                                        <a:lnTo>
                                          <a:pt x="182" y="39"/>
                                        </a:lnTo>
                                        <a:lnTo>
                                          <a:pt x="163" y="63"/>
                                        </a:lnTo>
                                        <a:lnTo>
                                          <a:pt x="152" y="88"/>
                                        </a:lnTo>
                                        <a:lnTo>
                                          <a:pt x="150" y="99"/>
                                        </a:lnTo>
                                        <a:lnTo>
                                          <a:pt x="152" y="99"/>
                                        </a:lnTo>
                                        <a:lnTo>
                                          <a:pt x="165" y="110"/>
                                        </a:lnTo>
                                        <a:lnTo>
                                          <a:pt x="172" y="125"/>
                                        </a:lnTo>
                                        <a:lnTo>
                                          <a:pt x="178" y="138"/>
                                        </a:lnTo>
                                        <a:lnTo>
                                          <a:pt x="180" y="149"/>
                                        </a:lnTo>
                                        <a:lnTo>
                                          <a:pt x="178" y="157"/>
                                        </a:lnTo>
                                        <a:lnTo>
                                          <a:pt x="172" y="159"/>
                                        </a:lnTo>
                                        <a:lnTo>
                                          <a:pt x="163" y="155"/>
                                        </a:lnTo>
                                        <a:lnTo>
                                          <a:pt x="150" y="138"/>
                                        </a:lnTo>
                                        <a:lnTo>
                                          <a:pt x="144" y="114"/>
                                        </a:lnTo>
                                        <a:lnTo>
                                          <a:pt x="146" y="99"/>
                                        </a:lnTo>
                                        <a:lnTo>
                                          <a:pt x="137" y="95"/>
                                        </a:lnTo>
                                        <a:lnTo>
                                          <a:pt x="116" y="89"/>
                                        </a:lnTo>
                                        <a:lnTo>
                                          <a:pt x="137" y="91"/>
                                        </a:lnTo>
                                        <a:lnTo>
                                          <a:pt x="146" y="97"/>
                                        </a:lnTo>
                                        <a:lnTo>
                                          <a:pt x="146" y="89"/>
                                        </a:lnTo>
                                        <a:lnTo>
                                          <a:pt x="157" y="61"/>
                                        </a:lnTo>
                                        <a:lnTo>
                                          <a:pt x="176" y="37"/>
                                        </a:lnTo>
                                        <a:lnTo>
                                          <a:pt x="206" y="15"/>
                                        </a:lnTo>
                                        <a:lnTo>
                                          <a:pt x="238" y="3"/>
                                        </a:lnTo>
                                        <a:lnTo>
                                          <a:pt x="271"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6" name="Forme libre 6"/>
                                <wps:cNvSpPr>
                                  <a:spLocks/>
                                </wps:cNvSpPr>
                                <wps:spPr bwMode="auto">
                                  <a:xfrm>
                                    <a:off x="9147175" y="6653213"/>
                                    <a:ext cx="617538" cy="555625"/>
                                  </a:xfrm>
                                  <a:custGeom>
                                    <a:avLst/>
                                    <a:gdLst>
                                      <a:gd name="T0" fmla="*/ 243 w 389"/>
                                      <a:gd name="T1" fmla="*/ 6 h 350"/>
                                      <a:gd name="T2" fmla="*/ 303 w 389"/>
                                      <a:gd name="T3" fmla="*/ 32 h 350"/>
                                      <a:gd name="T4" fmla="*/ 346 w 389"/>
                                      <a:gd name="T5" fmla="*/ 72 h 350"/>
                                      <a:gd name="T6" fmla="*/ 376 w 389"/>
                                      <a:gd name="T7" fmla="*/ 113 h 350"/>
                                      <a:gd name="T8" fmla="*/ 389 w 389"/>
                                      <a:gd name="T9" fmla="*/ 148 h 350"/>
                                      <a:gd name="T10" fmla="*/ 348 w 389"/>
                                      <a:gd name="T11" fmla="*/ 85 h 350"/>
                                      <a:gd name="T12" fmla="*/ 286 w 389"/>
                                      <a:gd name="T13" fmla="*/ 40 h 350"/>
                                      <a:gd name="T14" fmla="*/ 215 w 389"/>
                                      <a:gd name="T15" fmla="*/ 21 h 350"/>
                                      <a:gd name="T16" fmla="*/ 142 w 389"/>
                                      <a:gd name="T17" fmla="*/ 30 h 350"/>
                                      <a:gd name="T18" fmla="*/ 75 w 389"/>
                                      <a:gd name="T19" fmla="*/ 72 h 350"/>
                                      <a:gd name="T20" fmla="*/ 32 w 389"/>
                                      <a:gd name="T21" fmla="*/ 135 h 350"/>
                                      <a:gd name="T22" fmla="*/ 23 w 389"/>
                                      <a:gd name="T23" fmla="*/ 204 h 350"/>
                                      <a:gd name="T24" fmla="*/ 43 w 389"/>
                                      <a:gd name="T25" fmla="*/ 268 h 350"/>
                                      <a:gd name="T26" fmla="*/ 86 w 389"/>
                                      <a:gd name="T27" fmla="*/ 318 h 350"/>
                                      <a:gd name="T28" fmla="*/ 150 w 389"/>
                                      <a:gd name="T29" fmla="*/ 344 h 350"/>
                                      <a:gd name="T30" fmla="*/ 213 w 389"/>
                                      <a:gd name="T31" fmla="*/ 339 h 350"/>
                                      <a:gd name="T32" fmla="*/ 245 w 389"/>
                                      <a:gd name="T33" fmla="*/ 311 h 350"/>
                                      <a:gd name="T34" fmla="*/ 243 w 389"/>
                                      <a:gd name="T35" fmla="*/ 275 h 350"/>
                                      <a:gd name="T36" fmla="*/ 227 w 389"/>
                                      <a:gd name="T37" fmla="*/ 264 h 350"/>
                                      <a:gd name="T38" fmla="*/ 208 w 389"/>
                                      <a:gd name="T39" fmla="*/ 268 h 350"/>
                                      <a:gd name="T40" fmla="*/ 202 w 389"/>
                                      <a:gd name="T41" fmla="*/ 285 h 350"/>
                                      <a:gd name="T42" fmla="*/ 210 w 389"/>
                                      <a:gd name="T43" fmla="*/ 285 h 350"/>
                                      <a:gd name="T44" fmla="*/ 215 w 389"/>
                                      <a:gd name="T45" fmla="*/ 290 h 350"/>
                                      <a:gd name="T46" fmla="*/ 215 w 389"/>
                                      <a:gd name="T47" fmla="*/ 298 h 350"/>
                                      <a:gd name="T48" fmla="*/ 210 w 389"/>
                                      <a:gd name="T49" fmla="*/ 301 h 350"/>
                                      <a:gd name="T50" fmla="*/ 200 w 389"/>
                                      <a:gd name="T51" fmla="*/ 301 h 350"/>
                                      <a:gd name="T52" fmla="*/ 195 w 389"/>
                                      <a:gd name="T53" fmla="*/ 294 h 350"/>
                                      <a:gd name="T54" fmla="*/ 195 w 389"/>
                                      <a:gd name="T55" fmla="*/ 268 h 350"/>
                                      <a:gd name="T56" fmla="*/ 213 w 389"/>
                                      <a:gd name="T57" fmla="*/ 255 h 350"/>
                                      <a:gd name="T58" fmla="*/ 240 w 389"/>
                                      <a:gd name="T59" fmla="*/ 262 h 350"/>
                                      <a:gd name="T60" fmla="*/ 251 w 389"/>
                                      <a:gd name="T61" fmla="*/ 287 h 350"/>
                                      <a:gd name="T62" fmla="*/ 242 w 389"/>
                                      <a:gd name="T63" fmla="*/ 324 h 350"/>
                                      <a:gd name="T64" fmla="*/ 208 w 389"/>
                                      <a:gd name="T65" fmla="*/ 344 h 350"/>
                                      <a:gd name="T66" fmla="*/ 157 w 389"/>
                                      <a:gd name="T67" fmla="*/ 350 h 350"/>
                                      <a:gd name="T68" fmla="*/ 98 w 389"/>
                                      <a:gd name="T69" fmla="*/ 335 h 350"/>
                                      <a:gd name="T70" fmla="*/ 45 w 389"/>
                                      <a:gd name="T71" fmla="*/ 296 h 350"/>
                                      <a:gd name="T72" fmla="*/ 10 w 389"/>
                                      <a:gd name="T73" fmla="*/ 234 h 350"/>
                                      <a:gd name="T74" fmla="*/ 2 w 389"/>
                                      <a:gd name="T75" fmla="*/ 152 h 350"/>
                                      <a:gd name="T76" fmla="*/ 34 w 389"/>
                                      <a:gd name="T77" fmla="*/ 79 h 350"/>
                                      <a:gd name="T78" fmla="*/ 94 w 389"/>
                                      <a:gd name="T79" fmla="*/ 25 h 350"/>
                                      <a:gd name="T80" fmla="*/ 167 w 389"/>
                                      <a:gd name="T81" fmla="*/ 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9" h="350">
                                        <a:moveTo>
                                          <a:pt x="206" y="0"/>
                                        </a:moveTo>
                                        <a:lnTo>
                                          <a:pt x="243" y="6"/>
                                        </a:lnTo>
                                        <a:lnTo>
                                          <a:pt x="275" y="17"/>
                                        </a:lnTo>
                                        <a:lnTo>
                                          <a:pt x="303" y="32"/>
                                        </a:lnTo>
                                        <a:lnTo>
                                          <a:pt x="327" y="51"/>
                                        </a:lnTo>
                                        <a:lnTo>
                                          <a:pt x="346" y="72"/>
                                        </a:lnTo>
                                        <a:lnTo>
                                          <a:pt x="363" y="92"/>
                                        </a:lnTo>
                                        <a:lnTo>
                                          <a:pt x="376" y="113"/>
                                        </a:lnTo>
                                        <a:lnTo>
                                          <a:pt x="384" y="131"/>
                                        </a:lnTo>
                                        <a:lnTo>
                                          <a:pt x="389" y="148"/>
                                        </a:lnTo>
                                        <a:lnTo>
                                          <a:pt x="370" y="115"/>
                                        </a:lnTo>
                                        <a:lnTo>
                                          <a:pt x="348" y="85"/>
                                        </a:lnTo>
                                        <a:lnTo>
                                          <a:pt x="318" y="60"/>
                                        </a:lnTo>
                                        <a:lnTo>
                                          <a:pt x="286" y="40"/>
                                        </a:lnTo>
                                        <a:lnTo>
                                          <a:pt x="253" y="27"/>
                                        </a:lnTo>
                                        <a:lnTo>
                                          <a:pt x="215" y="21"/>
                                        </a:lnTo>
                                        <a:lnTo>
                                          <a:pt x="178" y="21"/>
                                        </a:lnTo>
                                        <a:lnTo>
                                          <a:pt x="142" y="30"/>
                                        </a:lnTo>
                                        <a:lnTo>
                                          <a:pt x="107" y="45"/>
                                        </a:lnTo>
                                        <a:lnTo>
                                          <a:pt x="75" y="72"/>
                                        </a:lnTo>
                                        <a:lnTo>
                                          <a:pt x="49" y="101"/>
                                        </a:lnTo>
                                        <a:lnTo>
                                          <a:pt x="32" y="135"/>
                                        </a:lnTo>
                                        <a:lnTo>
                                          <a:pt x="25" y="169"/>
                                        </a:lnTo>
                                        <a:lnTo>
                                          <a:pt x="23" y="204"/>
                                        </a:lnTo>
                                        <a:lnTo>
                                          <a:pt x="30" y="238"/>
                                        </a:lnTo>
                                        <a:lnTo>
                                          <a:pt x="43" y="268"/>
                                        </a:lnTo>
                                        <a:lnTo>
                                          <a:pt x="62" y="296"/>
                                        </a:lnTo>
                                        <a:lnTo>
                                          <a:pt x="86" y="318"/>
                                        </a:lnTo>
                                        <a:lnTo>
                                          <a:pt x="116" y="335"/>
                                        </a:lnTo>
                                        <a:lnTo>
                                          <a:pt x="150" y="344"/>
                                        </a:lnTo>
                                        <a:lnTo>
                                          <a:pt x="187" y="346"/>
                                        </a:lnTo>
                                        <a:lnTo>
                                          <a:pt x="213" y="339"/>
                                        </a:lnTo>
                                        <a:lnTo>
                                          <a:pt x="234" y="328"/>
                                        </a:lnTo>
                                        <a:lnTo>
                                          <a:pt x="245" y="311"/>
                                        </a:lnTo>
                                        <a:lnTo>
                                          <a:pt x="247" y="288"/>
                                        </a:lnTo>
                                        <a:lnTo>
                                          <a:pt x="243" y="275"/>
                                        </a:lnTo>
                                        <a:lnTo>
                                          <a:pt x="236" y="268"/>
                                        </a:lnTo>
                                        <a:lnTo>
                                          <a:pt x="227" y="264"/>
                                        </a:lnTo>
                                        <a:lnTo>
                                          <a:pt x="215" y="264"/>
                                        </a:lnTo>
                                        <a:lnTo>
                                          <a:pt x="208" y="268"/>
                                        </a:lnTo>
                                        <a:lnTo>
                                          <a:pt x="202" y="275"/>
                                        </a:lnTo>
                                        <a:lnTo>
                                          <a:pt x="202" y="285"/>
                                        </a:lnTo>
                                        <a:lnTo>
                                          <a:pt x="206" y="285"/>
                                        </a:lnTo>
                                        <a:lnTo>
                                          <a:pt x="210" y="285"/>
                                        </a:lnTo>
                                        <a:lnTo>
                                          <a:pt x="213" y="287"/>
                                        </a:lnTo>
                                        <a:lnTo>
                                          <a:pt x="215" y="290"/>
                                        </a:lnTo>
                                        <a:lnTo>
                                          <a:pt x="215" y="294"/>
                                        </a:lnTo>
                                        <a:lnTo>
                                          <a:pt x="215" y="298"/>
                                        </a:lnTo>
                                        <a:lnTo>
                                          <a:pt x="212" y="300"/>
                                        </a:lnTo>
                                        <a:lnTo>
                                          <a:pt x="210" y="301"/>
                                        </a:lnTo>
                                        <a:lnTo>
                                          <a:pt x="204" y="301"/>
                                        </a:lnTo>
                                        <a:lnTo>
                                          <a:pt x="200" y="301"/>
                                        </a:lnTo>
                                        <a:lnTo>
                                          <a:pt x="197" y="298"/>
                                        </a:lnTo>
                                        <a:lnTo>
                                          <a:pt x="195" y="294"/>
                                        </a:lnTo>
                                        <a:lnTo>
                                          <a:pt x="191" y="279"/>
                                        </a:lnTo>
                                        <a:lnTo>
                                          <a:pt x="195" y="268"/>
                                        </a:lnTo>
                                        <a:lnTo>
                                          <a:pt x="204" y="258"/>
                                        </a:lnTo>
                                        <a:lnTo>
                                          <a:pt x="213" y="255"/>
                                        </a:lnTo>
                                        <a:lnTo>
                                          <a:pt x="228" y="255"/>
                                        </a:lnTo>
                                        <a:lnTo>
                                          <a:pt x="240" y="262"/>
                                        </a:lnTo>
                                        <a:lnTo>
                                          <a:pt x="247" y="273"/>
                                        </a:lnTo>
                                        <a:lnTo>
                                          <a:pt x="251" y="287"/>
                                        </a:lnTo>
                                        <a:lnTo>
                                          <a:pt x="251" y="307"/>
                                        </a:lnTo>
                                        <a:lnTo>
                                          <a:pt x="242" y="324"/>
                                        </a:lnTo>
                                        <a:lnTo>
                                          <a:pt x="227" y="337"/>
                                        </a:lnTo>
                                        <a:lnTo>
                                          <a:pt x="208" y="344"/>
                                        </a:lnTo>
                                        <a:lnTo>
                                          <a:pt x="187" y="350"/>
                                        </a:lnTo>
                                        <a:lnTo>
                                          <a:pt x="157" y="350"/>
                                        </a:lnTo>
                                        <a:lnTo>
                                          <a:pt x="128" y="346"/>
                                        </a:lnTo>
                                        <a:lnTo>
                                          <a:pt x="98" y="335"/>
                                        </a:lnTo>
                                        <a:lnTo>
                                          <a:pt x="70" y="318"/>
                                        </a:lnTo>
                                        <a:lnTo>
                                          <a:pt x="45" y="296"/>
                                        </a:lnTo>
                                        <a:lnTo>
                                          <a:pt x="25" y="268"/>
                                        </a:lnTo>
                                        <a:lnTo>
                                          <a:pt x="10" y="234"/>
                                        </a:lnTo>
                                        <a:lnTo>
                                          <a:pt x="0" y="195"/>
                                        </a:lnTo>
                                        <a:lnTo>
                                          <a:pt x="2" y="152"/>
                                        </a:lnTo>
                                        <a:lnTo>
                                          <a:pt x="13" y="115"/>
                                        </a:lnTo>
                                        <a:lnTo>
                                          <a:pt x="34" y="79"/>
                                        </a:lnTo>
                                        <a:lnTo>
                                          <a:pt x="62" y="49"/>
                                        </a:lnTo>
                                        <a:lnTo>
                                          <a:pt x="94" y="25"/>
                                        </a:lnTo>
                                        <a:lnTo>
                                          <a:pt x="129" y="10"/>
                                        </a:lnTo>
                                        <a:lnTo>
                                          <a:pt x="167" y="0"/>
                                        </a:lnTo>
                                        <a:lnTo>
                                          <a:pt x="206"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7" name="Forme libre 7"/>
                                <wps:cNvSpPr>
                                  <a:spLocks/>
                                </wps:cNvSpPr>
                                <wps:spPr bwMode="auto">
                                  <a:xfrm>
                                    <a:off x="8716963" y="6805613"/>
                                    <a:ext cx="863600" cy="457200"/>
                                  </a:xfrm>
                                  <a:custGeom>
                                    <a:avLst/>
                                    <a:gdLst>
                                      <a:gd name="T0" fmla="*/ 118 w 544"/>
                                      <a:gd name="T1" fmla="*/ 5 h 288"/>
                                      <a:gd name="T2" fmla="*/ 182 w 544"/>
                                      <a:gd name="T3" fmla="*/ 54 h 288"/>
                                      <a:gd name="T4" fmla="*/ 242 w 544"/>
                                      <a:gd name="T5" fmla="*/ 151 h 288"/>
                                      <a:gd name="T6" fmla="*/ 279 w 544"/>
                                      <a:gd name="T7" fmla="*/ 211 h 288"/>
                                      <a:gd name="T8" fmla="*/ 333 w 544"/>
                                      <a:gd name="T9" fmla="*/ 256 h 288"/>
                                      <a:gd name="T10" fmla="*/ 404 w 544"/>
                                      <a:gd name="T11" fmla="*/ 280 h 288"/>
                                      <a:gd name="T12" fmla="*/ 494 w 544"/>
                                      <a:gd name="T13" fmla="*/ 278 h 288"/>
                                      <a:gd name="T14" fmla="*/ 490 w 544"/>
                                      <a:gd name="T15" fmla="*/ 282 h 288"/>
                                      <a:gd name="T16" fmla="*/ 393 w 544"/>
                                      <a:gd name="T17" fmla="*/ 286 h 288"/>
                                      <a:gd name="T18" fmla="*/ 313 w 544"/>
                                      <a:gd name="T19" fmla="*/ 254 h 288"/>
                                      <a:gd name="T20" fmla="*/ 251 w 544"/>
                                      <a:gd name="T21" fmla="*/ 191 h 288"/>
                                      <a:gd name="T22" fmla="*/ 206 w 544"/>
                                      <a:gd name="T23" fmla="*/ 110 h 288"/>
                                      <a:gd name="T24" fmla="*/ 159 w 544"/>
                                      <a:gd name="T25" fmla="*/ 47 h 288"/>
                                      <a:gd name="T26" fmla="*/ 105 w 544"/>
                                      <a:gd name="T27" fmla="*/ 13 h 288"/>
                                      <a:gd name="T28" fmla="*/ 47 w 544"/>
                                      <a:gd name="T29" fmla="*/ 15 h 288"/>
                                      <a:gd name="T30" fmla="*/ 13 w 544"/>
                                      <a:gd name="T31" fmla="*/ 48 h 288"/>
                                      <a:gd name="T32" fmla="*/ 4 w 544"/>
                                      <a:gd name="T33" fmla="*/ 90 h 288"/>
                                      <a:gd name="T34" fmla="*/ 21 w 544"/>
                                      <a:gd name="T35" fmla="*/ 125 h 288"/>
                                      <a:gd name="T36" fmla="*/ 53 w 544"/>
                                      <a:gd name="T37" fmla="*/ 138 h 288"/>
                                      <a:gd name="T38" fmla="*/ 83 w 544"/>
                                      <a:gd name="T39" fmla="*/ 127 h 288"/>
                                      <a:gd name="T40" fmla="*/ 98 w 544"/>
                                      <a:gd name="T41" fmla="*/ 99 h 288"/>
                                      <a:gd name="T42" fmla="*/ 86 w 544"/>
                                      <a:gd name="T43" fmla="*/ 71 h 288"/>
                                      <a:gd name="T44" fmla="*/ 64 w 544"/>
                                      <a:gd name="T45" fmla="*/ 69 h 288"/>
                                      <a:gd name="T46" fmla="*/ 53 w 544"/>
                                      <a:gd name="T47" fmla="*/ 86 h 288"/>
                                      <a:gd name="T48" fmla="*/ 55 w 544"/>
                                      <a:gd name="T49" fmla="*/ 93 h 288"/>
                                      <a:gd name="T50" fmla="*/ 58 w 544"/>
                                      <a:gd name="T51" fmla="*/ 95 h 288"/>
                                      <a:gd name="T52" fmla="*/ 64 w 544"/>
                                      <a:gd name="T53" fmla="*/ 91 h 288"/>
                                      <a:gd name="T54" fmla="*/ 70 w 544"/>
                                      <a:gd name="T55" fmla="*/ 90 h 288"/>
                                      <a:gd name="T56" fmla="*/ 75 w 544"/>
                                      <a:gd name="T57" fmla="*/ 88 h 288"/>
                                      <a:gd name="T58" fmla="*/ 77 w 544"/>
                                      <a:gd name="T59" fmla="*/ 93 h 288"/>
                                      <a:gd name="T60" fmla="*/ 73 w 544"/>
                                      <a:gd name="T61" fmla="*/ 103 h 288"/>
                                      <a:gd name="T62" fmla="*/ 64 w 544"/>
                                      <a:gd name="T63" fmla="*/ 105 h 288"/>
                                      <a:gd name="T64" fmla="*/ 55 w 544"/>
                                      <a:gd name="T65" fmla="*/ 103 h 288"/>
                                      <a:gd name="T66" fmla="*/ 47 w 544"/>
                                      <a:gd name="T67" fmla="*/ 93 h 288"/>
                                      <a:gd name="T68" fmla="*/ 51 w 544"/>
                                      <a:gd name="T69" fmla="*/ 69 h 288"/>
                                      <a:gd name="T70" fmla="*/ 73 w 544"/>
                                      <a:gd name="T71" fmla="*/ 56 h 288"/>
                                      <a:gd name="T72" fmla="*/ 99 w 544"/>
                                      <a:gd name="T73" fmla="*/ 63 h 288"/>
                                      <a:gd name="T74" fmla="*/ 114 w 544"/>
                                      <a:gd name="T75" fmla="*/ 97 h 288"/>
                                      <a:gd name="T76" fmla="*/ 98 w 544"/>
                                      <a:gd name="T77" fmla="*/ 131 h 288"/>
                                      <a:gd name="T78" fmla="*/ 60 w 544"/>
                                      <a:gd name="T79" fmla="*/ 146 h 288"/>
                                      <a:gd name="T80" fmla="*/ 17 w 544"/>
                                      <a:gd name="T81" fmla="*/ 127 h 288"/>
                                      <a:gd name="T82" fmla="*/ 0 w 544"/>
                                      <a:gd name="T83" fmla="*/ 97 h 288"/>
                                      <a:gd name="T84" fmla="*/ 2 w 544"/>
                                      <a:gd name="T85" fmla="*/ 58 h 288"/>
                                      <a:gd name="T86" fmla="*/ 28 w 544"/>
                                      <a:gd name="T87" fmla="*/ 22 h 288"/>
                                      <a:gd name="T88" fmla="*/ 84 w 544"/>
                                      <a:gd name="T89"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44" h="288">
                                        <a:moveTo>
                                          <a:pt x="84" y="0"/>
                                        </a:moveTo>
                                        <a:lnTo>
                                          <a:pt x="118" y="5"/>
                                        </a:lnTo>
                                        <a:lnTo>
                                          <a:pt x="150" y="22"/>
                                        </a:lnTo>
                                        <a:lnTo>
                                          <a:pt x="182" y="54"/>
                                        </a:lnTo>
                                        <a:lnTo>
                                          <a:pt x="212" y="97"/>
                                        </a:lnTo>
                                        <a:lnTo>
                                          <a:pt x="242" y="151"/>
                                        </a:lnTo>
                                        <a:lnTo>
                                          <a:pt x="258" y="183"/>
                                        </a:lnTo>
                                        <a:lnTo>
                                          <a:pt x="279" y="211"/>
                                        </a:lnTo>
                                        <a:lnTo>
                                          <a:pt x="305" y="235"/>
                                        </a:lnTo>
                                        <a:lnTo>
                                          <a:pt x="333" y="256"/>
                                        </a:lnTo>
                                        <a:lnTo>
                                          <a:pt x="367" y="271"/>
                                        </a:lnTo>
                                        <a:lnTo>
                                          <a:pt x="404" y="280"/>
                                        </a:lnTo>
                                        <a:lnTo>
                                          <a:pt x="447" y="282"/>
                                        </a:lnTo>
                                        <a:lnTo>
                                          <a:pt x="494" y="278"/>
                                        </a:lnTo>
                                        <a:lnTo>
                                          <a:pt x="544" y="267"/>
                                        </a:lnTo>
                                        <a:lnTo>
                                          <a:pt x="490" y="282"/>
                                        </a:lnTo>
                                        <a:lnTo>
                                          <a:pt x="440" y="288"/>
                                        </a:lnTo>
                                        <a:lnTo>
                                          <a:pt x="393" y="286"/>
                                        </a:lnTo>
                                        <a:lnTo>
                                          <a:pt x="350" y="275"/>
                                        </a:lnTo>
                                        <a:lnTo>
                                          <a:pt x="313" y="254"/>
                                        </a:lnTo>
                                        <a:lnTo>
                                          <a:pt x="279" y="226"/>
                                        </a:lnTo>
                                        <a:lnTo>
                                          <a:pt x="251" y="191"/>
                                        </a:lnTo>
                                        <a:lnTo>
                                          <a:pt x="227" y="149"/>
                                        </a:lnTo>
                                        <a:lnTo>
                                          <a:pt x="206" y="110"/>
                                        </a:lnTo>
                                        <a:lnTo>
                                          <a:pt x="184" y="76"/>
                                        </a:lnTo>
                                        <a:lnTo>
                                          <a:pt x="159" y="47"/>
                                        </a:lnTo>
                                        <a:lnTo>
                                          <a:pt x="133" y="26"/>
                                        </a:lnTo>
                                        <a:lnTo>
                                          <a:pt x="105" y="13"/>
                                        </a:lnTo>
                                        <a:lnTo>
                                          <a:pt x="77" y="9"/>
                                        </a:lnTo>
                                        <a:lnTo>
                                          <a:pt x="47" y="15"/>
                                        </a:lnTo>
                                        <a:lnTo>
                                          <a:pt x="27" y="30"/>
                                        </a:lnTo>
                                        <a:lnTo>
                                          <a:pt x="13" y="48"/>
                                        </a:lnTo>
                                        <a:lnTo>
                                          <a:pt x="6" y="69"/>
                                        </a:lnTo>
                                        <a:lnTo>
                                          <a:pt x="4" y="90"/>
                                        </a:lnTo>
                                        <a:lnTo>
                                          <a:pt x="10" y="110"/>
                                        </a:lnTo>
                                        <a:lnTo>
                                          <a:pt x="21" y="125"/>
                                        </a:lnTo>
                                        <a:lnTo>
                                          <a:pt x="36" y="134"/>
                                        </a:lnTo>
                                        <a:lnTo>
                                          <a:pt x="53" y="138"/>
                                        </a:lnTo>
                                        <a:lnTo>
                                          <a:pt x="70" y="134"/>
                                        </a:lnTo>
                                        <a:lnTo>
                                          <a:pt x="83" y="127"/>
                                        </a:lnTo>
                                        <a:lnTo>
                                          <a:pt x="94" y="114"/>
                                        </a:lnTo>
                                        <a:lnTo>
                                          <a:pt x="98" y="99"/>
                                        </a:lnTo>
                                        <a:lnTo>
                                          <a:pt x="96" y="84"/>
                                        </a:lnTo>
                                        <a:lnTo>
                                          <a:pt x="86" y="71"/>
                                        </a:lnTo>
                                        <a:lnTo>
                                          <a:pt x="75" y="67"/>
                                        </a:lnTo>
                                        <a:lnTo>
                                          <a:pt x="64" y="69"/>
                                        </a:lnTo>
                                        <a:lnTo>
                                          <a:pt x="55" y="75"/>
                                        </a:lnTo>
                                        <a:lnTo>
                                          <a:pt x="53" y="86"/>
                                        </a:lnTo>
                                        <a:lnTo>
                                          <a:pt x="53" y="91"/>
                                        </a:lnTo>
                                        <a:lnTo>
                                          <a:pt x="55" y="93"/>
                                        </a:lnTo>
                                        <a:lnTo>
                                          <a:pt x="56" y="95"/>
                                        </a:lnTo>
                                        <a:lnTo>
                                          <a:pt x="58" y="95"/>
                                        </a:lnTo>
                                        <a:lnTo>
                                          <a:pt x="62" y="93"/>
                                        </a:lnTo>
                                        <a:lnTo>
                                          <a:pt x="64" y="91"/>
                                        </a:lnTo>
                                        <a:lnTo>
                                          <a:pt x="68" y="90"/>
                                        </a:lnTo>
                                        <a:lnTo>
                                          <a:pt x="70" y="90"/>
                                        </a:lnTo>
                                        <a:lnTo>
                                          <a:pt x="73" y="88"/>
                                        </a:lnTo>
                                        <a:lnTo>
                                          <a:pt x="75" y="88"/>
                                        </a:lnTo>
                                        <a:lnTo>
                                          <a:pt x="75" y="88"/>
                                        </a:lnTo>
                                        <a:lnTo>
                                          <a:pt x="77" y="93"/>
                                        </a:lnTo>
                                        <a:lnTo>
                                          <a:pt x="75" y="99"/>
                                        </a:lnTo>
                                        <a:lnTo>
                                          <a:pt x="73" y="103"/>
                                        </a:lnTo>
                                        <a:lnTo>
                                          <a:pt x="70" y="105"/>
                                        </a:lnTo>
                                        <a:lnTo>
                                          <a:pt x="64" y="105"/>
                                        </a:lnTo>
                                        <a:lnTo>
                                          <a:pt x="58" y="105"/>
                                        </a:lnTo>
                                        <a:lnTo>
                                          <a:pt x="55" y="103"/>
                                        </a:lnTo>
                                        <a:lnTo>
                                          <a:pt x="51" y="99"/>
                                        </a:lnTo>
                                        <a:lnTo>
                                          <a:pt x="47" y="93"/>
                                        </a:lnTo>
                                        <a:lnTo>
                                          <a:pt x="45" y="80"/>
                                        </a:lnTo>
                                        <a:lnTo>
                                          <a:pt x="51" y="69"/>
                                        </a:lnTo>
                                        <a:lnTo>
                                          <a:pt x="60" y="60"/>
                                        </a:lnTo>
                                        <a:lnTo>
                                          <a:pt x="73" y="56"/>
                                        </a:lnTo>
                                        <a:lnTo>
                                          <a:pt x="86" y="56"/>
                                        </a:lnTo>
                                        <a:lnTo>
                                          <a:pt x="99" y="63"/>
                                        </a:lnTo>
                                        <a:lnTo>
                                          <a:pt x="109" y="78"/>
                                        </a:lnTo>
                                        <a:lnTo>
                                          <a:pt x="114" y="97"/>
                                        </a:lnTo>
                                        <a:lnTo>
                                          <a:pt x="109" y="116"/>
                                        </a:lnTo>
                                        <a:lnTo>
                                          <a:pt x="98" y="131"/>
                                        </a:lnTo>
                                        <a:lnTo>
                                          <a:pt x="81" y="142"/>
                                        </a:lnTo>
                                        <a:lnTo>
                                          <a:pt x="60" y="146"/>
                                        </a:lnTo>
                                        <a:lnTo>
                                          <a:pt x="38" y="140"/>
                                        </a:lnTo>
                                        <a:lnTo>
                                          <a:pt x="17" y="127"/>
                                        </a:lnTo>
                                        <a:lnTo>
                                          <a:pt x="8" y="114"/>
                                        </a:lnTo>
                                        <a:lnTo>
                                          <a:pt x="0" y="97"/>
                                        </a:lnTo>
                                        <a:lnTo>
                                          <a:pt x="0" y="76"/>
                                        </a:lnTo>
                                        <a:lnTo>
                                          <a:pt x="2" y="58"/>
                                        </a:lnTo>
                                        <a:lnTo>
                                          <a:pt x="12" y="39"/>
                                        </a:lnTo>
                                        <a:lnTo>
                                          <a:pt x="28" y="22"/>
                                        </a:lnTo>
                                        <a:lnTo>
                                          <a:pt x="51" y="9"/>
                                        </a:lnTo>
                                        <a:lnTo>
                                          <a:pt x="84"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8" name="Forme libre 8"/>
                                <wps:cNvSpPr>
                                  <a:spLocks noEditPoints="1"/>
                                </wps:cNvSpPr>
                                <wps:spPr bwMode="auto">
                                  <a:xfrm>
                                    <a:off x="8942388" y="7188200"/>
                                    <a:ext cx="579438" cy="242888"/>
                                  </a:xfrm>
                                  <a:custGeom>
                                    <a:avLst/>
                                    <a:gdLst>
                                      <a:gd name="T0" fmla="*/ 101 w 365"/>
                                      <a:gd name="T1" fmla="*/ 54 h 153"/>
                                      <a:gd name="T2" fmla="*/ 133 w 365"/>
                                      <a:gd name="T3" fmla="*/ 79 h 153"/>
                                      <a:gd name="T4" fmla="*/ 135 w 365"/>
                                      <a:gd name="T5" fmla="*/ 114 h 153"/>
                                      <a:gd name="T6" fmla="*/ 109 w 365"/>
                                      <a:gd name="T7" fmla="*/ 146 h 153"/>
                                      <a:gd name="T8" fmla="*/ 70 w 365"/>
                                      <a:gd name="T9" fmla="*/ 153 h 153"/>
                                      <a:gd name="T10" fmla="*/ 36 w 365"/>
                                      <a:gd name="T11" fmla="*/ 135 h 153"/>
                                      <a:gd name="T12" fmla="*/ 53 w 365"/>
                                      <a:gd name="T13" fmla="*/ 144 h 153"/>
                                      <a:gd name="T14" fmla="*/ 94 w 365"/>
                                      <a:gd name="T15" fmla="*/ 146 h 153"/>
                                      <a:gd name="T16" fmla="*/ 124 w 365"/>
                                      <a:gd name="T17" fmla="*/ 122 h 153"/>
                                      <a:gd name="T18" fmla="*/ 131 w 365"/>
                                      <a:gd name="T19" fmla="*/ 88 h 153"/>
                                      <a:gd name="T20" fmla="*/ 111 w 365"/>
                                      <a:gd name="T21" fmla="*/ 60 h 153"/>
                                      <a:gd name="T22" fmla="*/ 77 w 365"/>
                                      <a:gd name="T23" fmla="*/ 54 h 153"/>
                                      <a:gd name="T24" fmla="*/ 57 w 365"/>
                                      <a:gd name="T25" fmla="*/ 71 h 153"/>
                                      <a:gd name="T26" fmla="*/ 58 w 365"/>
                                      <a:gd name="T27" fmla="*/ 93 h 153"/>
                                      <a:gd name="T28" fmla="*/ 75 w 365"/>
                                      <a:gd name="T29" fmla="*/ 105 h 153"/>
                                      <a:gd name="T30" fmla="*/ 86 w 365"/>
                                      <a:gd name="T31" fmla="*/ 103 h 153"/>
                                      <a:gd name="T32" fmla="*/ 92 w 365"/>
                                      <a:gd name="T33" fmla="*/ 93 h 153"/>
                                      <a:gd name="T34" fmla="*/ 90 w 365"/>
                                      <a:gd name="T35" fmla="*/ 80 h 153"/>
                                      <a:gd name="T36" fmla="*/ 86 w 365"/>
                                      <a:gd name="T37" fmla="*/ 79 h 153"/>
                                      <a:gd name="T38" fmla="*/ 79 w 365"/>
                                      <a:gd name="T39" fmla="*/ 80 h 153"/>
                                      <a:gd name="T40" fmla="*/ 71 w 365"/>
                                      <a:gd name="T41" fmla="*/ 82 h 153"/>
                                      <a:gd name="T42" fmla="*/ 68 w 365"/>
                                      <a:gd name="T43" fmla="*/ 79 h 153"/>
                                      <a:gd name="T44" fmla="*/ 71 w 365"/>
                                      <a:gd name="T45" fmla="*/ 73 h 153"/>
                                      <a:gd name="T46" fmla="*/ 86 w 365"/>
                                      <a:gd name="T47" fmla="*/ 73 h 153"/>
                                      <a:gd name="T48" fmla="*/ 98 w 365"/>
                                      <a:gd name="T49" fmla="*/ 86 h 153"/>
                                      <a:gd name="T50" fmla="*/ 92 w 365"/>
                                      <a:gd name="T51" fmla="*/ 105 h 153"/>
                                      <a:gd name="T52" fmla="*/ 71 w 365"/>
                                      <a:gd name="T53" fmla="*/ 108 h 153"/>
                                      <a:gd name="T54" fmla="*/ 53 w 365"/>
                                      <a:gd name="T55" fmla="*/ 92 h 153"/>
                                      <a:gd name="T56" fmla="*/ 57 w 365"/>
                                      <a:gd name="T57" fmla="*/ 67 h 153"/>
                                      <a:gd name="T58" fmla="*/ 83 w 365"/>
                                      <a:gd name="T59" fmla="*/ 52 h 153"/>
                                      <a:gd name="T60" fmla="*/ 98 w 365"/>
                                      <a:gd name="T61" fmla="*/ 2 h 153"/>
                                      <a:gd name="T62" fmla="*/ 144 w 365"/>
                                      <a:gd name="T63" fmla="*/ 19 h 153"/>
                                      <a:gd name="T64" fmla="*/ 195 w 365"/>
                                      <a:gd name="T65" fmla="*/ 45 h 153"/>
                                      <a:gd name="T66" fmla="*/ 255 w 365"/>
                                      <a:gd name="T67" fmla="*/ 64 h 153"/>
                                      <a:gd name="T68" fmla="*/ 324 w 365"/>
                                      <a:gd name="T69" fmla="*/ 62 h 153"/>
                                      <a:gd name="T70" fmla="*/ 331 w 365"/>
                                      <a:gd name="T71" fmla="*/ 64 h 153"/>
                                      <a:gd name="T72" fmla="*/ 270 w 365"/>
                                      <a:gd name="T73" fmla="*/ 71 h 153"/>
                                      <a:gd name="T74" fmla="*/ 219 w 365"/>
                                      <a:gd name="T75" fmla="*/ 58 h 153"/>
                                      <a:gd name="T76" fmla="*/ 172 w 365"/>
                                      <a:gd name="T77" fmla="*/ 36 h 153"/>
                                      <a:gd name="T78" fmla="*/ 129 w 365"/>
                                      <a:gd name="T79" fmla="*/ 15 h 153"/>
                                      <a:gd name="T80" fmla="*/ 85 w 365"/>
                                      <a:gd name="T81" fmla="*/ 9 h 153"/>
                                      <a:gd name="T82" fmla="*/ 36 w 365"/>
                                      <a:gd name="T83" fmla="*/ 28 h 153"/>
                                      <a:gd name="T84" fmla="*/ 14 w 365"/>
                                      <a:gd name="T85" fmla="*/ 62 h 153"/>
                                      <a:gd name="T86" fmla="*/ 12 w 365"/>
                                      <a:gd name="T87" fmla="*/ 97 h 153"/>
                                      <a:gd name="T88" fmla="*/ 25 w 365"/>
                                      <a:gd name="T89" fmla="*/ 123 h 153"/>
                                      <a:gd name="T90" fmla="*/ 34 w 365"/>
                                      <a:gd name="T91" fmla="*/ 135 h 153"/>
                                      <a:gd name="T92" fmla="*/ 6 w 365"/>
                                      <a:gd name="T93" fmla="*/ 103 h 153"/>
                                      <a:gd name="T94" fmla="*/ 0 w 365"/>
                                      <a:gd name="T95" fmla="*/ 69 h 153"/>
                                      <a:gd name="T96" fmla="*/ 14 w 365"/>
                                      <a:gd name="T97" fmla="*/ 34 h 153"/>
                                      <a:gd name="T98" fmla="*/ 49 w 365"/>
                                      <a:gd name="T99" fmla="*/ 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65" h="153">
                                        <a:moveTo>
                                          <a:pt x="83" y="52"/>
                                        </a:moveTo>
                                        <a:lnTo>
                                          <a:pt x="101" y="54"/>
                                        </a:lnTo>
                                        <a:lnTo>
                                          <a:pt x="120" y="64"/>
                                        </a:lnTo>
                                        <a:lnTo>
                                          <a:pt x="133" y="79"/>
                                        </a:lnTo>
                                        <a:lnTo>
                                          <a:pt x="137" y="95"/>
                                        </a:lnTo>
                                        <a:lnTo>
                                          <a:pt x="135" y="114"/>
                                        </a:lnTo>
                                        <a:lnTo>
                                          <a:pt x="126" y="133"/>
                                        </a:lnTo>
                                        <a:lnTo>
                                          <a:pt x="109" y="146"/>
                                        </a:lnTo>
                                        <a:lnTo>
                                          <a:pt x="88" y="153"/>
                                        </a:lnTo>
                                        <a:lnTo>
                                          <a:pt x="70" y="153"/>
                                        </a:lnTo>
                                        <a:lnTo>
                                          <a:pt x="51" y="146"/>
                                        </a:lnTo>
                                        <a:lnTo>
                                          <a:pt x="36" y="135"/>
                                        </a:lnTo>
                                        <a:lnTo>
                                          <a:pt x="34" y="135"/>
                                        </a:lnTo>
                                        <a:lnTo>
                                          <a:pt x="53" y="144"/>
                                        </a:lnTo>
                                        <a:lnTo>
                                          <a:pt x="73" y="148"/>
                                        </a:lnTo>
                                        <a:lnTo>
                                          <a:pt x="94" y="146"/>
                                        </a:lnTo>
                                        <a:lnTo>
                                          <a:pt x="111" y="136"/>
                                        </a:lnTo>
                                        <a:lnTo>
                                          <a:pt x="124" y="122"/>
                                        </a:lnTo>
                                        <a:lnTo>
                                          <a:pt x="131" y="107"/>
                                        </a:lnTo>
                                        <a:lnTo>
                                          <a:pt x="131" y="88"/>
                                        </a:lnTo>
                                        <a:lnTo>
                                          <a:pt x="124" y="73"/>
                                        </a:lnTo>
                                        <a:lnTo>
                                          <a:pt x="111" y="60"/>
                                        </a:lnTo>
                                        <a:lnTo>
                                          <a:pt x="92" y="54"/>
                                        </a:lnTo>
                                        <a:lnTo>
                                          <a:pt x="77" y="54"/>
                                        </a:lnTo>
                                        <a:lnTo>
                                          <a:pt x="64" y="62"/>
                                        </a:lnTo>
                                        <a:lnTo>
                                          <a:pt x="57" y="71"/>
                                        </a:lnTo>
                                        <a:lnTo>
                                          <a:pt x="55" y="84"/>
                                        </a:lnTo>
                                        <a:lnTo>
                                          <a:pt x="58" y="93"/>
                                        </a:lnTo>
                                        <a:lnTo>
                                          <a:pt x="68" y="103"/>
                                        </a:lnTo>
                                        <a:lnTo>
                                          <a:pt x="75" y="105"/>
                                        </a:lnTo>
                                        <a:lnTo>
                                          <a:pt x="81" y="105"/>
                                        </a:lnTo>
                                        <a:lnTo>
                                          <a:pt x="86" y="103"/>
                                        </a:lnTo>
                                        <a:lnTo>
                                          <a:pt x="90" y="99"/>
                                        </a:lnTo>
                                        <a:lnTo>
                                          <a:pt x="92" y="93"/>
                                        </a:lnTo>
                                        <a:lnTo>
                                          <a:pt x="94" y="88"/>
                                        </a:lnTo>
                                        <a:lnTo>
                                          <a:pt x="90" y="80"/>
                                        </a:lnTo>
                                        <a:lnTo>
                                          <a:pt x="88" y="79"/>
                                        </a:lnTo>
                                        <a:lnTo>
                                          <a:pt x="86" y="79"/>
                                        </a:lnTo>
                                        <a:lnTo>
                                          <a:pt x="83" y="79"/>
                                        </a:lnTo>
                                        <a:lnTo>
                                          <a:pt x="79" y="80"/>
                                        </a:lnTo>
                                        <a:lnTo>
                                          <a:pt x="75" y="82"/>
                                        </a:lnTo>
                                        <a:lnTo>
                                          <a:pt x="71" y="82"/>
                                        </a:lnTo>
                                        <a:lnTo>
                                          <a:pt x="70" y="80"/>
                                        </a:lnTo>
                                        <a:lnTo>
                                          <a:pt x="68" y="79"/>
                                        </a:lnTo>
                                        <a:lnTo>
                                          <a:pt x="70" y="75"/>
                                        </a:lnTo>
                                        <a:lnTo>
                                          <a:pt x="71" y="73"/>
                                        </a:lnTo>
                                        <a:lnTo>
                                          <a:pt x="75" y="71"/>
                                        </a:lnTo>
                                        <a:lnTo>
                                          <a:pt x="86" y="73"/>
                                        </a:lnTo>
                                        <a:lnTo>
                                          <a:pt x="94" y="79"/>
                                        </a:lnTo>
                                        <a:lnTo>
                                          <a:pt x="98" y="86"/>
                                        </a:lnTo>
                                        <a:lnTo>
                                          <a:pt x="98" y="95"/>
                                        </a:lnTo>
                                        <a:lnTo>
                                          <a:pt x="92" y="105"/>
                                        </a:lnTo>
                                        <a:lnTo>
                                          <a:pt x="83" y="108"/>
                                        </a:lnTo>
                                        <a:lnTo>
                                          <a:pt x="71" y="108"/>
                                        </a:lnTo>
                                        <a:lnTo>
                                          <a:pt x="58" y="103"/>
                                        </a:lnTo>
                                        <a:lnTo>
                                          <a:pt x="53" y="92"/>
                                        </a:lnTo>
                                        <a:lnTo>
                                          <a:pt x="53" y="80"/>
                                        </a:lnTo>
                                        <a:lnTo>
                                          <a:pt x="57" y="67"/>
                                        </a:lnTo>
                                        <a:lnTo>
                                          <a:pt x="68" y="58"/>
                                        </a:lnTo>
                                        <a:lnTo>
                                          <a:pt x="83" y="52"/>
                                        </a:lnTo>
                                        <a:close/>
                                        <a:moveTo>
                                          <a:pt x="73" y="0"/>
                                        </a:moveTo>
                                        <a:lnTo>
                                          <a:pt x="98" y="2"/>
                                        </a:lnTo>
                                        <a:lnTo>
                                          <a:pt x="120" y="9"/>
                                        </a:lnTo>
                                        <a:lnTo>
                                          <a:pt x="144" y="19"/>
                                        </a:lnTo>
                                        <a:lnTo>
                                          <a:pt x="169" y="32"/>
                                        </a:lnTo>
                                        <a:lnTo>
                                          <a:pt x="195" y="45"/>
                                        </a:lnTo>
                                        <a:lnTo>
                                          <a:pt x="223" y="56"/>
                                        </a:lnTo>
                                        <a:lnTo>
                                          <a:pt x="255" y="64"/>
                                        </a:lnTo>
                                        <a:lnTo>
                                          <a:pt x="288" y="65"/>
                                        </a:lnTo>
                                        <a:lnTo>
                                          <a:pt x="324" y="62"/>
                                        </a:lnTo>
                                        <a:lnTo>
                                          <a:pt x="365" y="49"/>
                                        </a:lnTo>
                                        <a:lnTo>
                                          <a:pt x="331" y="64"/>
                                        </a:lnTo>
                                        <a:lnTo>
                                          <a:pt x="299" y="71"/>
                                        </a:lnTo>
                                        <a:lnTo>
                                          <a:pt x="270" y="71"/>
                                        </a:lnTo>
                                        <a:lnTo>
                                          <a:pt x="243" y="67"/>
                                        </a:lnTo>
                                        <a:lnTo>
                                          <a:pt x="219" y="58"/>
                                        </a:lnTo>
                                        <a:lnTo>
                                          <a:pt x="195" y="49"/>
                                        </a:lnTo>
                                        <a:lnTo>
                                          <a:pt x="172" y="36"/>
                                        </a:lnTo>
                                        <a:lnTo>
                                          <a:pt x="152" y="24"/>
                                        </a:lnTo>
                                        <a:lnTo>
                                          <a:pt x="129" y="15"/>
                                        </a:lnTo>
                                        <a:lnTo>
                                          <a:pt x="107" y="9"/>
                                        </a:lnTo>
                                        <a:lnTo>
                                          <a:pt x="85" y="9"/>
                                        </a:lnTo>
                                        <a:lnTo>
                                          <a:pt x="58" y="15"/>
                                        </a:lnTo>
                                        <a:lnTo>
                                          <a:pt x="36" y="28"/>
                                        </a:lnTo>
                                        <a:lnTo>
                                          <a:pt x="23" y="43"/>
                                        </a:lnTo>
                                        <a:lnTo>
                                          <a:pt x="14" y="62"/>
                                        </a:lnTo>
                                        <a:lnTo>
                                          <a:pt x="10" y="80"/>
                                        </a:lnTo>
                                        <a:lnTo>
                                          <a:pt x="12" y="97"/>
                                        </a:lnTo>
                                        <a:lnTo>
                                          <a:pt x="15" y="110"/>
                                        </a:lnTo>
                                        <a:lnTo>
                                          <a:pt x="25" y="123"/>
                                        </a:lnTo>
                                        <a:lnTo>
                                          <a:pt x="34" y="135"/>
                                        </a:lnTo>
                                        <a:lnTo>
                                          <a:pt x="34" y="135"/>
                                        </a:lnTo>
                                        <a:lnTo>
                                          <a:pt x="17" y="120"/>
                                        </a:lnTo>
                                        <a:lnTo>
                                          <a:pt x="6" y="103"/>
                                        </a:lnTo>
                                        <a:lnTo>
                                          <a:pt x="2" y="86"/>
                                        </a:lnTo>
                                        <a:lnTo>
                                          <a:pt x="0" y="69"/>
                                        </a:lnTo>
                                        <a:lnTo>
                                          <a:pt x="4" y="50"/>
                                        </a:lnTo>
                                        <a:lnTo>
                                          <a:pt x="14" y="34"/>
                                        </a:lnTo>
                                        <a:lnTo>
                                          <a:pt x="28" y="17"/>
                                        </a:lnTo>
                                        <a:lnTo>
                                          <a:pt x="49" y="6"/>
                                        </a:lnTo>
                                        <a:lnTo>
                                          <a:pt x="73"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9" name="Rectangle 9"/>
                                <wps:cNvSpPr>
                                  <a:spLocks noChangeArrowheads="1"/>
                                </wps:cNvSpPr>
                                <wps:spPr bwMode="auto">
                                  <a:xfrm>
                                    <a:off x="758825" y="7366000"/>
                                    <a:ext cx="8407400" cy="38100"/>
                                  </a:xfrm>
                                  <a:prstGeom prst="rect">
                                    <a:avLst/>
                                  </a:prstGeom>
                                  <a:solidFill>
                                    <a:schemeClr val="tx2"/>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0" name="Forme libre 10"/>
                                <wps:cNvSpPr>
                                  <a:spLocks noEditPoints="1"/>
                                </wps:cNvSpPr>
                                <wps:spPr bwMode="auto">
                                  <a:xfrm>
                                    <a:off x="161857" y="6175375"/>
                                    <a:ext cx="477838" cy="781050"/>
                                  </a:xfrm>
                                  <a:custGeom>
                                    <a:avLst/>
                                    <a:gdLst>
                                      <a:gd name="T0" fmla="*/ 168 w 301"/>
                                      <a:gd name="T1" fmla="*/ 58 h 492"/>
                                      <a:gd name="T2" fmla="*/ 112 w 301"/>
                                      <a:gd name="T3" fmla="*/ 79 h 492"/>
                                      <a:gd name="T4" fmla="*/ 67 w 301"/>
                                      <a:gd name="T5" fmla="*/ 126 h 492"/>
                                      <a:gd name="T6" fmla="*/ 52 w 301"/>
                                      <a:gd name="T7" fmla="*/ 189 h 492"/>
                                      <a:gd name="T8" fmla="*/ 60 w 301"/>
                                      <a:gd name="T9" fmla="*/ 245 h 492"/>
                                      <a:gd name="T10" fmla="*/ 71 w 301"/>
                                      <a:gd name="T11" fmla="*/ 273 h 492"/>
                                      <a:gd name="T12" fmla="*/ 121 w 301"/>
                                      <a:gd name="T13" fmla="*/ 223 h 492"/>
                                      <a:gd name="T14" fmla="*/ 178 w 301"/>
                                      <a:gd name="T15" fmla="*/ 180 h 492"/>
                                      <a:gd name="T16" fmla="*/ 239 w 301"/>
                                      <a:gd name="T17" fmla="*/ 137 h 492"/>
                                      <a:gd name="T18" fmla="*/ 254 w 301"/>
                                      <a:gd name="T19" fmla="*/ 96 h 492"/>
                                      <a:gd name="T20" fmla="*/ 219 w 301"/>
                                      <a:gd name="T21" fmla="*/ 66 h 492"/>
                                      <a:gd name="T22" fmla="*/ 254 w 301"/>
                                      <a:gd name="T23" fmla="*/ 0 h 492"/>
                                      <a:gd name="T24" fmla="*/ 284 w 301"/>
                                      <a:gd name="T25" fmla="*/ 10 h 492"/>
                                      <a:gd name="T26" fmla="*/ 299 w 301"/>
                                      <a:gd name="T27" fmla="*/ 36 h 492"/>
                                      <a:gd name="T28" fmla="*/ 293 w 301"/>
                                      <a:gd name="T29" fmla="*/ 88 h 492"/>
                                      <a:gd name="T30" fmla="*/ 269 w 301"/>
                                      <a:gd name="T31" fmla="*/ 124 h 492"/>
                                      <a:gd name="T32" fmla="*/ 269 w 301"/>
                                      <a:gd name="T33" fmla="*/ 157 h 492"/>
                                      <a:gd name="T34" fmla="*/ 252 w 301"/>
                                      <a:gd name="T35" fmla="*/ 187 h 492"/>
                                      <a:gd name="T36" fmla="*/ 215 w 301"/>
                                      <a:gd name="T37" fmla="*/ 204 h 492"/>
                                      <a:gd name="T38" fmla="*/ 211 w 301"/>
                                      <a:gd name="T39" fmla="*/ 204 h 492"/>
                                      <a:gd name="T40" fmla="*/ 213 w 301"/>
                                      <a:gd name="T41" fmla="*/ 202 h 492"/>
                                      <a:gd name="T42" fmla="*/ 252 w 301"/>
                                      <a:gd name="T43" fmla="*/ 184 h 492"/>
                                      <a:gd name="T44" fmla="*/ 269 w 301"/>
                                      <a:gd name="T45" fmla="*/ 144 h 492"/>
                                      <a:gd name="T46" fmla="*/ 250 w 301"/>
                                      <a:gd name="T47" fmla="*/ 144 h 492"/>
                                      <a:gd name="T48" fmla="*/ 185 w 301"/>
                                      <a:gd name="T49" fmla="*/ 189 h 492"/>
                                      <a:gd name="T50" fmla="*/ 133 w 301"/>
                                      <a:gd name="T51" fmla="*/ 225 h 492"/>
                                      <a:gd name="T52" fmla="*/ 84 w 301"/>
                                      <a:gd name="T53" fmla="*/ 268 h 492"/>
                                      <a:gd name="T54" fmla="*/ 75 w 301"/>
                                      <a:gd name="T55" fmla="*/ 287 h 492"/>
                                      <a:gd name="T56" fmla="*/ 73 w 301"/>
                                      <a:gd name="T57" fmla="*/ 287 h 492"/>
                                      <a:gd name="T58" fmla="*/ 64 w 301"/>
                                      <a:gd name="T59" fmla="*/ 292 h 492"/>
                                      <a:gd name="T60" fmla="*/ 26 w 301"/>
                                      <a:gd name="T61" fmla="*/ 356 h 492"/>
                                      <a:gd name="T62" fmla="*/ 4 w 301"/>
                                      <a:gd name="T63" fmla="*/ 442 h 492"/>
                                      <a:gd name="T64" fmla="*/ 4 w 301"/>
                                      <a:gd name="T65" fmla="*/ 436 h 492"/>
                                      <a:gd name="T66" fmla="*/ 28 w 301"/>
                                      <a:gd name="T67" fmla="*/ 344 h 492"/>
                                      <a:gd name="T68" fmla="*/ 69 w 301"/>
                                      <a:gd name="T69" fmla="*/ 275 h 492"/>
                                      <a:gd name="T70" fmla="*/ 56 w 301"/>
                                      <a:gd name="T71" fmla="*/ 244 h 492"/>
                                      <a:gd name="T72" fmla="*/ 45 w 301"/>
                                      <a:gd name="T73" fmla="*/ 193 h 492"/>
                                      <a:gd name="T74" fmla="*/ 50 w 301"/>
                                      <a:gd name="T75" fmla="*/ 137 h 492"/>
                                      <a:gd name="T76" fmla="*/ 77 w 301"/>
                                      <a:gd name="T77" fmla="*/ 88 h 492"/>
                                      <a:gd name="T78" fmla="*/ 133 w 301"/>
                                      <a:gd name="T79" fmla="*/ 53 h 492"/>
                                      <a:gd name="T80" fmla="*/ 194 w 301"/>
                                      <a:gd name="T81" fmla="*/ 51 h 492"/>
                                      <a:gd name="T82" fmla="*/ 243 w 301"/>
                                      <a:gd name="T83" fmla="*/ 75 h 492"/>
                                      <a:gd name="T84" fmla="*/ 265 w 301"/>
                                      <a:gd name="T85" fmla="*/ 107 h 492"/>
                                      <a:gd name="T86" fmla="*/ 282 w 301"/>
                                      <a:gd name="T87" fmla="*/ 94 h 492"/>
                                      <a:gd name="T88" fmla="*/ 297 w 301"/>
                                      <a:gd name="T89" fmla="*/ 55 h 492"/>
                                      <a:gd name="T90" fmla="*/ 292 w 301"/>
                                      <a:gd name="T91" fmla="*/ 25 h 492"/>
                                      <a:gd name="T92" fmla="*/ 271 w 301"/>
                                      <a:gd name="T93" fmla="*/ 4 h 492"/>
                                      <a:gd name="T94" fmla="*/ 239 w 301"/>
                                      <a:gd name="T95" fmla="*/ 12 h 492"/>
                                      <a:gd name="T96" fmla="*/ 234 w 301"/>
                                      <a:gd name="T97" fmla="*/ 15 h 492"/>
                                      <a:gd name="T98" fmla="*/ 234 w 301"/>
                                      <a:gd name="T99" fmla="*/ 14 h 492"/>
                                      <a:gd name="T100" fmla="*/ 254 w 301"/>
                                      <a:gd name="T101" fmla="*/ 0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1" h="492">
                                        <a:moveTo>
                                          <a:pt x="194" y="58"/>
                                        </a:moveTo>
                                        <a:lnTo>
                                          <a:pt x="168" y="58"/>
                                        </a:lnTo>
                                        <a:lnTo>
                                          <a:pt x="140" y="66"/>
                                        </a:lnTo>
                                        <a:lnTo>
                                          <a:pt x="112" y="79"/>
                                        </a:lnTo>
                                        <a:lnTo>
                                          <a:pt x="86" y="100"/>
                                        </a:lnTo>
                                        <a:lnTo>
                                          <a:pt x="67" y="126"/>
                                        </a:lnTo>
                                        <a:lnTo>
                                          <a:pt x="56" y="156"/>
                                        </a:lnTo>
                                        <a:lnTo>
                                          <a:pt x="52" y="189"/>
                                        </a:lnTo>
                                        <a:lnTo>
                                          <a:pt x="56" y="225"/>
                                        </a:lnTo>
                                        <a:lnTo>
                                          <a:pt x="60" y="245"/>
                                        </a:lnTo>
                                        <a:lnTo>
                                          <a:pt x="67" y="268"/>
                                        </a:lnTo>
                                        <a:lnTo>
                                          <a:pt x="71" y="273"/>
                                        </a:lnTo>
                                        <a:lnTo>
                                          <a:pt x="93" y="247"/>
                                        </a:lnTo>
                                        <a:lnTo>
                                          <a:pt x="121" y="223"/>
                                        </a:lnTo>
                                        <a:lnTo>
                                          <a:pt x="148" y="200"/>
                                        </a:lnTo>
                                        <a:lnTo>
                                          <a:pt x="178" y="180"/>
                                        </a:lnTo>
                                        <a:lnTo>
                                          <a:pt x="206" y="161"/>
                                        </a:lnTo>
                                        <a:lnTo>
                                          <a:pt x="239" y="137"/>
                                        </a:lnTo>
                                        <a:lnTo>
                                          <a:pt x="264" y="114"/>
                                        </a:lnTo>
                                        <a:lnTo>
                                          <a:pt x="254" y="96"/>
                                        </a:lnTo>
                                        <a:lnTo>
                                          <a:pt x="239" y="77"/>
                                        </a:lnTo>
                                        <a:lnTo>
                                          <a:pt x="219" y="66"/>
                                        </a:lnTo>
                                        <a:lnTo>
                                          <a:pt x="194" y="58"/>
                                        </a:lnTo>
                                        <a:close/>
                                        <a:moveTo>
                                          <a:pt x="254" y="0"/>
                                        </a:moveTo>
                                        <a:lnTo>
                                          <a:pt x="271" y="2"/>
                                        </a:lnTo>
                                        <a:lnTo>
                                          <a:pt x="284" y="10"/>
                                        </a:lnTo>
                                        <a:lnTo>
                                          <a:pt x="293" y="21"/>
                                        </a:lnTo>
                                        <a:lnTo>
                                          <a:pt x="299" y="36"/>
                                        </a:lnTo>
                                        <a:lnTo>
                                          <a:pt x="301" y="62"/>
                                        </a:lnTo>
                                        <a:lnTo>
                                          <a:pt x="293" y="88"/>
                                        </a:lnTo>
                                        <a:lnTo>
                                          <a:pt x="277" y="116"/>
                                        </a:lnTo>
                                        <a:lnTo>
                                          <a:pt x="269" y="124"/>
                                        </a:lnTo>
                                        <a:lnTo>
                                          <a:pt x="271" y="141"/>
                                        </a:lnTo>
                                        <a:lnTo>
                                          <a:pt x="269" y="157"/>
                                        </a:lnTo>
                                        <a:lnTo>
                                          <a:pt x="264" y="172"/>
                                        </a:lnTo>
                                        <a:lnTo>
                                          <a:pt x="252" y="187"/>
                                        </a:lnTo>
                                        <a:lnTo>
                                          <a:pt x="237" y="199"/>
                                        </a:lnTo>
                                        <a:lnTo>
                                          <a:pt x="215" y="204"/>
                                        </a:lnTo>
                                        <a:lnTo>
                                          <a:pt x="213" y="204"/>
                                        </a:lnTo>
                                        <a:lnTo>
                                          <a:pt x="211" y="204"/>
                                        </a:lnTo>
                                        <a:lnTo>
                                          <a:pt x="211" y="202"/>
                                        </a:lnTo>
                                        <a:lnTo>
                                          <a:pt x="213" y="202"/>
                                        </a:lnTo>
                                        <a:lnTo>
                                          <a:pt x="236" y="195"/>
                                        </a:lnTo>
                                        <a:lnTo>
                                          <a:pt x="252" y="184"/>
                                        </a:lnTo>
                                        <a:lnTo>
                                          <a:pt x="264" y="165"/>
                                        </a:lnTo>
                                        <a:lnTo>
                                          <a:pt x="269" y="144"/>
                                        </a:lnTo>
                                        <a:lnTo>
                                          <a:pt x="267" y="128"/>
                                        </a:lnTo>
                                        <a:lnTo>
                                          <a:pt x="250" y="144"/>
                                        </a:lnTo>
                                        <a:lnTo>
                                          <a:pt x="211" y="174"/>
                                        </a:lnTo>
                                        <a:lnTo>
                                          <a:pt x="185" y="189"/>
                                        </a:lnTo>
                                        <a:lnTo>
                                          <a:pt x="159" y="206"/>
                                        </a:lnTo>
                                        <a:lnTo>
                                          <a:pt x="133" y="225"/>
                                        </a:lnTo>
                                        <a:lnTo>
                                          <a:pt x="108" y="245"/>
                                        </a:lnTo>
                                        <a:lnTo>
                                          <a:pt x="84" y="268"/>
                                        </a:lnTo>
                                        <a:lnTo>
                                          <a:pt x="73" y="281"/>
                                        </a:lnTo>
                                        <a:lnTo>
                                          <a:pt x="75" y="287"/>
                                        </a:lnTo>
                                        <a:lnTo>
                                          <a:pt x="80" y="300"/>
                                        </a:lnTo>
                                        <a:lnTo>
                                          <a:pt x="73" y="287"/>
                                        </a:lnTo>
                                        <a:lnTo>
                                          <a:pt x="71" y="283"/>
                                        </a:lnTo>
                                        <a:lnTo>
                                          <a:pt x="64" y="292"/>
                                        </a:lnTo>
                                        <a:lnTo>
                                          <a:pt x="43" y="322"/>
                                        </a:lnTo>
                                        <a:lnTo>
                                          <a:pt x="26" y="356"/>
                                        </a:lnTo>
                                        <a:lnTo>
                                          <a:pt x="13" y="395"/>
                                        </a:lnTo>
                                        <a:lnTo>
                                          <a:pt x="4" y="442"/>
                                        </a:lnTo>
                                        <a:lnTo>
                                          <a:pt x="0" y="492"/>
                                        </a:lnTo>
                                        <a:lnTo>
                                          <a:pt x="4" y="436"/>
                                        </a:lnTo>
                                        <a:lnTo>
                                          <a:pt x="13" y="387"/>
                                        </a:lnTo>
                                        <a:lnTo>
                                          <a:pt x="28" y="344"/>
                                        </a:lnTo>
                                        <a:lnTo>
                                          <a:pt x="47" y="307"/>
                                        </a:lnTo>
                                        <a:lnTo>
                                          <a:pt x="69" y="275"/>
                                        </a:lnTo>
                                        <a:lnTo>
                                          <a:pt x="65" y="266"/>
                                        </a:lnTo>
                                        <a:lnTo>
                                          <a:pt x="56" y="244"/>
                                        </a:lnTo>
                                        <a:lnTo>
                                          <a:pt x="50" y="221"/>
                                        </a:lnTo>
                                        <a:lnTo>
                                          <a:pt x="45" y="193"/>
                                        </a:lnTo>
                                        <a:lnTo>
                                          <a:pt x="45" y="163"/>
                                        </a:lnTo>
                                        <a:lnTo>
                                          <a:pt x="50" y="137"/>
                                        </a:lnTo>
                                        <a:lnTo>
                                          <a:pt x="60" y="111"/>
                                        </a:lnTo>
                                        <a:lnTo>
                                          <a:pt x="77" y="88"/>
                                        </a:lnTo>
                                        <a:lnTo>
                                          <a:pt x="99" y="70"/>
                                        </a:lnTo>
                                        <a:lnTo>
                                          <a:pt x="133" y="53"/>
                                        </a:lnTo>
                                        <a:lnTo>
                                          <a:pt x="164" y="47"/>
                                        </a:lnTo>
                                        <a:lnTo>
                                          <a:pt x="194" y="51"/>
                                        </a:lnTo>
                                        <a:lnTo>
                                          <a:pt x="221" y="60"/>
                                        </a:lnTo>
                                        <a:lnTo>
                                          <a:pt x="243" y="75"/>
                                        </a:lnTo>
                                        <a:lnTo>
                                          <a:pt x="258" y="92"/>
                                        </a:lnTo>
                                        <a:lnTo>
                                          <a:pt x="265" y="107"/>
                                        </a:lnTo>
                                        <a:lnTo>
                                          <a:pt x="265" y="111"/>
                                        </a:lnTo>
                                        <a:lnTo>
                                          <a:pt x="282" y="94"/>
                                        </a:lnTo>
                                        <a:lnTo>
                                          <a:pt x="292" y="73"/>
                                        </a:lnTo>
                                        <a:lnTo>
                                          <a:pt x="297" y="55"/>
                                        </a:lnTo>
                                        <a:lnTo>
                                          <a:pt x="297" y="38"/>
                                        </a:lnTo>
                                        <a:lnTo>
                                          <a:pt x="292" y="25"/>
                                        </a:lnTo>
                                        <a:lnTo>
                                          <a:pt x="284" y="12"/>
                                        </a:lnTo>
                                        <a:lnTo>
                                          <a:pt x="271" y="4"/>
                                        </a:lnTo>
                                        <a:lnTo>
                                          <a:pt x="256" y="4"/>
                                        </a:lnTo>
                                        <a:lnTo>
                                          <a:pt x="239" y="12"/>
                                        </a:lnTo>
                                        <a:lnTo>
                                          <a:pt x="236" y="14"/>
                                        </a:lnTo>
                                        <a:lnTo>
                                          <a:pt x="234" y="15"/>
                                        </a:lnTo>
                                        <a:lnTo>
                                          <a:pt x="234" y="15"/>
                                        </a:lnTo>
                                        <a:lnTo>
                                          <a:pt x="234" y="14"/>
                                        </a:lnTo>
                                        <a:lnTo>
                                          <a:pt x="237" y="10"/>
                                        </a:lnTo>
                                        <a:lnTo>
                                          <a:pt x="254"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11" name="Forme libre 11"/>
                                <wps:cNvSpPr>
                                  <a:spLocks noEditPoints="1"/>
                                </wps:cNvSpPr>
                                <wps:spPr bwMode="auto">
                                  <a:xfrm>
                                    <a:off x="177800" y="6740525"/>
                                    <a:ext cx="679450" cy="663575"/>
                                  </a:xfrm>
                                  <a:custGeom>
                                    <a:avLst/>
                                    <a:gdLst>
                                      <a:gd name="T0" fmla="*/ 273 w 428"/>
                                      <a:gd name="T1" fmla="*/ 104 h 418"/>
                                      <a:gd name="T2" fmla="*/ 256 w 428"/>
                                      <a:gd name="T3" fmla="*/ 132 h 418"/>
                                      <a:gd name="T4" fmla="*/ 254 w 428"/>
                                      <a:gd name="T5" fmla="*/ 149 h 418"/>
                                      <a:gd name="T6" fmla="*/ 273 w 428"/>
                                      <a:gd name="T7" fmla="*/ 132 h 418"/>
                                      <a:gd name="T8" fmla="*/ 277 w 428"/>
                                      <a:gd name="T9" fmla="*/ 103 h 418"/>
                                      <a:gd name="T10" fmla="*/ 191 w 428"/>
                                      <a:gd name="T11" fmla="*/ 3 h 418"/>
                                      <a:gd name="T12" fmla="*/ 251 w 428"/>
                                      <a:gd name="T13" fmla="*/ 37 h 418"/>
                                      <a:gd name="T14" fmla="*/ 281 w 428"/>
                                      <a:gd name="T15" fmla="*/ 89 h 418"/>
                                      <a:gd name="T16" fmla="*/ 292 w 428"/>
                                      <a:gd name="T17" fmla="*/ 91 h 418"/>
                                      <a:gd name="T18" fmla="*/ 290 w 428"/>
                                      <a:gd name="T19" fmla="*/ 95 h 418"/>
                                      <a:gd name="T20" fmla="*/ 282 w 428"/>
                                      <a:gd name="T21" fmla="*/ 114 h 418"/>
                                      <a:gd name="T22" fmla="*/ 266 w 428"/>
                                      <a:gd name="T23" fmla="*/ 155 h 418"/>
                                      <a:gd name="T24" fmla="*/ 251 w 428"/>
                                      <a:gd name="T25" fmla="*/ 157 h 418"/>
                                      <a:gd name="T26" fmla="*/ 249 w 428"/>
                                      <a:gd name="T27" fmla="*/ 138 h 418"/>
                                      <a:gd name="T28" fmla="*/ 264 w 428"/>
                                      <a:gd name="T29" fmla="*/ 110 h 418"/>
                                      <a:gd name="T30" fmla="*/ 277 w 428"/>
                                      <a:gd name="T31" fmla="*/ 99 h 418"/>
                                      <a:gd name="T32" fmla="*/ 266 w 428"/>
                                      <a:gd name="T33" fmla="*/ 63 h 418"/>
                                      <a:gd name="T34" fmla="*/ 219 w 428"/>
                                      <a:gd name="T35" fmla="*/ 18 h 418"/>
                                      <a:gd name="T36" fmla="*/ 155 w 428"/>
                                      <a:gd name="T37" fmla="*/ 5 h 418"/>
                                      <a:gd name="T38" fmla="*/ 92 w 428"/>
                                      <a:gd name="T39" fmla="*/ 24 h 418"/>
                                      <a:gd name="T40" fmla="*/ 41 w 428"/>
                                      <a:gd name="T41" fmla="*/ 69 h 418"/>
                                      <a:gd name="T42" fmla="*/ 19 w 428"/>
                                      <a:gd name="T43" fmla="*/ 127 h 418"/>
                                      <a:gd name="T44" fmla="*/ 17 w 428"/>
                                      <a:gd name="T45" fmla="*/ 200 h 418"/>
                                      <a:gd name="T46" fmla="*/ 39 w 428"/>
                                      <a:gd name="T47" fmla="*/ 269 h 418"/>
                                      <a:gd name="T48" fmla="*/ 86 w 428"/>
                                      <a:gd name="T49" fmla="*/ 327 h 418"/>
                                      <a:gd name="T50" fmla="*/ 153 w 428"/>
                                      <a:gd name="T51" fmla="*/ 364 h 418"/>
                                      <a:gd name="T52" fmla="*/ 258 w 428"/>
                                      <a:gd name="T53" fmla="*/ 389 h 418"/>
                                      <a:gd name="T54" fmla="*/ 385 w 428"/>
                                      <a:gd name="T55" fmla="*/ 394 h 418"/>
                                      <a:gd name="T56" fmla="*/ 409 w 428"/>
                                      <a:gd name="T57" fmla="*/ 396 h 418"/>
                                      <a:gd name="T58" fmla="*/ 423 w 428"/>
                                      <a:gd name="T59" fmla="*/ 400 h 418"/>
                                      <a:gd name="T60" fmla="*/ 428 w 428"/>
                                      <a:gd name="T61" fmla="*/ 405 h 418"/>
                                      <a:gd name="T62" fmla="*/ 423 w 428"/>
                                      <a:gd name="T63" fmla="*/ 411 h 418"/>
                                      <a:gd name="T64" fmla="*/ 409 w 428"/>
                                      <a:gd name="T65" fmla="*/ 415 h 418"/>
                                      <a:gd name="T66" fmla="*/ 387 w 428"/>
                                      <a:gd name="T67" fmla="*/ 418 h 418"/>
                                      <a:gd name="T68" fmla="*/ 323 w 428"/>
                                      <a:gd name="T69" fmla="*/ 417 h 418"/>
                                      <a:gd name="T70" fmla="*/ 226 w 428"/>
                                      <a:gd name="T71" fmla="*/ 405 h 418"/>
                                      <a:gd name="T72" fmla="*/ 140 w 428"/>
                                      <a:gd name="T73" fmla="*/ 381 h 418"/>
                                      <a:gd name="T74" fmla="*/ 69 w 428"/>
                                      <a:gd name="T75" fmla="*/ 336 h 418"/>
                                      <a:gd name="T76" fmla="*/ 19 w 428"/>
                                      <a:gd name="T77" fmla="*/ 263 h 418"/>
                                      <a:gd name="T78" fmla="*/ 0 w 428"/>
                                      <a:gd name="T79" fmla="*/ 175 h 418"/>
                                      <a:gd name="T80" fmla="*/ 19 w 428"/>
                                      <a:gd name="T81" fmla="*/ 95 h 418"/>
                                      <a:gd name="T82" fmla="*/ 64 w 428"/>
                                      <a:gd name="T83" fmla="*/ 37 h 418"/>
                                      <a:gd name="T84" fmla="*/ 124 w 428"/>
                                      <a:gd name="T85" fmla="*/ 5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8" h="418">
                                        <a:moveTo>
                                          <a:pt x="277" y="103"/>
                                        </a:moveTo>
                                        <a:lnTo>
                                          <a:pt x="273" y="104"/>
                                        </a:lnTo>
                                        <a:lnTo>
                                          <a:pt x="262" y="117"/>
                                        </a:lnTo>
                                        <a:lnTo>
                                          <a:pt x="256" y="132"/>
                                        </a:lnTo>
                                        <a:lnTo>
                                          <a:pt x="254" y="142"/>
                                        </a:lnTo>
                                        <a:lnTo>
                                          <a:pt x="254" y="149"/>
                                        </a:lnTo>
                                        <a:lnTo>
                                          <a:pt x="260" y="147"/>
                                        </a:lnTo>
                                        <a:lnTo>
                                          <a:pt x="273" y="132"/>
                                        </a:lnTo>
                                        <a:lnTo>
                                          <a:pt x="279" y="112"/>
                                        </a:lnTo>
                                        <a:lnTo>
                                          <a:pt x="277" y="103"/>
                                        </a:lnTo>
                                        <a:close/>
                                        <a:moveTo>
                                          <a:pt x="157" y="0"/>
                                        </a:moveTo>
                                        <a:lnTo>
                                          <a:pt x="191" y="3"/>
                                        </a:lnTo>
                                        <a:lnTo>
                                          <a:pt x="223" y="15"/>
                                        </a:lnTo>
                                        <a:lnTo>
                                          <a:pt x="251" y="37"/>
                                        </a:lnTo>
                                        <a:lnTo>
                                          <a:pt x="271" y="61"/>
                                        </a:lnTo>
                                        <a:lnTo>
                                          <a:pt x="281" y="89"/>
                                        </a:lnTo>
                                        <a:lnTo>
                                          <a:pt x="282" y="97"/>
                                        </a:lnTo>
                                        <a:lnTo>
                                          <a:pt x="292" y="91"/>
                                        </a:lnTo>
                                        <a:lnTo>
                                          <a:pt x="312" y="89"/>
                                        </a:lnTo>
                                        <a:lnTo>
                                          <a:pt x="290" y="95"/>
                                        </a:lnTo>
                                        <a:lnTo>
                                          <a:pt x="282" y="99"/>
                                        </a:lnTo>
                                        <a:lnTo>
                                          <a:pt x="282" y="114"/>
                                        </a:lnTo>
                                        <a:lnTo>
                                          <a:pt x="277" y="138"/>
                                        </a:lnTo>
                                        <a:lnTo>
                                          <a:pt x="266" y="155"/>
                                        </a:lnTo>
                                        <a:lnTo>
                                          <a:pt x="256" y="159"/>
                                        </a:lnTo>
                                        <a:lnTo>
                                          <a:pt x="251" y="157"/>
                                        </a:lnTo>
                                        <a:lnTo>
                                          <a:pt x="249" y="149"/>
                                        </a:lnTo>
                                        <a:lnTo>
                                          <a:pt x="249" y="138"/>
                                        </a:lnTo>
                                        <a:lnTo>
                                          <a:pt x="254" y="125"/>
                                        </a:lnTo>
                                        <a:lnTo>
                                          <a:pt x="264" y="110"/>
                                        </a:lnTo>
                                        <a:lnTo>
                                          <a:pt x="275" y="99"/>
                                        </a:lnTo>
                                        <a:lnTo>
                                          <a:pt x="277" y="99"/>
                                        </a:lnTo>
                                        <a:lnTo>
                                          <a:pt x="275" y="88"/>
                                        </a:lnTo>
                                        <a:lnTo>
                                          <a:pt x="266" y="63"/>
                                        </a:lnTo>
                                        <a:lnTo>
                                          <a:pt x="245" y="39"/>
                                        </a:lnTo>
                                        <a:lnTo>
                                          <a:pt x="219" y="18"/>
                                        </a:lnTo>
                                        <a:lnTo>
                                          <a:pt x="187" y="7"/>
                                        </a:lnTo>
                                        <a:lnTo>
                                          <a:pt x="155" y="5"/>
                                        </a:lnTo>
                                        <a:lnTo>
                                          <a:pt x="124" y="11"/>
                                        </a:lnTo>
                                        <a:lnTo>
                                          <a:pt x="92" y="24"/>
                                        </a:lnTo>
                                        <a:lnTo>
                                          <a:pt x="64" y="43"/>
                                        </a:lnTo>
                                        <a:lnTo>
                                          <a:pt x="41" y="69"/>
                                        </a:lnTo>
                                        <a:lnTo>
                                          <a:pt x="28" y="95"/>
                                        </a:lnTo>
                                        <a:lnTo>
                                          <a:pt x="19" y="127"/>
                                        </a:lnTo>
                                        <a:lnTo>
                                          <a:pt x="15" y="162"/>
                                        </a:lnTo>
                                        <a:lnTo>
                                          <a:pt x="17" y="200"/>
                                        </a:lnTo>
                                        <a:lnTo>
                                          <a:pt x="24" y="235"/>
                                        </a:lnTo>
                                        <a:lnTo>
                                          <a:pt x="39" y="269"/>
                                        </a:lnTo>
                                        <a:lnTo>
                                          <a:pt x="60" y="301"/>
                                        </a:lnTo>
                                        <a:lnTo>
                                          <a:pt x="86" y="327"/>
                                        </a:lnTo>
                                        <a:lnTo>
                                          <a:pt x="118" y="347"/>
                                        </a:lnTo>
                                        <a:lnTo>
                                          <a:pt x="153" y="364"/>
                                        </a:lnTo>
                                        <a:lnTo>
                                          <a:pt x="193" y="377"/>
                                        </a:lnTo>
                                        <a:lnTo>
                                          <a:pt x="258" y="389"/>
                                        </a:lnTo>
                                        <a:lnTo>
                                          <a:pt x="323" y="394"/>
                                        </a:lnTo>
                                        <a:lnTo>
                                          <a:pt x="385" y="394"/>
                                        </a:lnTo>
                                        <a:lnTo>
                                          <a:pt x="398" y="396"/>
                                        </a:lnTo>
                                        <a:lnTo>
                                          <a:pt x="409" y="396"/>
                                        </a:lnTo>
                                        <a:lnTo>
                                          <a:pt x="417" y="398"/>
                                        </a:lnTo>
                                        <a:lnTo>
                                          <a:pt x="423" y="400"/>
                                        </a:lnTo>
                                        <a:lnTo>
                                          <a:pt x="426" y="404"/>
                                        </a:lnTo>
                                        <a:lnTo>
                                          <a:pt x="428" y="405"/>
                                        </a:lnTo>
                                        <a:lnTo>
                                          <a:pt x="426" y="409"/>
                                        </a:lnTo>
                                        <a:lnTo>
                                          <a:pt x="423" y="411"/>
                                        </a:lnTo>
                                        <a:lnTo>
                                          <a:pt x="417" y="413"/>
                                        </a:lnTo>
                                        <a:lnTo>
                                          <a:pt x="409" y="415"/>
                                        </a:lnTo>
                                        <a:lnTo>
                                          <a:pt x="400" y="417"/>
                                        </a:lnTo>
                                        <a:lnTo>
                                          <a:pt x="387" y="418"/>
                                        </a:lnTo>
                                        <a:lnTo>
                                          <a:pt x="374" y="418"/>
                                        </a:lnTo>
                                        <a:lnTo>
                                          <a:pt x="323" y="417"/>
                                        </a:lnTo>
                                        <a:lnTo>
                                          <a:pt x="273" y="413"/>
                                        </a:lnTo>
                                        <a:lnTo>
                                          <a:pt x="226" y="405"/>
                                        </a:lnTo>
                                        <a:lnTo>
                                          <a:pt x="181" y="396"/>
                                        </a:lnTo>
                                        <a:lnTo>
                                          <a:pt x="140" y="381"/>
                                        </a:lnTo>
                                        <a:lnTo>
                                          <a:pt x="103" y="361"/>
                                        </a:lnTo>
                                        <a:lnTo>
                                          <a:pt x="69" y="336"/>
                                        </a:lnTo>
                                        <a:lnTo>
                                          <a:pt x="43" y="306"/>
                                        </a:lnTo>
                                        <a:lnTo>
                                          <a:pt x="19" y="263"/>
                                        </a:lnTo>
                                        <a:lnTo>
                                          <a:pt x="6" y="220"/>
                                        </a:lnTo>
                                        <a:lnTo>
                                          <a:pt x="0" y="175"/>
                                        </a:lnTo>
                                        <a:lnTo>
                                          <a:pt x="6" y="134"/>
                                        </a:lnTo>
                                        <a:lnTo>
                                          <a:pt x="19" y="95"/>
                                        </a:lnTo>
                                        <a:lnTo>
                                          <a:pt x="39" y="63"/>
                                        </a:lnTo>
                                        <a:lnTo>
                                          <a:pt x="64" y="37"/>
                                        </a:lnTo>
                                        <a:lnTo>
                                          <a:pt x="92" y="18"/>
                                        </a:lnTo>
                                        <a:lnTo>
                                          <a:pt x="124" y="5"/>
                                        </a:lnTo>
                                        <a:lnTo>
                                          <a:pt x="157"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95263" y="6653213"/>
                                    <a:ext cx="614363" cy="555625"/>
                                  </a:xfrm>
                                  <a:custGeom>
                                    <a:avLst/>
                                    <a:gdLst>
                                      <a:gd name="T0" fmla="*/ 223 w 387"/>
                                      <a:gd name="T1" fmla="*/ 0 h 350"/>
                                      <a:gd name="T2" fmla="*/ 296 w 387"/>
                                      <a:gd name="T3" fmla="*/ 25 h 350"/>
                                      <a:gd name="T4" fmla="*/ 354 w 387"/>
                                      <a:gd name="T5" fmla="*/ 79 h 350"/>
                                      <a:gd name="T6" fmla="*/ 387 w 387"/>
                                      <a:gd name="T7" fmla="*/ 152 h 350"/>
                                      <a:gd name="T8" fmla="*/ 380 w 387"/>
                                      <a:gd name="T9" fmla="*/ 234 h 350"/>
                                      <a:gd name="T10" fmla="*/ 344 w 387"/>
                                      <a:gd name="T11" fmla="*/ 296 h 350"/>
                                      <a:gd name="T12" fmla="*/ 290 w 387"/>
                                      <a:gd name="T13" fmla="*/ 335 h 350"/>
                                      <a:gd name="T14" fmla="*/ 230 w 387"/>
                                      <a:gd name="T15" fmla="*/ 350 h 350"/>
                                      <a:gd name="T16" fmla="*/ 182 w 387"/>
                                      <a:gd name="T17" fmla="*/ 344 h 350"/>
                                      <a:gd name="T18" fmla="*/ 148 w 387"/>
                                      <a:gd name="T19" fmla="*/ 324 h 350"/>
                                      <a:gd name="T20" fmla="*/ 137 w 387"/>
                                      <a:gd name="T21" fmla="*/ 287 h 350"/>
                                      <a:gd name="T22" fmla="*/ 150 w 387"/>
                                      <a:gd name="T23" fmla="*/ 262 h 350"/>
                                      <a:gd name="T24" fmla="*/ 174 w 387"/>
                                      <a:gd name="T25" fmla="*/ 255 h 350"/>
                                      <a:gd name="T26" fmla="*/ 193 w 387"/>
                                      <a:gd name="T27" fmla="*/ 268 h 350"/>
                                      <a:gd name="T28" fmla="*/ 195 w 387"/>
                                      <a:gd name="T29" fmla="*/ 294 h 350"/>
                                      <a:gd name="T30" fmla="*/ 187 w 387"/>
                                      <a:gd name="T31" fmla="*/ 301 h 350"/>
                                      <a:gd name="T32" fmla="*/ 180 w 387"/>
                                      <a:gd name="T33" fmla="*/ 301 h 350"/>
                                      <a:gd name="T34" fmla="*/ 174 w 387"/>
                                      <a:gd name="T35" fmla="*/ 298 h 350"/>
                                      <a:gd name="T36" fmla="*/ 172 w 387"/>
                                      <a:gd name="T37" fmla="*/ 290 h 350"/>
                                      <a:gd name="T38" fmla="*/ 178 w 387"/>
                                      <a:gd name="T39" fmla="*/ 285 h 350"/>
                                      <a:gd name="T40" fmla="*/ 185 w 387"/>
                                      <a:gd name="T41" fmla="*/ 285 h 350"/>
                                      <a:gd name="T42" fmla="*/ 182 w 387"/>
                                      <a:gd name="T43" fmla="*/ 268 h 350"/>
                                      <a:gd name="T44" fmla="*/ 163 w 387"/>
                                      <a:gd name="T45" fmla="*/ 264 h 350"/>
                                      <a:gd name="T46" fmla="*/ 144 w 387"/>
                                      <a:gd name="T47" fmla="*/ 275 h 350"/>
                                      <a:gd name="T48" fmla="*/ 142 w 387"/>
                                      <a:gd name="T49" fmla="*/ 311 h 350"/>
                                      <a:gd name="T50" fmla="*/ 176 w 387"/>
                                      <a:gd name="T51" fmla="*/ 339 h 350"/>
                                      <a:gd name="T52" fmla="*/ 240 w 387"/>
                                      <a:gd name="T53" fmla="*/ 344 h 350"/>
                                      <a:gd name="T54" fmla="*/ 301 w 387"/>
                                      <a:gd name="T55" fmla="*/ 318 h 350"/>
                                      <a:gd name="T56" fmla="*/ 346 w 387"/>
                                      <a:gd name="T57" fmla="*/ 268 h 350"/>
                                      <a:gd name="T58" fmla="*/ 365 w 387"/>
                                      <a:gd name="T59" fmla="*/ 204 h 350"/>
                                      <a:gd name="T60" fmla="*/ 355 w 387"/>
                                      <a:gd name="T61" fmla="*/ 135 h 350"/>
                                      <a:gd name="T62" fmla="*/ 314 w 387"/>
                                      <a:gd name="T63" fmla="*/ 72 h 350"/>
                                      <a:gd name="T64" fmla="*/ 247 w 387"/>
                                      <a:gd name="T65" fmla="*/ 30 h 350"/>
                                      <a:gd name="T66" fmla="*/ 172 w 387"/>
                                      <a:gd name="T67" fmla="*/ 21 h 350"/>
                                      <a:gd name="T68" fmla="*/ 101 w 387"/>
                                      <a:gd name="T69" fmla="*/ 40 h 350"/>
                                      <a:gd name="T70" fmla="*/ 41 w 387"/>
                                      <a:gd name="T71" fmla="*/ 85 h 350"/>
                                      <a:gd name="T72" fmla="*/ 0 w 387"/>
                                      <a:gd name="T73" fmla="*/ 148 h 350"/>
                                      <a:gd name="T74" fmla="*/ 13 w 387"/>
                                      <a:gd name="T75" fmla="*/ 113 h 350"/>
                                      <a:gd name="T76" fmla="*/ 41 w 387"/>
                                      <a:gd name="T77" fmla="*/ 72 h 350"/>
                                      <a:gd name="T78" fmla="*/ 86 w 387"/>
                                      <a:gd name="T79" fmla="*/ 32 h 350"/>
                                      <a:gd name="T80" fmla="*/ 146 w 387"/>
                                      <a:gd name="T81" fmla="*/ 6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7" h="350">
                                        <a:moveTo>
                                          <a:pt x="182" y="0"/>
                                        </a:moveTo>
                                        <a:lnTo>
                                          <a:pt x="223" y="0"/>
                                        </a:lnTo>
                                        <a:lnTo>
                                          <a:pt x="260" y="10"/>
                                        </a:lnTo>
                                        <a:lnTo>
                                          <a:pt x="296" y="25"/>
                                        </a:lnTo>
                                        <a:lnTo>
                                          <a:pt x="327" y="49"/>
                                        </a:lnTo>
                                        <a:lnTo>
                                          <a:pt x="354" y="79"/>
                                        </a:lnTo>
                                        <a:lnTo>
                                          <a:pt x="374" y="115"/>
                                        </a:lnTo>
                                        <a:lnTo>
                                          <a:pt x="387" y="152"/>
                                        </a:lnTo>
                                        <a:lnTo>
                                          <a:pt x="387" y="195"/>
                                        </a:lnTo>
                                        <a:lnTo>
                                          <a:pt x="380" y="234"/>
                                        </a:lnTo>
                                        <a:lnTo>
                                          <a:pt x="365" y="268"/>
                                        </a:lnTo>
                                        <a:lnTo>
                                          <a:pt x="344" y="296"/>
                                        </a:lnTo>
                                        <a:lnTo>
                                          <a:pt x="318" y="318"/>
                                        </a:lnTo>
                                        <a:lnTo>
                                          <a:pt x="290" y="335"/>
                                        </a:lnTo>
                                        <a:lnTo>
                                          <a:pt x="262" y="346"/>
                                        </a:lnTo>
                                        <a:lnTo>
                                          <a:pt x="230" y="350"/>
                                        </a:lnTo>
                                        <a:lnTo>
                                          <a:pt x="202" y="350"/>
                                        </a:lnTo>
                                        <a:lnTo>
                                          <a:pt x="182" y="344"/>
                                        </a:lnTo>
                                        <a:lnTo>
                                          <a:pt x="163" y="337"/>
                                        </a:lnTo>
                                        <a:lnTo>
                                          <a:pt x="148" y="324"/>
                                        </a:lnTo>
                                        <a:lnTo>
                                          <a:pt x="139" y="307"/>
                                        </a:lnTo>
                                        <a:lnTo>
                                          <a:pt x="137" y="287"/>
                                        </a:lnTo>
                                        <a:lnTo>
                                          <a:pt x="141" y="273"/>
                                        </a:lnTo>
                                        <a:lnTo>
                                          <a:pt x="150" y="262"/>
                                        </a:lnTo>
                                        <a:lnTo>
                                          <a:pt x="161" y="255"/>
                                        </a:lnTo>
                                        <a:lnTo>
                                          <a:pt x="174" y="255"/>
                                        </a:lnTo>
                                        <a:lnTo>
                                          <a:pt x="185" y="258"/>
                                        </a:lnTo>
                                        <a:lnTo>
                                          <a:pt x="193" y="268"/>
                                        </a:lnTo>
                                        <a:lnTo>
                                          <a:pt x="197" y="279"/>
                                        </a:lnTo>
                                        <a:lnTo>
                                          <a:pt x="195" y="294"/>
                                        </a:lnTo>
                                        <a:lnTo>
                                          <a:pt x="191" y="298"/>
                                        </a:lnTo>
                                        <a:lnTo>
                                          <a:pt x="187" y="301"/>
                                        </a:lnTo>
                                        <a:lnTo>
                                          <a:pt x="184" y="301"/>
                                        </a:lnTo>
                                        <a:lnTo>
                                          <a:pt x="180" y="301"/>
                                        </a:lnTo>
                                        <a:lnTo>
                                          <a:pt x="176" y="300"/>
                                        </a:lnTo>
                                        <a:lnTo>
                                          <a:pt x="174" y="298"/>
                                        </a:lnTo>
                                        <a:lnTo>
                                          <a:pt x="172" y="294"/>
                                        </a:lnTo>
                                        <a:lnTo>
                                          <a:pt x="172" y="290"/>
                                        </a:lnTo>
                                        <a:lnTo>
                                          <a:pt x="176" y="287"/>
                                        </a:lnTo>
                                        <a:lnTo>
                                          <a:pt x="178" y="285"/>
                                        </a:lnTo>
                                        <a:lnTo>
                                          <a:pt x="182" y="285"/>
                                        </a:lnTo>
                                        <a:lnTo>
                                          <a:pt x="185" y="285"/>
                                        </a:lnTo>
                                        <a:lnTo>
                                          <a:pt x="185" y="275"/>
                                        </a:lnTo>
                                        <a:lnTo>
                                          <a:pt x="182" y="268"/>
                                        </a:lnTo>
                                        <a:lnTo>
                                          <a:pt x="172" y="264"/>
                                        </a:lnTo>
                                        <a:lnTo>
                                          <a:pt x="163" y="264"/>
                                        </a:lnTo>
                                        <a:lnTo>
                                          <a:pt x="154" y="268"/>
                                        </a:lnTo>
                                        <a:lnTo>
                                          <a:pt x="144" y="275"/>
                                        </a:lnTo>
                                        <a:lnTo>
                                          <a:pt x="141" y="288"/>
                                        </a:lnTo>
                                        <a:lnTo>
                                          <a:pt x="142" y="311"/>
                                        </a:lnTo>
                                        <a:lnTo>
                                          <a:pt x="155" y="328"/>
                                        </a:lnTo>
                                        <a:lnTo>
                                          <a:pt x="176" y="339"/>
                                        </a:lnTo>
                                        <a:lnTo>
                                          <a:pt x="202" y="346"/>
                                        </a:lnTo>
                                        <a:lnTo>
                                          <a:pt x="240" y="344"/>
                                        </a:lnTo>
                                        <a:lnTo>
                                          <a:pt x="273" y="335"/>
                                        </a:lnTo>
                                        <a:lnTo>
                                          <a:pt x="301" y="318"/>
                                        </a:lnTo>
                                        <a:lnTo>
                                          <a:pt x="326" y="296"/>
                                        </a:lnTo>
                                        <a:lnTo>
                                          <a:pt x="346" y="268"/>
                                        </a:lnTo>
                                        <a:lnTo>
                                          <a:pt x="359" y="238"/>
                                        </a:lnTo>
                                        <a:lnTo>
                                          <a:pt x="365" y="204"/>
                                        </a:lnTo>
                                        <a:lnTo>
                                          <a:pt x="365" y="169"/>
                                        </a:lnTo>
                                        <a:lnTo>
                                          <a:pt x="355" y="135"/>
                                        </a:lnTo>
                                        <a:lnTo>
                                          <a:pt x="339" y="101"/>
                                        </a:lnTo>
                                        <a:lnTo>
                                          <a:pt x="314" y="72"/>
                                        </a:lnTo>
                                        <a:lnTo>
                                          <a:pt x="281" y="45"/>
                                        </a:lnTo>
                                        <a:lnTo>
                                          <a:pt x="247" y="30"/>
                                        </a:lnTo>
                                        <a:lnTo>
                                          <a:pt x="210" y="21"/>
                                        </a:lnTo>
                                        <a:lnTo>
                                          <a:pt x="172" y="21"/>
                                        </a:lnTo>
                                        <a:lnTo>
                                          <a:pt x="137" y="27"/>
                                        </a:lnTo>
                                        <a:lnTo>
                                          <a:pt x="101" y="40"/>
                                        </a:lnTo>
                                        <a:lnTo>
                                          <a:pt x="70" y="60"/>
                                        </a:lnTo>
                                        <a:lnTo>
                                          <a:pt x="41" y="85"/>
                                        </a:lnTo>
                                        <a:lnTo>
                                          <a:pt x="17" y="115"/>
                                        </a:lnTo>
                                        <a:lnTo>
                                          <a:pt x="0" y="148"/>
                                        </a:lnTo>
                                        <a:lnTo>
                                          <a:pt x="4" y="131"/>
                                        </a:lnTo>
                                        <a:lnTo>
                                          <a:pt x="13" y="113"/>
                                        </a:lnTo>
                                        <a:lnTo>
                                          <a:pt x="27" y="92"/>
                                        </a:lnTo>
                                        <a:lnTo>
                                          <a:pt x="41" y="72"/>
                                        </a:lnTo>
                                        <a:lnTo>
                                          <a:pt x="62" y="51"/>
                                        </a:lnTo>
                                        <a:lnTo>
                                          <a:pt x="86" y="32"/>
                                        </a:lnTo>
                                        <a:lnTo>
                                          <a:pt x="114" y="17"/>
                                        </a:lnTo>
                                        <a:lnTo>
                                          <a:pt x="146" y="6"/>
                                        </a:lnTo>
                                        <a:lnTo>
                                          <a:pt x="182"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6238" y="6805613"/>
                                    <a:ext cx="866775" cy="457200"/>
                                  </a:xfrm>
                                  <a:custGeom>
                                    <a:avLst/>
                                    <a:gdLst>
                                      <a:gd name="T0" fmla="*/ 496 w 546"/>
                                      <a:gd name="T1" fmla="*/ 9 h 288"/>
                                      <a:gd name="T2" fmla="*/ 533 w 546"/>
                                      <a:gd name="T3" fmla="*/ 39 h 288"/>
                                      <a:gd name="T4" fmla="*/ 546 w 546"/>
                                      <a:gd name="T5" fmla="*/ 76 h 288"/>
                                      <a:gd name="T6" fmla="*/ 539 w 546"/>
                                      <a:gd name="T7" fmla="*/ 114 h 288"/>
                                      <a:gd name="T8" fmla="*/ 507 w 546"/>
                                      <a:gd name="T9" fmla="*/ 140 h 288"/>
                                      <a:gd name="T10" fmla="*/ 466 w 546"/>
                                      <a:gd name="T11" fmla="*/ 142 h 288"/>
                                      <a:gd name="T12" fmla="*/ 436 w 546"/>
                                      <a:gd name="T13" fmla="*/ 116 h 288"/>
                                      <a:gd name="T14" fmla="*/ 436 w 546"/>
                                      <a:gd name="T15" fmla="*/ 78 h 288"/>
                                      <a:gd name="T16" fmla="*/ 460 w 546"/>
                                      <a:gd name="T17" fmla="*/ 56 h 288"/>
                                      <a:gd name="T18" fmla="*/ 486 w 546"/>
                                      <a:gd name="T19" fmla="*/ 60 h 288"/>
                                      <a:gd name="T20" fmla="*/ 499 w 546"/>
                                      <a:gd name="T21" fmla="*/ 80 h 288"/>
                                      <a:gd name="T22" fmla="*/ 496 w 546"/>
                                      <a:gd name="T23" fmla="*/ 99 h 288"/>
                                      <a:gd name="T24" fmla="*/ 486 w 546"/>
                                      <a:gd name="T25" fmla="*/ 105 h 288"/>
                                      <a:gd name="T26" fmla="*/ 477 w 546"/>
                                      <a:gd name="T27" fmla="*/ 105 h 288"/>
                                      <a:gd name="T28" fmla="*/ 470 w 546"/>
                                      <a:gd name="T29" fmla="*/ 99 h 288"/>
                                      <a:gd name="T30" fmla="*/ 470 w 546"/>
                                      <a:gd name="T31" fmla="*/ 88 h 288"/>
                                      <a:gd name="T32" fmla="*/ 473 w 546"/>
                                      <a:gd name="T33" fmla="*/ 88 h 288"/>
                                      <a:gd name="T34" fmla="*/ 479 w 546"/>
                                      <a:gd name="T35" fmla="*/ 90 h 288"/>
                                      <a:gd name="T36" fmla="*/ 484 w 546"/>
                                      <a:gd name="T37" fmla="*/ 93 h 288"/>
                                      <a:gd name="T38" fmla="*/ 490 w 546"/>
                                      <a:gd name="T39" fmla="*/ 95 h 288"/>
                                      <a:gd name="T40" fmla="*/ 494 w 546"/>
                                      <a:gd name="T41" fmla="*/ 91 h 288"/>
                                      <a:gd name="T42" fmla="*/ 490 w 546"/>
                                      <a:gd name="T43" fmla="*/ 75 h 288"/>
                                      <a:gd name="T44" fmla="*/ 470 w 546"/>
                                      <a:gd name="T45" fmla="*/ 67 h 288"/>
                                      <a:gd name="T46" fmla="*/ 451 w 546"/>
                                      <a:gd name="T47" fmla="*/ 84 h 288"/>
                                      <a:gd name="T48" fmla="*/ 453 w 546"/>
                                      <a:gd name="T49" fmla="*/ 114 h 288"/>
                                      <a:gd name="T50" fmla="*/ 477 w 546"/>
                                      <a:gd name="T51" fmla="*/ 134 h 288"/>
                                      <a:gd name="T52" fmla="*/ 511 w 546"/>
                                      <a:gd name="T53" fmla="*/ 134 h 288"/>
                                      <a:gd name="T54" fmla="*/ 537 w 546"/>
                                      <a:gd name="T55" fmla="*/ 110 h 288"/>
                                      <a:gd name="T56" fmla="*/ 541 w 546"/>
                                      <a:gd name="T57" fmla="*/ 69 h 288"/>
                                      <a:gd name="T58" fmla="*/ 518 w 546"/>
                                      <a:gd name="T59" fmla="*/ 30 h 288"/>
                                      <a:gd name="T60" fmla="*/ 470 w 546"/>
                                      <a:gd name="T61" fmla="*/ 9 h 288"/>
                                      <a:gd name="T62" fmla="*/ 413 w 546"/>
                                      <a:gd name="T63" fmla="*/ 26 h 288"/>
                                      <a:gd name="T64" fmla="*/ 361 w 546"/>
                                      <a:gd name="T65" fmla="*/ 76 h 288"/>
                                      <a:gd name="T66" fmla="*/ 318 w 546"/>
                                      <a:gd name="T67" fmla="*/ 149 h 288"/>
                                      <a:gd name="T68" fmla="*/ 266 w 546"/>
                                      <a:gd name="T69" fmla="*/ 226 h 288"/>
                                      <a:gd name="T70" fmla="*/ 195 w 546"/>
                                      <a:gd name="T71" fmla="*/ 275 h 288"/>
                                      <a:gd name="T72" fmla="*/ 107 w 546"/>
                                      <a:gd name="T73" fmla="*/ 288 h 288"/>
                                      <a:gd name="T74" fmla="*/ 0 w 546"/>
                                      <a:gd name="T75" fmla="*/ 267 h 288"/>
                                      <a:gd name="T76" fmla="*/ 99 w 546"/>
                                      <a:gd name="T77" fmla="*/ 282 h 288"/>
                                      <a:gd name="T78" fmla="*/ 178 w 546"/>
                                      <a:gd name="T79" fmla="*/ 271 h 288"/>
                                      <a:gd name="T80" fmla="*/ 241 w 546"/>
                                      <a:gd name="T81" fmla="*/ 235 h 288"/>
                                      <a:gd name="T82" fmla="*/ 288 w 546"/>
                                      <a:gd name="T83" fmla="*/ 183 h 288"/>
                                      <a:gd name="T84" fmla="*/ 333 w 546"/>
                                      <a:gd name="T85" fmla="*/ 97 h 288"/>
                                      <a:gd name="T86" fmla="*/ 395 w 546"/>
                                      <a:gd name="T87" fmla="*/ 22 h 288"/>
                                      <a:gd name="T88" fmla="*/ 460 w 546"/>
                                      <a:gd name="T89"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46" h="288">
                                        <a:moveTo>
                                          <a:pt x="460" y="0"/>
                                        </a:moveTo>
                                        <a:lnTo>
                                          <a:pt x="496" y="9"/>
                                        </a:lnTo>
                                        <a:lnTo>
                                          <a:pt x="518" y="22"/>
                                        </a:lnTo>
                                        <a:lnTo>
                                          <a:pt x="533" y="39"/>
                                        </a:lnTo>
                                        <a:lnTo>
                                          <a:pt x="542" y="58"/>
                                        </a:lnTo>
                                        <a:lnTo>
                                          <a:pt x="546" y="76"/>
                                        </a:lnTo>
                                        <a:lnTo>
                                          <a:pt x="544" y="97"/>
                                        </a:lnTo>
                                        <a:lnTo>
                                          <a:pt x="539" y="114"/>
                                        </a:lnTo>
                                        <a:lnTo>
                                          <a:pt x="527" y="127"/>
                                        </a:lnTo>
                                        <a:lnTo>
                                          <a:pt x="507" y="140"/>
                                        </a:lnTo>
                                        <a:lnTo>
                                          <a:pt x="486" y="146"/>
                                        </a:lnTo>
                                        <a:lnTo>
                                          <a:pt x="466" y="142"/>
                                        </a:lnTo>
                                        <a:lnTo>
                                          <a:pt x="449" y="131"/>
                                        </a:lnTo>
                                        <a:lnTo>
                                          <a:pt x="436" y="116"/>
                                        </a:lnTo>
                                        <a:lnTo>
                                          <a:pt x="432" y="97"/>
                                        </a:lnTo>
                                        <a:lnTo>
                                          <a:pt x="436" y="78"/>
                                        </a:lnTo>
                                        <a:lnTo>
                                          <a:pt x="447" y="63"/>
                                        </a:lnTo>
                                        <a:lnTo>
                                          <a:pt x="460" y="56"/>
                                        </a:lnTo>
                                        <a:lnTo>
                                          <a:pt x="473" y="56"/>
                                        </a:lnTo>
                                        <a:lnTo>
                                          <a:pt x="486" y="60"/>
                                        </a:lnTo>
                                        <a:lnTo>
                                          <a:pt x="494" y="69"/>
                                        </a:lnTo>
                                        <a:lnTo>
                                          <a:pt x="499" y="80"/>
                                        </a:lnTo>
                                        <a:lnTo>
                                          <a:pt x="498" y="93"/>
                                        </a:lnTo>
                                        <a:lnTo>
                                          <a:pt x="496" y="99"/>
                                        </a:lnTo>
                                        <a:lnTo>
                                          <a:pt x="492" y="103"/>
                                        </a:lnTo>
                                        <a:lnTo>
                                          <a:pt x="486" y="105"/>
                                        </a:lnTo>
                                        <a:lnTo>
                                          <a:pt x="481" y="105"/>
                                        </a:lnTo>
                                        <a:lnTo>
                                          <a:pt x="477" y="105"/>
                                        </a:lnTo>
                                        <a:lnTo>
                                          <a:pt x="473" y="103"/>
                                        </a:lnTo>
                                        <a:lnTo>
                                          <a:pt x="470" y="99"/>
                                        </a:lnTo>
                                        <a:lnTo>
                                          <a:pt x="470" y="93"/>
                                        </a:lnTo>
                                        <a:lnTo>
                                          <a:pt x="470" y="88"/>
                                        </a:lnTo>
                                        <a:lnTo>
                                          <a:pt x="471" y="88"/>
                                        </a:lnTo>
                                        <a:lnTo>
                                          <a:pt x="473" y="88"/>
                                        </a:lnTo>
                                        <a:lnTo>
                                          <a:pt x="475" y="90"/>
                                        </a:lnTo>
                                        <a:lnTo>
                                          <a:pt x="479" y="90"/>
                                        </a:lnTo>
                                        <a:lnTo>
                                          <a:pt x="481" y="91"/>
                                        </a:lnTo>
                                        <a:lnTo>
                                          <a:pt x="484" y="93"/>
                                        </a:lnTo>
                                        <a:lnTo>
                                          <a:pt x="486" y="95"/>
                                        </a:lnTo>
                                        <a:lnTo>
                                          <a:pt x="490" y="95"/>
                                        </a:lnTo>
                                        <a:lnTo>
                                          <a:pt x="492" y="93"/>
                                        </a:lnTo>
                                        <a:lnTo>
                                          <a:pt x="494" y="91"/>
                                        </a:lnTo>
                                        <a:lnTo>
                                          <a:pt x="494" y="86"/>
                                        </a:lnTo>
                                        <a:lnTo>
                                          <a:pt x="490" y="75"/>
                                        </a:lnTo>
                                        <a:lnTo>
                                          <a:pt x="483" y="69"/>
                                        </a:lnTo>
                                        <a:lnTo>
                                          <a:pt x="470" y="67"/>
                                        </a:lnTo>
                                        <a:lnTo>
                                          <a:pt x="458" y="71"/>
                                        </a:lnTo>
                                        <a:lnTo>
                                          <a:pt x="451" y="84"/>
                                        </a:lnTo>
                                        <a:lnTo>
                                          <a:pt x="447" y="99"/>
                                        </a:lnTo>
                                        <a:lnTo>
                                          <a:pt x="453" y="114"/>
                                        </a:lnTo>
                                        <a:lnTo>
                                          <a:pt x="462" y="127"/>
                                        </a:lnTo>
                                        <a:lnTo>
                                          <a:pt x="477" y="134"/>
                                        </a:lnTo>
                                        <a:lnTo>
                                          <a:pt x="494" y="138"/>
                                        </a:lnTo>
                                        <a:lnTo>
                                          <a:pt x="511" y="134"/>
                                        </a:lnTo>
                                        <a:lnTo>
                                          <a:pt x="526" y="125"/>
                                        </a:lnTo>
                                        <a:lnTo>
                                          <a:pt x="537" y="110"/>
                                        </a:lnTo>
                                        <a:lnTo>
                                          <a:pt x="541" y="90"/>
                                        </a:lnTo>
                                        <a:lnTo>
                                          <a:pt x="541" y="69"/>
                                        </a:lnTo>
                                        <a:lnTo>
                                          <a:pt x="533" y="48"/>
                                        </a:lnTo>
                                        <a:lnTo>
                                          <a:pt x="518" y="30"/>
                                        </a:lnTo>
                                        <a:lnTo>
                                          <a:pt x="498" y="15"/>
                                        </a:lnTo>
                                        <a:lnTo>
                                          <a:pt x="470" y="9"/>
                                        </a:lnTo>
                                        <a:lnTo>
                                          <a:pt x="440" y="13"/>
                                        </a:lnTo>
                                        <a:lnTo>
                                          <a:pt x="413" y="26"/>
                                        </a:lnTo>
                                        <a:lnTo>
                                          <a:pt x="387" y="47"/>
                                        </a:lnTo>
                                        <a:lnTo>
                                          <a:pt x="361" y="76"/>
                                        </a:lnTo>
                                        <a:lnTo>
                                          <a:pt x="339" y="110"/>
                                        </a:lnTo>
                                        <a:lnTo>
                                          <a:pt x="318" y="149"/>
                                        </a:lnTo>
                                        <a:lnTo>
                                          <a:pt x="294" y="191"/>
                                        </a:lnTo>
                                        <a:lnTo>
                                          <a:pt x="266" y="226"/>
                                        </a:lnTo>
                                        <a:lnTo>
                                          <a:pt x="232" y="254"/>
                                        </a:lnTo>
                                        <a:lnTo>
                                          <a:pt x="195" y="275"/>
                                        </a:lnTo>
                                        <a:lnTo>
                                          <a:pt x="154" y="286"/>
                                        </a:lnTo>
                                        <a:lnTo>
                                          <a:pt x="107" y="288"/>
                                        </a:lnTo>
                                        <a:lnTo>
                                          <a:pt x="56" y="282"/>
                                        </a:lnTo>
                                        <a:lnTo>
                                          <a:pt x="0" y="267"/>
                                        </a:lnTo>
                                        <a:lnTo>
                                          <a:pt x="53" y="278"/>
                                        </a:lnTo>
                                        <a:lnTo>
                                          <a:pt x="99" y="282"/>
                                        </a:lnTo>
                                        <a:lnTo>
                                          <a:pt x="141" y="280"/>
                                        </a:lnTo>
                                        <a:lnTo>
                                          <a:pt x="178" y="271"/>
                                        </a:lnTo>
                                        <a:lnTo>
                                          <a:pt x="212" y="256"/>
                                        </a:lnTo>
                                        <a:lnTo>
                                          <a:pt x="241" y="235"/>
                                        </a:lnTo>
                                        <a:lnTo>
                                          <a:pt x="266" y="211"/>
                                        </a:lnTo>
                                        <a:lnTo>
                                          <a:pt x="288" y="183"/>
                                        </a:lnTo>
                                        <a:lnTo>
                                          <a:pt x="305" y="151"/>
                                        </a:lnTo>
                                        <a:lnTo>
                                          <a:pt x="333" y="97"/>
                                        </a:lnTo>
                                        <a:lnTo>
                                          <a:pt x="363" y="54"/>
                                        </a:lnTo>
                                        <a:lnTo>
                                          <a:pt x="395" y="22"/>
                                        </a:lnTo>
                                        <a:lnTo>
                                          <a:pt x="428" y="5"/>
                                        </a:lnTo>
                                        <a:lnTo>
                                          <a:pt x="460"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noEditPoints="1"/>
                                </wps:cNvSpPr>
                                <wps:spPr bwMode="auto">
                                  <a:xfrm>
                                    <a:off x="436563" y="7188200"/>
                                    <a:ext cx="577850" cy="242888"/>
                                  </a:xfrm>
                                  <a:custGeom>
                                    <a:avLst/>
                                    <a:gdLst>
                                      <a:gd name="T0" fmla="*/ 299 w 364"/>
                                      <a:gd name="T1" fmla="*/ 58 h 153"/>
                                      <a:gd name="T2" fmla="*/ 314 w 364"/>
                                      <a:gd name="T3" fmla="*/ 80 h 153"/>
                                      <a:gd name="T4" fmla="*/ 306 w 364"/>
                                      <a:gd name="T5" fmla="*/ 103 h 153"/>
                                      <a:gd name="T6" fmla="*/ 282 w 364"/>
                                      <a:gd name="T7" fmla="*/ 108 h 153"/>
                                      <a:gd name="T8" fmla="*/ 269 w 364"/>
                                      <a:gd name="T9" fmla="*/ 95 h 153"/>
                                      <a:gd name="T10" fmla="*/ 271 w 364"/>
                                      <a:gd name="T11" fmla="*/ 79 h 153"/>
                                      <a:gd name="T12" fmla="*/ 291 w 364"/>
                                      <a:gd name="T13" fmla="*/ 71 h 153"/>
                                      <a:gd name="T14" fmla="*/ 297 w 364"/>
                                      <a:gd name="T15" fmla="*/ 75 h 153"/>
                                      <a:gd name="T16" fmla="*/ 297 w 364"/>
                                      <a:gd name="T17" fmla="*/ 80 h 153"/>
                                      <a:gd name="T18" fmla="*/ 291 w 364"/>
                                      <a:gd name="T19" fmla="*/ 82 h 153"/>
                                      <a:gd name="T20" fmla="*/ 284 w 364"/>
                                      <a:gd name="T21" fmla="*/ 79 h 153"/>
                                      <a:gd name="T22" fmla="*/ 278 w 364"/>
                                      <a:gd name="T23" fmla="*/ 79 h 153"/>
                                      <a:gd name="T24" fmla="*/ 273 w 364"/>
                                      <a:gd name="T25" fmla="*/ 88 h 153"/>
                                      <a:gd name="T26" fmla="*/ 275 w 364"/>
                                      <a:gd name="T27" fmla="*/ 99 h 153"/>
                                      <a:gd name="T28" fmla="*/ 286 w 364"/>
                                      <a:gd name="T29" fmla="*/ 105 h 153"/>
                                      <a:gd name="T30" fmla="*/ 297 w 364"/>
                                      <a:gd name="T31" fmla="*/ 103 h 153"/>
                                      <a:gd name="T32" fmla="*/ 312 w 364"/>
                                      <a:gd name="T33" fmla="*/ 84 h 153"/>
                                      <a:gd name="T34" fmla="*/ 301 w 364"/>
                                      <a:gd name="T35" fmla="*/ 62 h 153"/>
                                      <a:gd name="T36" fmla="*/ 273 w 364"/>
                                      <a:gd name="T37" fmla="*/ 54 h 153"/>
                                      <a:gd name="T38" fmla="*/ 241 w 364"/>
                                      <a:gd name="T39" fmla="*/ 73 h 153"/>
                                      <a:gd name="T40" fmla="*/ 235 w 364"/>
                                      <a:gd name="T41" fmla="*/ 107 h 153"/>
                                      <a:gd name="T42" fmla="*/ 254 w 364"/>
                                      <a:gd name="T43" fmla="*/ 136 h 153"/>
                                      <a:gd name="T44" fmla="*/ 293 w 364"/>
                                      <a:gd name="T45" fmla="*/ 148 h 153"/>
                                      <a:gd name="T46" fmla="*/ 331 w 364"/>
                                      <a:gd name="T47" fmla="*/ 135 h 153"/>
                                      <a:gd name="T48" fmla="*/ 314 w 364"/>
                                      <a:gd name="T49" fmla="*/ 146 h 153"/>
                                      <a:gd name="T50" fmla="*/ 276 w 364"/>
                                      <a:gd name="T51" fmla="*/ 153 h 153"/>
                                      <a:gd name="T52" fmla="*/ 239 w 364"/>
                                      <a:gd name="T53" fmla="*/ 133 h 153"/>
                                      <a:gd name="T54" fmla="*/ 228 w 364"/>
                                      <a:gd name="T55" fmla="*/ 95 h 153"/>
                                      <a:gd name="T56" fmla="*/ 245 w 364"/>
                                      <a:gd name="T57" fmla="*/ 64 h 153"/>
                                      <a:gd name="T58" fmla="*/ 284 w 364"/>
                                      <a:gd name="T59" fmla="*/ 52 h 153"/>
                                      <a:gd name="T60" fmla="*/ 318 w 364"/>
                                      <a:gd name="T61" fmla="*/ 6 h 153"/>
                                      <a:gd name="T62" fmla="*/ 353 w 364"/>
                                      <a:gd name="T63" fmla="*/ 34 h 153"/>
                                      <a:gd name="T64" fmla="*/ 364 w 364"/>
                                      <a:gd name="T65" fmla="*/ 69 h 153"/>
                                      <a:gd name="T66" fmla="*/ 359 w 364"/>
                                      <a:gd name="T67" fmla="*/ 103 h 153"/>
                                      <a:gd name="T68" fmla="*/ 332 w 364"/>
                                      <a:gd name="T69" fmla="*/ 135 h 153"/>
                                      <a:gd name="T70" fmla="*/ 342 w 364"/>
                                      <a:gd name="T71" fmla="*/ 123 h 153"/>
                                      <a:gd name="T72" fmla="*/ 353 w 364"/>
                                      <a:gd name="T73" fmla="*/ 97 h 153"/>
                                      <a:gd name="T74" fmla="*/ 351 w 364"/>
                                      <a:gd name="T75" fmla="*/ 62 h 153"/>
                                      <a:gd name="T76" fmla="*/ 329 w 364"/>
                                      <a:gd name="T77" fmla="*/ 28 h 153"/>
                                      <a:gd name="T78" fmla="*/ 282 w 364"/>
                                      <a:gd name="T79" fmla="*/ 9 h 153"/>
                                      <a:gd name="T80" fmla="*/ 237 w 364"/>
                                      <a:gd name="T81" fmla="*/ 15 h 153"/>
                                      <a:gd name="T82" fmla="*/ 192 w 364"/>
                                      <a:gd name="T83" fmla="*/ 36 h 153"/>
                                      <a:gd name="T84" fmla="*/ 147 w 364"/>
                                      <a:gd name="T85" fmla="*/ 58 h 153"/>
                                      <a:gd name="T86" fmla="*/ 95 w 364"/>
                                      <a:gd name="T87" fmla="*/ 71 h 153"/>
                                      <a:gd name="T88" fmla="*/ 35 w 364"/>
                                      <a:gd name="T89" fmla="*/ 64 h 153"/>
                                      <a:gd name="T90" fmla="*/ 41 w 364"/>
                                      <a:gd name="T91" fmla="*/ 62 h 153"/>
                                      <a:gd name="T92" fmla="*/ 112 w 364"/>
                                      <a:gd name="T93" fmla="*/ 64 h 153"/>
                                      <a:gd name="T94" fmla="*/ 170 w 364"/>
                                      <a:gd name="T95" fmla="*/ 45 h 153"/>
                                      <a:gd name="T96" fmla="*/ 222 w 364"/>
                                      <a:gd name="T97" fmla="*/ 19 h 153"/>
                                      <a:gd name="T98" fmla="*/ 269 w 364"/>
                                      <a:gd name="T99" fmla="*/ 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64" h="153">
                                        <a:moveTo>
                                          <a:pt x="284" y="52"/>
                                        </a:moveTo>
                                        <a:lnTo>
                                          <a:pt x="299" y="58"/>
                                        </a:lnTo>
                                        <a:lnTo>
                                          <a:pt x="308" y="67"/>
                                        </a:lnTo>
                                        <a:lnTo>
                                          <a:pt x="314" y="80"/>
                                        </a:lnTo>
                                        <a:lnTo>
                                          <a:pt x="314" y="92"/>
                                        </a:lnTo>
                                        <a:lnTo>
                                          <a:pt x="306" y="103"/>
                                        </a:lnTo>
                                        <a:lnTo>
                                          <a:pt x="295" y="108"/>
                                        </a:lnTo>
                                        <a:lnTo>
                                          <a:pt x="282" y="108"/>
                                        </a:lnTo>
                                        <a:lnTo>
                                          <a:pt x="273" y="105"/>
                                        </a:lnTo>
                                        <a:lnTo>
                                          <a:pt x="269" y="95"/>
                                        </a:lnTo>
                                        <a:lnTo>
                                          <a:pt x="269" y="86"/>
                                        </a:lnTo>
                                        <a:lnTo>
                                          <a:pt x="271" y="79"/>
                                        </a:lnTo>
                                        <a:lnTo>
                                          <a:pt x="280" y="73"/>
                                        </a:lnTo>
                                        <a:lnTo>
                                          <a:pt x="291" y="71"/>
                                        </a:lnTo>
                                        <a:lnTo>
                                          <a:pt x="295" y="73"/>
                                        </a:lnTo>
                                        <a:lnTo>
                                          <a:pt x="297" y="75"/>
                                        </a:lnTo>
                                        <a:lnTo>
                                          <a:pt x="297" y="79"/>
                                        </a:lnTo>
                                        <a:lnTo>
                                          <a:pt x="297" y="80"/>
                                        </a:lnTo>
                                        <a:lnTo>
                                          <a:pt x="293" y="82"/>
                                        </a:lnTo>
                                        <a:lnTo>
                                          <a:pt x="291" y="82"/>
                                        </a:lnTo>
                                        <a:lnTo>
                                          <a:pt x="286" y="80"/>
                                        </a:lnTo>
                                        <a:lnTo>
                                          <a:pt x="284" y="79"/>
                                        </a:lnTo>
                                        <a:lnTo>
                                          <a:pt x="280" y="79"/>
                                        </a:lnTo>
                                        <a:lnTo>
                                          <a:pt x="278" y="79"/>
                                        </a:lnTo>
                                        <a:lnTo>
                                          <a:pt x="275" y="80"/>
                                        </a:lnTo>
                                        <a:lnTo>
                                          <a:pt x="273" y="88"/>
                                        </a:lnTo>
                                        <a:lnTo>
                                          <a:pt x="273" y="93"/>
                                        </a:lnTo>
                                        <a:lnTo>
                                          <a:pt x="275" y="99"/>
                                        </a:lnTo>
                                        <a:lnTo>
                                          <a:pt x="280" y="103"/>
                                        </a:lnTo>
                                        <a:lnTo>
                                          <a:pt x="286" y="105"/>
                                        </a:lnTo>
                                        <a:lnTo>
                                          <a:pt x="291" y="105"/>
                                        </a:lnTo>
                                        <a:lnTo>
                                          <a:pt x="297" y="103"/>
                                        </a:lnTo>
                                        <a:lnTo>
                                          <a:pt x="308" y="93"/>
                                        </a:lnTo>
                                        <a:lnTo>
                                          <a:pt x="312" y="84"/>
                                        </a:lnTo>
                                        <a:lnTo>
                                          <a:pt x="308" y="71"/>
                                        </a:lnTo>
                                        <a:lnTo>
                                          <a:pt x="301" y="62"/>
                                        </a:lnTo>
                                        <a:lnTo>
                                          <a:pt x="289" y="54"/>
                                        </a:lnTo>
                                        <a:lnTo>
                                          <a:pt x="273" y="54"/>
                                        </a:lnTo>
                                        <a:lnTo>
                                          <a:pt x="254" y="60"/>
                                        </a:lnTo>
                                        <a:lnTo>
                                          <a:pt x="241" y="73"/>
                                        </a:lnTo>
                                        <a:lnTo>
                                          <a:pt x="235" y="88"/>
                                        </a:lnTo>
                                        <a:lnTo>
                                          <a:pt x="235" y="107"/>
                                        </a:lnTo>
                                        <a:lnTo>
                                          <a:pt x="241" y="122"/>
                                        </a:lnTo>
                                        <a:lnTo>
                                          <a:pt x="254" y="136"/>
                                        </a:lnTo>
                                        <a:lnTo>
                                          <a:pt x="273" y="146"/>
                                        </a:lnTo>
                                        <a:lnTo>
                                          <a:pt x="293" y="148"/>
                                        </a:lnTo>
                                        <a:lnTo>
                                          <a:pt x="314" y="144"/>
                                        </a:lnTo>
                                        <a:lnTo>
                                          <a:pt x="331" y="135"/>
                                        </a:lnTo>
                                        <a:lnTo>
                                          <a:pt x="331" y="135"/>
                                        </a:lnTo>
                                        <a:lnTo>
                                          <a:pt x="314" y="146"/>
                                        </a:lnTo>
                                        <a:lnTo>
                                          <a:pt x="297" y="153"/>
                                        </a:lnTo>
                                        <a:lnTo>
                                          <a:pt x="276" y="153"/>
                                        </a:lnTo>
                                        <a:lnTo>
                                          <a:pt x="256" y="146"/>
                                        </a:lnTo>
                                        <a:lnTo>
                                          <a:pt x="239" y="133"/>
                                        </a:lnTo>
                                        <a:lnTo>
                                          <a:pt x="230" y="114"/>
                                        </a:lnTo>
                                        <a:lnTo>
                                          <a:pt x="228" y="95"/>
                                        </a:lnTo>
                                        <a:lnTo>
                                          <a:pt x="233" y="79"/>
                                        </a:lnTo>
                                        <a:lnTo>
                                          <a:pt x="245" y="64"/>
                                        </a:lnTo>
                                        <a:lnTo>
                                          <a:pt x="263" y="54"/>
                                        </a:lnTo>
                                        <a:lnTo>
                                          <a:pt x="284" y="52"/>
                                        </a:lnTo>
                                        <a:close/>
                                        <a:moveTo>
                                          <a:pt x="293" y="0"/>
                                        </a:moveTo>
                                        <a:lnTo>
                                          <a:pt x="318" y="6"/>
                                        </a:lnTo>
                                        <a:lnTo>
                                          <a:pt x="338" y="17"/>
                                        </a:lnTo>
                                        <a:lnTo>
                                          <a:pt x="353" y="34"/>
                                        </a:lnTo>
                                        <a:lnTo>
                                          <a:pt x="360" y="50"/>
                                        </a:lnTo>
                                        <a:lnTo>
                                          <a:pt x="364" y="69"/>
                                        </a:lnTo>
                                        <a:lnTo>
                                          <a:pt x="364" y="86"/>
                                        </a:lnTo>
                                        <a:lnTo>
                                          <a:pt x="359" y="103"/>
                                        </a:lnTo>
                                        <a:lnTo>
                                          <a:pt x="347" y="120"/>
                                        </a:lnTo>
                                        <a:lnTo>
                                          <a:pt x="332" y="135"/>
                                        </a:lnTo>
                                        <a:lnTo>
                                          <a:pt x="331" y="135"/>
                                        </a:lnTo>
                                        <a:lnTo>
                                          <a:pt x="342" y="123"/>
                                        </a:lnTo>
                                        <a:lnTo>
                                          <a:pt x="349" y="110"/>
                                        </a:lnTo>
                                        <a:lnTo>
                                          <a:pt x="353" y="97"/>
                                        </a:lnTo>
                                        <a:lnTo>
                                          <a:pt x="355" y="80"/>
                                        </a:lnTo>
                                        <a:lnTo>
                                          <a:pt x="351" y="62"/>
                                        </a:lnTo>
                                        <a:lnTo>
                                          <a:pt x="344" y="43"/>
                                        </a:lnTo>
                                        <a:lnTo>
                                          <a:pt x="329" y="28"/>
                                        </a:lnTo>
                                        <a:lnTo>
                                          <a:pt x="306" y="15"/>
                                        </a:lnTo>
                                        <a:lnTo>
                                          <a:pt x="282" y="9"/>
                                        </a:lnTo>
                                        <a:lnTo>
                                          <a:pt x="260" y="9"/>
                                        </a:lnTo>
                                        <a:lnTo>
                                          <a:pt x="237" y="15"/>
                                        </a:lnTo>
                                        <a:lnTo>
                                          <a:pt x="215" y="24"/>
                                        </a:lnTo>
                                        <a:lnTo>
                                          <a:pt x="192" y="36"/>
                                        </a:lnTo>
                                        <a:lnTo>
                                          <a:pt x="170" y="49"/>
                                        </a:lnTo>
                                        <a:lnTo>
                                          <a:pt x="147" y="58"/>
                                        </a:lnTo>
                                        <a:lnTo>
                                          <a:pt x="123" y="67"/>
                                        </a:lnTo>
                                        <a:lnTo>
                                          <a:pt x="95" y="71"/>
                                        </a:lnTo>
                                        <a:lnTo>
                                          <a:pt x="67" y="71"/>
                                        </a:lnTo>
                                        <a:lnTo>
                                          <a:pt x="35" y="64"/>
                                        </a:lnTo>
                                        <a:lnTo>
                                          <a:pt x="0" y="49"/>
                                        </a:lnTo>
                                        <a:lnTo>
                                          <a:pt x="41" y="62"/>
                                        </a:lnTo>
                                        <a:lnTo>
                                          <a:pt x="78" y="65"/>
                                        </a:lnTo>
                                        <a:lnTo>
                                          <a:pt x="112" y="64"/>
                                        </a:lnTo>
                                        <a:lnTo>
                                          <a:pt x="142" y="56"/>
                                        </a:lnTo>
                                        <a:lnTo>
                                          <a:pt x="170" y="45"/>
                                        </a:lnTo>
                                        <a:lnTo>
                                          <a:pt x="196" y="32"/>
                                        </a:lnTo>
                                        <a:lnTo>
                                          <a:pt x="222" y="19"/>
                                        </a:lnTo>
                                        <a:lnTo>
                                          <a:pt x="245" y="9"/>
                                        </a:lnTo>
                                        <a:lnTo>
                                          <a:pt x="269" y="2"/>
                                        </a:lnTo>
                                        <a:lnTo>
                                          <a:pt x="293"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noEditPoints="1"/>
                                </wps:cNvSpPr>
                                <wps:spPr bwMode="auto">
                                  <a:xfrm>
                                    <a:off x="198438" y="560388"/>
                                    <a:ext cx="474663" cy="781050"/>
                                  </a:xfrm>
                                  <a:custGeom>
                                    <a:avLst/>
                                    <a:gdLst>
                                      <a:gd name="T0" fmla="*/ 68 w 299"/>
                                      <a:gd name="T1" fmla="*/ 224 h 492"/>
                                      <a:gd name="T2" fmla="*/ 54 w 299"/>
                                      <a:gd name="T3" fmla="*/ 267 h 492"/>
                                      <a:gd name="T4" fmla="*/ 54 w 299"/>
                                      <a:gd name="T5" fmla="*/ 337 h 492"/>
                                      <a:gd name="T6" fmla="*/ 86 w 299"/>
                                      <a:gd name="T7" fmla="*/ 393 h 492"/>
                                      <a:gd name="T8" fmla="*/ 139 w 299"/>
                                      <a:gd name="T9" fmla="*/ 426 h 492"/>
                                      <a:gd name="T10" fmla="*/ 195 w 299"/>
                                      <a:gd name="T11" fmla="*/ 434 h 492"/>
                                      <a:gd name="T12" fmla="*/ 239 w 299"/>
                                      <a:gd name="T13" fmla="*/ 415 h 492"/>
                                      <a:gd name="T14" fmla="*/ 262 w 299"/>
                                      <a:gd name="T15" fmla="*/ 378 h 492"/>
                                      <a:gd name="T16" fmla="*/ 204 w 299"/>
                                      <a:gd name="T17" fmla="*/ 331 h 492"/>
                                      <a:gd name="T18" fmla="*/ 148 w 299"/>
                                      <a:gd name="T19" fmla="*/ 292 h 492"/>
                                      <a:gd name="T20" fmla="*/ 94 w 299"/>
                                      <a:gd name="T21" fmla="*/ 245 h 492"/>
                                      <a:gd name="T22" fmla="*/ 0 w 299"/>
                                      <a:gd name="T23" fmla="*/ 0 h 492"/>
                                      <a:gd name="T24" fmla="*/ 13 w 299"/>
                                      <a:gd name="T25" fmla="*/ 97 h 492"/>
                                      <a:gd name="T26" fmla="*/ 43 w 299"/>
                                      <a:gd name="T27" fmla="*/ 170 h 492"/>
                                      <a:gd name="T28" fmla="*/ 71 w 299"/>
                                      <a:gd name="T29" fmla="*/ 209 h 492"/>
                                      <a:gd name="T30" fmla="*/ 81 w 299"/>
                                      <a:gd name="T31" fmla="*/ 193 h 492"/>
                                      <a:gd name="T32" fmla="*/ 73 w 299"/>
                                      <a:gd name="T33" fmla="*/ 211 h 492"/>
                                      <a:gd name="T34" fmla="*/ 109 w 299"/>
                                      <a:gd name="T35" fmla="*/ 247 h 492"/>
                                      <a:gd name="T36" fmla="*/ 159 w 299"/>
                                      <a:gd name="T37" fmla="*/ 286 h 492"/>
                                      <a:gd name="T38" fmla="*/ 211 w 299"/>
                                      <a:gd name="T39" fmla="*/ 318 h 492"/>
                                      <a:gd name="T40" fmla="*/ 266 w 299"/>
                                      <a:gd name="T41" fmla="*/ 365 h 492"/>
                                      <a:gd name="T42" fmla="*/ 264 w 299"/>
                                      <a:gd name="T43" fmla="*/ 327 h 492"/>
                                      <a:gd name="T44" fmla="*/ 236 w 299"/>
                                      <a:gd name="T45" fmla="*/ 297 h 492"/>
                                      <a:gd name="T46" fmla="*/ 211 w 299"/>
                                      <a:gd name="T47" fmla="*/ 290 h 492"/>
                                      <a:gd name="T48" fmla="*/ 211 w 299"/>
                                      <a:gd name="T49" fmla="*/ 288 h 492"/>
                                      <a:gd name="T50" fmla="*/ 236 w 299"/>
                                      <a:gd name="T51" fmla="*/ 294 h 492"/>
                                      <a:gd name="T52" fmla="*/ 264 w 299"/>
                                      <a:gd name="T53" fmla="*/ 320 h 492"/>
                                      <a:gd name="T54" fmla="*/ 271 w 299"/>
                                      <a:gd name="T55" fmla="*/ 352 h 492"/>
                                      <a:gd name="T56" fmla="*/ 277 w 299"/>
                                      <a:gd name="T57" fmla="*/ 376 h 492"/>
                                      <a:gd name="T58" fmla="*/ 299 w 299"/>
                                      <a:gd name="T59" fmla="*/ 430 h 492"/>
                                      <a:gd name="T60" fmla="*/ 294 w 299"/>
                                      <a:gd name="T61" fmla="*/ 471 h 492"/>
                                      <a:gd name="T62" fmla="*/ 269 w 299"/>
                                      <a:gd name="T63" fmla="*/ 490 h 492"/>
                                      <a:gd name="T64" fmla="*/ 238 w 299"/>
                                      <a:gd name="T65" fmla="*/ 482 h 492"/>
                                      <a:gd name="T66" fmla="*/ 232 w 299"/>
                                      <a:gd name="T67" fmla="*/ 477 h 492"/>
                                      <a:gd name="T68" fmla="*/ 236 w 299"/>
                                      <a:gd name="T69" fmla="*/ 479 h 492"/>
                                      <a:gd name="T70" fmla="*/ 256 w 299"/>
                                      <a:gd name="T71" fmla="*/ 488 h 492"/>
                                      <a:gd name="T72" fmla="*/ 282 w 299"/>
                                      <a:gd name="T73" fmla="*/ 481 h 492"/>
                                      <a:gd name="T74" fmla="*/ 296 w 299"/>
                                      <a:gd name="T75" fmla="*/ 454 h 492"/>
                                      <a:gd name="T76" fmla="*/ 292 w 299"/>
                                      <a:gd name="T77" fmla="*/ 419 h 492"/>
                                      <a:gd name="T78" fmla="*/ 266 w 299"/>
                                      <a:gd name="T79" fmla="*/ 382 h 492"/>
                                      <a:gd name="T80" fmla="*/ 258 w 299"/>
                                      <a:gd name="T81" fmla="*/ 400 h 492"/>
                                      <a:gd name="T82" fmla="*/ 221 w 299"/>
                                      <a:gd name="T83" fmla="*/ 432 h 492"/>
                                      <a:gd name="T84" fmla="*/ 165 w 299"/>
                                      <a:gd name="T85" fmla="*/ 445 h 492"/>
                                      <a:gd name="T86" fmla="*/ 97 w 299"/>
                                      <a:gd name="T87" fmla="*/ 423 h 492"/>
                                      <a:gd name="T88" fmla="*/ 60 w 299"/>
                                      <a:gd name="T89" fmla="*/ 382 h 492"/>
                                      <a:gd name="T90" fmla="*/ 45 w 299"/>
                                      <a:gd name="T91" fmla="*/ 329 h 492"/>
                                      <a:gd name="T92" fmla="*/ 51 w 299"/>
                                      <a:gd name="T93" fmla="*/ 271 h 492"/>
                                      <a:gd name="T94" fmla="*/ 64 w 299"/>
                                      <a:gd name="T95" fmla="*/ 226 h 492"/>
                                      <a:gd name="T96" fmla="*/ 47 w 299"/>
                                      <a:gd name="T97" fmla="*/ 185 h 492"/>
                                      <a:gd name="T98" fmla="*/ 13 w 299"/>
                                      <a:gd name="T99" fmla="*/ 105 h 492"/>
                                      <a:gd name="T100" fmla="*/ 0 w 299"/>
                                      <a:gd name="T101" fmla="*/ 0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 h="492">
                                        <a:moveTo>
                                          <a:pt x="69" y="219"/>
                                        </a:moveTo>
                                        <a:lnTo>
                                          <a:pt x="68" y="224"/>
                                        </a:lnTo>
                                        <a:lnTo>
                                          <a:pt x="60" y="247"/>
                                        </a:lnTo>
                                        <a:lnTo>
                                          <a:pt x="54" y="267"/>
                                        </a:lnTo>
                                        <a:lnTo>
                                          <a:pt x="51" y="303"/>
                                        </a:lnTo>
                                        <a:lnTo>
                                          <a:pt x="54" y="337"/>
                                        </a:lnTo>
                                        <a:lnTo>
                                          <a:pt x="68" y="367"/>
                                        </a:lnTo>
                                        <a:lnTo>
                                          <a:pt x="86" y="393"/>
                                        </a:lnTo>
                                        <a:lnTo>
                                          <a:pt x="111" y="413"/>
                                        </a:lnTo>
                                        <a:lnTo>
                                          <a:pt x="139" y="426"/>
                                        </a:lnTo>
                                        <a:lnTo>
                                          <a:pt x="167" y="434"/>
                                        </a:lnTo>
                                        <a:lnTo>
                                          <a:pt x="195" y="434"/>
                                        </a:lnTo>
                                        <a:lnTo>
                                          <a:pt x="219" y="426"/>
                                        </a:lnTo>
                                        <a:lnTo>
                                          <a:pt x="239" y="415"/>
                                        </a:lnTo>
                                        <a:lnTo>
                                          <a:pt x="254" y="396"/>
                                        </a:lnTo>
                                        <a:lnTo>
                                          <a:pt x="262" y="378"/>
                                        </a:lnTo>
                                        <a:lnTo>
                                          <a:pt x="238" y="355"/>
                                        </a:lnTo>
                                        <a:lnTo>
                                          <a:pt x="204" y="331"/>
                                        </a:lnTo>
                                        <a:lnTo>
                                          <a:pt x="176" y="312"/>
                                        </a:lnTo>
                                        <a:lnTo>
                                          <a:pt x="148" y="292"/>
                                        </a:lnTo>
                                        <a:lnTo>
                                          <a:pt x="120" y="269"/>
                                        </a:lnTo>
                                        <a:lnTo>
                                          <a:pt x="94" y="245"/>
                                        </a:lnTo>
                                        <a:lnTo>
                                          <a:pt x="69" y="219"/>
                                        </a:lnTo>
                                        <a:close/>
                                        <a:moveTo>
                                          <a:pt x="0" y="0"/>
                                        </a:moveTo>
                                        <a:lnTo>
                                          <a:pt x="4" y="51"/>
                                        </a:lnTo>
                                        <a:lnTo>
                                          <a:pt x="13" y="97"/>
                                        </a:lnTo>
                                        <a:lnTo>
                                          <a:pt x="26" y="137"/>
                                        </a:lnTo>
                                        <a:lnTo>
                                          <a:pt x="43" y="170"/>
                                        </a:lnTo>
                                        <a:lnTo>
                                          <a:pt x="62" y="200"/>
                                        </a:lnTo>
                                        <a:lnTo>
                                          <a:pt x="71" y="209"/>
                                        </a:lnTo>
                                        <a:lnTo>
                                          <a:pt x="73" y="206"/>
                                        </a:lnTo>
                                        <a:lnTo>
                                          <a:pt x="81" y="193"/>
                                        </a:lnTo>
                                        <a:lnTo>
                                          <a:pt x="75" y="206"/>
                                        </a:lnTo>
                                        <a:lnTo>
                                          <a:pt x="73" y="211"/>
                                        </a:lnTo>
                                        <a:lnTo>
                                          <a:pt x="84" y="224"/>
                                        </a:lnTo>
                                        <a:lnTo>
                                          <a:pt x="109" y="247"/>
                                        </a:lnTo>
                                        <a:lnTo>
                                          <a:pt x="133" y="267"/>
                                        </a:lnTo>
                                        <a:lnTo>
                                          <a:pt x="159" y="286"/>
                                        </a:lnTo>
                                        <a:lnTo>
                                          <a:pt x="185" y="303"/>
                                        </a:lnTo>
                                        <a:lnTo>
                                          <a:pt x="211" y="318"/>
                                        </a:lnTo>
                                        <a:lnTo>
                                          <a:pt x="249" y="348"/>
                                        </a:lnTo>
                                        <a:lnTo>
                                          <a:pt x="266" y="365"/>
                                        </a:lnTo>
                                        <a:lnTo>
                                          <a:pt x="269" y="348"/>
                                        </a:lnTo>
                                        <a:lnTo>
                                          <a:pt x="264" y="327"/>
                                        </a:lnTo>
                                        <a:lnTo>
                                          <a:pt x="253" y="309"/>
                                        </a:lnTo>
                                        <a:lnTo>
                                          <a:pt x="236" y="297"/>
                                        </a:lnTo>
                                        <a:lnTo>
                                          <a:pt x="213" y="290"/>
                                        </a:lnTo>
                                        <a:lnTo>
                                          <a:pt x="211" y="290"/>
                                        </a:lnTo>
                                        <a:lnTo>
                                          <a:pt x="211" y="288"/>
                                        </a:lnTo>
                                        <a:lnTo>
                                          <a:pt x="211" y="288"/>
                                        </a:lnTo>
                                        <a:lnTo>
                                          <a:pt x="213" y="288"/>
                                        </a:lnTo>
                                        <a:lnTo>
                                          <a:pt x="236" y="294"/>
                                        </a:lnTo>
                                        <a:lnTo>
                                          <a:pt x="253" y="305"/>
                                        </a:lnTo>
                                        <a:lnTo>
                                          <a:pt x="264" y="320"/>
                                        </a:lnTo>
                                        <a:lnTo>
                                          <a:pt x="269" y="335"/>
                                        </a:lnTo>
                                        <a:lnTo>
                                          <a:pt x="271" y="352"/>
                                        </a:lnTo>
                                        <a:lnTo>
                                          <a:pt x="269" y="368"/>
                                        </a:lnTo>
                                        <a:lnTo>
                                          <a:pt x="277" y="376"/>
                                        </a:lnTo>
                                        <a:lnTo>
                                          <a:pt x="292" y="404"/>
                                        </a:lnTo>
                                        <a:lnTo>
                                          <a:pt x="299" y="430"/>
                                        </a:lnTo>
                                        <a:lnTo>
                                          <a:pt x="299" y="456"/>
                                        </a:lnTo>
                                        <a:lnTo>
                                          <a:pt x="294" y="471"/>
                                        </a:lnTo>
                                        <a:lnTo>
                                          <a:pt x="284" y="482"/>
                                        </a:lnTo>
                                        <a:lnTo>
                                          <a:pt x="269" y="490"/>
                                        </a:lnTo>
                                        <a:lnTo>
                                          <a:pt x="254" y="492"/>
                                        </a:lnTo>
                                        <a:lnTo>
                                          <a:pt x="238" y="482"/>
                                        </a:lnTo>
                                        <a:lnTo>
                                          <a:pt x="234" y="479"/>
                                        </a:lnTo>
                                        <a:lnTo>
                                          <a:pt x="232" y="477"/>
                                        </a:lnTo>
                                        <a:lnTo>
                                          <a:pt x="234" y="477"/>
                                        </a:lnTo>
                                        <a:lnTo>
                                          <a:pt x="236" y="479"/>
                                        </a:lnTo>
                                        <a:lnTo>
                                          <a:pt x="239" y="481"/>
                                        </a:lnTo>
                                        <a:lnTo>
                                          <a:pt x="256" y="488"/>
                                        </a:lnTo>
                                        <a:lnTo>
                                          <a:pt x="271" y="488"/>
                                        </a:lnTo>
                                        <a:lnTo>
                                          <a:pt x="282" y="481"/>
                                        </a:lnTo>
                                        <a:lnTo>
                                          <a:pt x="292" y="468"/>
                                        </a:lnTo>
                                        <a:lnTo>
                                          <a:pt x="296" y="454"/>
                                        </a:lnTo>
                                        <a:lnTo>
                                          <a:pt x="297" y="438"/>
                                        </a:lnTo>
                                        <a:lnTo>
                                          <a:pt x="292" y="419"/>
                                        </a:lnTo>
                                        <a:lnTo>
                                          <a:pt x="281" y="398"/>
                                        </a:lnTo>
                                        <a:lnTo>
                                          <a:pt x="266" y="382"/>
                                        </a:lnTo>
                                        <a:lnTo>
                                          <a:pt x="264" y="385"/>
                                        </a:lnTo>
                                        <a:lnTo>
                                          <a:pt x="258" y="400"/>
                                        </a:lnTo>
                                        <a:lnTo>
                                          <a:pt x="241" y="417"/>
                                        </a:lnTo>
                                        <a:lnTo>
                                          <a:pt x="221" y="432"/>
                                        </a:lnTo>
                                        <a:lnTo>
                                          <a:pt x="195" y="441"/>
                                        </a:lnTo>
                                        <a:lnTo>
                                          <a:pt x="165" y="445"/>
                                        </a:lnTo>
                                        <a:lnTo>
                                          <a:pt x="131" y="439"/>
                                        </a:lnTo>
                                        <a:lnTo>
                                          <a:pt x="97" y="423"/>
                                        </a:lnTo>
                                        <a:lnTo>
                                          <a:pt x="75" y="404"/>
                                        </a:lnTo>
                                        <a:lnTo>
                                          <a:pt x="60" y="382"/>
                                        </a:lnTo>
                                        <a:lnTo>
                                          <a:pt x="49" y="355"/>
                                        </a:lnTo>
                                        <a:lnTo>
                                          <a:pt x="45" y="329"/>
                                        </a:lnTo>
                                        <a:lnTo>
                                          <a:pt x="45" y="299"/>
                                        </a:lnTo>
                                        <a:lnTo>
                                          <a:pt x="51" y="271"/>
                                        </a:lnTo>
                                        <a:lnTo>
                                          <a:pt x="56" y="249"/>
                                        </a:lnTo>
                                        <a:lnTo>
                                          <a:pt x="64" y="226"/>
                                        </a:lnTo>
                                        <a:lnTo>
                                          <a:pt x="69" y="217"/>
                                        </a:lnTo>
                                        <a:lnTo>
                                          <a:pt x="47" y="185"/>
                                        </a:lnTo>
                                        <a:lnTo>
                                          <a:pt x="28" y="148"/>
                                        </a:lnTo>
                                        <a:lnTo>
                                          <a:pt x="13" y="105"/>
                                        </a:lnTo>
                                        <a:lnTo>
                                          <a:pt x="4" y="56"/>
                                        </a:lnTo>
                                        <a:lnTo>
                                          <a:pt x="0"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noEditPoints="1"/>
                                </wps:cNvSpPr>
                                <wps:spPr bwMode="auto">
                                  <a:xfrm>
                                    <a:off x="177800" y="34925"/>
                                    <a:ext cx="679450" cy="665163"/>
                                  </a:xfrm>
                                  <a:custGeom>
                                    <a:avLst/>
                                    <a:gdLst>
                                      <a:gd name="T0" fmla="*/ 254 w 428"/>
                                      <a:gd name="T1" fmla="*/ 277 h 419"/>
                                      <a:gd name="T2" fmla="*/ 262 w 428"/>
                                      <a:gd name="T3" fmla="*/ 301 h 419"/>
                                      <a:gd name="T4" fmla="*/ 277 w 428"/>
                                      <a:gd name="T5" fmla="*/ 316 h 419"/>
                                      <a:gd name="T6" fmla="*/ 273 w 428"/>
                                      <a:gd name="T7" fmla="*/ 288 h 419"/>
                                      <a:gd name="T8" fmla="*/ 254 w 428"/>
                                      <a:gd name="T9" fmla="*/ 269 h 419"/>
                                      <a:gd name="T10" fmla="*/ 387 w 428"/>
                                      <a:gd name="T11" fmla="*/ 2 h 419"/>
                                      <a:gd name="T12" fmla="*/ 409 w 428"/>
                                      <a:gd name="T13" fmla="*/ 4 h 419"/>
                                      <a:gd name="T14" fmla="*/ 423 w 428"/>
                                      <a:gd name="T15" fmla="*/ 8 h 419"/>
                                      <a:gd name="T16" fmla="*/ 428 w 428"/>
                                      <a:gd name="T17" fmla="*/ 13 h 419"/>
                                      <a:gd name="T18" fmla="*/ 423 w 428"/>
                                      <a:gd name="T19" fmla="*/ 19 h 419"/>
                                      <a:gd name="T20" fmla="*/ 409 w 428"/>
                                      <a:gd name="T21" fmla="*/ 23 h 419"/>
                                      <a:gd name="T22" fmla="*/ 385 w 428"/>
                                      <a:gd name="T23" fmla="*/ 24 h 419"/>
                                      <a:gd name="T24" fmla="*/ 258 w 428"/>
                                      <a:gd name="T25" fmla="*/ 32 h 419"/>
                                      <a:gd name="T26" fmla="*/ 153 w 428"/>
                                      <a:gd name="T27" fmla="*/ 54 h 419"/>
                                      <a:gd name="T28" fmla="*/ 86 w 428"/>
                                      <a:gd name="T29" fmla="*/ 94 h 419"/>
                                      <a:gd name="T30" fmla="*/ 39 w 428"/>
                                      <a:gd name="T31" fmla="*/ 150 h 419"/>
                                      <a:gd name="T32" fmla="*/ 17 w 428"/>
                                      <a:gd name="T33" fmla="*/ 221 h 419"/>
                                      <a:gd name="T34" fmla="*/ 19 w 428"/>
                                      <a:gd name="T35" fmla="*/ 292 h 419"/>
                                      <a:gd name="T36" fmla="*/ 41 w 428"/>
                                      <a:gd name="T37" fmla="*/ 352 h 419"/>
                                      <a:gd name="T38" fmla="*/ 92 w 428"/>
                                      <a:gd name="T39" fmla="*/ 397 h 419"/>
                                      <a:gd name="T40" fmla="*/ 155 w 428"/>
                                      <a:gd name="T41" fmla="*/ 413 h 419"/>
                                      <a:gd name="T42" fmla="*/ 219 w 428"/>
                                      <a:gd name="T43" fmla="*/ 400 h 419"/>
                                      <a:gd name="T44" fmla="*/ 266 w 428"/>
                                      <a:gd name="T45" fmla="*/ 357 h 419"/>
                                      <a:gd name="T46" fmla="*/ 277 w 428"/>
                                      <a:gd name="T47" fmla="*/ 320 h 419"/>
                                      <a:gd name="T48" fmla="*/ 264 w 428"/>
                                      <a:gd name="T49" fmla="*/ 309 h 419"/>
                                      <a:gd name="T50" fmla="*/ 249 w 428"/>
                                      <a:gd name="T51" fmla="*/ 282 h 419"/>
                                      <a:gd name="T52" fmla="*/ 251 w 428"/>
                                      <a:gd name="T53" fmla="*/ 262 h 419"/>
                                      <a:gd name="T54" fmla="*/ 266 w 428"/>
                                      <a:gd name="T55" fmla="*/ 266 h 419"/>
                                      <a:gd name="T56" fmla="*/ 282 w 428"/>
                                      <a:gd name="T57" fmla="*/ 305 h 419"/>
                                      <a:gd name="T58" fmla="*/ 290 w 428"/>
                                      <a:gd name="T59" fmla="*/ 325 h 419"/>
                                      <a:gd name="T60" fmla="*/ 292 w 428"/>
                                      <a:gd name="T61" fmla="*/ 327 h 419"/>
                                      <a:gd name="T62" fmla="*/ 281 w 428"/>
                                      <a:gd name="T63" fmla="*/ 331 h 419"/>
                                      <a:gd name="T64" fmla="*/ 251 w 428"/>
                                      <a:gd name="T65" fmla="*/ 383 h 419"/>
                                      <a:gd name="T66" fmla="*/ 191 w 428"/>
                                      <a:gd name="T67" fmla="*/ 417 h 419"/>
                                      <a:gd name="T68" fmla="*/ 124 w 428"/>
                                      <a:gd name="T69" fmla="*/ 415 h 419"/>
                                      <a:gd name="T70" fmla="*/ 64 w 428"/>
                                      <a:gd name="T71" fmla="*/ 382 h 419"/>
                                      <a:gd name="T72" fmla="*/ 19 w 428"/>
                                      <a:gd name="T73" fmla="*/ 324 h 419"/>
                                      <a:gd name="T74" fmla="*/ 0 w 428"/>
                                      <a:gd name="T75" fmla="*/ 243 h 419"/>
                                      <a:gd name="T76" fmla="*/ 19 w 428"/>
                                      <a:gd name="T77" fmla="*/ 155 h 419"/>
                                      <a:gd name="T78" fmla="*/ 69 w 428"/>
                                      <a:gd name="T79" fmla="*/ 82 h 419"/>
                                      <a:gd name="T80" fmla="*/ 140 w 428"/>
                                      <a:gd name="T81" fmla="*/ 39 h 419"/>
                                      <a:gd name="T82" fmla="*/ 226 w 428"/>
                                      <a:gd name="T83" fmla="*/ 13 h 419"/>
                                      <a:gd name="T84" fmla="*/ 323 w 428"/>
                                      <a:gd name="T85" fmla="*/ 2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8" h="419">
                                        <a:moveTo>
                                          <a:pt x="254" y="269"/>
                                        </a:moveTo>
                                        <a:lnTo>
                                          <a:pt x="254" y="277"/>
                                        </a:lnTo>
                                        <a:lnTo>
                                          <a:pt x="256" y="288"/>
                                        </a:lnTo>
                                        <a:lnTo>
                                          <a:pt x="262" y="301"/>
                                        </a:lnTo>
                                        <a:lnTo>
                                          <a:pt x="273" y="314"/>
                                        </a:lnTo>
                                        <a:lnTo>
                                          <a:pt x="277" y="316"/>
                                        </a:lnTo>
                                        <a:lnTo>
                                          <a:pt x="279" y="309"/>
                                        </a:lnTo>
                                        <a:lnTo>
                                          <a:pt x="273" y="288"/>
                                        </a:lnTo>
                                        <a:lnTo>
                                          <a:pt x="260" y="271"/>
                                        </a:lnTo>
                                        <a:lnTo>
                                          <a:pt x="254" y="269"/>
                                        </a:lnTo>
                                        <a:close/>
                                        <a:moveTo>
                                          <a:pt x="374" y="0"/>
                                        </a:moveTo>
                                        <a:lnTo>
                                          <a:pt x="387" y="2"/>
                                        </a:lnTo>
                                        <a:lnTo>
                                          <a:pt x="400" y="2"/>
                                        </a:lnTo>
                                        <a:lnTo>
                                          <a:pt x="409" y="4"/>
                                        </a:lnTo>
                                        <a:lnTo>
                                          <a:pt x="417" y="6"/>
                                        </a:lnTo>
                                        <a:lnTo>
                                          <a:pt x="423" y="8"/>
                                        </a:lnTo>
                                        <a:lnTo>
                                          <a:pt x="426" y="11"/>
                                        </a:lnTo>
                                        <a:lnTo>
                                          <a:pt x="428" y="13"/>
                                        </a:lnTo>
                                        <a:lnTo>
                                          <a:pt x="426" y="17"/>
                                        </a:lnTo>
                                        <a:lnTo>
                                          <a:pt x="423" y="19"/>
                                        </a:lnTo>
                                        <a:lnTo>
                                          <a:pt x="417" y="21"/>
                                        </a:lnTo>
                                        <a:lnTo>
                                          <a:pt x="409" y="23"/>
                                        </a:lnTo>
                                        <a:lnTo>
                                          <a:pt x="398" y="24"/>
                                        </a:lnTo>
                                        <a:lnTo>
                                          <a:pt x="385" y="24"/>
                                        </a:lnTo>
                                        <a:lnTo>
                                          <a:pt x="323" y="26"/>
                                        </a:lnTo>
                                        <a:lnTo>
                                          <a:pt x="258" y="32"/>
                                        </a:lnTo>
                                        <a:lnTo>
                                          <a:pt x="193" y="43"/>
                                        </a:lnTo>
                                        <a:lnTo>
                                          <a:pt x="153" y="54"/>
                                        </a:lnTo>
                                        <a:lnTo>
                                          <a:pt x="118" y="71"/>
                                        </a:lnTo>
                                        <a:lnTo>
                                          <a:pt x="86" y="94"/>
                                        </a:lnTo>
                                        <a:lnTo>
                                          <a:pt x="60" y="120"/>
                                        </a:lnTo>
                                        <a:lnTo>
                                          <a:pt x="39" y="150"/>
                                        </a:lnTo>
                                        <a:lnTo>
                                          <a:pt x="24" y="183"/>
                                        </a:lnTo>
                                        <a:lnTo>
                                          <a:pt x="17" y="221"/>
                                        </a:lnTo>
                                        <a:lnTo>
                                          <a:pt x="15" y="256"/>
                                        </a:lnTo>
                                        <a:lnTo>
                                          <a:pt x="19" y="292"/>
                                        </a:lnTo>
                                        <a:lnTo>
                                          <a:pt x="28" y="324"/>
                                        </a:lnTo>
                                        <a:lnTo>
                                          <a:pt x="41" y="352"/>
                                        </a:lnTo>
                                        <a:lnTo>
                                          <a:pt x="64" y="376"/>
                                        </a:lnTo>
                                        <a:lnTo>
                                          <a:pt x="92" y="397"/>
                                        </a:lnTo>
                                        <a:lnTo>
                                          <a:pt x="124" y="408"/>
                                        </a:lnTo>
                                        <a:lnTo>
                                          <a:pt x="155" y="413"/>
                                        </a:lnTo>
                                        <a:lnTo>
                                          <a:pt x="187" y="411"/>
                                        </a:lnTo>
                                        <a:lnTo>
                                          <a:pt x="219" y="400"/>
                                        </a:lnTo>
                                        <a:lnTo>
                                          <a:pt x="245" y="382"/>
                                        </a:lnTo>
                                        <a:lnTo>
                                          <a:pt x="266" y="357"/>
                                        </a:lnTo>
                                        <a:lnTo>
                                          <a:pt x="275" y="333"/>
                                        </a:lnTo>
                                        <a:lnTo>
                                          <a:pt x="277" y="320"/>
                                        </a:lnTo>
                                        <a:lnTo>
                                          <a:pt x="275" y="320"/>
                                        </a:lnTo>
                                        <a:lnTo>
                                          <a:pt x="264" y="309"/>
                                        </a:lnTo>
                                        <a:lnTo>
                                          <a:pt x="254" y="296"/>
                                        </a:lnTo>
                                        <a:lnTo>
                                          <a:pt x="249" y="282"/>
                                        </a:lnTo>
                                        <a:lnTo>
                                          <a:pt x="249" y="271"/>
                                        </a:lnTo>
                                        <a:lnTo>
                                          <a:pt x="251" y="262"/>
                                        </a:lnTo>
                                        <a:lnTo>
                                          <a:pt x="256" y="260"/>
                                        </a:lnTo>
                                        <a:lnTo>
                                          <a:pt x="266" y="266"/>
                                        </a:lnTo>
                                        <a:lnTo>
                                          <a:pt x="277" y="282"/>
                                        </a:lnTo>
                                        <a:lnTo>
                                          <a:pt x="282" y="305"/>
                                        </a:lnTo>
                                        <a:lnTo>
                                          <a:pt x="282" y="320"/>
                                        </a:lnTo>
                                        <a:lnTo>
                                          <a:pt x="290" y="325"/>
                                        </a:lnTo>
                                        <a:lnTo>
                                          <a:pt x="312" y="329"/>
                                        </a:lnTo>
                                        <a:lnTo>
                                          <a:pt x="292" y="327"/>
                                        </a:lnTo>
                                        <a:lnTo>
                                          <a:pt x="282" y="324"/>
                                        </a:lnTo>
                                        <a:lnTo>
                                          <a:pt x="281" y="331"/>
                                        </a:lnTo>
                                        <a:lnTo>
                                          <a:pt x="271" y="357"/>
                                        </a:lnTo>
                                        <a:lnTo>
                                          <a:pt x="251" y="383"/>
                                        </a:lnTo>
                                        <a:lnTo>
                                          <a:pt x="223" y="404"/>
                                        </a:lnTo>
                                        <a:lnTo>
                                          <a:pt x="191" y="417"/>
                                        </a:lnTo>
                                        <a:lnTo>
                                          <a:pt x="157" y="419"/>
                                        </a:lnTo>
                                        <a:lnTo>
                                          <a:pt x="124" y="415"/>
                                        </a:lnTo>
                                        <a:lnTo>
                                          <a:pt x="92" y="402"/>
                                        </a:lnTo>
                                        <a:lnTo>
                                          <a:pt x="64" y="382"/>
                                        </a:lnTo>
                                        <a:lnTo>
                                          <a:pt x="39" y="357"/>
                                        </a:lnTo>
                                        <a:lnTo>
                                          <a:pt x="19" y="324"/>
                                        </a:lnTo>
                                        <a:lnTo>
                                          <a:pt x="6" y="284"/>
                                        </a:lnTo>
                                        <a:lnTo>
                                          <a:pt x="0" y="243"/>
                                        </a:lnTo>
                                        <a:lnTo>
                                          <a:pt x="6" y="200"/>
                                        </a:lnTo>
                                        <a:lnTo>
                                          <a:pt x="19" y="155"/>
                                        </a:lnTo>
                                        <a:lnTo>
                                          <a:pt x="43" y="114"/>
                                        </a:lnTo>
                                        <a:lnTo>
                                          <a:pt x="69" y="82"/>
                                        </a:lnTo>
                                        <a:lnTo>
                                          <a:pt x="103" y="58"/>
                                        </a:lnTo>
                                        <a:lnTo>
                                          <a:pt x="140" y="39"/>
                                        </a:lnTo>
                                        <a:lnTo>
                                          <a:pt x="181" y="24"/>
                                        </a:lnTo>
                                        <a:lnTo>
                                          <a:pt x="226" y="13"/>
                                        </a:lnTo>
                                        <a:lnTo>
                                          <a:pt x="273" y="6"/>
                                        </a:lnTo>
                                        <a:lnTo>
                                          <a:pt x="323" y="2"/>
                                        </a:lnTo>
                                        <a:lnTo>
                                          <a:pt x="374"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195263" y="231775"/>
                                    <a:ext cx="614363" cy="557213"/>
                                  </a:xfrm>
                                  <a:custGeom>
                                    <a:avLst/>
                                    <a:gdLst>
                                      <a:gd name="T0" fmla="*/ 262 w 387"/>
                                      <a:gd name="T1" fmla="*/ 5 h 351"/>
                                      <a:gd name="T2" fmla="*/ 318 w 387"/>
                                      <a:gd name="T3" fmla="*/ 31 h 351"/>
                                      <a:gd name="T4" fmla="*/ 365 w 387"/>
                                      <a:gd name="T5" fmla="*/ 82 h 351"/>
                                      <a:gd name="T6" fmla="*/ 387 w 387"/>
                                      <a:gd name="T7" fmla="*/ 157 h 351"/>
                                      <a:gd name="T8" fmla="*/ 374 w 387"/>
                                      <a:gd name="T9" fmla="*/ 237 h 351"/>
                                      <a:gd name="T10" fmla="*/ 327 w 387"/>
                                      <a:gd name="T11" fmla="*/ 301 h 351"/>
                                      <a:gd name="T12" fmla="*/ 260 w 387"/>
                                      <a:gd name="T13" fmla="*/ 342 h 351"/>
                                      <a:gd name="T14" fmla="*/ 182 w 387"/>
                                      <a:gd name="T15" fmla="*/ 351 h 351"/>
                                      <a:gd name="T16" fmla="*/ 114 w 387"/>
                                      <a:gd name="T17" fmla="*/ 334 h 351"/>
                                      <a:gd name="T18" fmla="*/ 62 w 387"/>
                                      <a:gd name="T19" fmla="*/ 299 h 351"/>
                                      <a:gd name="T20" fmla="*/ 27 w 387"/>
                                      <a:gd name="T21" fmla="*/ 258 h 351"/>
                                      <a:gd name="T22" fmla="*/ 4 w 387"/>
                                      <a:gd name="T23" fmla="*/ 218 h 351"/>
                                      <a:gd name="T24" fmla="*/ 17 w 387"/>
                                      <a:gd name="T25" fmla="*/ 237 h 351"/>
                                      <a:gd name="T26" fmla="*/ 70 w 387"/>
                                      <a:gd name="T27" fmla="*/ 291 h 351"/>
                                      <a:gd name="T28" fmla="*/ 137 w 387"/>
                                      <a:gd name="T29" fmla="*/ 323 h 351"/>
                                      <a:gd name="T30" fmla="*/ 210 w 387"/>
                                      <a:gd name="T31" fmla="*/ 329 h 351"/>
                                      <a:gd name="T32" fmla="*/ 281 w 387"/>
                                      <a:gd name="T33" fmla="*/ 304 h 351"/>
                                      <a:gd name="T34" fmla="*/ 339 w 387"/>
                                      <a:gd name="T35" fmla="*/ 248 h 351"/>
                                      <a:gd name="T36" fmla="*/ 365 w 387"/>
                                      <a:gd name="T37" fmla="*/ 181 h 351"/>
                                      <a:gd name="T38" fmla="*/ 359 w 387"/>
                                      <a:gd name="T39" fmla="*/ 114 h 351"/>
                                      <a:gd name="T40" fmla="*/ 326 w 387"/>
                                      <a:gd name="T41" fmla="*/ 54 h 351"/>
                                      <a:gd name="T42" fmla="*/ 273 w 387"/>
                                      <a:gd name="T43" fmla="*/ 15 h 351"/>
                                      <a:gd name="T44" fmla="*/ 202 w 387"/>
                                      <a:gd name="T45" fmla="*/ 5 h 351"/>
                                      <a:gd name="T46" fmla="*/ 155 w 387"/>
                                      <a:gd name="T47" fmla="*/ 24 h 351"/>
                                      <a:gd name="T48" fmla="*/ 141 w 387"/>
                                      <a:gd name="T49" fmla="*/ 61 h 351"/>
                                      <a:gd name="T50" fmla="*/ 154 w 387"/>
                                      <a:gd name="T51" fmla="*/ 84 h 351"/>
                                      <a:gd name="T52" fmla="*/ 172 w 387"/>
                                      <a:gd name="T53" fmla="*/ 86 h 351"/>
                                      <a:gd name="T54" fmla="*/ 185 w 387"/>
                                      <a:gd name="T55" fmla="*/ 74 h 351"/>
                                      <a:gd name="T56" fmla="*/ 182 w 387"/>
                                      <a:gd name="T57" fmla="*/ 67 h 351"/>
                                      <a:gd name="T58" fmla="*/ 176 w 387"/>
                                      <a:gd name="T59" fmla="*/ 63 h 351"/>
                                      <a:gd name="T60" fmla="*/ 172 w 387"/>
                                      <a:gd name="T61" fmla="*/ 56 h 351"/>
                                      <a:gd name="T62" fmla="*/ 176 w 387"/>
                                      <a:gd name="T63" fmla="*/ 50 h 351"/>
                                      <a:gd name="T64" fmla="*/ 184 w 387"/>
                                      <a:gd name="T65" fmla="*/ 48 h 351"/>
                                      <a:gd name="T66" fmla="*/ 191 w 387"/>
                                      <a:gd name="T67" fmla="*/ 52 h 351"/>
                                      <a:gd name="T68" fmla="*/ 197 w 387"/>
                                      <a:gd name="T69" fmla="*/ 71 h 351"/>
                                      <a:gd name="T70" fmla="*/ 185 w 387"/>
                                      <a:gd name="T71" fmla="*/ 91 h 351"/>
                                      <a:gd name="T72" fmla="*/ 161 w 387"/>
                                      <a:gd name="T73" fmla="*/ 95 h 351"/>
                                      <a:gd name="T74" fmla="*/ 141 w 387"/>
                                      <a:gd name="T75" fmla="*/ 78 h 351"/>
                                      <a:gd name="T76" fmla="*/ 139 w 387"/>
                                      <a:gd name="T77" fmla="*/ 43 h 351"/>
                                      <a:gd name="T78" fmla="*/ 163 w 387"/>
                                      <a:gd name="T79" fmla="*/ 15 h 351"/>
                                      <a:gd name="T80" fmla="*/ 202 w 387"/>
                                      <a:gd name="T81" fmla="*/ 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7" h="351">
                                        <a:moveTo>
                                          <a:pt x="230" y="0"/>
                                        </a:moveTo>
                                        <a:lnTo>
                                          <a:pt x="262" y="5"/>
                                        </a:lnTo>
                                        <a:lnTo>
                                          <a:pt x="290" y="16"/>
                                        </a:lnTo>
                                        <a:lnTo>
                                          <a:pt x="318" y="31"/>
                                        </a:lnTo>
                                        <a:lnTo>
                                          <a:pt x="344" y="54"/>
                                        </a:lnTo>
                                        <a:lnTo>
                                          <a:pt x="365" y="82"/>
                                        </a:lnTo>
                                        <a:lnTo>
                                          <a:pt x="380" y="117"/>
                                        </a:lnTo>
                                        <a:lnTo>
                                          <a:pt x="387" y="157"/>
                                        </a:lnTo>
                                        <a:lnTo>
                                          <a:pt x="387" y="198"/>
                                        </a:lnTo>
                                        <a:lnTo>
                                          <a:pt x="374" y="237"/>
                                        </a:lnTo>
                                        <a:lnTo>
                                          <a:pt x="354" y="271"/>
                                        </a:lnTo>
                                        <a:lnTo>
                                          <a:pt x="327" y="301"/>
                                        </a:lnTo>
                                        <a:lnTo>
                                          <a:pt x="296" y="325"/>
                                        </a:lnTo>
                                        <a:lnTo>
                                          <a:pt x="260" y="342"/>
                                        </a:lnTo>
                                        <a:lnTo>
                                          <a:pt x="223" y="349"/>
                                        </a:lnTo>
                                        <a:lnTo>
                                          <a:pt x="182" y="351"/>
                                        </a:lnTo>
                                        <a:lnTo>
                                          <a:pt x="146" y="345"/>
                                        </a:lnTo>
                                        <a:lnTo>
                                          <a:pt x="114" y="334"/>
                                        </a:lnTo>
                                        <a:lnTo>
                                          <a:pt x="86" y="317"/>
                                        </a:lnTo>
                                        <a:lnTo>
                                          <a:pt x="62" y="299"/>
                                        </a:lnTo>
                                        <a:lnTo>
                                          <a:pt x="41" y="278"/>
                                        </a:lnTo>
                                        <a:lnTo>
                                          <a:pt x="27" y="258"/>
                                        </a:lnTo>
                                        <a:lnTo>
                                          <a:pt x="13" y="237"/>
                                        </a:lnTo>
                                        <a:lnTo>
                                          <a:pt x="4" y="218"/>
                                        </a:lnTo>
                                        <a:lnTo>
                                          <a:pt x="0" y="201"/>
                                        </a:lnTo>
                                        <a:lnTo>
                                          <a:pt x="17" y="237"/>
                                        </a:lnTo>
                                        <a:lnTo>
                                          <a:pt x="41" y="267"/>
                                        </a:lnTo>
                                        <a:lnTo>
                                          <a:pt x="70" y="291"/>
                                        </a:lnTo>
                                        <a:lnTo>
                                          <a:pt x="101" y="310"/>
                                        </a:lnTo>
                                        <a:lnTo>
                                          <a:pt x="137" y="323"/>
                                        </a:lnTo>
                                        <a:lnTo>
                                          <a:pt x="172" y="330"/>
                                        </a:lnTo>
                                        <a:lnTo>
                                          <a:pt x="210" y="329"/>
                                        </a:lnTo>
                                        <a:lnTo>
                                          <a:pt x="247" y="321"/>
                                        </a:lnTo>
                                        <a:lnTo>
                                          <a:pt x="281" y="304"/>
                                        </a:lnTo>
                                        <a:lnTo>
                                          <a:pt x="314" y="280"/>
                                        </a:lnTo>
                                        <a:lnTo>
                                          <a:pt x="339" y="248"/>
                                        </a:lnTo>
                                        <a:lnTo>
                                          <a:pt x="355" y="216"/>
                                        </a:lnTo>
                                        <a:lnTo>
                                          <a:pt x="365" y="181"/>
                                        </a:lnTo>
                                        <a:lnTo>
                                          <a:pt x="365" y="147"/>
                                        </a:lnTo>
                                        <a:lnTo>
                                          <a:pt x="359" y="114"/>
                                        </a:lnTo>
                                        <a:lnTo>
                                          <a:pt x="346" y="82"/>
                                        </a:lnTo>
                                        <a:lnTo>
                                          <a:pt x="326" y="54"/>
                                        </a:lnTo>
                                        <a:lnTo>
                                          <a:pt x="301" y="31"/>
                                        </a:lnTo>
                                        <a:lnTo>
                                          <a:pt x="273" y="15"/>
                                        </a:lnTo>
                                        <a:lnTo>
                                          <a:pt x="240" y="5"/>
                                        </a:lnTo>
                                        <a:lnTo>
                                          <a:pt x="202" y="5"/>
                                        </a:lnTo>
                                        <a:lnTo>
                                          <a:pt x="176" y="11"/>
                                        </a:lnTo>
                                        <a:lnTo>
                                          <a:pt x="155" y="24"/>
                                        </a:lnTo>
                                        <a:lnTo>
                                          <a:pt x="142" y="41"/>
                                        </a:lnTo>
                                        <a:lnTo>
                                          <a:pt x="141" y="61"/>
                                        </a:lnTo>
                                        <a:lnTo>
                                          <a:pt x="144" y="74"/>
                                        </a:lnTo>
                                        <a:lnTo>
                                          <a:pt x="154" y="84"/>
                                        </a:lnTo>
                                        <a:lnTo>
                                          <a:pt x="163" y="87"/>
                                        </a:lnTo>
                                        <a:lnTo>
                                          <a:pt x="172" y="86"/>
                                        </a:lnTo>
                                        <a:lnTo>
                                          <a:pt x="182" y="82"/>
                                        </a:lnTo>
                                        <a:lnTo>
                                          <a:pt x="185" y="74"/>
                                        </a:lnTo>
                                        <a:lnTo>
                                          <a:pt x="185" y="65"/>
                                        </a:lnTo>
                                        <a:lnTo>
                                          <a:pt x="182" y="67"/>
                                        </a:lnTo>
                                        <a:lnTo>
                                          <a:pt x="178" y="65"/>
                                        </a:lnTo>
                                        <a:lnTo>
                                          <a:pt x="176" y="63"/>
                                        </a:lnTo>
                                        <a:lnTo>
                                          <a:pt x="172" y="61"/>
                                        </a:lnTo>
                                        <a:lnTo>
                                          <a:pt x="172" y="56"/>
                                        </a:lnTo>
                                        <a:lnTo>
                                          <a:pt x="174" y="54"/>
                                        </a:lnTo>
                                        <a:lnTo>
                                          <a:pt x="176" y="50"/>
                                        </a:lnTo>
                                        <a:lnTo>
                                          <a:pt x="180" y="50"/>
                                        </a:lnTo>
                                        <a:lnTo>
                                          <a:pt x="184" y="48"/>
                                        </a:lnTo>
                                        <a:lnTo>
                                          <a:pt x="187" y="50"/>
                                        </a:lnTo>
                                        <a:lnTo>
                                          <a:pt x="191" y="52"/>
                                        </a:lnTo>
                                        <a:lnTo>
                                          <a:pt x="195" y="56"/>
                                        </a:lnTo>
                                        <a:lnTo>
                                          <a:pt x="197" y="71"/>
                                        </a:lnTo>
                                        <a:lnTo>
                                          <a:pt x="193" y="84"/>
                                        </a:lnTo>
                                        <a:lnTo>
                                          <a:pt x="185" y="91"/>
                                        </a:lnTo>
                                        <a:lnTo>
                                          <a:pt x="174" y="95"/>
                                        </a:lnTo>
                                        <a:lnTo>
                                          <a:pt x="161" y="95"/>
                                        </a:lnTo>
                                        <a:lnTo>
                                          <a:pt x="150" y="87"/>
                                        </a:lnTo>
                                        <a:lnTo>
                                          <a:pt x="141" y="78"/>
                                        </a:lnTo>
                                        <a:lnTo>
                                          <a:pt x="137" y="63"/>
                                        </a:lnTo>
                                        <a:lnTo>
                                          <a:pt x="139" y="43"/>
                                        </a:lnTo>
                                        <a:lnTo>
                                          <a:pt x="148" y="26"/>
                                        </a:lnTo>
                                        <a:lnTo>
                                          <a:pt x="163" y="15"/>
                                        </a:lnTo>
                                        <a:lnTo>
                                          <a:pt x="182" y="5"/>
                                        </a:lnTo>
                                        <a:lnTo>
                                          <a:pt x="202" y="1"/>
                                        </a:lnTo>
                                        <a:lnTo>
                                          <a:pt x="230"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76238" y="177800"/>
                                    <a:ext cx="866775" cy="457200"/>
                                  </a:xfrm>
                                  <a:custGeom>
                                    <a:avLst/>
                                    <a:gdLst>
                                      <a:gd name="T0" fmla="*/ 154 w 546"/>
                                      <a:gd name="T1" fmla="*/ 2 h 288"/>
                                      <a:gd name="T2" fmla="*/ 232 w 546"/>
                                      <a:gd name="T3" fmla="*/ 34 h 288"/>
                                      <a:gd name="T4" fmla="*/ 294 w 546"/>
                                      <a:gd name="T5" fmla="*/ 97 h 288"/>
                                      <a:gd name="T6" fmla="*/ 339 w 546"/>
                                      <a:gd name="T7" fmla="*/ 178 h 288"/>
                                      <a:gd name="T8" fmla="*/ 387 w 546"/>
                                      <a:gd name="T9" fmla="*/ 241 h 288"/>
                                      <a:gd name="T10" fmla="*/ 440 w 546"/>
                                      <a:gd name="T11" fmla="*/ 277 h 288"/>
                                      <a:gd name="T12" fmla="*/ 498 w 546"/>
                                      <a:gd name="T13" fmla="*/ 273 h 288"/>
                                      <a:gd name="T14" fmla="*/ 533 w 546"/>
                                      <a:gd name="T15" fmla="*/ 241 h 288"/>
                                      <a:gd name="T16" fmla="*/ 541 w 546"/>
                                      <a:gd name="T17" fmla="*/ 198 h 288"/>
                                      <a:gd name="T18" fmla="*/ 526 w 546"/>
                                      <a:gd name="T19" fmla="*/ 163 h 288"/>
                                      <a:gd name="T20" fmla="*/ 494 w 546"/>
                                      <a:gd name="T21" fmla="*/ 151 h 288"/>
                                      <a:gd name="T22" fmla="*/ 462 w 546"/>
                                      <a:gd name="T23" fmla="*/ 163 h 288"/>
                                      <a:gd name="T24" fmla="*/ 447 w 546"/>
                                      <a:gd name="T25" fmla="*/ 189 h 288"/>
                                      <a:gd name="T26" fmla="*/ 458 w 546"/>
                                      <a:gd name="T27" fmla="*/ 217 h 288"/>
                                      <a:gd name="T28" fmla="*/ 483 w 546"/>
                                      <a:gd name="T29" fmla="*/ 221 h 288"/>
                                      <a:gd name="T30" fmla="*/ 494 w 546"/>
                                      <a:gd name="T31" fmla="*/ 202 h 288"/>
                                      <a:gd name="T32" fmla="*/ 492 w 546"/>
                                      <a:gd name="T33" fmla="*/ 194 h 288"/>
                                      <a:gd name="T34" fmla="*/ 486 w 546"/>
                                      <a:gd name="T35" fmla="*/ 192 h 288"/>
                                      <a:gd name="T36" fmla="*/ 481 w 546"/>
                                      <a:gd name="T37" fmla="*/ 196 h 288"/>
                                      <a:gd name="T38" fmla="*/ 475 w 546"/>
                                      <a:gd name="T39" fmla="*/ 200 h 288"/>
                                      <a:gd name="T40" fmla="*/ 471 w 546"/>
                                      <a:gd name="T41" fmla="*/ 202 h 288"/>
                                      <a:gd name="T42" fmla="*/ 470 w 546"/>
                                      <a:gd name="T43" fmla="*/ 194 h 288"/>
                                      <a:gd name="T44" fmla="*/ 473 w 546"/>
                                      <a:gd name="T45" fmla="*/ 187 h 288"/>
                                      <a:gd name="T46" fmla="*/ 481 w 546"/>
                                      <a:gd name="T47" fmla="*/ 183 h 288"/>
                                      <a:gd name="T48" fmla="*/ 492 w 546"/>
                                      <a:gd name="T49" fmla="*/ 187 h 288"/>
                                      <a:gd name="T50" fmla="*/ 498 w 546"/>
                                      <a:gd name="T51" fmla="*/ 194 h 288"/>
                                      <a:gd name="T52" fmla="*/ 494 w 546"/>
                                      <a:gd name="T53" fmla="*/ 221 h 288"/>
                                      <a:gd name="T54" fmla="*/ 473 w 546"/>
                                      <a:gd name="T55" fmla="*/ 232 h 288"/>
                                      <a:gd name="T56" fmla="*/ 447 w 546"/>
                                      <a:gd name="T57" fmla="*/ 224 h 288"/>
                                      <a:gd name="T58" fmla="*/ 432 w 546"/>
                                      <a:gd name="T59" fmla="*/ 191 h 288"/>
                                      <a:gd name="T60" fmla="*/ 449 w 546"/>
                                      <a:gd name="T61" fmla="*/ 157 h 288"/>
                                      <a:gd name="T62" fmla="*/ 486 w 546"/>
                                      <a:gd name="T63" fmla="*/ 144 h 288"/>
                                      <a:gd name="T64" fmla="*/ 527 w 546"/>
                                      <a:gd name="T65" fmla="*/ 161 h 288"/>
                                      <a:gd name="T66" fmla="*/ 544 w 546"/>
                                      <a:gd name="T67" fmla="*/ 192 h 288"/>
                                      <a:gd name="T68" fmla="*/ 542 w 546"/>
                                      <a:gd name="T69" fmla="*/ 230 h 288"/>
                                      <a:gd name="T70" fmla="*/ 518 w 546"/>
                                      <a:gd name="T71" fmla="*/ 265 h 288"/>
                                      <a:gd name="T72" fmla="*/ 460 w 546"/>
                                      <a:gd name="T73" fmla="*/ 288 h 288"/>
                                      <a:gd name="T74" fmla="*/ 395 w 546"/>
                                      <a:gd name="T75" fmla="*/ 265 h 288"/>
                                      <a:gd name="T76" fmla="*/ 333 w 546"/>
                                      <a:gd name="T77" fmla="*/ 192 h 288"/>
                                      <a:gd name="T78" fmla="*/ 288 w 546"/>
                                      <a:gd name="T79" fmla="*/ 106 h 288"/>
                                      <a:gd name="T80" fmla="*/ 241 w 546"/>
                                      <a:gd name="T81" fmla="*/ 52 h 288"/>
                                      <a:gd name="T82" fmla="*/ 178 w 546"/>
                                      <a:gd name="T83" fmla="*/ 19 h 288"/>
                                      <a:gd name="T84" fmla="*/ 99 w 546"/>
                                      <a:gd name="T85" fmla="*/ 6 h 288"/>
                                      <a:gd name="T86" fmla="*/ 0 w 546"/>
                                      <a:gd name="T87" fmla="*/ 22 h 288"/>
                                      <a:gd name="T88" fmla="*/ 107 w 546"/>
                                      <a:gd name="T89"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46" h="288">
                                        <a:moveTo>
                                          <a:pt x="107" y="0"/>
                                        </a:moveTo>
                                        <a:lnTo>
                                          <a:pt x="154" y="2"/>
                                        </a:lnTo>
                                        <a:lnTo>
                                          <a:pt x="195" y="15"/>
                                        </a:lnTo>
                                        <a:lnTo>
                                          <a:pt x="232" y="34"/>
                                        </a:lnTo>
                                        <a:lnTo>
                                          <a:pt x="266" y="62"/>
                                        </a:lnTo>
                                        <a:lnTo>
                                          <a:pt x="294" y="97"/>
                                        </a:lnTo>
                                        <a:lnTo>
                                          <a:pt x="318" y="140"/>
                                        </a:lnTo>
                                        <a:lnTo>
                                          <a:pt x="339" y="178"/>
                                        </a:lnTo>
                                        <a:lnTo>
                                          <a:pt x="361" y="213"/>
                                        </a:lnTo>
                                        <a:lnTo>
                                          <a:pt x="387" y="241"/>
                                        </a:lnTo>
                                        <a:lnTo>
                                          <a:pt x="413" y="264"/>
                                        </a:lnTo>
                                        <a:lnTo>
                                          <a:pt x="440" y="277"/>
                                        </a:lnTo>
                                        <a:lnTo>
                                          <a:pt x="470" y="280"/>
                                        </a:lnTo>
                                        <a:lnTo>
                                          <a:pt x="498" y="273"/>
                                        </a:lnTo>
                                        <a:lnTo>
                                          <a:pt x="518" y="258"/>
                                        </a:lnTo>
                                        <a:lnTo>
                                          <a:pt x="533" y="241"/>
                                        </a:lnTo>
                                        <a:lnTo>
                                          <a:pt x="541" y="219"/>
                                        </a:lnTo>
                                        <a:lnTo>
                                          <a:pt x="541" y="198"/>
                                        </a:lnTo>
                                        <a:lnTo>
                                          <a:pt x="537" y="179"/>
                                        </a:lnTo>
                                        <a:lnTo>
                                          <a:pt x="526" y="163"/>
                                        </a:lnTo>
                                        <a:lnTo>
                                          <a:pt x="511" y="153"/>
                                        </a:lnTo>
                                        <a:lnTo>
                                          <a:pt x="494" y="151"/>
                                        </a:lnTo>
                                        <a:lnTo>
                                          <a:pt x="477" y="153"/>
                                        </a:lnTo>
                                        <a:lnTo>
                                          <a:pt x="462" y="163"/>
                                        </a:lnTo>
                                        <a:lnTo>
                                          <a:pt x="453" y="174"/>
                                        </a:lnTo>
                                        <a:lnTo>
                                          <a:pt x="447" y="189"/>
                                        </a:lnTo>
                                        <a:lnTo>
                                          <a:pt x="451" y="206"/>
                                        </a:lnTo>
                                        <a:lnTo>
                                          <a:pt x="458" y="217"/>
                                        </a:lnTo>
                                        <a:lnTo>
                                          <a:pt x="470" y="221"/>
                                        </a:lnTo>
                                        <a:lnTo>
                                          <a:pt x="483" y="221"/>
                                        </a:lnTo>
                                        <a:lnTo>
                                          <a:pt x="490" y="213"/>
                                        </a:lnTo>
                                        <a:lnTo>
                                          <a:pt x="494" y="202"/>
                                        </a:lnTo>
                                        <a:lnTo>
                                          <a:pt x="494" y="198"/>
                                        </a:lnTo>
                                        <a:lnTo>
                                          <a:pt x="492" y="194"/>
                                        </a:lnTo>
                                        <a:lnTo>
                                          <a:pt x="490" y="192"/>
                                        </a:lnTo>
                                        <a:lnTo>
                                          <a:pt x="486" y="192"/>
                                        </a:lnTo>
                                        <a:lnTo>
                                          <a:pt x="484" y="194"/>
                                        </a:lnTo>
                                        <a:lnTo>
                                          <a:pt x="481" y="196"/>
                                        </a:lnTo>
                                        <a:lnTo>
                                          <a:pt x="479" y="198"/>
                                        </a:lnTo>
                                        <a:lnTo>
                                          <a:pt x="475" y="200"/>
                                        </a:lnTo>
                                        <a:lnTo>
                                          <a:pt x="473" y="200"/>
                                        </a:lnTo>
                                        <a:lnTo>
                                          <a:pt x="471" y="202"/>
                                        </a:lnTo>
                                        <a:lnTo>
                                          <a:pt x="470" y="200"/>
                                        </a:lnTo>
                                        <a:lnTo>
                                          <a:pt x="470" y="194"/>
                                        </a:lnTo>
                                        <a:lnTo>
                                          <a:pt x="470" y="191"/>
                                        </a:lnTo>
                                        <a:lnTo>
                                          <a:pt x="473" y="187"/>
                                        </a:lnTo>
                                        <a:lnTo>
                                          <a:pt x="477" y="185"/>
                                        </a:lnTo>
                                        <a:lnTo>
                                          <a:pt x="481" y="183"/>
                                        </a:lnTo>
                                        <a:lnTo>
                                          <a:pt x="486" y="185"/>
                                        </a:lnTo>
                                        <a:lnTo>
                                          <a:pt x="492" y="187"/>
                                        </a:lnTo>
                                        <a:lnTo>
                                          <a:pt x="496" y="189"/>
                                        </a:lnTo>
                                        <a:lnTo>
                                          <a:pt x="498" y="194"/>
                                        </a:lnTo>
                                        <a:lnTo>
                                          <a:pt x="499" y="207"/>
                                        </a:lnTo>
                                        <a:lnTo>
                                          <a:pt x="494" y="221"/>
                                        </a:lnTo>
                                        <a:lnTo>
                                          <a:pt x="486" y="228"/>
                                        </a:lnTo>
                                        <a:lnTo>
                                          <a:pt x="473" y="232"/>
                                        </a:lnTo>
                                        <a:lnTo>
                                          <a:pt x="460" y="232"/>
                                        </a:lnTo>
                                        <a:lnTo>
                                          <a:pt x="447" y="224"/>
                                        </a:lnTo>
                                        <a:lnTo>
                                          <a:pt x="436" y="211"/>
                                        </a:lnTo>
                                        <a:lnTo>
                                          <a:pt x="432" y="191"/>
                                        </a:lnTo>
                                        <a:lnTo>
                                          <a:pt x="436" y="172"/>
                                        </a:lnTo>
                                        <a:lnTo>
                                          <a:pt x="449" y="157"/>
                                        </a:lnTo>
                                        <a:lnTo>
                                          <a:pt x="466" y="148"/>
                                        </a:lnTo>
                                        <a:lnTo>
                                          <a:pt x="486" y="144"/>
                                        </a:lnTo>
                                        <a:lnTo>
                                          <a:pt x="507" y="148"/>
                                        </a:lnTo>
                                        <a:lnTo>
                                          <a:pt x="527" y="161"/>
                                        </a:lnTo>
                                        <a:lnTo>
                                          <a:pt x="539" y="176"/>
                                        </a:lnTo>
                                        <a:lnTo>
                                          <a:pt x="544" y="192"/>
                                        </a:lnTo>
                                        <a:lnTo>
                                          <a:pt x="546" y="211"/>
                                        </a:lnTo>
                                        <a:lnTo>
                                          <a:pt x="542" y="230"/>
                                        </a:lnTo>
                                        <a:lnTo>
                                          <a:pt x="533" y="249"/>
                                        </a:lnTo>
                                        <a:lnTo>
                                          <a:pt x="518" y="265"/>
                                        </a:lnTo>
                                        <a:lnTo>
                                          <a:pt x="496" y="280"/>
                                        </a:lnTo>
                                        <a:lnTo>
                                          <a:pt x="460" y="288"/>
                                        </a:lnTo>
                                        <a:lnTo>
                                          <a:pt x="428" y="284"/>
                                        </a:lnTo>
                                        <a:lnTo>
                                          <a:pt x="395" y="265"/>
                                        </a:lnTo>
                                        <a:lnTo>
                                          <a:pt x="363" y="235"/>
                                        </a:lnTo>
                                        <a:lnTo>
                                          <a:pt x="333" y="192"/>
                                        </a:lnTo>
                                        <a:lnTo>
                                          <a:pt x="305" y="138"/>
                                        </a:lnTo>
                                        <a:lnTo>
                                          <a:pt x="288" y="106"/>
                                        </a:lnTo>
                                        <a:lnTo>
                                          <a:pt x="266" y="78"/>
                                        </a:lnTo>
                                        <a:lnTo>
                                          <a:pt x="241" y="52"/>
                                        </a:lnTo>
                                        <a:lnTo>
                                          <a:pt x="212" y="34"/>
                                        </a:lnTo>
                                        <a:lnTo>
                                          <a:pt x="178" y="19"/>
                                        </a:lnTo>
                                        <a:lnTo>
                                          <a:pt x="141" y="9"/>
                                        </a:lnTo>
                                        <a:lnTo>
                                          <a:pt x="99" y="6"/>
                                        </a:lnTo>
                                        <a:lnTo>
                                          <a:pt x="53" y="9"/>
                                        </a:lnTo>
                                        <a:lnTo>
                                          <a:pt x="0" y="22"/>
                                        </a:lnTo>
                                        <a:lnTo>
                                          <a:pt x="56" y="6"/>
                                        </a:lnTo>
                                        <a:lnTo>
                                          <a:pt x="107"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noEditPoints="1"/>
                                </wps:cNvSpPr>
                                <wps:spPr bwMode="auto">
                                  <a:xfrm>
                                    <a:off x="436563" y="7938"/>
                                    <a:ext cx="577850" cy="244475"/>
                                  </a:xfrm>
                                  <a:custGeom>
                                    <a:avLst/>
                                    <a:gdLst>
                                      <a:gd name="T0" fmla="*/ 332 w 364"/>
                                      <a:gd name="T1" fmla="*/ 21 h 154"/>
                                      <a:gd name="T2" fmla="*/ 359 w 364"/>
                                      <a:gd name="T3" fmla="*/ 51 h 154"/>
                                      <a:gd name="T4" fmla="*/ 364 w 364"/>
                                      <a:gd name="T5" fmla="*/ 84 h 154"/>
                                      <a:gd name="T6" fmla="*/ 353 w 364"/>
                                      <a:gd name="T7" fmla="*/ 122 h 154"/>
                                      <a:gd name="T8" fmla="*/ 318 w 364"/>
                                      <a:gd name="T9" fmla="*/ 148 h 154"/>
                                      <a:gd name="T10" fmla="*/ 269 w 364"/>
                                      <a:gd name="T11" fmla="*/ 152 h 154"/>
                                      <a:gd name="T12" fmla="*/ 222 w 364"/>
                                      <a:gd name="T13" fmla="*/ 135 h 154"/>
                                      <a:gd name="T14" fmla="*/ 170 w 364"/>
                                      <a:gd name="T15" fmla="*/ 111 h 154"/>
                                      <a:gd name="T16" fmla="*/ 112 w 364"/>
                                      <a:gd name="T17" fmla="*/ 92 h 154"/>
                                      <a:gd name="T18" fmla="*/ 41 w 364"/>
                                      <a:gd name="T19" fmla="*/ 94 h 154"/>
                                      <a:gd name="T20" fmla="*/ 35 w 364"/>
                                      <a:gd name="T21" fmla="*/ 90 h 154"/>
                                      <a:gd name="T22" fmla="*/ 95 w 364"/>
                                      <a:gd name="T23" fmla="*/ 83 h 154"/>
                                      <a:gd name="T24" fmla="*/ 147 w 364"/>
                                      <a:gd name="T25" fmla="*/ 96 h 154"/>
                                      <a:gd name="T26" fmla="*/ 192 w 364"/>
                                      <a:gd name="T27" fmla="*/ 118 h 154"/>
                                      <a:gd name="T28" fmla="*/ 237 w 364"/>
                                      <a:gd name="T29" fmla="*/ 139 h 154"/>
                                      <a:gd name="T30" fmla="*/ 282 w 364"/>
                                      <a:gd name="T31" fmla="*/ 144 h 154"/>
                                      <a:gd name="T32" fmla="*/ 329 w 364"/>
                                      <a:gd name="T33" fmla="*/ 127 h 154"/>
                                      <a:gd name="T34" fmla="*/ 351 w 364"/>
                                      <a:gd name="T35" fmla="*/ 94 h 154"/>
                                      <a:gd name="T36" fmla="*/ 353 w 364"/>
                                      <a:gd name="T37" fmla="*/ 56 h 154"/>
                                      <a:gd name="T38" fmla="*/ 342 w 364"/>
                                      <a:gd name="T39" fmla="*/ 32 h 154"/>
                                      <a:gd name="T40" fmla="*/ 276 w 364"/>
                                      <a:gd name="T41" fmla="*/ 0 h 154"/>
                                      <a:gd name="T42" fmla="*/ 314 w 364"/>
                                      <a:gd name="T43" fmla="*/ 8 h 154"/>
                                      <a:gd name="T44" fmla="*/ 331 w 364"/>
                                      <a:gd name="T45" fmla="*/ 19 h 154"/>
                                      <a:gd name="T46" fmla="*/ 293 w 364"/>
                                      <a:gd name="T47" fmla="*/ 6 h 154"/>
                                      <a:gd name="T48" fmla="*/ 254 w 364"/>
                                      <a:gd name="T49" fmla="*/ 17 h 154"/>
                                      <a:gd name="T50" fmla="*/ 235 w 364"/>
                                      <a:gd name="T51" fmla="*/ 49 h 154"/>
                                      <a:gd name="T52" fmla="*/ 241 w 364"/>
                                      <a:gd name="T53" fmla="*/ 83 h 154"/>
                                      <a:gd name="T54" fmla="*/ 273 w 364"/>
                                      <a:gd name="T55" fmla="*/ 101 h 154"/>
                                      <a:gd name="T56" fmla="*/ 301 w 364"/>
                                      <a:gd name="T57" fmla="*/ 94 h 154"/>
                                      <a:gd name="T58" fmla="*/ 312 w 364"/>
                                      <a:gd name="T59" fmla="*/ 71 h 154"/>
                                      <a:gd name="T60" fmla="*/ 297 w 364"/>
                                      <a:gd name="T61" fmla="*/ 51 h 154"/>
                                      <a:gd name="T62" fmla="*/ 286 w 364"/>
                                      <a:gd name="T63" fmla="*/ 51 h 154"/>
                                      <a:gd name="T64" fmla="*/ 275 w 364"/>
                                      <a:gd name="T65" fmla="*/ 56 h 154"/>
                                      <a:gd name="T66" fmla="*/ 273 w 364"/>
                                      <a:gd name="T67" fmla="*/ 68 h 154"/>
                                      <a:gd name="T68" fmla="*/ 278 w 364"/>
                                      <a:gd name="T69" fmla="*/ 75 h 154"/>
                                      <a:gd name="T70" fmla="*/ 284 w 364"/>
                                      <a:gd name="T71" fmla="*/ 75 h 154"/>
                                      <a:gd name="T72" fmla="*/ 291 w 364"/>
                                      <a:gd name="T73" fmla="*/ 71 h 154"/>
                                      <a:gd name="T74" fmla="*/ 297 w 364"/>
                                      <a:gd name="T75" fmla="*/ 73 h 154"/>
                                      <a:gd name="T76" fmla="*/ 297 w 364"/>
                                      <a:gd name="T77" fmla="*/ 79 h 154"/>
                                      <a:gd name="T78" fmla="*/ 291 w 364"/>
                                      <a:gd name="T79" fmla="*/ 83 h 154"/>
                                      <a:gd name="T80" fmla="*/ 271 w 364"/>
                                      <a:gd name="T81" fmla="*/ 75 h 154"/>
                                      <a:gd name="T82" fmla="*/ 269 w 364"/>
                                      <a:gd name="T83" fmla="*/ 58 h 154"/>
                                      <a:gd name="T84" fmla="*/ 282 w 364"/>
                                      <a:gd name="T85" fmla="*/ 45 h 154"/>
                                      <a:gd name="T86" fmla="*/ 306 w 364"/>
                                      <a:gd name="T87" fmla="*/ 51 h 154"/>
                                      <a:gd name="T88" fmla="*/ 314 w 364"/>
                                      <a:gd name="T89" fmla="*/ 75 h 154"/>
                                      <a:gd name="T90" fmla="*/ 299 w 364"/>
                                      <a:gd name="T91" fmla="*/ 98 h 154"/>
                                      <a:gd name="T92" fmla="*/ 263 w 364"/>
                                      <a:gd name="T93" fmla="*/ 99 h 154"/>
                                      <a:gd name="T94" fmla="*/ 233 w 364"/>
                                      <a:gd name="T95" fmla="*/ 77 h 154"/>
                                      <a:gd name="T96" fmla="*/ 230 w 364"/>
                                      <a:gd name="T97" fmla="*/ 40 h 154"/>
                                      <a:gd name="T98" fmla="*/ 256 w 364"/>
                                      <a:gd name="T99" fmla="*/ 8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64" h="154">
                                        <a:moveTo>
                                          <a:pt x="331" y="19"/>
                                        </a:moveTo>
                                        <a:lnTo>
                                          <a:pt x="332" y="21"/>
                                        </a:lnTo>
                                        <a:lnTo>
                                          <a:pt x="347" y="34"/>
                                        </a:lnTo>
                                        <a:lnTo>
                                          <a:pt x="359" y="51"/>
                                        </a:lnTo>
                                        <a:lnTo>
                                          <a:pt x="364" y="68"/>
                                        </a:lnTo>
                                        <a:lnTo>
                                          <a:pt x="364" y="84"/>
                                        </a:lnTo>
                                        <a:lnTo>
                                          <a:pt x="360" y="103"/>
                                        </a:lnTo>
                                        <a:lnTo>
                                          <a:pt x="353" y="122"/>
                                        </a:lnTo>
                                        <a:lnTo>
                                          <a:pt x="338" y="137"/>
                                        </a:lnTo>
                                        <a:lnTo>
                                          <a:pt x="318" y="148"/>
                                        </a:lnTo>
                                        <a:lnTo>
                                          <a:pt x="293" y="154"/>
                                        </a:lnTo>
                                        <a:lnTo>
                                          <a:pt x="269" y="152"/>
                                        </a:lnTo>
                                        <a:lnTo>
                                          <a:pt x="245" y="146"/>
                                        </a:lnTo>
                                        <a:lnTo>
                                          <a:pt x="222" y="135"/>
                                        </a:lnTo>
                                        <a:lnTo>
                                          <a:pt x="196" y="122"/>
                                        </a:lnTo>
                                        <a:lnTo>
                                          <a:pt x="170" y="111"/>
                                        </a:lnTo>
                                        <a:lnTo>
                                          <a:pt x="142" y="99"/>
                                        </a:lnTo>
                                        <a:lnTo>
                                          <a:pt x="112" y="92"/>
                                        </a:lnTo>
                                        <a:lnTo>
                                          <a:pt x="78" y="88"/>
                                        </a:lnTo>
                                        <a:lnTo>
                                          <a:pt x="41" y="94"/>
                                        </a:lnTo>
                                        <a:lnTo>
                                          <a:pt x="0" y="107"/>
                                        </a:lnTo>
                                        <a:lnTo>
                                          <a:pt x="35" y="90"/>
                                        </a:lnTo>
                                        <a:lnTo>
                                          <a:pt x="67" y="83"/>
                                        </a:lnTo>
                                        <a:lnTo>
                                          <a:pt x="95" y="83"/>
                                        </a:lnTo>
                                        <a:lnTo>
                                          <a:pt x="123" y="86"/>
                                        </a:lnTo>
                                        <a:lnTo>
                                          <a:pt x="147" y="96"/>
                                        </a:lnTo>
                                        <a:lnTo>
                                          <a:pt x="170" y="107"/>
                                        </a:lnTo>
                                        <a:lnTo>
                                          <a:pt x="192" y="118"/>
                                        </a:lnTo>
                                        <a:lnTo>
                                          <a:pt x="215" y="129"/>
                                        </a:lnTo>
                                        <a:lnTo>
                                          <a:pt x="237" y="139"/>
                                        </a:lnTo>
                                        <a:lnTo>
                                          <a:pt x="260" y="144"/>
                                        </a:lnTo>
                                        <a:lnTo>
                                          <a:pt x="282" y="144"/>
                                        </a:lnTo>
                                        <a:lnTo>
                                          <a:pt x="306" y="139"/>
                                        </a:lnTo>
                                        <a:lnTo>
                                          <a:pt x="329" y="127"/>
                                        </a:lnTo>
                                        <a:lnTo>
                                          <a:pt x="344" y="111"/>
                                        </a:lnTo>
                                        <a:lnTo>
                                          <a:pt x="351" y="94"/>
                                        </a:lnTo>
                                        <a:lnTo>
                                          <a:pt x="355" y="75"/>
                                        </a:lnTo>
                                        <a:lnTo>
                                          <a:pt x="353" y="56"/>
                                        </a:lnTo>
                                        <a:lnTo>
                                          <a:pt x="349" y="43"/>
                                        </a:lnTo>
                                        <a:lnTo>
                                          <a:pt x="342" y="32"/>
                                        </a:lnTo>
                                        <a:lnTo>
                                          <a:pt x="331" y="19"/>
                                        </a:lnTo>
                                        <a:close/>
                                        <a:moveTo>
                                          <a:pt x="276" y="0"/>
                                        </a:moveTo>
                                        <a:lnTo>
                                          <a:pt x="297" y="2"/>
                                        </a:lnTo>
                                        <a:lnTo>
                                          <a:pt x="314" y="8"/>
                                        </a:lnTo>
                                        <a:lnTo>
                                          <a:pt x="331" y="19"/>
                                        </a:lnTo>
                                        <a:lnTo>
                                          <a:pt x="331" y="19"/>
                                        </a:lnTo>
                                        <a:lnTo>
                                          <a:pt x="314" y="12"/>
                                        </a:lnTo>
                                        <a:lnTo>
                                          <a:pt x="293" y="6"/>
                                        </a:lnTo>
                                        <a:lnTo>
                                          <a:pt x="273" y="8"/>
                                        </a:lnTo>
                                        <a:lnTo>
                                          <a:pt x="254" y="17"/>
                                        </a:lnTo>
                                        <a:lnTo>
                                          <a:pt x="241" y="32"/>
                                        </a:lnTo>
                                        <a:lnTo>
                                          <a:pt x="235" y="49"/>
                                        </a:lnTo>
                                        <a:lnTo>
                                          <a:pt x="235" y="66"/>
                                        </a:lnTo>
                                        <a:lnTo>
                                          <a:pt x="241" y="83"/>
                                        </a:lnTo>
                                        <a:lnTo>
                                          <a:pt x="254" y="94"/>
                                        </a:lnTo>
                                        <a:lnTo>
                                          <a:pt x="273" y="101"/>
                                        </a:lnTo>
                                        <a:lnTo>
                                          <a:pt x="289" y="99"/>
                                        </a:lnTo>
                                        <a:lnTo>
                                          <a:pt x="301" y="94"/>
                                        </a:lnTo>
                                        <a:lnTo>
                                          <a:pt x="308" y="83"/>
                                        </a:lnTo>
                                        <a:lnTo>
                                          <a:pt x="312" y="71"/>
                                        </a:lnTo>
                                        <a:lnTo>
                                          <a:pt x="308" y="60"/>
                                        </a:lnTo>
                                        <a:lnTo>
                                          <a:pt x="297" y="51"/>
                                        </a:lnTo>
                                        <a:lnTo>
                                          <a:pt x="291" y="49"/>
                                        </a:lnTo>
                                        <a:lnTo>
                                          <a:pt x="286" y="51"/>
                                        </a:lnTo>
                                        <a:lnTo>
                                          <a:pt x="280" y="53"/>
                                        </a:lnTo>
                                        <a:lnTo>
                                          <a:pt x="275" y="56"/>
                                        </a:lnTo>
                                        <a:lnTo>
                                          <a:pt x="273" y="60"/>
                                        </a:lnTo>
                                        <a:lnTo>
                                          <a:pt x="273" y="68"/>
                                        </a:lnTo>
                                        <a:lnTo>
                                          <a:pt x="275" y="73"/>
                                        </a:lnTo>
                                        <a:lnTo>
                                          <a:pt x="278" y="75"/>
                                        </a:lnTo>
                                        <a:lnTo>
                                          <a:pt x="280" y="77"/>
                                        </a:lnTo>
                                        <a:lnTo>
                                          <a:pt x="284" y="75"/>
                                        </a:lnTo>
                                        <a:lnTo>
                                          <a:pt x="286" y="73"/>
                                        </a:lnTo>
                                        <a:lnTo>
                                          <a:pt x="291" y="71"/>
                                        </a:lnTo>
                                        <a:lnTo>
                                          <a:pt x="293" y="71"/>
                                        </a:lnTo>
                                        <a:lnTo>
                                          <a:pt x="297" y="73"/>
                                        </a:lnTo>
                                        <a:lnTo>
                                          <a:pt x="297" y="75"/>
                                        </a:lnTo>
                                        <a:lnTo>
                                          <a:pt x="297" y="79"/>
                                        </a:lnTo>
                                        <a:lnTo>
                                          <a:pt x="295" y="81"/>
                                        </a:lnTo>
                                        <a:lnTo>
                                          <a:pt x="291" y="83"/>
                                        </a:lnTo>
                                        <a:lnTo>
                                          <a:pt x="280" y="81"/>
                                        </a:lnTo>
                                        <a:lnTo>
                                          <a:pt x="271" y="75"/>
                                        </a:lnTo>
                                        <a:lnTo>
                                          <a:pt x="269" y="68"/>
                                        </a:lnTo>
                                        <a:lnTo>
                                          <a:pt x="269" y="58"/>
                                        </a:lnTo>
                                        <a:lnTo>
                                          <a:pt x="273" y="51"/>
                                        </a:lnTo>
                                        <a:lnTo>
                                          <a:pt x="282" y="45"/>
                                        </a:lnTo>
                                        <a:lnTo>
                                          <a:pt x="295" y="45"/>
                                        </a:lnTo>
                                        <a:lnTo>
                                          <a:pt x="306" y="51"/>
                                        </a:lnTo>
                                        <a:lnTo>
                                          <a:pt x="314" y="62"/>
                                        </a:lnTo>
                                        <a:lnTo>
                                          <a:pt x="314" y="75"/>
                                        </a:lnTo>
                                        <a:lnTo>
                                          <a:pt x="308" y="86"/>
                                        </a:lnTo>
                                        <a:lnTo>
                                          <a:pt x="299" y="98"/>
                                        </a:lnTo>
                                        <a:lnTo>
                                          <a:pt x="284" y="101"/>
                                        </a:lnTo>
                                        <a:lnTo>
                                          <a:pt x="263" y="99"/>
                                        </a:lnTo>
                                        <a:lnTo>
                                          <a:pt x="245" y="90"/>
                                        </a:lnTo>
                                        <a:lnTo>
                                          <a:pt x="233" y="77"/>
                                        </a:lnTo>
                                        <a:lnTo>
                                          <a:pt x="228" y="58"/>
                                        </a:lnTo>
                                        <a:lnTo>
                                          <a:pt x="230" y="40"/>
                                        </a:lnTo>
                                        <a:lnTo>
                                          <a:pt x="239" y="23"/>
                                        </a:lnTo>
                                        <a:lnTo>
                                          <a:pt x="256" y="8"/>
                                        </a:lnTo>
                                        <a:lnTo>
                                          <a:pt x="276"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Forme libre 20"/>
                                <wps:cNvSpPr>
                                  <a:spLocks/>
                                </wps:cNvSpPr>
                                <wps:spPr bwMode="auto">
                                  <a:xfrm>
                                    <a:off x="169863" y="735013"/>
                                    <a:ext cx="38100" cy="5969000"/>
                                  </a:xfrm>
                                  <a:custGeom>
                                    <a:avLst/>
                                    <a:gdLst>
                                      <a:gd name="T0" fmla="*/ 0 w 24"/>
                                      <a:gd name="T1" fmla="*/ 0 h 3760"/>
                                      <a:gd name="T2" fmla="*/ 0 w 24"/>
                                      <a:gd name="T3" fmla="*/ 4 h 3760"/>
                                      <a:gd name="T4" fmla="*/ 1 w 24"/>
                                      <a:gd name="T5" fmla="*/ 17 h 3760"/>
                                      <a:gd name="T6" fmla="*/ 3 w 24"/>
                                      <a:gd name="T7" fmla="*/ 32 h 3760"/>
                                      <a:gd name="T8" fmla="*/ 7 w 24"/>
                                      <a:gd name="T9" fmla="*/ 51 h 3760"/>
                                      <a:gd name="T10" fmla="*/ 11 w 24"/>
                                      <a:gd name="T11" fmla="*/ 68 h 3760"/>
                                      <a:gd name="T12" fmla="*/ 14 w 24"/>
                                      <a:gd name="T13" fmla="*/ 86 h 3760"/>
                                      <a:gd name="T14" fmla="*/ 20 w 24"/>
                                      <a:gd name="T15" fmla="*/ 99 h 3760"/>
                                      <a:gd name="T16" fmla="*/ 22 w 24"/>
                                      <a:gd name="T17" fmla="*/ 109 h 3760"/>
                                      <a:gd name="T18" fmla="*/ 24 w 24"/>
                                      <a:gd name="T19" fmla="*/ 113 h 3760"/>
                                      <a:gd name="T20" fmla="*/ 24 w 24"/>
                                      <a:gd name="T21" fmla="*/ 3648 h 3760"/>
                                      <a:gd name="T22" fmla="*/ 22 w 24"/>
                                      <a:gd name="T23" fmla="*/ 3652 h 3760"/>
                                      <a:gd name="T24" fmla="*/ 20 w 24"/>
                                      <a:gd name="T25" fmla="*/ 3661 h 3760"/>
                                      <a:gd name="T26" fmla="*/ 14 w 24"/>
                                      <a:gd name="T27" fmla="*/ 3676 h 3760"/>
                                      <a:gd name="T28" fmla="*/ 11 w 24"/>
                                      <a:gd name="T29" fmla="*/ 3695 h 3760"/>
                                      <a:gd name="T30" fmla="*/ 7 w 24"/>
                                      <a:gd name="T31" fmla="*/ 3712 h 3760"/>
                                      <a:gd name="T32" fmla="*/ 3 w 24"/>
                                      <a:gd name="T33" fmla="*/ 3728 h 3760"/>
                                      <a:gd name="T34" fmla="*/ 1 w 24"/>
                                      <a:gd name="T35" fmla="*/ 3745 h 3760"/>
                                      <a:gd name="T36" fmla="*/ 0 w 24"/>
                                      <a:gd name="T37" fmla="*/ 3757 h 3760"/>
                                      <a:gd name="T38" fmla="*/ 0 w 24"/>
                                      <a:gd name="T39" fmla="*/ 3760 h 3760"/>
                                      <a:gd name="T40" fmla="*/ 0 w 24"/>
                                      <a:gd name="T41" fmla="*/ 0 h 3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 h="3760">
                                        <a:moveTo>
                                          <a:pt x="0" y="0"/>
                                        </a:moveTo>
                                        <a:lnTo>
                                          <a:pt x="0" y="4"/>
                                        </a:lnTo>
                                        <a:lnTo>
                                          <a:pt x="1" y="17"/>
                                        </a:lnTo>
                                        <a:lnTo>
                                          <a:pt x="3" y="32"/>
                                        </a:lnTo>
                                        <a:lnTo>
                                          <a:pt x="7" y="51"/>
                                        </a:lnTo>
                                        <a:lnTo>
                                          <a:pt x="11" y="68"/>
                                        </a:lnTo>
                                        <a:lnTo>
                                          <a:pt x="14" y="86"/>
                                        </a:lnTo>
                                        <a:lnTo>
                                          <a:pt x="20" y="99"/>
                                        </a:lnTo>
                                        <a:lnTo>
                                          <a:pt x="22" y="109"/>
                                        </a:lnTo>
                                        <a:lnTo>
                                          <a:pt x="24" y="113"/>
                                        </a:lnTo>
                                        <a:lnTo>
                                          <a:pt x="24" y="3648"/>
                                        </a:lnTo>
                                        <a:lnTo>
                                          <a:pt x="22" y="3652"/>
                                        </a:lnTo>
                                        <a:lnTo>
                                          <a:pt x="20" y="3661"/>
                                        </a:lnTo>
                                        <a:lnTo>
                                          <a:pt x="14" y="3676"/>
                                        </a:lnTo>
                                        <a:lnTo>
                                          <a:pt x="11" y="3695"/>
                                        </a:lnTo>
                                        <a:lnTo>
                                          <a:pt x="7" y="3712"/>
                                        </a:lnTo>
                                        <a:lnTo>
                                          <a:pt x="3" y="3728"/>
                                        </a:lnTo>
                                        <a:lnTo>
                                          <a:pt x="1" y="3745"/>
                                        </a:lnTo>
                                        <a:lnTo>
                                          <a:pt x="0" y="3757"/>
                                        </a:lnTo>
                                        <a:lnTo>
                                          <a:pt x="0" y="3760"/>
                                        </a:lnTo>
                                        <a:lnTo>
                                          <a:pt x="0"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21" name="Rectangle 21"/>
                                <wps:cNvSpPr>
                                  <a:spLocks noChangeArrowheads="1"/>
                                </wps:cNvSpPr>
                                <wps:spPr bwMode="auto">
                                  <a:xfrm>
                                    <a:off x="785813" y="34925"/>
                                    <a:ext cx="8404225" cy="38100"/>
                                  </a:xfrm>
                                  <a:prstGeom prst="rect">
                                    <a:avLst/>
                                  </a:prstGeom>
                                  <a:solidFill>
                                    <a:schemeClr val="tx2"/>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2" name="Forme libre 22"/>
                                <wps:cNvSpPr>
                                  <a:spLocks noEditPoints="1"/>
                                </wps:cNvSpPr>
                                <wps:spPr bwMode="auto">
                                  <a:xfrm>
                                    <a:off x="9283700" y="560388"/>
                                    <a:ext cx="477838" cy="781050"/>
                                  </a:xfrm>
                                  <a:custGeom>
                                    <a:avLst/>
                                    <a:gdLst>
                                      <a:gd name="T0" fmla="*/ 208 w 301"/>
                                      <a:gd name="T1" fmla="*/ 245 h 492"/>
                                      <a:gd name="T2" fmla="*/ 152 w 301"/>
                                      <a:gd name="T3" fmla="*/ 292 h 492"/>
                                      <a:gd name="T4" fmla="*/ 96 w 301"/>
                                      <a:gd name="T5" fmla="*/ 331 h 492"/>
                                      <a:gd name="T6" fmla="*/ 38 w 301"/>
                                      <a:gd name="T7" fmla="*/ 378 h 492"/>
                                      <a:gd name="T8" fmla="*/ 62 w 301"/>
                                      <a:gd name="T9" fmla="*/ 415 h 492"/>
                                      <a:gd name="T10" fmla="*/ 107 w 301"/>
                                      <a:gd name="T11" fmla="*/ 434 h 492"/>
                                      <a:gd name="T12" fmla="*/ 161 w 301"/>
                                      <a:gd name="T13" fmla="*/ 426 h 492"/>
                                      <a:gd name="T14" fmla="*/ 215 w 301"/>
                                      <a:gd name="T15" fmla="*/ 393 h 492"/>
                                      <a:gd name="T16" fmla="*/ 245 w 301"/>
                                      <a:gd name="T17" fmla="*/ 337 h 492"/>
                                      <a:gd name="T18" fmla="*/ 245 w 301"/>
                                      <a:gd name="T19" fmla="*/ 267 h 492"/>
                                      <a:gd name="T20" fmla="*/ 234 w 301"/>
                                      <a:gd name="T21" fmla="*/ 224 h 492"/>
                                      <a:gd name="T22" fmla="*/ 301 w 301"/>
                                      <a:gd name="T23" fmla="*/ 0 h 492"/>
                                      <a:gd name="T24" fmla="*/ 286 w 301"/>
                                      <a:gd name="T25" fmla="*/ 105 h 492"/>
                                      <a:gd name="T26" fmla="*/ 255 w 301"/>
                                      <a:gd name="T27" fmla="*/ 185 h 492"/>
                                      <a:gd name="T28" fmla="*/ 236 w 301"/>
                                      <a:gd name="T29" fmla="*/ 226 h 492"/>
                                      <a:gd name="T30" fmla="*/ 251 w 301"/>
                                      <a:gd name="T31" fmla="*/ 271 h 492"/>
                                      <a:gd name="T32" fmla="*/ 256 w 301"/>
                                      <a:gd name="T33" fmla="*/ 329 h 492"/>
                                      <a:gd name="T34" fmla="*/ 241 w 301"/>
                                      <a:gd name="T35" fmla="*/ 382 h 492"/>
                                      <a:gd name="T36" fmla="*/ 202 w 301"/>
                                      <a:gd name="T37" fmla="*/ 423 h 492"/>
                                      <a:gd name="T38" fmla="*/ 137 w 301"/>
                                      <a:gd name="T39" fmla="*/ 445 h 492"/>
                                      <a:gd name="T40" fmla="*/ 81 w 301"/>
                                      <a:gd name="T41" fmla="*/ 432 h 492"/>
                                      <a:gd name="T42" fmla="*/ 43 w 301"/>
                                      <a:gd name="T43" fmla="*/ 400 h 492"/>
                                      <a:gd name="T44" fmla="*/ 34 w 301"/>
                                      <a:gd name="T45" fmla="*/ 382 h 492"/>
                                      <a:gd name="T46" fmla="*/ 8 w 301"/>
                                      <a:gd name="T47" fmla="*/ 419 h 492"/>
                                      <a:gd name="T48" fmla="*/ 4 w 301"/>
                                      <a:gd name="T49" fmla="*/ 454 h 492"/>
                                      <a:gd name="T50" fmla="*/ 17 w 301"/>
                                      <a:gd name="T51" fmla="*/ 481 h 492"/>
                                      <a:gd name="T52" fmla="*/ 45 w 301"/>
                                      <a:gd name="T53" fmla="*/ 488 h 492"/>
                                      <a:gd name="T54" fmla="*/ 66 w 301"/>
                                      <a:gd name="T55" fmla="*/ 479 h 492"/>
                                      <a:gd name="T56" fmla="*/ 68 w 301"/>
                                      <a:gd name="T57" fmla="*/ 477 h 492"/>
                                      <a:gd name="T58" fmla="*/ 64 w 301"/>
                                      <a:gd name="T59" fmla="*/ 482 h 492"/>
                                      <a:gd name="T60" fmla="*/ 30 w 301"/>
                                      <a:gd name="T61" fmla="*/ 490 h 492"/>
                                      <a:gd name="T62" fmla="*/ 8 w 301"/>
                                      <a:gd name="T63" fmla="*/ 471 h 492"/>
                                      <a:gd name="T64" fmla="*/ 0 w 301"/>
                                      <a:gd name="T65" fmla="*/ 430 h 492"/>
                                      <a:gd name="T66" fmla="*/ 25 w 301"/>
                                      <a:gd name="T67" fmla="*/ 376 h 492"/>
                                      <a:gd name="T68" fmla="*/ 28 w 301"/>
                                      <a:gd name="T69" fmla="*/ 352 h 492"/>
                                      <a:gd name="T70" fmla="*/ 38 w 301"/>
                                      <a:gd name="T71" fmla="*/ 320 h 492"/>
                                      <a:gd name="T72" fmla="*/ 64 w 301"/>
                                      <a:gd name="T73" fmla="*/ 294 h 492"/>
                                      <a:gd name="T74" fmla="*/ 88 w 301"/>
                                      <a:gd name="T75" fmla="*/ 288 h 492"/>
                                      <a:gd name="T76" fmla="*/ 90 w 301"/>
                                      <a:gd name="T77" fmla="*/ 290 h 492"/>
                                      <a:gd name="T78" fmla="*/ 66 w 301"/>
                                      <a:gd name="T79" fmla="*/ 297 h 492"/>
                                      <a:gd name="T80" fmla="*/ 36 w 301"/>
                                      <a:gd name="T81" fmla="*/ 327 h 492"/>
                                      <a:gd name="T82" fmla="*/ 34 w 301"/>
                                      <a:gd name="T83" fmla="*/ 365 h 492"/>
                                      <a:gd name="T84" fmla="*/ 90 w 301"/>
                                      <a:gd name="T85" fmla="*/ 318 h 492"/>
                                      <a:gd name="T86" fmla="*/ 142 w 301"/>
                                      <a:gd name="T87" fmla="*/ 286 h 492"/>
                                      <a:gd name="T88" fmla="*/ 193 w 301"/>
                                      <a:gd name="T89" fmla="*/ 247 h 492"/>
                                      <a:gd name="T90" fmla="*/ 228 w 301"/>
                                      <a:gd name="T91" fmla="*/ 211 h 492"/>
                                      <a:gd name="T92" fmla="*/ 221 w 301"/>
                                      <a:gd name="T93" fmla="*/ 193 h 492"/>
                                      <a:gd name="T94" fmla="*/ 230 w 301"/>
                                      <a:gd name="T95" fmla="*/ 209 h 492"/>
                                      <a:gd name="T96" fmla="*/ 258 w 301"/>
                                      <a:gd name="T97" fmla="*/ 170 h 492"/>
                                      <a:gd name="T98" fmla="*/ 288 w 301"/>
                                      <a:gd name="T99" fmla="*/ 97 h 492"/>
                                      <a:gd name="T100" fmla="*/ 301 w 301"/>
                                      <a:gd name="T101" fmla="*/ 0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1" h="492">
                                        <a:moveTo>
                                          <a:pt x="230" y="219"/>
                                        </a:moveTo>
                                        <a:lnTo>
                                          <a:pt x="208" y="245"/>
                                        </a:lnTo>
                                        <a:lnTo>
                                          <a:pt x="180" y="269"/>
                                        </a:lnTo>
                                        <a:lnTo>
                                          <a:pt x="152" y="292"/>
                                        </a:lnTo>
                                        <a:lnTo>
                                          <a:pt x="124" y="312"/>
                                        </a:lnTo>
                                        <a:lnTo>
                                          <a:pt x="96" y="331"/>
                                        </a:lnTo>
                                        <a:lnTo>
                                          <a:pt x="62" y="355"/>
                                        </a:lnTo>
                                        <a:lnTo>
                                          <a:pt x="38" y="378"/>
                                        </a:lnTo>
                                        <a:lnTo>
                                          <a:pt x="45" y="396"/>
                                        </a:lnTo>
                                        <a:lnTo>
                                          <a:pt x="62" y="415"/>
                                        </a:lnTo>
                                        <a:lnTo>
                                          <a:pt x="83" y="426"/>
                                        </a:lnTo>
                                        <a:lnTo>
                                          <a:pt x="107" y="434"/>
                                        </a:lnTo>
                                        <a:lnTo>
                                          <a:pt x="133" y="434"/>
                                        </a:lnTo>
                                        <a:lnTo>
                                          <a:pt x="161" y="426"/>
                                        </a:lnTo>
                                        <a:lnTo>
                                          <a:pt x="189" y="413"/>
                                        </a:lnTo>
                                        <a:lnTo>
                                          <a:pt x="215" y="393"/>
                                        </a:lnTo>
                                        <a:lnTo>
                                          <a:pt x="234" y="367"/>
                                        </a:lnTo>
                                        <a:lnTo>
                                          <a:pt x="245" y="337"/>
                                        </a:lnTo>
                                        <a:lnTo>
                                          <a:pt x="249" y="303"/>
                                        </a:lnTo>
                                        <a:lnTo>
                                          <a:pt x="245" y="267"/>
                                        </a:lnTo>
                                        <a:lnTo>
                                          <a:pt x="240" y="247"/>
                                        </a:lnTo>
                                        <a:lnTo>
                                          <a:pt x="234" y="224"/>
                                        </a:lnTo>
                                        <a:lnTo>
                                          <a:pt x="230" y="219"/>
                                        </a:lnTo>
                                        <a:close/>
                                        <a:moveTo>
                                          <a:pt x="301" y="0"/>
                                        </a:moveTo>
                                        <a:lnTo>
                                          <a:pt x="298" y="56"/>
                                        </a:lnTo>
                                        <a:lnTo>
                                          <a:pt x="286" y="105"/>
                                        </a:lnTo>
                                        <a:lnTo>
                                          <a:pt x="273" y="148"/>
                                        </a:lnTo>
                                        <a:lnTo>
                                          <a:pt x="255" y="185"/>
                                        </a:lnTo>
                                        <a:lnTo>
                                          <a:pt x="232" y="217"/>
                                        </a:lnTo>
                                        <a:lnTo>
                                          <a:pt x="236" y="226"/>
                                        </a:lnTo>
                                        <a:lnTo>
                                          <a:pt x="243" y="249"/>
                                        </a:lnTo>
                                        <a:lnTo>
                                          <a:pt x="251" y="271"/>
                                        </a:lnTo>
                                        <a:lnTo>
                                          <a:pt x="256" y="299"/>
                                        </a:lnTo>
                                        <a:lnTo>
                                          <a:pt x="256" y="329"/>
                                        </a:lnTo>
                                        <a:lnTo>
                                          <a:pt x="251" y="355"/>
                                        </a:lnTo>
                                        <a:lnTo>
                                          <a:pt x="241" y="382"/>
                                        </a:lnTo>
                                        <a:lnTo>
                                          <a:pt x="225" y="404"/>
                                        </a:lnTo>
                                        <a:lnTo>
                                          <a:pt x="202" y="423"/>
                                        </a:lnTo>
                                        <a:lnTo>
                                          <a:pt x="169" y="439"/>
                                        </a:lnTo>
                                        <a:lnTo>
                                          <a:pt x="137" y="445"/>
                                        </a:lnTo>
                                        <a:lnTo>
                                          <a:pt x="107" y="441"/>
                                        </a:lnTo>
                                        <a:lnTo>
                                          <a:pt x="81" y="432"/>
                                        </a:lnTo>
                                        <a:lnTo>
                                          <a:pt x="58" y="417"/>
                                        </a:lnTo>
                                        <a:lnTo>
                                          <a:pt x="43" y="400"/>
                                        </a:lnTo>
                                        <a:lnTo>
                                          <a:pt x="36" y="385"/>
                                        </a:lnTo>
                                        <a:lnTo>
                                          <a:pt x="34" y="382"/>
                                        </a:lnTo>
                                        <a:lnTo>
                                          <a:pt x="19" y="398"/>
                                        </a:lnTo>
                                        <a:lnTo>
                                          <a:pt x="8" y="419"/>
                                        </a:lnTo>
                                        <a:lnTo>
                                          <a:pt x="4" y="438"/>
                                        </a:lnTo>
                                        <a:lnTo>
                                          <a:pt x="4" y="454"/>
                                        </a:lnTo>
                                        <a:lnTo>
                                          <a:pt x="10" y="468"/>
                                        </a:lnTo>
                                        <a:lnTo>
                                          <a:pt x="17" y="481"/>
                                        </a:lnTo>
                                        <a:lnTo>
                                          <a:pt x="30" y="488"/>
                                        </a:lnTo>
                                        <a:lnTo>
                                          <a:pt x="45" y="488"/>
                                        </a:lnTo>
                                        <a:lnTo>
                                          <a:pt x="62" y="481"/>
                                        </a:lnTo>
                                        <a:lnTo>
                                          <a:pt x="66" y="479"/>
                                        </a:lnTo>
                                        <a:lnTo>
                                          <a:pt x="68" y="477"/>
                                        </a:lnTo>
                                        <a:lnTo>
                                          <a:pt x="68" y="477"/>
                                        </a:lnTo>
                                        <a:lnTo>
                                          <a:pt x="66" y="479"/>
                                        </a:lnTo>
                                        <a:lnTo>
                                          <a:pt x="64" y="482"/>
                                        </a:lnTo>
                                        <a:lnTo>
                                          <a:pt x="47" y="492"/>
                                        </a:lnTo>
                                        <a:lnTo>
                                          <a:pt x="30" y="490"/>
                                        </a:lnTo>
                                        <a:lnTo>
                                          <a:pt x="17" y="482"/>
                                        </a:lnTo>
                                        <a:lnTo>
                                          <a:pt x="8" y="471"/>
                                        </a:lnTo>
                                        <a:lnTo>
                                          <a:pt x="2" y="456"/>
                                        </a:lnTo>
                                        <a:lnTo>
                                          <a:pt x="0" y="430"/>
                                        </a:lnTo>
                                        <a:lnTo>
                                          <a:pt x="8" y="404"/>
                                        </a:lnTo>
                                        <a:lnTo>
                                          <a:pt x="25" y="376"/>
                                        </a:lnTo>
                                        <a:lnTo>
                                          <a:pt x="30" y="368"/>
                                        </a:lnTo>
                                        <a:lnTo>
                                          <a:pt x="28" y="352"/>
                                        </a:lnTo>
                                        <a:lnTo>
                                          <a:pt x="30" y="335"/>
                                        </a:lnTo>
                                        <a:lnTo>
                                          <a:pt x="38" y="320"/>
                                        </a:lnTo>
                                        <a:lnTo>
                                          <a:pt x="49" y="305"/>
                                        </a:lnTo>
                                        <a:lnTo>
                                          <a:pt x="64" y="294"/>
                                        </a:lnTo>
                                        <a:lnTo>
                                          <a:pt x="86" y="288"/>
                                        </a:lnTo>
                                        <a:lnTo>
                                          <a:pt x="88" y="288"/>
                                        </a:lnTo>
                                        <a:lnTo>
                                          <a:pt x="90" y="288"/>
                                        </a:lnTo>
                                        <a:lnTo>
                                          <a:pt x="90" y="290"/>
                                        </a:lnTo>
                                        <a:lnTo>
                                          <a:pt x="88" y="290"/>
                                        </a:lnTo>
                                        <a:lnTo>
                                          <a:pt x="66" y="297"/>
                                        </a:lnTo>
                                        <a:lnTo>
                                          <a:pt x="49" y="309"/>
                                        </a:lnTo>
                                        <a:lnTo>
                                          <a:pt x="36" y="327"/>
                                        </a:lnTo>
                                        <a:lnTo>
                                          <a:pt x="32" y="348"/>
                                        </a:lnTo>
                                        <a:lnTo>
                                          <a:pt x="34" y="365"/>
                                        </a:lnTo>
                                        <a:lnTo>
                                          <a:pt x="51" y="348"/>
                                        </a:lnTo>
                                        <a:lnTo>
                                          <a:pt x="90" y="318"/>
                                        </a:lnTo>
                                        <a:lnTo>
                                          <a:pt x="116" y="303"/>
                                        </a:lnTo>
                                        <a:lnTo>
                                          <a:pt x="142" y="286"/>
                                        </a:lnTo>
                                        <a:lnTo>
                                          <a:pt x="169" y="267"/>
                                        </a:lnTo>
                                        <a:lnTo>
                                          <a:pt x="193" y="247"/>
                                        </a:lnTo>
                                        <a:lnTo>
                                          <a:pt x="217" y="224"/>
                                        </a:lnTo>
                                        <a:lnTo>
                                          <a:pt x="228" y="211"/>
                                        </a:lnTo>
                                        <a:lnTo>
                                          <a:pt x="227" y="206"/>
                                        </a:lnTo>
                                        <a:lnTo>
                                          <a:pt x="221" y="193"/>
                                        </a:lnTo>
                                        <a:lnTo>
                                          <a:pt x="228" y="206"/>
                                        </a:lnTo>
                                        <a:lnTo>
                                          <a:pt x="230" y="209"/>
                                        </a:lnTo>
                                        <a:lnTo>
                                          <a:pt x="238" y="200"/>
                                        </a:lnTo>
                                        <a:lnTo>
                                          <a:pt x="258" y="170"/>
                                        </a:lnTo>
                                        <a:lnTo>
                                          <a:pt x="275" y="137"/>
                                        </a:lnTo>
                                        <a:lnTo>
                                          <a:pt x="288" y="97"/>
                                        </a:lnTo>
                                        <a:lnTo>
                                          <a:pt x="296" y="51"/>
                                        </a:lnTo>
                                        <a:lnTo>
                                          <a:pt x="301"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noEditPoints="1"/>
                                </wps:cNvSpPr>
                                <wps:spPr bwMode="auto">
                                  <a:xfrm>
                                    <a:off x="9102725" y="34925"/>
                                    <a:ext cx="677863" cy="665163"/>
                                  </a:xfrm>
                                  <a:custGeom>
                                    <a:avLst/>
                                    <a:gdLst>
                                      <a:gd name="T0" fmla="*/ 167 w 427"/>
                                      <a:gd name="T1" fmla="*/ 271 h 419"/>
                                      <a:gd name="T2" fmla="*/ 150 w 427"/>
                                      <a:gd name="T3" fmla="*/ 309 h 419"/>
                                      <a:gd name="T4" fmla="*/ 154 w 427"/>
                                      <a:gd name="T5" fmla="*/ 314 h 419"/>
                                      <a:gd name="T6" fmla="*/ 172 w 427"/>
                                      <a:gd name="T7" fmla="*/ 288 h 419"/>
                                      <a:gd name="T8" fmla="*/ 172 w 427"/>
                                      <a:gd name="T9" fmla="*/ 269 h 419"/>
                                      <a:gd name="T10" fmla="*/ 105 w 427"/>
                                      <a:gd name="T11" fmla="*/ 2 h 419"/>
                                      <a:gd name="T12" fmla="*/ 202 w 427"/>
                                      <a:gd name="T13" fmla="*/ 13 h 419"/>
                                      <a:gd name="T14" fmla="*/ 288 w 427"/>
                                      <a:gd name="T15" fmla="*/ 39 h 419"/>
                                      <a:gd name="T16" fmla="*/ 357 w 427"/>
                                      <a:gd name="T17" fmla="*/ 82 h 419"/>
                                      <a:gd name="T18" fmla="*/ 410 w 427"/>
                                      <a:gd name="T19" fmla="*/ 155 h 419"/>
                                      <a:gd name="T20" fmla="*/ 427 w 427"/>
                                      <a:gd name="T21" fmla="*/ 243 h 419"/>
                                      <a:gd name="T22" fmla="*/ 410 w 427"/>
                                      <a:gd name="T23" fmla="*/ 324 h 419"/>
                                      <a:gd name="T24" fmla="*/ 365 w 427"/>
                                      <a:gd name="T25" fmla="*/ 382 h 419"/>
                                      <a:gd name="T26" fmla="*/ 303 w 427"/>
                                      <a:gd name="T27" fmla="*/ 415 h 419"/>
                                      <a:gd name="T28" fmla="*/ 238 w 427"/>
                                      <a:gd name="T29" fmla="*/ 417 h 419"/>
                                      <a:gd name="T30" fmla="*/ 176 w 427"/>
                                      <a:gd name="T31" fmla="*/ 383 h 419"/>
                                      <a:gd name="T32" fmla="*/ 146 w 427"/>
                                      <a:gd name="T33" fmla="*/ 331 h 419"/>
                                      <a:gd name="T34" fmla="*/ 137 w 427"/>
                                      <a:gd name="T35" fmla="*/ 327 h 419"/>
                                      <a:gd name="T36" fmla="*/ 137 w 427"/>
                                      <a:gd name="T37" fmla="*/ 325 h 419"/>
                                      <a:gd name="T38" fmla="*/ 144 w 427"/>
                                      <a:gd name="T39" fmla="*/ 305 h 419"/>
                                      <a:gd name="T40" fmla="*/ 163 w 427"/>
                                      <a:gd name="T41" fmla="*/ 266 h 419"/>
                                      <a:gd name="T42" fmla="*/ 178 w 427"/>
                                      <a:gd name="T43" fmla="*/ 262 h 419"/>
                                      <a:gd name="T44" fmla="*/ 178 w 427"/>
                                      <a:gd name="T45" fmla="*/ 282 h 419"/>
                                      <a:gd name="T46" fmla="*/ 165 w 427"/>
                                      <a:gd name="T47" fmla="*/ 309 h 419"/>
                                      <a:gd name="T48" fmla="*/ 150 w 427"/>
                                      <a:gd name="T49" fmla="*/ 320 h 419"/>
                                      <a:gd name="T50" fmla="*/ 163 w 427"/>
                                      <a:gd name="T51" fmla="*/ 357 h 419"/>
                                      <a:gd name="T52" fmla="*/ 210 w 427"/>
                                      <a:gd name="T53" fmla="*/ 400 h 419"/>
                                      <a:gd name="T54" fmla="*/ 273 w 427"/>
                                      <a:gd name="T55" fmla="*/ 413 h 419"/>
                                      <a:gd name="T56" fmla="*/ 335 w 427"/>
                                      <a:gd name="T57" fmla="*/ 397 h 419"/>
                                      <a:gd name="T58" fmla="*/ 385 w 427"/>
                                      <a:gd name="T59" fmla="*/ 352 h 419"/>
                                      <a:gd name="T60" fmla="*/ 410 w 427"/>
                                      <a:gd name="T61" fmla="*/ 292 h 419"/>
                                      <a:gd name="T62" fmla="*/ 410 w 427"/>
                                      <a:gd name="T63" fmla="*/ 221 h 419"/>
                                      <a:gd name="T64" fmla="*/ 389 w 427"/>
                                      <a:gd name="T65" fmla="*/ 150 h 419"/>
                                      <a:gd name="T66" fmla="*/ 341 w 427"/>
                                      <a:gd name="T67" fmla="*/ 94 h 419"/>
                                      <a:gd name="T68" fmla="*/ 275 w 427"/>
                                      <a:gd name="T69" fmla="*/ 54 h 419"/>
                                      <a:gd name="T70" fmla="*/ 170 w 427"/>
                                      <a:gd name="T71" fmla="*/ 32 h 419"/>
                                      <a:gd name="T72" fmla="*/ 41 w 427"/>
                                      <a:gd name="T73" fmla="*/ 24 h 419"/>
                                      <a:gd name="T74" fmla="*/ 17 w 427"/>
                                      <a:gd name="T75" fmla="*/ 23 h 419"/>
                                      <a:gd name="T76" fmla="*/ 4 w 427"/>
                                      <a:gd name="T77" fmla="*/ 19 h 419"/>
                                      <a:gd name="T78" fmla="*/ 0 w 427"/>
                                      <a:gd name="T79" fmla="*/ 13 h 419"/>
                                      <a:gd name="T80" fmla="*/ 4 w 427"/>
                                      <a:gd name="T81" fmla="*/ 8 h 419"/>
                                      <a:gd name="T82" fmla="*/ 19 w 427"/>
                                      <a:gd name="T83" fmla="*/ 4 h 419"/>
                                      <a:gd name="T84" fmla="*/ 40 w 427"/>
                                      <a:gd name="T85" fmla="*/ 2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7" h="419">
                                        <a:moveTo>
                                          <a:pt x="172" y="269"/>
                                        </a:moveTo>
                                        <a:lnTo>
                                          <a:pt x="167" y="271"/>
                                        </a:lnTo>
                                        <a:lnTo>
                                          <a:pt x="156" y="288"/>
                                        </a:lnTo>
                                        <a:lnTo>
                                          <a:pt x="150" y="309"/>
                                        </a:lnTo>
                                        <a:lnTo>
                                          <a:pt x="150" y="316"/>
                                        </a:lnTo>
                                        <a:lnTo>
                                          <a:pt x="154" y="314"/>
                                        </a:lnTo>
                                        <a:lnTo>
                                          <a:pt x="165" y="301"/>
                                        </a:lnTo>
                                        <a:lnTo>
                                          <a:pt x="172" y="288"/>
                                        </a:lnTo>
                                        <a:lnTo>
                                          <a:pt x="174" y="277"/>
                                        </a:lnTo>
                                        <a:lnTo>
                                          <a:pt x="172" y="269"/>
                                        </a:lnTo>
                                        <a:close/>
                                        <a:moveTo>
                                          <a:pt x="53" y="0"/>
                                        </a:moveTo>
                                        <a:lnTo>
                                          <a:pt x="105" y="2"/>
                                        </a:lnTo>
                                        <a:lnTo>
                                          <a:pt x="154" y="6"/>
                                        </a:lnTo>
                                        <a:lnTo>
                                          <a:pt x="202" y="13"/>
                                        </a:lnTo>
                                        <a:lnTo>
                                          <a:pt x="247" y="24"/>
                                        </a:lnTo>
                                        <a:lnTo>
                                          <a:pt x="288" y="39"/>
                                        </a:lnTo>
                                        <a:lnTo>
                                          <a:pt x="326" y="58"/>
                                        </a:lnTo>
                                        <a:lnTo>
                                          <a:pt x="357" y="82"/>
                                        </a:lnTo>
                                        <a:lnTo>
                                          <a:pt x="385" y="114"/>
                                        </a:lnTo>
                                        <a:lnTo>
                                          <a:pt x="410" y="155"/>
                                        </a:lnTo>
                                        <a:lnTo>
                                          <a:pt x="423" y="200"/>
                                        </a:lnTo>
                                        <a:lnTo>
                                          <a:pt x="427" y="243"/>
                                        </a:lnTo>
                                        <a:lnTo>
                                          <a:pt x="423" y="284"/>
                                        </a:lnTo>
                                        <a:lnTo>
                                          <a:pt x="410" y="324"/>
                                        </a:lnTo>
                                        <a:lnTo>
                                          <a:pt x="389" y="357"/>
                                        </a:lnTo>
                                        <a:lnTo>
                                          <a:pt x="365" y="382"/>
                                        </a:lnTo>
                                        <a:lnTo>
                                          <a:pt x="335" y="402"/>
                                        </a:lnTo>
                                        <a:lnTo>
                                          <a:pt x="303" y="415"/>
                                        </a:lnTo>
                                        <a:lnTo>
                                          <a:pt x="271" y="419"/>
                                        </a:lnTo>
                                        <a:lnTo>
                                          <a:pt x="238" y="417"/>
                                        </a:lnTo>
                                        <a:lnTo>
                                          <a:pt x="206" y="404"/>
                                        </a:lnTo>
                                        <a:lnTo>
                                          <a:pt x="176" y="383"/>
                                        </a:lnTo>
                                        <a:lnTo>
                                          <a:pt x="157" y="357"/>
                                        </a:lnTo>
                                        <a:lnTo>
                                          <a:pt x="146" y="331"/>
                                        </a:lnTo>
                                        <a:lnTo>
                                          <a:pt x="146" y="324"/>
                                        </a:lnTo>
                                        <a:lnTo>
                                          <a:pt x="137" y="327"/>
                                        </a:lnTo>
                                        <a:lnTo>
                                          <a:pt x="116" y="329"/>
                                        </a:lnTo>
                                        <a:lnTo>
                                          <a:pt x="137" y="325"/>
                                        </a:lnTo>
                                        <a:lnTo>
                                          <a:pt x="146" y="320"/>
                                        </a:lnTo>
                                        <a:lnTo>
                                          <a:pt x="144" y="305"/>
                                        </a:lnTo>
                                        <a:lnTo>
                                          <a:pt x="150" y="282"/>
                                        </a:lnTo>
                                        <a:lnTo>
                                          <a:pt x="163" y="266"/>
                                        </a:lnTo>
                                        <a:lnTo>
                                          <a:pt x="172" y="260"/>
                                        </a:lnTo>
                                        <a:lnTo>
                                          <a:pt x="178" y="262"/>
                                        </a:lnTo>
                                        <a:lnTo>
                                          <a:pt x="180" y="271"/>
                                        </a:lnTo>
                                        <a:lnTo>
                                          <a:pt x="178" y="282"/>
                                        </a:lnTo>
                                        <a:lnTo>
                                          <a:pt x="172" y="296"/>
                                        </a:lnTo>
                                        <a:lnTo>
                                          <a:pt x="165" y="309"/>
                                        </a:lnTo>
                                        <a:lnTo>
                                          <a:pt x="152" y="320"/>
                                        </a:lnTo>
                                        <a:lnTo>
                                          <a:pt x="150" y="320"/>
                                        </a:lnTo>
                                        <a:lnTo>
                                          <a:pt x="152" y="333"/>
                                        </a:lnTo>
                                        <a:lnTo>
                                          <a:pt x="163" y="357"/>
                                        </a:lnTo>
                                        <a:lnTo>
                                          <a:pt x="182" y="382"/>
                                        </a:lnTo>
                                        <a:lnTo>
                                          <a:pt x="210" y="400"/>
                                        </a:lnTo>
                                        <a:lnTo>
                                          <a:pt x="240" y="411"/>
                                        </a:lnTo>
                                        <a:lnTo>
                                          <a:pt x="273" y="413"/>
                                        </a:lnTo>
                                        <a:lnTo>
                                          <a:pt x="305" y="408"/>
                                        </a:lnTo>
                                        <a:lnTo>
                                          <a:pt x="335" y="397"/>
                                        </a:lnTo>
                                        <a:lnTo>
                                          <a:pt x="363" y="376"/>
                                        </a:lnTo>
                                        <a:lnTo>
                                          <a:pt x="385" y="352"/>
                                        </a:lnTo>
                                        <a:lnTo>
                                          <a:pt x="400" y="324"/>
                                        </a:lnTo>
                                        <a:lnTo>
                                          <a:pt x="410" y="292"/>
                                        </a:lnTo>
                                        <a:lnTo>
                                          <a:pt x="412" y="256"/>
                                        </a:lnTo>
                                        <a:lnTo>
                                          <a:pt x="410" y="221"/>
                                        </a:lnTo>
                                        <a:lnTo>
                                          <a:pt x="402" y="183"/>
                                        </a:lnTo>
                                        <a:lnTo>
                                          <a:pt x="389" y="150"/>
                                        </a:lnTo>
                                        <a:lnTo>
                                          <a:pt x="369" y="120"/>
                                        </a:lnTo>
                                        <a:lnTo>
                                          <a:pt x="341" y="94"/>
                                        </a:lnTo>
                                        <a:lnTo>
                                          <a:pt x="311" y="71"/>
                                        </a:lnTo>
                                        <a:lnTo>
                                          <a:pt x="275" y="54"/>
                                        </a:lnTo>
                                        <a:lnTo>
                                          <a:pt x="236" y="43"/>
                                        </a:lnTo>
                                        <a:lnTo>
                                          <a:pt x="170" y="32"/>
                                        </a:lnTo>
                                        <a:lnTo>
                                          <a:pt x="103" y="26"/>
                                        </a:lnTo>
                                        <a:lnTo>
                                          <a:pt x="41" y="24"/>
                                        </a:lnTo>
                                        <a:lnTo>
                                          <a:pt x="28" y="24"/>
                                        </a:lnTo>
                                        <a:lnTo>
                                          <a:pt x="17" y="23"/>
                                        </a:lnTo>
                                        <a:lnTo>
                                          <a:pt x="10" y="21"/>
                                        </a:lnTo>
                                        <a:lnTo>
                                          <a:pt x="4" y="19"/>
                                        </a:lnTo>
                                        <a:lnTo>
                                          <a:pt x="0" y="17"/>
                                        </a:lnTo>
                                        <a:lnTo>
                                          <a:pt x="0" y="13"/>
                                        </a:lnTo>
                                        <a:lnTo>
                                          <a:pt x="2" y="11"/>
                                        </a:lnTo>
                                        <a:lnTo>
                                          <a:pt x="4" y="8"/>
                                        </a:lnTo>
                                        <a:lnTo>
                                          <a:pt x="12" y="6"/>
                                        </a:lnTo>
                                        <a:lnTo>
                                          <a:pt x="19" y="4"/>
                                        </a:lnTo>
                                        <a:lnTo>
                                          <a:pt x="28" y="2"/>
                                        </a:lnTo>
                                        <a:lnTo>
                                          <a:pt x="40" y="2"/>
                                        </a:lnTo>
                                        <a:lnTo>
                                          <a:pt x="53"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9147175" y="231775"/>
                                    <a:ext cx="617538" cy="557213"/>
                                  </a:xfrm>
                                  <a:custGeom>
                                    <a:avLst/>
                                    <a:gdLst>
                                      <a:gd name="T0" fmla="*/ 187 w 389"/>
                                      <a:gd name="T1" fmla="*/ 1 h 351"/>
                                      <a:gd name="T2" fmla="*/ 227 w 389"/>
                                      <a:gd name="T3" fmla="*/ 15 h 351"/>
                                      <a:gd name="T4" fmla="*/ 251 w 389"/>
                                      <a:gd name="T5" fmla="*/ 43 h 351"/>
                                      <a:gd name="T6" fmla="*/ 247 w 389"/>
                                      <a:gd name="T7" fmla="*/ 78 h 351"/>
                                      <a:gd name="T8" fmla="*/ 228 w 389"/>
                                      <a:gd name="T9" fmla="*/ 95 h 351"/>
                                      <a:gd name="T10" fmla="*/ 204 w 389"/>
                                      <a:gd name="T11" fmla="*/ 91 h 351"/>
                                      <a:gd name="T12" fmla="*/ 191 w 389"/>
                                      <a:gd name="T13" fmla="*/ 71 h 351"/>
                                      <a:gd name="T14" fmla="*/ 197 w 389"/>
                                      <a:gd name="T15" fmla="*/ 52 h 351"/>
                                      <a:gd name="T16" fmla="*/ 204 w 389"/>
                                      <a:gd name="T17" fmla="*/ 48 h 351"/>
                                      <a:gd name="T18" fmla="*/ 212 w 389"/>
                                      <a:gd name="T19" fmla="*/ 50 h 351"/>
                                      <a:gd name="T20" fmla="*/ 215 w 389"/>
                                      <a:gd name="T21" fmla="*/ 56 h 351"/>
                                      <a:gd name="T22" fmla="*/ 213 w 389"/>
                                      <a:gd name="T23" fmla="*/ 63 h 351"/>
                                      <a:gd name="T24" fmla="*/ 206 w 389"/>
                                      <a:gd name="T25" fmla="*/ 67 h 351"/>
                                      <a:gd name="T26" fmla="*/ 202 w 389"/>
                                      <a:gd name="T27" fmla="*/ 74 h 351"/>
                                      <a:gd name="T28" fmla="*/ 215 w 389"/>
                                      <a:gd name="T29" fmla="*/ 86 h 351"/>
                                      <a:gd name="T30" fmla="*/ 236 w 389"/>
                                      <a:gd name="T31" fmla="*/ 84 h 351"/>
                                      <a:gd name="T32" fmla="*/ 247 w 389"/>
                                      <a:gd name="T33" fmla="*/ 61 h 351"/>
                                      <a:gd name="T34" fmla="*/ 234 w 389"/>
                                      <a:gd name="T35" fmla="*/ 24 h 351"/>
                                      <a:gd name="T36" fmla="*/ 187 w 389"/>
                                      <a:gd name="T37" fmla="*/ 5 h 351"/>
                                      <a:gd name="T38" fmla="*/ 116 w 389"/>
                                      <a:gd name="T39" fmla="*/ 15 h 351"/>
                                      <a:gd name="T40" fmla="*/ 62 w 389"/>
                                      <a:gd name="T41" fmla="*/ 54 h 351"/>
                                      <a:gd name="T42" fmla="*/ 30 w 389"/>
                                      <a:gd name="T43" fmla="*/ 114 h 351"/>
                                      <a:gd name="T44" fmla="*/ 25 w 389"/>
                                      <a:gd name="T45" fmla="*/ 181 h 351"/>
                                      <a:gd name="T46" fmla="*/ 49 w 389"/>
                                      <a:gd name="T47" fmla="*/ 248 h 351"/>
                                      <a:gd name="T48" fmla="*/ 107 w 389"/>
                                      <a:gd name="T49" fmla="*/ 304 h 351"/>
                                      <a:gd name="T50" fmla="*/ 178 w 389"/>
                                      <a:gd name="T51" fmla="*/ 329 h 351"/>
                                      <a:gd name="T52" fmla="*/ 253 w 389"/>
                                      <a:gd name="T53" fmla="*/ 323 h 351"/>
                                      <a:gd name="T54" fmla="*/ 318 w 389"/>
                                      <a:gd name="T55" fmla="*/ 291 h 351"/>
                                      <a:gd name="T56" fmla="*/ 370 w 389"/>
                                      <a:gd name="T57" fmla="*/ 237 h 351"/>
                                      <a:gd name="T58" fmla="*/ 384 w 389"/>
                                      <a:gd name="T59" fmla="*/ 218 h 351"/>
                                      <a:gd name="T60" fmla="*/ 363 w 389"/>
                                      <a:gd name="T61" fmla="*/ 258 h 351"/>
                                      <a:gd name="T62" fmla="*/ 327 w 389"/>
                                      <a:gd name="T63" fmla="*/ 299 h 351"/>
                                      <a:gd name="T64" fmla="*/ 275 w 389"/>
                                      <a:gd name="T65" fmla="*/ 334 h 351"/>
                                      <a:gd name="T66" fmla="*/ 206 w 389"/>
                                      <a:gd name="T67" fmla="*/ 351 h 351"/>
                                      <a:gd name="T68" fmla="*/ 129 w 389"/>
                                      <a:gd name="T69" fmla="*/ 342 h 351"/>
                                      <a:gd name="T70" fmla="*/ 62 w 389"/>
                                      <a:gd name="T71" fmla="*/ 301 h 351"/>
                                      <a:gd name="T72" fmla="*/ 13 w 389"/>
                                      <a:gd name="T73" fmla="*/ 237 h 351"/>
                                      <a:gd name="T74" fmla="*/ 0 w 389"/>
                                      <a:gd name="T75" fmla="*/ 157 h 351"/>
                                      <a:gd name="T76" fmla="*/ 25 w 389"/>
                                      <a:gd name="T77" fmla="*/ 82 h 351"/>
                                      <a:gd name="T78" fmla="*/ 70 w 389"/>
                                      <a:gd name="T79" fmla="*/ 31 h 351"/>
                                      <a:gd name="T80" fmla="*/ 128 w 389"/>
                                      <a:gd name="T81" fmla="*/ 5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9" h="351">
                                        <a:moveTo>
                                          <a:pt x="157" y="0"/>
                                        </a:moveTo>
                                        <a:lnTo>
                                          <a:pt x="187" y="1"/>
                                        </a:lnTo>
                                        <a:lnTo>
                                          <a:pt x="208" y="5"/>
                                        </a:lnTo>
                                        <a:lnTo>
                                          <a:pt x="227" y="15"/>
                                        </a:lnTo>
                                        <a:lnTo>
                                          <a:pt x="242" y="26"/>
                                        </a:lnTo>
                                        <a:lnTo>
                                          <a:pt x="251" y="43"/>
                                        </a:lnTo>
                                        <a:lnTo>
                                          <a:pt x="251" y="63"/>
                                        </a:lnTo>
                                        <a:lnTo>
                                          <a:pt x="247" y="78"/>
                                        </a:lnTo>
                                        <a:lnTo>
                                          <a:pt x="240" y="87"/>
                                        </a:lnTo>
                                        <a:lnTo>
                                          <a:pt x="228" y="95"/>
                                        </a:lnTo>
                                        <a:lnTo>
                                          <a:pt x="213" y="95"/>
                                        </a:lnTo>
                                        <a:lnTo>
                                          <a:pt x="204" y="91"/>
                                        </a:lnTo>
                                        <a:lnTo>
                                          <a:pt x="195" y="84"/>
                                        </a:lnTo>
                                        <a:lnTo>
                                          <a:pt x="191" y="71"/>
                                        </a:lnTo>
                                        <a:lnTo>
                                          <a:pt x="195" y="56"/>
                                        </a:lnTo>
                                        <a:lnTo>
                                          <a:pt x="197" y="52"/>
                                        </a:lnTo>
                                        <a:lnTo>
                                          <a:pt x="200" y="50"/>
                                        </a:lnTo>
                                        <a:lnTo>
                                          <a:pt x="204" y="48"/>
                                        </a:lnTo>
                                        <a:lnTo>
                                          <a:pt x="210" y="50"/>
                                        </a:lnTo>
                                        <a:lnTo>
                                          <a:pt x="212" y="50"/>
                                        </a:lnTo>
                                        <a:lnTo>
                                          <a:pt x="215" y="54"/>
                                        </a:lnTo>
                                        <a:lnTo>
                                          <a:pt x="215" y="56"/>
                                        </a:lnTo>
                                        <a:lnTo>
                                          <a:pt x="215" y="61"/>
                                        </a:lnTo>
                                        <a:lnTo>
                                          <a:pt x="213" y="63"/>
                                        </a:lnTo>
                                        <a:lnTo>
                                          <a:pt x="210" y="65"/>
                                        </a:lnTo>
                                        <a:lnTo>
                                          <a:pt x="206" y="67"/>
                                        </a:lnTo>
                                        <a:lnTo>
                                          <a:pt x="202" y="65"/>
                                        </a:lnTo>
                                        <a:lnTo>
                                          <a:pt x="202" y="74"/>
                                        </a:lnTo>
                                        <a:lnTo>
                                          <a:pt x="208" y="82"/>
                                        </a:lnTo>
                                        <a:lnTo>
                                          <a:pt x="215" y="86"/>
                                        </a:lnTo>
                                        <a:lnTo>
                                          <a:pt x="227" y="87"/>
                                        </a:lnTo>
                                        <a:lnTo>
                                          <a:pt x="236" y="84"/>
                                        </a:lnTo>
                                        <a:lnTo>
                                          <a:pt x="243" y="74"/>
                                        </a:lnTo>
                                        <a:lnTo>
                                          <a:pt x="247" y="61"/>
                                        </a:lnTo>
                                        <a:lnTo>
                                          <a:pt x="245" y="41"/>
                                        </a:lnTo>
                                        <a:lnTo>
                                          <a:pt x="234" y="24"/>
                                        </a:lnTo>
                                        <a:lnTo>
                                          <a:pt x="213" y="11"/>
                                        </a:lnTo>
                                        <a:lnTo>
                                          <a:pt x="187" y="5"/>
                                        </a:lnTo>
                                        <a:lnTo>
                                          <a:pt x="150" y="5"/>
                                        </a:lnTo>
                                        <a:lnTo>
                                          <a:pt x="116" y="15"/>
                                        </a:lnTo>
                                        <a:lnTo>
                                          <a:pt x="86" y="31"/>
                                        </a:lnTo>
                                        <a:lnTo>
                                          <a:pt x="62" y="54"/>
                                        </a:lnTo>
                                        <a:lnTo>
                                          <a:pt x="43" y="82"/>
                                        </a:lnTo>
                                        <a:lnTo>
                                          <a:pt x="30" y="114"/>
                                        </a:lnTo>
                                        <a:lnTo>
                                          <a:pt x="23" y="147"/>
                                        </a:lnTo>
                                        <a:lnTo>
                                          <a:pt x="25" y="181"/>
                                        </a:lnTo>
                                        <a:lnTo>
                                          <a:pt x="32" y="216"/>
                                        </a:lnTo>
                                        <a:lnTo>
                                          <a:pt x="49" y="248"/>
                                        </a:lnTo>
                                        <a:lnTo>
                                          <a:pt x="75" y="280"/>
                                        </a:lnTo>
                                        <a:lnTo>
                                          <a:pt x="107" y="304"/>
                                        </a:lnTo>
                                        <a:lnTo>
                                          <a:pt x="142" y="321"/>
                                        </a:lnTo>
                                        <a:lnTo>
                                          <a:pt x="178" y="329"/>
                                        </a:lnTo>
                                        <a:lnTo>
                                          <a:pt x="215" y="330"/>
                                        </a:lnTo>
                                        <a:lnTo>
                                          <a:pt x="253" y="323"/>
                                        </a:lnTo>
                                        <a:lnTo>
                                          <a:pt x="286" y="310"/>
                                        </a:lnTo>
                                        <a:lnTo>
                                          <a:pt x="318" y="291"/>
                                        </a:lnTo>
                                        <a:lnTo>
                                          <a:pt x="348" y="267"/>
                                        </a:lnTo>
                                        <a:lnTo>
                                          <a:pt x="370" y="237"/>
                                        </a:lnTo>
                                        <a:lnTo>
                                          <a:pt x="389" y="201"/>
                                        </a:lnTo>
                                        <a:lnTo>
                                          <a:pt x="384" y="218"/>
                                        </a:lnTo>
                                        <a:lnTo>
                                          <a:pt x="376" y="237"/>
                                        </a:lnTo>
                                        <a:lnTo>
                                          <a:pt x="363" y="258"/>
                                        </a:lnTo>
                                        <a:lnTo>
                                          <a:pt x="346" y="278"/>
                                        </a:lnTo>
                                        <a:lnTo>
                                          <a:pt x="327" y="299"/>
                                        </a:lnTo>
                                        <a:lnTo>
                                          <a:pt x="303" y="317"/>
                                        </a:lnTo>
                                        <a:lnTo>
                                          <a:pt x="275" y="334"/>
                                        </a:lnTo>
                                        <a:lnTo>
                                          <a:pt x="243" y="345"/>
                                        </a:lnTo>
                                        <a:lnTo>
                                          <a:pt x="206" y="351"/>
                                        </a:lnTo>
                                        <a:lnTo>
                                          <a:pt x="167" y="349"/>
                                        </a:lnTo>
                                        <a:lnTo>
                                          <a:pt x="129" y="342"/>
                                        </a:lnTo>
                                        <a:lnTo>
                                          <a:pt x="94" y="325"/>
                                        </a:lnTo>
                                        <a:lnTo>
                                          <a:pt x="62" y="301"/>
                                        </a:lnTo>
                                        <a:lnTo>
                                          <a:pt x="34" y="271"/>
                                        </a:lnTo>
                                        <a:lnTo>
                                          <a:pt x="13" y="237"/>
                                        </a:lnTo>
                                        <a:lnTo>
                                          <a:pt x="2" y="198"/>
                                        </a:lnTo>
                                        <a:lnTo>
                                          <a:pt x="0" y="157"/>
                                        </a:lnTo>
                                        <a:lnTo>
                                          <a:pt x="10" y="117"/>
                                        </a:lnTo>
                                        <a:lnTo>
                                          <a:pt x="25" y="82"/>
                                        </a:lnTo>
                                        <a:lnTo>
                                          <a:pt x="45" y="54"/>
                                        </a:lnTo>
                                        <a:lnTo>
                                          <a:pt x="70" y="31"/>
                                        </a:lnTo>
                                        <a:lnTo>
                                          <a:pt x="98" y="16"/>
                                        </a:lnTo>
                                        <a:lnTo>
                                          <a:pt x="128" y="5"/>
                                        </a:lnTo>
                                        <a:lnTo>
                                          <a:pt x="157"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8716963" y="177800"/>
                                    <a:ext cx="863600" cy="457200"/>
                                  </a:xfrm>
                                  <a:custGeom>
                                    <a:avLst/>
                                    <a:gdLst>
                                      <a:gd name="T0" fmla="*/ 490 w 544"/>
                                      <a:gd name="T1" fmla="*/ 6 h 288"/>
                                      <a:gd name="T2" fmla="*/ 494 w 544"/>
                                      <a:gd name="T3" fmla="*/ 9 h 288"/>
                                      <a:gd name="T4" fmla="*/ 404 w 544"/>
                                      <a:gd name="T5" fmla="*/ 9 h 288"/>
                                      <a:gd name="T6" fmla="*/ 333 w 544"/>
                                      <a:gd name="T7" fmla="*/ 34 h 288"/>
                                      <a:gd name="T8" fmla="*/ 279 w 544"/>
                                      <a:gd name="T9" fmla="*/ 78 h 288"/>
                                      <a:gd name="T10" fmla="*/ 242 w 544"/>
                                      <a:gd name="T11" fmla="*/ 138 h 288"/>
                                      <a:gd name="T12" fmla="*/ 182 w 544"/>
                                      <a:gd name="T13" fmla="*/ 235 h 288"/>
                                      <a:gd name="T14" fmla="*/ 118 w 544"/>
                                      <a:gd name="T15" fmla="*/ 284 h 288"/>
                                      <a:gd name="T16" fmla="*/ 51 w 544"/>
                                      <a:gd name="T17" fmla="*/ 280 h 288"/>
                                      <a:gd name="T18" fmla="*/ 12 w 544"/>
                                      <a:gd name="T19" fmla="*/ 249 h 288"/>
                                      <a:gd name="T20" fmla="*/ 0 w 544"/>
                                      <a:gd name="T21" fmla="*/ 211 h 288"/>
                                      <a:gd name="T22" fmla="*/ 8 w 544"/>
                                      <a:gd name="T23" fmla="*/ 176 h 288"/>
                                      <a:gd name="T24" fmla="*/ 38 w 544"/>
                                      <a:gd name="T25" fmla="*/ 148 h 288"/>
                                      <a:gd name="T26" fmla="*/ 81 w 544"/>
                                      <a:gd name="T27" fmla="*/ 148 h 288"/>
                                      <a:gd name="T28" fmla="*/ 109 w 544"/>
                                      <a:gd name="T29" fmla="*/ 172 h 288"/>
                                      <a:gd name="T30" fmla="*/ 109 w 544"/>
                                      <a:gd name="T31" fmla="*/ 211 h 288"/>
                                      <a:gd name="T32" fmla="*/ 86 w 544"/>
                                      <a:gd name="T33" fmla="*/ 232 h 288"/>
                                      <a:gd name="T34" fmla="*/ 60 w 544"/>
                                      <a:gd name="T35" fmla="*/ 228 h 288"/>
                                      <a:gd name="T36" fmla="*/ 45 w 544"/>
                                      <a:gd name="T37" fmla="*/ 207 h 288"/>
                                      <a:gd name="T38" fmla="*/ 51 w 544"/>
                                      <a:gd name="T39" fmla="*/ 189 h 288"/>
                                      <a:gd name="T40" fmla="*/ 58 w 544"/>
                                      <a:gd name="T41" fmla="*/ 185 h 288"/>
                                      <a:gd name="T42" fmla="*/ 70 w 544"/>
                                      <a:gd name="T43" fmla="*/ 185 h 288"/>
                                      <a:gd name="T44" fmla="*/ 75 w 544"/>
                                      <a:gd name="T45" fmla="*/ 191 h 288"/>
                                      <a:gd name="T46" fmla="*/ 75 w 544"/>
                                      <a:gd name="T47" fmla="*/ 200 h 288"/>
                                      <a:gd name="T48" fmla="*/ 73 w 544"/>
                                      <a:gd name="T49" fmla="*/ 200 h 288"/>
                                      <a:gd name="T50" fmla="*/ 68 w 544"/>
                                      <a:gd name="T51" fmla="*/ 198 h 288"/>
                                      <a:gd name="T52" fmla="*/ 62 w 544"/>
                                      <a:gd name="T53" fmla="*/ 194 h 288"/>
                                      <a:gd name="T54" fmla="*/ 56 w 544"/>
                                      <a:gd name="T55" fmla="*/ 192 h 288"/>
                                      <a:gd name="T56" fmla="*/ 53 w 544"/>
                                      <a:gd name="T57" fmla="*/ 198 h 288"/>
                                      <a:gd name="T58" fmla="*/ 55 w 544"/>
                                      <a:gd name="T59" fmla="*/ 213 h 288"/>
                                      <a:gd name="T60" fmla="*/ 75 w 544"/>
                                      <a:gd name="T61" fmla="*/ 221 h 288"/>
                                      <a:gd name="T62" fmla="*/ 96 w 544"/>
                                      <a:gd name="T63" fmla="*/ 206 h 288"/>
                                      <a:gd name="T64" fmla="*/ 94 w 544"/>
                                      <a:gd name="T65" fmla="*/ 174 h 288"/>
                                      <a:gd name="T66" fmla="*/ 70 w 544"/>
                                      <a:gd name="T67" fmla="*/ 153 h 288"/>
                                      <a:gd name="T68" fmla="*/ 36 w 544"/>
                                      <a:gd name="T69" fmla="*/ 153 h 288"/>
                                      <a:gd name="T70" fmla="*/ 10 w 544"/>
                                      <a:gd name="T71" fmla="*/ 179 h 288"/>
                                      <a:gd name="T72" fmla="*/ 6 w 544"/>
                                      <a:gd name="T73" fmla="*/ 219 h 288"/>
                                      <a:gd name="T74" fmla="*/ 27 w 544"/>
                                      <a:gd name="T75" fmla="*/ 258 h 288"/>
                                      <a:gd name="T76" fmla="*/ 77 w 544"/>
                                      <a:gd name="T77" fmla="*/ 280 h 288"/>
                                      <a:gd name="T78" fmla="*/ 133 w 544"/>
                                      <a:gd name="T79" fmla="*/ 264 h 288"/>
                                      <a:gd name="T80" fmla="*/ 184 w 544"/>
                                      <a:gd name="T81" fmla="*/ 213 h 288"/>
                                      <a:gd name="T82" fmla="*/ 227 w 544"/>
                                      <a:gd name="T83" fmla="*/ 140 h 288"/>
                                      <a:gd name="T84" fmla="*/ 279 w 544"/>
                                      <a:gd name="T85" fmla="*/ 62 h 288"/>
                                      <a:gd name="T86" fmla="*/ 350 w 544"/>
                                      <a:gd name="T87" fmla="*/ 15 h 288"/>
                                      <a:gd name="T88" fmla="*/ 440 w 544"/>
                                      <a:gd name="T89"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44" h="288">
                                        <a:moveTo>
                                          <a:pt x="440" y="0"/>
                                        </a:moveTo>
                                        <a:lnTo>
                                          <a:pt x="490" y="6"/>
                                        </a:lnTo>
                                        <a:lnTo>
                                          <a:pt x="544" y="22"/>
                                        </a:lnTo>
                                        <a:lnTo>
                                          <a:pt x="494" y="9"/>
                                        </a:lnTo>
                                        <a:lnTo>
                                          <a:pt x="447" y="6"/>
                                        </a:lnTo>
                                        <a:lnTo>
                                          <a:pt x="404" y="9"/>
                                        </a:lnTo>
                                        <a:lnTo>
                                          <a:pt x="367" y="19"/>
                                        </a:lnTo>
                                        <a:lnTo>
                                          <a:pt x="333" y="34"/>
                                        </a:lnTo>
                                        <a:lnTo>
                                          <a:pt x="305" y="52"/>
                                        </a:lnTo>
                                        <a:lnTo>
                                          <a:pt x="279" y="78"/>
                                        </a:lnTo>
                                        <a:lnTo>
                                          <a:pt x="258" y="106"/>
                                        </a:lnTo>
                                        <a:lnTo>
                                          <a:pt x="242" y="138"/>
                                        </a:lnTo>
                                        <a:lnTo>
                                          <a:pt x="212" y="192"/>
                                        </a:lnTo>
                                        <a:lnTo>
                                          <a:pt x="182" y="235"/>
                                        </a:lnTo>
                                        <a:lnTo>
                                          <a:pt x="150" y="265"/>
                                        </a:lnTo>
                                        <a:lnTo>
                                          <a:pt x="118" y="284"/>
                                        </a:lnTo>
                                        <a:lnTo>
                                          <a:pt x="84" y="288"/>
                                        </a:lnTo>
                                        <a:lnTo>
                                          <a:pt x="51" y="280"/>
                                        </a:lnTo>
                                        <a:lnTo>
                                          <a:pt x="28" y="265"/>
                                        </a:lnTo>
                                        <a:lnTo>
                                          <a:pt x="12" y="249"/>
                                        </a:lnTo>
                                        <a:lnTo>
                                          <a:pt x="2" y="230"/>
                                        </a:lnTo>
                                        <a:lnTo>
                                          <a:pt x="0" y="211"/>
                                        </a:lnTo>
                                        <a:lnTo>
                                          <a:pt x="0" y="192"/>
                                        </a:lnTo>
                                        <a:lnTo>
                                          <a:pt x="8" y="176"/>
                                        </a:lnTo>
                                        <a:lnTo>
                                          <a:pt x="17" y="161"/>
                                        </a:lnTo>
                                        <a:lnTo>
                                          <a:pt x="38" y="148"/>
                                        </a:lnTo>
                                        <a:lnTo>
                                          <a:pt x="60" y="144"/>
                                        </a:lnTo>
                                        <a:lnTo>
                                          <a:pt x="81" y="148"/>
                                        </a:lnTo>
                                        <a:lnTo>
                                          <a:pt x="98" y="157"/>
                                        </a:lnTo>
                                        <a:lnTo>
                                          <a:pt x="109" y="172"/>
                                        </a:lnTo>
                                        <a:lnTo>
                                          <a:pt x="114" y="191"/>
                                        </a:lnTo>
                                        <a:lnTo>
                                          <a:pt x="109" y="211"/>
                                        </a:lnTo>
                                        <a:lnTo>
                                          <a:pt x="99" y="224"/>
                                        </a:lnTo>
                                        <a:lnTo>
                                          <a:pt x="86" y="232"/>
                                        </a:lnTo>
                                        <a:lnTo>
                                          <a:pt x="73" y="232"/>
                                        </a:lnTo>
                                        <a:lnTo>
                                          <a:pt x="60" y="228"/>
                                        </a:lnTo>
                                        <a:lnTo>
                                          <a:pt x="51" y="221"/>
                                        </a:lnTo>
                                        <a:lnTo>
                                          <a:pt x="45" y="207"/>
                                        </a:lnTo>
                                        <a:lnTo>
                                          <a:pt x="47" y="194"/>
                                        </a:lnTo>
                                        <a:lnTo>
                                          <a:pt x="51" y="189"/>
                                        </a:lnTo>
                                        <a:lnTo>
                                          <a:pt x="55" y="187"/>
                                        </a:lnTo>
                                        <a:lnTo>
                                          <a:pt x="58" y="185"/>
                                        </a:lnTo>
                                        <a:lnTo>
                                          <a:pt x="64" y="183"/>
                                        </a:lnTo>
                                        <a:lnTo>
                                          <a:pt x="70" y="185"/>
                                        </a:lnTo>
                                        <a:lnTo>
                                          <a:pt x="73" y="187"/>
                                        </a:lnTo>
                                        <a:lnTo>
                                          <a:pt x="75" y="191"/>
                                        </a:lnTo>
                                        <a:lnTo>
                                          <a:pt x="77" y="194"/>
                                        </a:lnTo>
                                        <a:lnTo>
                                          <a:pt x="75" y="200"/>
                                        </a:lnTo>
                                        <a:lnTo>
                                          <a:pt x="75" y="202"/>
                                        </a:lnTo>
                                        <a:lnTo>
                                          <a:pt x="73" y="200"/>
                                        </a:lnTo>
                                        <a:lnTo>
                                          <a:pt x="70" y="200"/>
                                        </a:lnTo>
                                        <a:lnTo>
                                          <a:pt x="68" y="198"/>
                                        </a:lnTo>
                                        <a:lnTo>
                                          <a:pt x="64" y="196"/>
                                        </a:lnTo>
                                        <a:lnTo>
                                          <a:pt x="62" y="194"/>
                                        </a:lnTo>
                                        <a:lnTo>
                                          <a:pt x="58" y="192"/>
                                        </a:lnTo>
                                        <a:lnTo>
                                          <a:pt x="56" y="192"/>
                                        </a:lnTo>
                                        <a:lnTo>
                                          <a:pt x="55" y="194"/>
                                        </a:lnTo>
                                        <a:lnTo>
                                          <a:pt x="53" y="198"/>
                                        </a:lnTo>
                                        <a:lnTo>
                                          <a:pt x="53" y="202"/>
                                        </a:lnTo>
                                        <a:lnTo>
                                          <a:pt x="55" y="213"/>
                                        </a:lnTo>
                                        <a:lnTo>
                                          <a:pt x="64" y="221"/>
                                        </a:lnTo>
                                        <a:lnTo>
                                          <a:pt x="75" y="221"/>
                                        </a:lnTo>
                                        <a:lnTo>
                                          <a:pt x="86" y="217"/>
                                        </a:lnTo>
                                        <a:lnTo>
                                          <a:pt x="96" y="206"/>
                                        </a:lnTo>
                                        <a:lnTo>
                                          <a:pt x="98" y="189"/>
                                        </a:lnTo>
                                        <a:lnTo>
                                          <a:pt x="94" y="174"/>
                                        </a:lnTo>
                                        <a:lnTo>
                                          <a:pt x="83" y="163"/>
                                        </a:lnTo>
                                        <a:lnTo>
                                          <a:pt x="70" y="153"/>
                                        </a:lnTo>
                                        <a:lnTo>
                                          <a:pt x="53" y="151"/>
                                        </a:lnTo>
                                        <a:lnTo>
                                          <a:pt x="36" y="153"/>
                                        </a:lnTo>
                                        <a:lnTo>
                                          <a:pt x="21" y="163"/>
                                        </a:lnTo>
                                        <a:lnTo>
                                          <a:pt x="10" y="179"/>
                                        </a:lnTo>
                                        <a:lnTo>
                                          <a:pt x="4" y="198"/>
                                        </a:lnTo>
                                        <a:lnTo>
                                          <a:pt x="6" y="219"/>
                                        </a:lnTo>
                                        <a:lnTo>
                                          <a:pt x="13" y="241"/>
                                        </a:lnTo>
                                        <a:lnTo>
                                          <a:pt x="27" y="258"/>
                                        </a:lnTo>
                                        <a:lnTo>
                                          <a:pt x="47" y="273"/>
                                        </a:lnTo>
                                        <a:lnTo>
                                          <a:pt x="77" y="280"/>
                                        </a:lnTo>
                                        <a:lnTo>
                                          <a:pt x="105" y="277"/>
                                        </a:lnTo>
                                        <a:lnTo>
                                          <a:pt x="133" y="264"/>
                                        </a:lnTo>
                                        <a:lnTo>
                                          <a:pt x="159" y="241"/>
                                        </a:lnTo>
                                        <a:lnTo>
                                          <a:pt x="184" y="213"/>
                                        </a:lnTo>
                                        <a:lnTo>
                                          <a:pt x="206" y="178"/>
                                        </a:lnTo>
                                        <a:lnTo>
                                          <a:pt x="227" y="140"/>
                                        </a:lnTo>
                                        <a:lnTo>
                                          <a:pt x="251" y="97"/>
                                        </a:lnTo>
                                        <a:lnTo>
                                          <a:pt x="279" y="62"/>
                                        </a:lnTo>
                                        <a:lnTo>
                                          <a:pt x="313" y="34"/>
                                        </a:lnTo>
                                        <a:lnTo>
                                          <a:pt x="350" y="15"/>
                                        </a:lnTo>
                                        <a:lnTo>
                                          <a:pt x="393" y="2"/>
                                        </a:lnTo>
                                        <a:lnTo>
                                          <a:pt x="440"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noEditPoints="1"/>
                                </wps:cNvSpPr>
                                <wps:spPr bwMode="auto">
                                  <a:xfrm>
                                    <a:off x="8942388" y="7938"/>
                                    <a:ext cx="579438" cy="244475"/>
                                  </a:xfrm>
                                  <a:custGeom>
                                    <a:avLst/>
                                    <a:gdLst>
                                      <a:gd name="T0" fmla="*/ 25 w 365"/>
                                      <a:gd name="T1" fmla="*/ 32 h 154"/>
                                      <a:gd name="T2" fmla="*/ 12 w 365"/>
                                      <a:gd name="T3" fmla="*/ 56 h 154"/>
                                      <a:gd name="T4" fmla="*/ 14 w 365"/>
                                      <a:gd name="T5" fmla="*/ 94 h 154"/>
                                      <a:gd name="T6" fmla="*/ 36 w 365"/>
                                      <a:gd name="T7" fmla="*/ 127 h 154"/>
                                      <a:gd name="T8" fmla="*/ 85 w 365"/>
                                      <a:gd name="T9" fmla="*/ 144 h 154"/>
                                      <a:gd name="T10" fmla="*/ 129 w 365"/>
                                      <a:gd name="T11" fmla="*/ 139 h 154"/>
                                      <a:gd name="T12" fmla="*/ 172 w 365"/>
                                      <a:gd name="T13" fmla="*/ 118 h 154"/>
                                      <a:gd name="T14" fmla="*/ 219 w 365"/>
                                      <a:gd name="T15" fmla="*/ 96 h 154"/>
                                      <a:gd name="T16" fmla="*/ 270 w 365"/>
                                      <a:gd name="T17" fmla="*/ 83 h 154"/>
                                      <a:gd name="T18" fmla="*/ 331 w 365"/>
                                      <a:gd name="T19" fmla="*/ 90 h 154"/>
                                      <a:gd name="T20" fmla="*/ 324 w 365"/>
                                      <a:gd name="T21" fmla="*/ 94 h 154"/>
                                      <a:gd name="T22" fmla="*/ 255 w 365"/>
                                      <a:gd name="T23" fmla="*/ 92 h 154"/>
                                      <a:gd name="T24" fmla="*/ 195 w 365"/>
                                      <a:gd name="T25" fmla="*/ 111 h 154"/>
                                      <a:gd name="T26" fmla="*/ 144 w 365"/>
                                      <a:gd name="T27" fmla="*/ 135 h 154"/>
                                      <a:gd name="T28" fmla="*/ 98 w 365"/>
                                      <a:gd name="T29" fmla="*/ 152 h 154"/>
                                      <a:gd name="T30" fmla="*/ 49 w 365"/>
                                      <a:gd name="T31" fmla="*/ 148 h 154"/>
                                      <a:gd name="T32" fmla="*/ 14 w 365"/>
                                      <a:gd name="T33" fmla="*/ 122 h 154"/>
                                      <a:gd name="T34" fmla="*/ 0 w 365"/>
                                      <a:gd name="T35" fmla="*/ 84 h 154"/>
                                      <a:gd name="T36" fmla="*/ 6 w 365"/>
                                      <a:gd name="T37" fmla="*/ 51 h 154"/>
                                      <a:gd name="T38" fmla="*/ 34 w 365"/>
                                      <a:gd name="T39" fmla="*/ 21 h 154"/>
                                      <a:gd name="T40" fmla="*/ 88 w 365"/>
                                      <a:gd name="T41" fmla="*/ 0 h 154"/>
                                      <a:gd name="T42" fmla="*/ 126 w 365"/>
                                      <a:gd name="T43" fmla="*/ 23 h 154"/>
                                      <a:gd name="T44" fmla="*/ 137 w 365"/>
                                      <a:gd name="T45" fmla="*/ 58 h 154"/>
                                      <a:gd name="T46" fmla="*/ 120 w 365"/>
                                      <a:gd name="T47" fmla="*/ 90 h 154"/>
                                      <a:gd name="T48" fmla="*/ 83 w 365"/>
                                      <a:gd name="T49" fmla="*/ 101 h 154"/>
                                      <a:gd name="T50" fmla="*/ 57 w 365"/>
                                      <a:gd name="T51" fmla="*/ 86 h 154"/>
                                      <a:gd name="T52" fmla="*/ 53 w 365"/>
                                      <a:gd name="T53" fmla="*/ 62 h 154"/>
                                      <a:gd name="T54" fmla="*/ 71 w 365"/>
                                      <a:gd name="T55" fmla="*/ 45 h 154"/>
                                      <a:gd name="T56" fmla="*/ 92 w 365"/>
                                      <a:gd name="T57" fmla="*/ 51 h 154"/>
                                      <a:gd name="T58" fmla="*/ 98 w 365"/>
                                      <a:gd name="T59" fmla="*/ 68 h 154"/>
                                      <a:gd name="T60" fmla="*/ 86 w 365"/>
                                      <a:gd name="T61" fmla="*/ 81 h 154"/>
                                      <a:gd name="T62" fmla="*/ 71 w 365"/>
                                      <a:gd name="T63" fmla="*/ 81 h 154"/>
                                      <a:gd name="T64" fmla="*/ 68 w 365"/>
                                      <a:gd name="T65" fmla="*/ 75 h 154"/>
                                      <a:gd name="T66" fmla="*/ 71 w 365"/>
                                      <a:gd name="T67" fmla="*/ 71 h 154"/>
                                      <a:gd name="T68" fmla="*/ 79 w 365"/>
                                      <a:gd name="T69" fmla="*/ 73 h 154"/>
                                      <a:gd name="T70" fmla="*/ 86 w 365"/>
                                      <a:gd name="T71" fmla="*/ 77 h 154"/>
                                      <a:gd name="T72" fmla="*/ 90 w 365"/>
                                      <a:gd name="T73" fmla="*/ 73 h 154"/>
                                      <a:gd name="T74" fmla="*/ 92 w 365"/>
                                      <a:gd name="T75" fmla="*/ 60 h 154"/>
                                      <a:gd name="T76" fmla="*/ 86 w 365"/>
                                      <a:gd name="T77" fmla="*/ 53 h 154"/>
                                      <a:gd name="T78" fmla="*/ 75 w 365"/>
                                      <a:gd name="T79" fmla="*/ 49 h 154"/>
                                      <a:gd name="T80" fmla="*/ 58 w 365"/>
                                      <a:gd name="T81" fmla="*/ 60 h 154"/>
                                      <a:gd name="T82" fmla="*/ 57 w 365"/>
                                      <a:gd name="T83" fmla="*/ 83 h 154"/>
                                      <a:gd name="T84" fmla="*/ 77 w 365"/>
                                      <a:gd name="T85" fmla="*/ 99 h 154"/>
                                      <a:gd name="T86" fmla="*/ 111 w 365"/>
                                      <a:gd name="T87" fmla="*/ 94 h 154"/>
                                      <a:gd name="T88" fmla="*/ 131 w 365"/>
                                      <a:gd name="T89" fmla="*/ 66 h 154"/>
                                      <a:gd name="T90" fmla="*/ 124 w 365"/>
                                      <a:gd name="T91" fmla="*/ 32 h 154"/>
                                      <a:gd name="T92" fmla="*/ 94 w 365"/>
                                      <a:gd name="T93" fmla="*/ 8 h 154"/>
                                      <a:gd name="T94" fmla="*/ 53 w 365"/>
                                      <a:gd name="T95" fmla="*/ 12 h 154"/>
                                      <a:gd name="T96" fmla="*/ 36 w 365"/>
                                      <a:gd name="T97" fmla="*/ 19 h 154"/>
                                      <a:gd name="T98" fmla="*/ 70 w 365"/>
                                      <a:gd name="T99" fmla="*/ 2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65" h="154">
                                        <a:moveTo>
                                          <a:pt x="34" y="19"/>
                                        </a:moveTo>
                                        <a:lnTo>
                                          <a:pt x="25" y="32"/>
                                        </a:lnTo>
                                        <a:lnTo>
                                          <a:pt x="15" y="43"/>
                                        </a:lnTo>
                                        <a:lnTo>
                                          <a:pt x="12" y="56"/>
                                        </a:lnTo>
                                        <a:lnTo>
                                          <a:pt x="10" y="75"/>
                                        </a:lnTo>
                                        <a:lnTo>
                                          <a:pt x="14" y="94"/>
                                        </a:lnTo>
                                        <a:lnTo>
                                          <a:pt x="23" y="111"/>
                                        </a:lnTo>
                                        <a:lnTo>
                                          <a:pt x="36" y="127"/>
                                        </a:lnTo>
                                        <a:lnTo>
                                          <a:pt x="58" y="139"/>
                                        </a:lnTo>
                                        <a:lnTo>
                                          <a:pt x="85" y="144"/>
                                        </a:lnTo>
                                        <a:lnTo>
                                          <a:pt x="107" y="144"/>
                                        </a:lnTo>
                                        <a:lnTo>
                                          <a:pt x="129" y="139"/>
                                        </a:lnTo>
                                        <a:lnTo>
                                          <a:pt x="152" y="129"/>
                                        </a:lnTo>
                                        <a:lnTo>
                                          <a:pt x="172" y="118"/>
                                        </a:lnTo>
                                        <a:lnTo>
                                          <a:pt x="195" y="107"/>
                                        </a:lnTo>
                                        <a:lnTo>
                                          <a:pt x="219" y="96"/>
                                        </a:lnTo>
                                        <a:lnTo>
                                          <a:pt x="243" y="86"/>
                                        </a:lnTo>
                                        <a:lnTo>
                                          <a:pt x="270" y="83"/>
                                        </a:lnTo>
                                        <a:lnTo>
                                          <a:pt x="299" y="83"/>
                                        </a:lnTo>
                                        <a:lnTo>
                                          <a:pt x="331" y="90"/>
                                        </a:lnTo>
                                        <a:lnTo>
                                          <a:pt x="365" y="107"/>
                                        </a:lnTo>
                                        <a:lnTo>
                                          <a:pt x="324" y="94"/>
                                        </a:lnTo>
                                        <a:lnTo>
                                          <a:pt x="288" y="88"/>
                                        </a:lnTo>
                                        <a:lnTo>
                                          <a:pt x="255" y="92"/>
                                        </a:lnTo>
                                        <a:lnTo>
                                          <a:pt x="223" y="99"/>
                                        </a:lnTo>
                                        <a:lnTo>
                                          <a:pt x="195" y="111"/>
                                        </a:lnTo>
                                        <a:lnTo>
                                          <a:pt x="169" y="122"/>
                                        </a:lnTo>
                                        <a:lnTo>
                                          <a:pt x="144" y="135"/>
                                        </a:lnTo>
                                        <a:lnTo>
                                          <a:pt x="120" y="146"/>
                                        </a:lnTo>
                                        <a:lnTo>
                                          <a:pt x="98" y="152"/>
                                        </a:lnTo>
                                        <a:lnTo>
                                          <a:pt x="73" y="154"/>
                                        </a:lnTo>
                                        <a:lnTo>
                                          <a:pt x="49" y="148"/>
                                        </a:lnTo>
                                        <a:lnTo>
                                          <a:pt x="28" y="137"/>
                                        </a:lnTo>
                                        <a:lnTo>
                                          <a:pt x="14" y="122"/>
                                        </a:lnTo>
                                        <a:lnTo>
                                          <a:pt x="4" y="103"/>
                                        </a:lnTo>
                                        <a:lnTo>
                                          <a:pt x="0" y="84"/>
                                        </a:lnTo>
                                        <a:lnTo>
                                          <a:pt x="2" y="68"/>
                                        </a:lnTo>
                                        <a:lnTo>
                                          <a:pt x="6" y="51"/>
                                        </a:lnTo>
                                        <a:lnTo>
                                          <a:pt x="17" y="34"/>
                                        </a:lnTo>
                                        <a:lnTo>
                                          <a:pt x="34" y="21"/>
                                        </a:lnTo>
                                        <a:lnTo>
                                          <a:pt x="34" y="19"/>
                                        </a:lnTo>
                                        <a:close/>
                                        <a:moveTo>
                                          <a:pt x="88" y="0"/>
                                        </a:moveTo>
                                        <a:lnTo>
                                          <a:pt x="109" y="8"/>
                                        </a:lnTo>
                                        <a:lnTo>
                                          <a:pt x="126" y="23"/>
                                        </a:lnTo>
                                        <a:lnTo>
                                          <a:pt x="135" y="40"/>
                                        </a:lnTo>
                                        <a:lnTo>
                                          <a:pt x="137" y="58"/>
                                        </a:lnTo>
                                        <a:lnTo>
                                          <a:pt x="133" y="77"/>
                                        </a:lnTo>
                                        <a:lnTo>
                                          <a:pt x="120" y="90"/>
                                        </a:lnTo>
                                        <a:lnTo>
                                          <a:pt x="101" y="99"/>
                                        </a:lnTo>
                                        <a:lnTo>
                                          <a:pt x="83" y="101"/>
                                        </a:lnTo>
                                        <a:lnTo>
                                          <a:pt x="68" y="98"/>
                                        </a:lnTo>
                                        <a:lnTo>
                                          <a:pt x="57" y="86"/>
                                        </a:lnTo>
                                        <a:lnTo>
                                          <a:pt x="53" y="75"/>
                                        </a:lnTo>
                                        <a:lnTo>
                                          <a:pt x="53" y="62"/>
                                        </a:lnTo>
                                        <a:lnTo>
                                          <a:pt x="58" y="51"/>
                                        </a:lnTo>
                                        <a:lnTo>
                                          <a:pt x="71" y="45"/>
                                        </a:lnTo>
                                        <a:lnTo>
                                          <a:pt x="83" y="45"/>
                                        </a:lnTo>
                                        <a:lnTo>
                                          <a:pt x="92" y="51"/>
                                        </a:lnTo>
                                        <a:lnTo>
                                          <a:pt x="98" y="58"/>
                                        </a:lnTo>
                                        <a:lnTo>
                                          <a:pt x="98" y="68"/>
                                        </a:lnTo>
                                        <a:lnTo>
                                          <a:pt x="94" y="75"/>
                                        </a:lnTo>
                                        <a:lnTo>
                                          <a:pt x="86" y="81"/>
                                        </a:lnTo>
                                        <a:lnTo>
                                          <a:pt x="75" y="83"/>
                                        </a:lnTo>
                                        <a:lnTo>
                                          <a:pt x="71" y="81"/>
                                        </a:lnTo>
                                        <a:lnTo>
                                          <a:pt x="70" y="79"/>
                                        </a:lnTo>
                                        <a:lnTo>
                                          <a:pt x="68" y="75"/>
                                        </a:lnTo>
                                        <a:lnTo>
                                          <a:pt x="70" y="73"/>
                                        </a:lnTo>
                                        <a:lnTo>
                                          <a:pt x="71" y="71"/>
                                        </a:lnTo>
                                        <a:lnTo>
                                          <a:pt x="75" y="71"/>
                                        </a:lnTo>
                                        <a:lnTo>
                                          <a:pt x="79" y="73"/>
                                        </a:lnTo>
                                        <a:lnTo>
                                          <a:pt x="83" y="75"/>
                                        </a:lnTo>
                                        <a:lnTo>
                                          <a:pt x="86" y="77"/>
                                        </a:lnTo>
                                        <a:lnTo>
                                          <a:pt x="88" y="75"/>
                                        </a:lnTo>
                                        <a:lnTo>
                                          <a:pt x="90" y="73"/>
                                        </a:lnTo>
                                        <a:lnTo>
                                          <a:pt x="94" y="68"/>
                                        </a:lnTo>
                                        <a:lnTo>
                                          <a:pt x="92" y="60"/>
                                        </a:lnTo>
                                        <a:lnTo>
                                          <a:pt x="90" y="56"/>
                                        </a:lnTo>
                                        <a:lnTo>
                                          <a:pt x="86" y="53"/>
                                        </a:lnTo>
                                        <a:lnTo>
                                          <a:pt x="81" y="51"/>
                                        </a:lnTo>
                                        <a:lnTo>
                                          <a:pt x="75" y="49"/>
                                        </a:lnTo>
                                        <a:lnTo>
                                          <a:pt x="68" y="51"/>
                                        </a:lnTo>
                                        <a:lnTo>
                                          <a:pt x="58" y="60"/>
                                        </a:lnTo>
                                        <a:lnTo>
                                          <a:pt x="55" y="71"/>
                                        </a:lnTo>
                                        <a:lnTo>
                                          <a:pt x="57" y="83"/>
                                        </a:lnTo>
                                        <a:lnTo>
                                          <a:pt x="64" y="94"/>
                                        </a:lnTo>
                                        <a:lnTo>
                                          <a:pt x="77" y="99"/>
                                        </a:lnTo>
                                        <a:lnTo>
                                          <a:pt x="92" y="101"/>
                                        </a:lnTo>
                                        <a:lnTo>
                                          <a:pt x="111" y="94"/>
                                        </a:lnTo>
                                        <a:lnTo>
                                          <a:pt x="124" y="83"/>
                                        </a:lnTo>
                                        <a:lnTo>
                                          <a:pt x="131" y="66"/>
                                        </a:lnTo>
                                        <a:lnTo>
                                          <a:pt x="131" y="49"/>
                                        </a:lnTo>
                                        <a:lnTo>
                                          <a:pt x="124" y="32"/>
                                        </a:lnTo>
                                        <a:lnTo>
                                          <a:pt x="111" y="17"/>
                                        </a:lnTo>
                                        <a:lnTo>
                                          <a:pt x="94" y="8"/>
                                        </a:lnTo>
                                        <a:lnTo>
                                          <a:pt x="73" y="6"/>
                                        </a:lnTo>
                                        <a:lnTo>
                                          <a:pt x="53" y="12"/>
                                        </a:lnTo>
                                        <a:lnTo>
                                          <a:pt x="34" y="19"/>
                                        </a:lnTo>
                                        <a:lnTo>
                                          <a:pt x="36" y="19"/>
                                        </a:lnTo>
                                        <a:lnTo>
                                          <a:pt x="51" y="8"/>
                                        </a:lnTo>
                                        <a:lnTo>
                                          <a:pt x="70" y="2"/>
                                        </a:lnTo>
                                        <a:lnTo>
                                          <a:pt x="88"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9732963" y="741363"/>
                                    <a:ext cx="38100" cy="5972175"/>
                                  </a:xfrm>
                                  <a:custGeom>
                                    <a:avLst/>
                                    <a:gdLst>
                                      <a:gd name="T0" fmla="*/ 24 w 24"/>
                                      <a:gd name="T1" fmla="*/ 0 h 3762"/>
                                      <a:gd name="T2" fmla="*/ 24 w 24"/>
                                      <a:gd name="T3" fmla="*/ 3762 h 3762"/>
                                      <a:gd name="T4" fmla="*/ 24 w 24"/>
                                      <a:gd name="T5" fmla="*/ 3756 h 3762"/>
                                      <a:gd name="T6" fmla="*/ 22 w 24"/>
                                      <a:gd name="T7" fmla="*/ 3745 h 3762"/>
                                      <a:gd name="T8" fmla="*/ 20 w 24"/>
                                      <a:gd name="T9" fmla="*/ 3730 h 3762"/>
                                      <a:gd name="T10" fmla="*/ 16 w 24"/>
                                      <a:gd name="T11" fmla="*/ 3711 h 3762"/>
                                      <a:gd name="T12" fmla="*/ 13 w 24"/>
                                      <a:gd name="T13" fmla="*/ 3695 h 3762"/>
                                      <a:gd name="T14" fmla="*/ 9 w 24"/>
                                      <a:gd name="T15" fmla="*/ 3676 h 3762"/>
                                      <a:gd name="T16" fmla="*/ 5 w 24"/>
                                      <a:gd name="T17" fmla="*/ 3661 h 3762"/>
                                      <a:gd name="T18" fmla="*/ 1 w 24"/>
                                      <a:gd name="T19" fmla="*/ 3652 h 3762"/>
                                      <a:gd name="T20" fmla="*/ 0 w 24"/>
                                      <a:gd name="T21" fmla="*/ 3648 h 3762"/>
                                      <a:gd name="T22" fmla="*/ 0 w 24"/>
                                      <a:gd name="T23" fmla="*/ 114 h 3762"/>
                                      <a:gd name="T24" fmla="*/ 1 w 24"/>
                                      <a:gd name="T25" fmla="*/ 110 h 3762"/>
                                      <a:gd name="T26" fmla="*/ 5 w 24"/>
                                      <a:gd name="T27" fmla="*/ 101 h 3762"/>
                                      <a:gd name="T28" fmla="*/ 9 w 24"/>
                                      <a:gd name="T29" fmla="*/ 86 h 3762"/>
                                      <a:gd name="T30" fmla="*/ 13 w 24"/>
                                      <a:gd name="T31" fmla="*/ 67 h 3762"/>
                                      <a:gd name="T32" fmla="*/ 16 w 24"/>
                                      <a:gd name="T33" fmla="*/ 51 h 3762"/>
                                      <a:gd name="T34" fmla="*/ 20 w 24"/>
                                      <a:gd name="T35" fmla="*/ 32 h 3762"/>
                                      <a:gd name="T36" fmla="*/ 22 w 24"/>
                                      <a:gd name="T37" fmla="*/ 17 h 3762"/>
                                      <a:gd name="T38" fmla="*/ 24 w 24"/>
                                      <a:gd name="T39" fmla="*/ 6 h 3762"/>
                                      <a:gd name="T40" fmla="*/ 24 w 24"/>
                                      <a:gd name="T41" fmla="*/ 0 h 3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 h="3762">
                                        <a:moveTo>
                                          <a:pt x="24" y="0"/>
                                        </a:moveTo>
                                        <a:lnTo>
                                          <a:pt x="24" y="3762"/>
                                        </a:lnTo>
                                        <a:lnTo>
                                          <a:pt x="24" y="3756"/>
                                        </a:lnTo>
                                        <a:lnTo>
                                          <a:pt x="22" y="3745"/>
                                        </a:lnTo>
                                        <a:lnTo>
                                          <a:pt x="20" y="3730"/>
                                        </a:lnTo>
                                        <a:lnTo>
                                          <a:pt x="16" y="3711"/>
                                        </a:lnTo>
                                        <a:lnTo>
                                          <a:pt x="13" y="3695"/>
                                        </a:lnTo>
                                        <a:lnTo>
                                          <a:pt x="9" y="3676"/>
                                        </a:lnTo>
                                        <a:lnTo>
                                          <a:pt x="5" y="3661"/>
                                        </a:lnTo>
                                        <a:lnTo>
                                          <a:pt x="1" y="3652"/>
                                        </a:lnTo>
                                        <a:lnTo>
                                          <a:pt x="0" y="3648"/>
                                        </a:lnTo>
                                        <a:lnTo>
                                          <a:pt x="0" y="114"/>
                                        </a:lnTo>
                                        <a:lnTo>
                                          <a:pt x="1" y="110"/>
                                        </a:lnTo>
                                        <a:lnTo>
                                          <a:pt x="5" y="101"/>
                                        </a:lnTo>
                                        <a:lnTo>
                                          <a:pt x="9" y="86"/>
                                        </a:lnTo>
                                        <a:lnTo>
                                          <a:pt x="13" y="67"/>
                                        </a:lnTo>
                                        <a:lnTo>
                                          <a:pt x="16" y="51"/>
                                        </a:lnTo>
                                        <a:lnTo>
                                          <a:pt x="20" y="32"/>
                                        </a:lnTo>
                                        <a:lnTo>
                                          <a:pt x="22" y="17"/>
                                        </a:lnTo>
                                        <a:lnTo>
                                          <a:pt x="24" y="6"/>
                                        </a:lnTo>
                                        <a:lnTo>
                                          <a:pt x="24"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noEditPoints="1"/>
                                </wps:cNvSpPr>
                                <wps:spPr bwMode="auto">
                                  <a:xfrm>
                                    <a:off x="4899025" y="0"/>
                                    <a:ext cx="1198563" cy="438150"/>
                                  </a:xfrm>
                                  <a:custGeom>
                                    <a:avLst/>
                                    <a:gdLst>
                                      <a:gd name="T0" fmla="*/ 394 w 755"/>
                                      <a:gd name="T1" fmla="*/ 91 h 276"/>
                                      <a:gd name="T2" fmla="*/ 258 w 755"/>
                                      <a:gd name="T3" fmla="*/ 166 h 276"/>
                                      <a:gd name="T4" fmla="*/ 499 w 755"/>
                                      <a:gd name="T5" fmla="*/ 60 h 276"/>
                                      <a:gd name="T6" fmla="*/ 705 w 755"/>
                                      <a:gd name="T7" fmla="*/ 99 h 276"/>
                                      <a:gd name="T8" fmla="*/ 721 w 755"/>
                                      <a:gd name="T9" fmla="*/ 230 h 276"/>
                                      <a:gd name="T10" fmla="*/ 693 w 755"/>
                                      <a:gd name="T11" fmla="*/ 261 h 276"/>
                                      <a:gd name="T12" fmla="*/ 748 w 755"/>
                                      <a:gd name="T13" fmla="*/ 159 h 276"/>
                                      <a:gd name="T14" fmla="*/ 673 w 755"/>
                                      <a:gd name="T15" fmla="*/ 61 h 276"/>
                                      <a:gd name="T16" fmla="*/ 676 w 755"/>
                                      <a:gd name="T17" fmla="*/ 56 h 276"/>
                                      <a:gd name="T18" fmla="*/ 755 w 755"/>
                                      <a:gd name="T19" fmla="*/ 159 h 276"/>
                                      <a:gd name="T20" fmla="*/ 684 w 755"/>
                                      <a:gd name="T21" fmla="*/ 273 h 276"/>
                                      <a:gd name="T22" fmla="*/ 587 w 755"/>
                                      <a:gd name="T23" fmla="*/ 247 h 276"/>
                                      <a:gd name="T24" fmla="*/ 592 w 755"/>
                                      <a:gd name="T25" fmla="*/ 144 h 276"/>
                                      <a:gd name="T26" fmla="*/ 675 w 755"/>
                                      <a:gd name="T27" fmla="*/ 157 h 276"/>
                                      <a:gd name="T28" fmla="*/ 654 w 755"/>
                                      <a:gd name="T29" fmla="*/ 220 h 276"/>
                                      <a:gd name="T30" fmla="*/ 613 w 755"/>
                                      <a:gd name="T31" fmla="*/ 187 h 276"/>
                                      <a:gd name="T32" fmla="*/ 628 w 755"/>
                                      <a:gd name="T33" fmla="*/ 194 h 276"/>
                                      <a:gd name="T34" fmla="*/ 669 w 755"/>
                                      <a:gd name="T35" fmla="*/ 198 h 276"/>
                                      <a:gd name="T36" fmla="*/ 632 w 755"/>
                                      <a:gd name="T37" fmla="*/ 136 h 276"/>
                                      <a:gd name="T38" fmla="*/ 574 w 755"/>
                                      <a:gd name="T39" fmla="*/ 204 h 276"/>
                                      <a:gd name="T40" fmla="*/ 626 w 755"/>
                                      <a:gd name="T41" fmla="*/ 261 h 276"/>
                                      <a:gd name="T42" fmla="*/ 723 w 755"/>
                                      <a:gd name="T43" fmla="*/ 215 h 276"/>
                                      <a:gd name="T44" fmla="*/ 691 w 755"/>
                                      <a:gd name="T45" fmla="*/ 99 h 276"/>
                                      <a:gd name="T46" fmla="*/ 499 w 755"/>
                                      <a:gd name="T47" fmla="*/ 67 h 276"/>
                                      <a:gd name="T48" fmla="*/ 273 w 755"/>
                                      <a:gd name="T49" fmla="*/ 164 h 276"/>
                                      <a:gd name="T50" fmla="*/ 101 w 755"/>
                                      <a:gd name="T51" fmla="*/ 204 h 276"/>
                                      <a:gd name="T52" fmla="*/ 226 w 755"/>
                                      <a:gd name="T53" fmla="*/ 175 h 276"/>
                                      <a:gd name="T54" fmla="*/ 437 w 755"/>
                                      <a:gd name="T55" fmla="*/ 67 h 276"/>
                                      <a:gd name="T56" fmla="*/ 110 w 755"/>
                                      <a:gd name="T57" fmla="*/ 33 h 276"/>
                                      <a:gd name="T58" fmla="*/ 140 w 755"/>
                                      <a:gd name="T59" fmla="*/ 52 h 276"/>
                                      <a:gd name="T60" fmla="*/ 136 w 755"/>
                                      <a:gd name="T61" fmla="*/ 41 h 276"/>
                                      <a:gd name="T62" fmla="*/ 35 w 755"/>
                                      <a:gd name="T63" fmla="*/ 28 h 276"/>
                                      <a:gd name="T64" fmla="*/ 28 w 755"/>
                                      <a:gd name="T65" fmla="*/ 50 h 276"/>
                                      <a:gd name="T66" fmla="*/ 127 w 755"/>
                                      <a:gd name="T67" fmla="*/ 33 h 276"/>
                                      <a:gd name="T68" fmla="*/ 129 w 755"/>
                                      <a:gd name="T69" fmla="*/ 18 h 276"/>
                                      <a:gd name="T70" fmla="*/ 131 w 755"/>
                                      <a:gd name="T71" fmla="*/ 13 h 276"/>
                                      <a:gd name="T72" fmla="*/ 166 w 755"/>
                                      <a:gd name="T73" fmla="*/ 80 h 276"/>
                                      <a:gd name="T74" fmla="*/ 133 w 755"/>
                                      <a:gd name="T75" fmla="*/ 151 h 276"/>
                                      <a:gd name="T76" fmla="*/ 114 w 755"/>
                                      <a:gd name="T77" fmla="*/ 140 h 276"/>
                                      <a:gd name="T78" fmla="*/ 125 w 755"/>
                                      <a:gd name="T79" fmla="*/ 131 h 276"/>
                                      <a:gd name="T80" fmla="*/ 127 w 755"/>
                                      <a:gd name="T81" fmla="*/ 140 h 276"/>
                                      <a:gd name="T82" fmla="*/ 136 w 755"/>
                                      <a:gd name="T83" fmla="*/ 146 h 276"/>
                                      <a:gd name="T84" fmla="*/ 166 w 755"/>
                                      <a:gd name="T85" fmla="*/ 89 h 276"/>
                                      <a:gd name="T86" fmla="*/ 159 w 755"/>
                                      <a:gd name="T87" fmla="*/ 99 h 276"/>
                                      <a:gd name="T88" fmla="*/ 151 w 755"/>
                                      <a:gd name="T89" fmla="*/ 73 h 276"/>
                                      <a:gd name="T90" fmla="*/ 101 w 755"/>
                                      <a:gd name="T91" fmla="*/ 91 h 276"/>
                                      <a:gd name="T92" fmla="*/ 86 w 755"/>
                                      <a:gd name="T93" fmla="*/ 67 h 276"/>
                                      <a:gd name="T94" fmla="*/ 101 w 755"/>
                                      <a:gd name="T95" fmla="*/ 52 h 276"/>
                                      <a:gd name="T96" fmla="*/ 116 w 755"/>
                                      <a:gd name="T97" fmla="*/ 61 h 276"/>
                                      <a:gd name="T98" fmla="*/ 108 w 755"/>
                                      <a:gd name="T99" fmla="*/ 69 h 276"/>
                                      <a:gd name="T100" fmla="*/ 106 w 755"/>
                                      <a:gd name="T101" fmla="*/ 58 h 276"/>
                                      <a:gd name="T102" fmla="*/ 91 w 755"/>
                                      <a:gd name="T103" fmla="*/ 61 h 276"/>
                                      <a:gd name="T104" fmla="*/ 101 w 755"/>
                                      <a:gd name="T105" fmla="*/ 86 h 276"/>
                                      <a:gd name="T106" fmla="*/ 149 w 755"/>
                                      <a:gd name="T107" fmla="*/ 69 h 276"/>
                                      <a:gd name="T108" fmla="*/ 52 w 755"/>
                                      <a:gd name="T109" fmla="*/ 43 h 276"/>
                                      <a:gd name="T110" fmla="*/ 11 w 755"/>
                                      <a:gd name="T111" fmla="*/ 132 h 276"/>
                                      <a:gd name="T112" fmla="*/ 149 w 755"/>
                                      <a:gd name="T113" fmla="*/ 194 h 276"/>
                                      <a:gd name="T114" fmla="*/ 108 w 755"/>
                                      <a:gd name="T115" fmla="*/ 198 h 276"/>
                                      <a:gd name="T116" fmla="*/ 9 w 755"/>
                                      <a:gd name="T117" fmla="*/ 142 h 276"/>
                                      <a:gd name="T118" fmla="*/ 93 w 755"/>
                                      <a:gd name="T119" fmla="*/ 204 h 276"/>
                                      <a:gd name="T120" fmla="*/ 7 w 755"/>
                                      <a:gd name="T121" fmla="*/ 142 h 276"/>
                                      <a:gd name="T122" fmla="*/ 17 w 755"/>
                                      <a:gd name="T123" fmla="*/ 39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55" h="276">
                                        <a:moveTo>
                                          <a:pt x="589" y="43"/>
                                        </a:moveTo>
                                        <a:lnTo>
                                          <a:pt x="540" y="45"/>
                                        </a:lnTo>
                                        <a:lnTo>
                                          <a:pt x="490" y="54"/>
                                        </a:lnTo>
                                        <a:lnTo>
                                          <a:pt x="443" y="71"/>
                                        </a:lnTo>
                                        <a:lnTo>
                                          <a:pt x="394" y="91"/>
                                        </a:lnTo>
                                        <a:lnTo>
                                          <a:pt x="348" y="116"/>
                                        </a:lnTo>
                                        <a:lnTo>
                                          <a:pt x="299" y="140"/>
                                        </a:lnTo>
                                        <a:lnTo>
                                          <a:pt x="252" y="166"/>
                                        </a:lnTo>
                                        <a:lnTo>
                                          <a:pt x="205" y="190"/>
                                        </a:lnTo>
                                        <a:lnTo>
                                          <a:pt x="258" y="166"/>
                                        </a:lnTo>
                                        <a:lnTo>
                                          <a:pt x="310" y="140"/>
                                        </a:lnTo>
                                        <a:lnTo>
                                          <a:pt x="357" y="116"/>
                                        </a:lnTo>
                                        <a:lnTo>
                                          <a:pt x="405" y="93"/>
                                        </a:lnTo>
                                        <a:lnTo>
                                          <a:pt x="452" y="75"/>
                                        </a:lnTo>
                                        <a:lnTo>
                                          <a:pt x="499" y="60"/>
                                        </a:lnTo>
                                        <a:lnTo>
                                          <a:pt x="546" y="52"/>
                                        </a:lnTo>
                                        <a:lnTo>
                                          <a:pt x="591" y="50"/>
                                        </a:lnTo>
                                        <a:lnTo>
                                          <a:pt x="635" y="60"/>
                                        </a:lnTo>
                                        <a:lnTo>
                                          <a:pt x="675" y="76"/>
                                        </a:lnTo>
                                        <a:lnTo>
                                          <a:pt x="705" y="99"/>
                                        </a:lnTo>
                                        <a:lnTo>
                                          <a:pt x="725" y="129"/>
                                        </a:lnTo>
                                        <a:lnTo>
                                          <a:pt x="736" y="161"/>
                                        </a:lnTo>
                                        <a:lnTo>
                                          <a:pt x="738" y="187"/>
                                        </a:lnTo>
                                        <a:lnTo>
                                          <a:pt x="733" y="209"/>
                                        </a:lnTo>
                                        <a:lnTo>
                                          <a:pt x="721" y="230"/>
                                        </a:lnTo>
                                        <a:lnTo>
                                          <a:pt x="708" y="245"/>
                                        </a:lnTo>
                                        <a:lnTo>
                                          <a:pt x="693" y="258"/>
                                        </a:lnTo>
                                        <a:lnTo>
                                          <a:pt x="684" y="263"/>
                                        </a:lnTo>
                                        <a:lnTo>
                                          <a:pt x="671" y="267"/>
                                        </a:lnTo>
                                        <a:lnTo>
                                          <a:pt x="693" y="261"/>
                                        </a:lnTo>
                                        <a:lnTo>
                                          <a:pt x="712" y="252"/>
                                        </a:lnTo>
                                        <a:lnTo>
                                          <a:pt x="727" y="235"/>
                                        </a:lnTo>
                                        <a:lnTo>
                                          <a:pt x="742" y="213"/>
                                        </a:lnTo>
                                        <a:lnTo>
                                          <a:pt x="748" y="187"/>
                                        </a:lnTo>
                                        <a:lnTo>
                                          <a:pt x="748" y="159"/>
                                        </a:lnTo>
                                        <a:lnTo>
                                          <a:pt x="742" y="140"/>
                                        </a:lnTo>
                                        <a:lnTo>
                                          <a:pt x="733" y="119"/>
                                        </a:lnTo>
                                        <a:lnTo>
                                          <a:pt x="718" y="99"/>
                                        </a:lnTo>
                                        <a:lnTo>
                                          <a:pt x="699" y="78"/>
                                        </a:lnTo>
                                        <a:lnTo>
                                          <a:pt x="673" y="61"/>
                                        </a:lnTo>
                                        <a:lnTo>
                                          <a:pt x="639" y="50"/>
                                        </a:lnTo>
                                        <a:lnTo>
                                          <a:pt x="589" y="43"/>
                                        </a:lnTo>
                                        <a:close/>
                                        <a:moveTo>
                                          <a:pt x="589" y="35"/>
                                        </a:moveTo>
                                        <a:lnTo>
                                          <a:pt x="643" y="43"/>
                                        </a:lnTo>
                                        <a:lnTo>
                                          <a:pt x="676" y="56"/>
                                        </a:lnTo>
                                        <a:lnTo>
                                          <a:pt x="703" y="71"/>
                                        </a:lnTo>
                                        <a:lnTo>
                                          <a:pt x="723" y="91"/>
                                        </a:lnTo>
                                        <a:lnTo>
                                          <a:pt x="738" y="114"/>
                                        </a:lnTo>
                                        <a:lnTo>
                                          <a:pt x="749" y="136"/>
                                        </a:lnTo>
                                        <a:lnTo>
                                          <a:pt x="755" y="159"/>
                                        </a:lnTo>
                                        <a:lnTo>
                                          <a:pt x="755" y="189"/>
                                        </a:lnTo>
                                        <a:lnTo>
                                          <a:pt x="748" y="218"/>
                                        </a:lnTo>
                                        <a:lnTo>
                                          <a:pt x="731" y="243"/>
                                        </a:lnTo>
                                        <a:lnTo>
                                          <a:pt x="708" y="261"/>
                                        </a:lnTo>
                                        <a:lnTo>
                                          <a:pt x="684" y="273"/>
                                        </a:lnTo>
                                        <a:lnTo>
                                          <a:pt x="660" y="276"/>
                                        </a:lnTo>
                                        <a:lnTo>
                                          <a:pt x="637" y="275"/>
                                        </a:lnTo>
                                        <a:lnTo>
                                          <a:pt x="617" y="269"/>
                                        </a:lnTo>
                                        <a:lnTo>
                                          <a:pt x="600" y="258"/>
                                        </a:lnTo>
                                        <a:lnTo>
                                          <a:pt x="587" y="247"/>
                                        </a:lnTo>
                                        <a:lnTo>
                                          <a:pt x="574" y="224"/>
                                        </a:lnTo>
                                        <a:lnTo>
                                          <a:pt x="568" y="200"/>
                                        </a:lnTo>
                                        <a:lnTo>
                                          <a:pt x="570" y="177"/>
                                        </a:lnTo>
                                        <a:lnTo>
                                          <a:pt x="579" y="159"/>
                                        </a:lnTo>
                                        <a:lnTo>
                                          <a:pt x="592" y="144"/>
                                        </a:lnTo>
                                        <a:lnTo>
                                          <a:pt x="611" y="134"/>
                                        </a:lnTo>
                                        <a:lnTo>
                                          <a:pt x="632" y="132"/>
                                        </a:lnTo>
                                        <a:lnTo>
                                          <a:pt x="650" y="136"/>
                                        </a:lnTo>
                                        <a:lnTo>
                                          <a:pt x="665" y="146"/>
                                        </a:lnTo>
                                        <a:lnTo>
                                          <a:pt x="675" y="157"/>
                                        </a:lnTo>
                                        <a:lnTo>
                                          <a:pt x="680" y="172"/>
                                        </a:lnTo>
                                        <a:lnTo>
                                          <a:pt x="682" y="187"/>
                                        </a:lnTo>
                                        <a:lnTo>
                                          <a:pt x="678" y="200"/>
                                        </a:lnTo>
                                        <a:lnTo>
                                          <a:pt x="667" y="213"/>
                                        </a:lnTo>
                                        <a:lnTo>
                                          <a:pt x="654" y="220"/>
                                        </a:lnTo>
                                        <a:lnTo>
                                          <a:pt x="641" y="224"/>
                                        </a:lnTo>
                                        <a:lnTo>
                                          <a:pt x="624" y="218"/>
                                        </a:lnTo>
                                        <a:lnTo>
                                          <a:pt x="615" y="209"/>
                                        </a:lnTo>
                                        <a:lnTo>
                                          <a:pt x="611" y="198"/>
                                        </a:lnTo>
                                        <a:lnTo>
                                          <a:pt x="613" y="187"/>
                                        </a:lnTo>
                                        <a:lnTo>
                                          <a:pt x="620" y="179"/>
                                        </a:lnTo>
                                        <a:lnTo>
                                          <a:pt x="632" y="179"/>
                                        </a:lnTo>
                                        <a:lnTo>
                                          <a:pt x="635" y="181"/>
                                        </a:lnTo>
                                        <a:lnTo>
                                          <a:pt x="633" y="187"/>
                                        </a:lnTo>
                                        <a:lnTo>
                                          <a:pt x="628" y="194"/>
                                        </a:lnTo>
                                        <a:lnTo>
                                          <a:pt x="628" y="202"/>
                                        </a:lnTo>
                                        <a:lnTo>
                                          <a:pt x="633" y="209"/>
                                        </a:lnTo>
                                        <a:lnTo>
                                          <a:pt x="645" y="213"/>
                                        </a:lnTo>
                                        <a:lnTo>
                                          <a:pt x="658" y="211"/>
                                        </a:lnTo>
                                        <a:lnTo>
                                          <a:pt x="669" y="198"/>
                                        </a:lnTo>
                                        <a:lnTo>
                                          <a:pt x="675" y="185"/>
                                        </a:lnTo>
                                        <a:lnTo>
                                          <a:pt x="673" y="168"/>
                                        </a:lnTo>
                                        <a:lnTo>
                                          <a:pt x="663" y="153"/>
                                        </a:lnTo>
                                        <a:lnTo>
                                          <a:pt x="650" y="142"/>
                                        </a:lnTo>
                                        <a:lnTo>
                                          <a:pt x="632" y="136"/>
                                        </a:lnTo>
                                        <a:lnTo>
                                          <a:pt x="609" y="138"/>
                                        </a:lnTo>
                                        <a:lnTo>
                                          <a:pt x="592" y="149"/>
                                        </a:lnTo>
                                        <a:lnTo>
                                          <a:pt x="581" y="164"/>
                                        </a:lnTo>
                                        <a:lnTo>
                                          <a:pt x="576" y="183"/>
                                        </a:lnTo>
                                        <a:lnTo>
                                          <a:pt x="574" y="204"/>
                                        </a:lnTo>
                                        <a:lnTo>
                                          <a:pt x="579" y="224"/>
                                        </a:lnTo>
                                        <a:lnTo>
                                          <a:pt x="592" y="243"/>
                                        </a:lnTo>
                                        <a:lnTo>
                                          <a:pt x="600" y="248"/>
                                        </a:lnTo>
                                        <a:lnTo>
                                          <a:pt x="611" y="256"/>
                                        </a:lnTo>
                                        <a:lnTo>
                                          <a:pt x="626" y="261"/>
                                        </a:lnTo>
                                        <a:lnTo>
                                          <a:pt x="647" y="265"/>
                                        </a:lnTo>
                                        <a:lnTo>
                                          <a:pt x="667" y="261"/>
                                        </a:lnTo>
                                        <a:lnTo>
                                          <a:pt x="691" y="252"/>
                                        </a:lnTo>
                                        <a:lnTo>
                                          <a:pt x="708" y="237"/>
                                        </a:lnTo>
                                        <a:lnTo>
                                          <a:pt x="723" y="215"/>
                                        </a:lnTo>
                                        <a:lnTo>
                                          <a:pt x="731" y="189"/>
                                        </a:lnTo>
                                        <a:lnTo>
                                          <a:pt x="729" y="159"/>
                                        </a:lnTo>
                                        <a:lnTo>
                                          <a:pt x="723" y="140"/>
                                        </a:lnTo>
                                        <a:lnTo>
                                          <a:pt x="710" y="119"/>
                                        </a:lnTo>
                                        <a:lnTo>
                                          <a:pt x="691" y="99"/>
                                        </a:lnTo>
                                        <a:lnTo>
                                          <a:pt x="665" y="80"/>
                                        </a:lnTo>
                                        <a:lnTo>
                                          <a:pt x="633" y="65"/>
                                        </a:lnTo>
                                        <a:lnTo>
                                          <a:pt x="589" y="58"/>
                                        </a:lnTo>
                                        <a:lnTo>
                                          <a:pt x="544" y="58"/>
                                        </a:lnTo>
                                        <a:lnTo>
                                          <a:pt x="499" y="67"/>
                                        </a:lnTo>
                                        <a:lnTo>
                                          <a:pt x="452" y="80"/>
                                        </a:lnTo>
                                        <a:lnTo>
                                          <a:pt x="404" y="99"/>
                                        </a:lnTo>
                                        <a:lnTo>
                                          <a:pt x="359" y="121"/>
                                        </a:lnTo>
                                        <a:lnTo>
                                          <a:pt x="312" y="144"/>
                                        </a:lnTo>
                                        <a:lnTo>
                                          <a:pt x="273" y="164"/>
                                        </a:lnTo>
                                        <a:lnTo>
                                          <a:pt x="237" y="181"/>
                                        </a:lnTo>
                                        <a:lnTo>
                                          <a:pt x="204" y="194"/>
                                        </a:lnTo>
                                        <a:lnTo>
                                          <a:pt x="170" y="204"/>
                                        </a:lnTo>
                                        <a:lnTo>
                                          <a:pt x="136" y="207"/>
                                        </a:lnTo>
                                        <a:lnTo>
                                          <a:pt x="101" y="204"/>
                                        </a:lnTo>
                                        <a:lnTo>
                                          <a:pt x="131" y="205"/>
                                        </a:lnTo>
                                        <a:lnTo>
                                          <a:pt x="155" y="202"/>
                                        </a:lnTo>
                                        <a:lnTo>
                                          <a:pt x="179" y="196"/>
                                        </a:lnTo>
                                        <a:lnTo>
                                          <a:pt x="202" y="187"/>
                                        </a:lnTo>
                                        <a:lnTo>
                                          <a:pt x="226" y="175"/>
                                        </a:lnTo>
                                        <a:lnTo>
                                          <a:pt x="256" y="161"/>
                                        </a:lnTo>
                                        <a:lnTo>
                                          <a:pt x="291" y="140"/>
                                        </a:lnTo>
                                        <a:lnTo>
                                          <a:pt x="338" y="114"/>
                                        </a:lnTo>
                                        <a:lnTo>
                                          <a:pt x="387" y="89"/>
                                        </a:lnTo>
                                        <a:lnTo>
                                          <a:pt x="437" y="67"/>
                                        </a:lnTo>
                                        <a:lnTo>
                                          <a:pt x="486" y="48"/>
                                        </a:lnTo>
                                        <a:lnTo>
                                          <a:pt x="536" y="37"/>
                                        </a:lnTo>
                                        <a:lnTo>
                                          <a:pt x="589" y="35"/>
                                        </a:lnTo>
                                        <a:close/>
                                        <a:moveTo>
                                          <a:pt x="112" y="33"/>
                                        </a:moveTo>
                                        <a:lnTo>
                                          <a:pt x="110" y="33"/>
                                        </a:lnTo>
                                        <a:lnTo>
                                          <a:pt x="108" y="33"/>
                                        </a:lnTo>
                                        <a:lnTo>
                                          <a:pt x="110" y="35"/>
                                        </a:lnTo>
                                        <a:lnTo>
                                          <a:pt x="114" y="37"/>
                                        </a:lnTo>
                                        <a:lnTo>
                                          <a:pt x="127" y="43"/>
                                        </a:lnTo>
                                        <a:lnTo>
                                          <a:pt x="140" y="52"/>
                                        </a:lnTo>
                                        <a:lnTo>
                                          <a:pt x="151" y="65"/>
                                        </a:lnTo>
                                        <a:lnTo>
                                          <a:pt x="151" y="65"/>
                                        </a:lnTo>
                                        <a:lnTo>
                                          <a:pt x="151" y="60"/>
                                        </a:lnTo>
                                        <a:lnTo>
                                          <a:pt x="151" y="54"/>
                                        </a:lnTo>
                                        <a:lnTo>
                                          <a:pt x="136" y="41"/>
                                        </a:lnTo>
                                        <a:lnTo>
                                          <a:pt x="114" y="33"/>
                                        </a:lnTo>
                                        <a:lnTo>
                                          <a:pt x="112" y="33"/>
                                        </a:lnTo>
                                        <a:close/>
                                        <a:moveTo>
                                          <a:pt x="80" y="7"/>
                                        </a:moveTo>
                                        <a:lnTo>
                                          <a:pt x="56" y="15"/>
                                        </a:lnTo>
                                        <a:lnTo>
                                          <a:pt x="35" y="28"/>
                                        </a:lnTo>
                                        <a:lnTo>
                                          <a:pt x="20" y="45"/>
                                        </a:lnTo>
                                        <a:lnTo>
                                          <a:pt x="7" y="75"/>
                                        </a:lnTo>
                                        <a:lnTo>
                                          <a:pt x="7" y="88"/>
                                        </a:lnTo>
                                        <a:lnTo>
                                          <a:pt x="15" y="67"/>
                                        </a:lnTo>
                                        <a:lnTo>
                                          <a:pt x="28" y="50"/>
                                        </a:lnTo>
                                        <a:lnTo>
                                          <a:pt x="45" y="37"/>
                                        </a:lnTo>
                                        <a:lnTo>
                                          <a:pt x="63" y="30"/>
                                        </a:lnTo>
                                        <a:lnTo>
                                          <a:pt x="84" y="26"/>
                                        </a:lnTo>
                                        <a:lnTo>
                                          <a:pt x="103" y="28"/>
                                        </a:lnTo>
                                        <a:lnTo>
                                          <a:pt x="127" y="33"/>
                                        </a:lnTo>
                                        <a:lnTo>
                                          <a:pt x="148" y="46"/>
                                        </a:lnTo>
                                        <a:lnTo>
                                          <a:pt x="151" y="52"/>
                                        </a:lnTo>
                                        <a:lnTo>
                                          <a:pt x="151" y="45"/>
                                        </a:lnTo>
                                        <a:lnTo>
                                          <a:pt x="144" y="30"/>
                                        </a:lnTo>
                                        <a:lnTo>
                                          <a:pt x="129" y="18"/>
                                        </a:lnTo>
                                        <a:lnTo>
                                          <a:pt x="105" y="9"/>
                                        </a:lnTo>
                                        <a:lnTo>
                                          <a:pt x="80" y="7"/>
                                        </a:lnTo>
                                        <a:close/>
                                        <a:moveTo>
                                          <a:pt x="84" y="0"/>
                                        </a:moveTo>
                                        <a:lnTo>
                                          <a:pt x="108" y="3"/>
                                        </a:lnTo>
                                        <a:lnTo>
                                          <a:pt x="131" y="13"/>
                                        </a:lnTo>
                                        <a:lnTo>
                                          <a:pt x="148" y="30"/>
                                        </a:lnTo>
                                        <a:lnTo>
                                          <a:pt x="155" y="50"/>
                                        </a:lnTo>
                                        <a:lnTo>
                                          <a:pt x="153" y="54"/>
                                        </a:lnTo>
                                        <a:lnTo>
                                          <a:pt x="161" y="61"/>
                                        </a:lnTo>
                                        <a:lnTo>
                                          <a:pt x="166" y="80"/>
                                        </a:lnTo>
                                        <a:lnTo>
                                          <a:pt x="168" y="99"/>
                                        </a:lnTo>
                                        <a:lnTo>
                                          <a:pt x="166" y="116"/>
                                        </a:lnTo>
                                        <a:lnTo>
                                          <a:pt x="159" y="132"/>
                                        </a:lnTo>
                                        <a:lnTo>
                                          <a:pt x="148" y="144"/>
                                        </a:lnTo>
                                        <a:lnTo>
                                          <a:pt x="133" y="151"/>
                                        </a:lnTo>
                                        <a:lnTo>
                                          <a:pt x="127" y="151"/>
                                        </a:lnTo>
                                        <a:lnTo>
                                          <a:pt x="121" y="149"/>
                                        </a:lnTo>
                                        <a:lnTo>
                                          <a:pt x="118" y="147"/>
                                        </a:lnTo>
                                        <a:lnTo>
                                          <a:pt x="116" y="144"/>
                                        </a:lnTo>
                                        <a:lnTo>
                                          <a:pt x="114" y="140"/>
                                        </a:lnTo>
                                        <a:lnTo>
                                          <a:pt x="114" y="136"/>
                                        </a:lnTo>
                                        <a:lnTo>
                                          <a:pt x="116" y="132"/>
                                        </a:lnTo>
                                        <a:lnTo>
                                          <a:pt x="119" y="131"/>
                                        </a:lnTo>
                                        <a:lnTo>
                                          <a:pt x="123" y="131"/>
                                        </a:lnTo>
                                        <a:lnTo>
                                          <a:pt x="125" y="131"/>
                                        </a:lnTo>
                                        <a:lnTo>
                                          <a:pt x="129" y="132"/>
                                        </a:lnTo>
                                        <a:lnTo>
                                          <a:pt x="129" y="134"/>
                                        </a:lnTo>
                                        <a:lnTo>
                                          <a:pt x="129" y="136"/>
                                        </a:lnTo>
                                        <a:lnTo>
                                          <a:pt x="129" y="138"/>
                                        </a:lnTo>
                                        <a:lnTo>
                                          <a:pt x="127" y="140"/>
                                        </a:lnTo>
                                        <a:lnTo>
                                          <a:pt x="127" y="142"/>
                                        </a:lnTo>
                                        <a:lnTo>
                                          <a:pt x="129" y="144"/>
                                        </a:lnTo>
                                        <a:lnTo>
                                          <a:pt x="129" y="146"/>
                                        </a:lnTo>
                                        <a:lnTo>
                                          <a:pt x="133" y="146"/>
                                        </a:lnTo>
                                        <a:lnTo>
                                          <a:pt x="136" y="146"/>
                                        </a:lnTo>
                                        <a:lnTo>
                                          <a:pt x="142" y="144"/>
                                        </a:lnTo>
                                        <a:lnTo>
                                          <a:pt x="153" y="134"/>
                                        </a:lnTo>
                                        <a:lnTo>
                                          <a:pt x="161" y="121"/>
                                        </a:lnTo>
                                        <a:lnTo>
                                          <a:pt x="166" y="106"/>
                                        </a:lnTo>
                                        <a:lnTo>
                                          <a:pt x="166" y="89"/>
                                        </a:lnTo>
                                        <a:lnTo>
                                          <a:pt x="162" y="71"/>
                                        </a:lnTo>
                                        <a:lnTo>
                                          <a:pt x="153" y="58"/>
                                        </a:lnTo>
                                        <a:lnTo>
                                          <a:pt x="151" y="67"/>
                                        </a:lnTo>
                                        <a:lnTo>
                                          <a:pt x="157" y="80"/>
                                        </a:lnTo>
                                        <a:lnTo>
                                          <a:pt x="159" y="99"/>
                                        </a:lnTo>
                                        <a:lnTo>
                                          <a:pt x="153" y="121"/>
                                        </a:lnTo>
                                        <a:lnTo>
                                          <a:pt x="159" y="95"/>
                                        </a:lnTo>
                                        <a:lnTo>
                                          <a:pt x="153" y="73"/>
                                        </a:lnTo>
                                        <a:lnTo>
                                          <a:pt x="151" y="71"/>
                                        </a:lnTo>
                                        <a:lnTo>
                                          <a:pt x="151" y="73"/>
                                        </a:lnTo>
                                        <a:lnTo>
                                          <a:pt x="142" y="86"/>
                                        </a:lnTo>
                                        <a:lnTo>
                                          <a:pt x="133" y="91"/>
                                        </a:lnTo>
                                        <a:lnTo>
                                          <a:pt x="119" y="95"/>
                                        </a:lnTo>
                                        <a:lnTo>
                                          <a:pt x="108" y="95"/>
                                        </a:lnTo>
                                        <a:lnTo>
                                          <a:pt x="101" y="91"/>
                                        </a:lnTo>
                                        <a:lnTo>
                                          <a:pt x="93" y="88"/>
                                        </a:lnTo>
                                        <a:lnTo>
                                          <a:pt x="90" y="82"/>
                                        </a:lnTo>
                                        <a:lnTo>
                                          <a:pt x="88" y="78"/>
                                        </a:lnTo>
                                        <a:lnTo>
                                          <a:pt x="86" y="73"/>
                                        </a:lnTo>
                                        <a:lnTo>
                                          <a:pt x="86" y="67"/>
                                        </a:lnTo>
                                        <a:lnTo>
                                          <a:pt x="88" y="61"/>
                                        </a:lnTo>
                                        <a:lnTo>
                                          <a:pt x="90" y="58"/>
                                        </a:lnTo>
                                        <a:lnTo>
                                          <a:pt x="93" y="54"/>
                                        </a:lnTo>
                                        <a:lnTo>
                                          <a:pt x="97" y="52"/>
                                        </a:lnTo>
                                        <a:lnTo>
                                          <a:pt x="101" y="52"/>
                                        </a:lnTo>
                                        <a:lnTo>
                                          <a:pt x="105" y="52"/>
                                        </a:lnTo>
                                        <a:lnTo>
                                          <a:pt x="110" y="54"/>
                                        </a:lnTo>
                                        <a:lnTo>
                                          <a:pt x="112" y="56"/>
                                        </a:lnTo>
                                        <a:lnTo>
                                          <a:pt x="116" y="61"/>
                                        </a:lnTo>
                                        <a:lnTo>
                                          <a:pt x="116" y="61"/>
                                        </a:lnTo>
                                        <a:lnTo>
                                          <a:pt x="116" y="63"/>
                                        </a:lnTo>
                                        <a:lnTo>
                                          <a:pt x="116" y="65"/>
                                        </a:lnTo>
                                        <a:lnTo>
                                          <a:pt x="114" y="67"/>
                                        </a:lnTo>
                                        <a:lnTo>
                                          <a:pt x="112" y="69"/>
                                        </a:lnTo>
                                        <a:lnTo>
                                          <a:pt x="108" y="69"/>
                                        </a:lnTo>
                                        <a:lnTo>
                                          <a:pt x="105" y="69"/>
                                        </a:lnTo>
                                        <a:lnTo>
                                          <a:pt x="103" y="65"/>
                                        </a:lnTo>
                                        <a:lnTo>
                                          <a:pt x="103" y="61"/>
                                        </a:lnTo>
                                        <a:lnTo>
                                          <a:pt x="103" y="60"/>
                                        </a:lnTo>
                                        <a:lnTo>
                                          <a:pt x="106" y="58"/>
                                        </a:lnTo>
                                        <a:lnTo>
                                          <a:pt x="110" y="56"/>
                                        </a:lnTo>
                                        <a:lnTo>
                                          <a:pt x="105" y="56"/>
                                        </a:lnTo>
                                        <a:lnTo>
                                          <a:pt x="99" y="56"/>
                                        </a:lnTo>
                                        <a:lnTo>
                                          <a:pt x="95" y="58"/>
                                        </a:lnTo>
                                        <a:lnTo>
                                          <a:pt x="91" y="61"/>
                                        </a:lnTo>
                                        <a:lnTo>
                                          <a:pt x="90" y="67"/>
                                        </a:lnTo>
                                        <a:lnTo>
                                          <a:pt x="90" y="73"/>
                                        </a:lnTo>
                                        <a:lnTo>
                                          <a:pt x="91" y="78"/>
                                        </a:lnTo>
                                        <a:lnTo>
                                          <a:pt x="97" y="82"/>
                                        </a:lnTo>
                                        <a:lnTo>
                                          <a:pt x="101" y="86"/>
                                        </a:lnTo>
                                        <a:lnTo>
                                          <a:pt x="106" y="89"/>
                                        </a:lnTo>
                                        <a:lnTo>
                                          <a:pt x="121" y="91"/>
                                        </a:lnTo>
                                        <a:lnTo>
                                          <a:pt x="136" y="86"/>
                                        </a:lnTo>
                                        <a:lnTo>
                                          <a:pt x="148" y="73"/>
                                        </a:lnTo>
                                        <a:lnTo>
                                          <a:pt x="149" y="69"/>
                                        </a:lnTo>
                                        <a:lnTo>
                                          <a:pt x="138" y="54"/>
                                        </a:lnTo>
                                        <a:lnTo>
                                          <a:pt x="119" y="41"/>
                                        </a:lnTo>
                                        <a:lnTo>
                                          <a:pt x="95" y="35"/>
                                        </a:lnTo>
                                        <a:lnTo>
                                          <a:pt x="73" y="37"/>
                                        </a:lnTo>
                                        <a:lnTo>
                                          <a:pt x="52" y="43"/>
                                        </a:lnTo>
                                        <a:lnTo>
                                          <a:pt x="35" y="54"/>
                                        </a:lnTo>
                                        <a:lnTo>
                                          <a:pt x="20" y="69"/>
                                        </a:lnTo>
                                        <a:lnTo>
                                          <a:pt x="11" y="91"/>
                                        </a:lnTo>
                                        <a:lnTo>
                                          <a:pt x="7" y="112"/>
                                        </a:lnTo>
                                        <a:lnTo>
                                          <a:pt x="11" y="132"/>
                                        </a:lnTo>
                                        <a:lnTo>
                                          <a:pt x="26" y="157"/>
                                        </a:lnTo>
                                        <a:lnTo>
                                          <a:pt x="48" y="175"/>
                                        </a:lnTo>
                                        <a:lnTo>
                                          <a:pt x="77" y="189"/>
                                        </a:lnTo>
                                        <a:lnTo>
                                          <a:pt x="110" y="196"/>
                                        </a:lnTo>
                                        <a:lnTo>
                                          <a:pt x="149" y="194"/>
                                        </a:lnTo>
                                        <a:lnTo>
                                          <a:pt x="191" y="185"/>
                                        </a:lnTo>
                                        <a:lnTo>
                                          <a:pt x="237" y="164"/>
                                        </a:lnTo>
                                        <a:lnTo>
                                          <a:pt x="191" y="187"/>
                                        </a:lnTo>
                                        <a:lnTo>
                                          <a:pt x="148" y="198"/>
                                        </a:lnTo>
                                        <a:lnTo>
                                          <a:pt x="108" y="198"/>
                                        </a:lnTo>
                                        <a:lnTo>
                                          <a:pt x="75" y="190"/>
                                        </a:lnTo>
                                        <a:lnTo>
                                          <a:pt x="45" y="175"/>
                                        </a:lnTo>
                                        <a:lnTo>
                                          <a:pt x="22" y="155"/>
                                        </a:lnTo>
                                        <a:lnTo>
                                          <a:pt x="7" y="132"/>
                                        </a:lnTo>
                                        <a:lnTo>
                                          <a:pt x="9" y="142"/>
                                        </a:lnTo>
                                        <a:lnTo>
                                          <a:pt x="20" y="162"/>
                                        </a:lnTo>
                                        <a:lnTo>
                                          <a:pt x="37" y="177"/>
                                        </a:lnTo>
                                        <a:lnTo>
                                          <a:pt x="56" y="190"/>
                                        </a:lnTo>
                                        <a:lnTo>
                                          <a:pt x="75" y="198"/>
                                        </a:lnTo>
                                        <a:lnTo>
                                          <a:pt x="93" y="204"/>
                                        </a:lnTo>
                                        <a:lnTo>
                                          <a:pt x="75" y="200"/>
                                        </a:lnTo>
                                        <a:lnTo>
                                          <a:pt x="56" y="192"/>
                                        </a:lnTo>
                                        <a:lnTo>
                                          <a:pt x="35" y="181"/>
                                        </a:lnTo>
                                        <a:lnTo>
                                          <a:pt x="19" y="164"/>
                                        </a:lnTo>
                                        <a:lnTo>
                                          <a:pt x="7" y="142"/>
                                        </a:lnTo>
                                        <a:lnTo>
                                          <a:pt x="2" y="116"/>
                                        </a:lnTo>
                                        <a:lnTo>
                                          <a:pt x="4" y="114"/>
                                        </a:lnTo>
                                        <a:lnTo>
                                          <a:pt x="0" y="101"/>
                                        </a:lnTo>
                                        <a:lnTo>
                                          <a:pt x="4" y="71"/>
                                        </a:lnTo>
                                        <a:lnTo>
                                          <a:pt x="17" y="39"/>
                                        </a:lnTo>
                                        <a:lnTo>
                                          <a:pt x="35" y="18"/>
                                        </a:lnTo>
                                        <a:lnTo>
                                          <a:pt x="58" y="5"/>
                                        </a:lnTo>
                                        <a:lnTo>
                                          <a:pt x="84"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noEditPoints="1"/>
                                </wps:cNvSpPr>
                                <wps:spPr bwMode="auto">
                                  <a:xfrm>
                                    <a:off x="3789363" y="0"/>
                                    <a:ext cx="1198563" cy="438150"/>
                                  </a:xfrm>
                                  <a:custGeom>
                                    <a:avLst/>
                                    <a:gdLst>
                                      <a:gd name="T0" fmla="*/ 35 w 755"/>
                                      <a:gd name="T1" fmla="*/ 99 h 276"/>
                                      <a:gd name="T2" fmla="*/ 13 w 755"/>
                                      <a:gd name="T3" fmla="*/ 213 h 276"/>
                                      <a:gd name="T4" fmla="*/ 71 w 755"/>
                                      <a:gd name="T5" fmla="*/ 263 h 276"/>
                                      <a:gd name="T6" fmla="*/ 17 w 755"/>
                                      <a:gd name="T7" fmla="*/ 187 h 276"/>
                                      <a:gd name="T8" fmla="*/ 119 w 755"/>
                                      <a:gd name="T9" fmla="*/ 60 h 276"/>
                                      <a:gd name="T10" fmla="*/ 349 w 755"/>
                                      <a:gd name="T11" fmla="*/ 93 h 276"/>
                                      <a:gd name="T12" fmla="*/ 503 w 755"/>
                                      <a:gd name="T13" fmla="*/ 166 h 276"/>
                                      <a:gd name="T14" fmla="*/ 263 w 755"/>
                                      <a:gd name="T15" fmla="*/ 54 h 276"/>
                                      <a:gd name="T16" fmla="*/ 269 w 755"/>
                                      <a:gd name="T17" fmla="*/ 48 h 276"/>
                                      <a:gd name="T18" fmla="*/ 499 w 755"/>
                                      <a:gd name="T19" fmla="*/ 161 h 276"/>
                                      <a:gd name="T20" fmla="*/ 624 w 755"/>
                                      <a:gd name="T21" fmla="*/ 205 h 276"/>
                                      <a:gd name="T22" fmla="*/ 518 w 755"/>
                                      <a:gd name="T23" fmla="*/ 181 h 276"/>
                                      <a:gd name="T24" fmla="*/ 303 w 755"/>
                                      <a:gd name="T25" fmla="*/ 80 h 276"/>
                                      <a:gd name="T26" fmla="*/ 90 w 755"/>
                                      <a:gd name="T27" fmla="*/ 80 h 276"/>
                                      <a:gd name="T28" fmla="*/ 24 w 755"/>
                                      <a:gd name="T29" fmla="*/ 189 h 276"/>
                                      <a:gd name="T30" fmla="*/ 108 w 755"/>
                                      <a:gd name="T31" fmla="*/ 265 h 276"/>
                                      <a:gd name="T32" fmla="*/ 174 w 755"/>
                                      <a:gd name="T33" fmla="*/ 224 h 276"/>
                                      <a:gd name="T34" fmla="*/ 146 w 755"/>
                                      <a:gd name="T35" fmla="*/ 138 h 276"/>
                                      <a:gd name="T36" fmla="*/ 80 w 755"/>
                                      <a:gd name="T37" fmla="*/ 185 h 276"/>
                                      <a:gd name="T38" fmla="*/ 127 w 755"/>
                                      <a:gd name="T39" fmla="*/ 202 h 276"/>
                                      <a:gd name="T40" fmla="*/ 134 w 755"/>
                                      <a:gd name="T41" fmla="*/ 179 h 276"/>
                                      <a:gd name="T42" fmla="*/ 114 w 755"/>
                                      <a:gd name="T43" fmla="*/ 224 h 276"/>
                                      <a:gd name="T44" fmla="*/ 75 w 755"/>
                                      <a:gd name="T45" fmla="*/ 172 h 276"/>
                                      <a:gd name="T46" fmla="*/ 144 w 755"/>
                                      <a:gd name="T47" fmla="*/ 134 h 276"/>
                                      <a:gd name="T48" fmla="*/ 181 w 755"/>
                                      <a:gd name="T49" fmla="*/ 224 h 276"/>
                                      <a:gd name="T50" fmla="*/ 95 w 755"/>
                                      <a:gd name="T51" fmla="*/ 276 h 276"/>
                                      <a:gd name="T52" fmla="*/ 0 w 755"/>
                                      <a:gd name="T53" fmla="*/ 189 h 276"/>
                                      <a:gd name="T54" fmla="*/ 52 w 755"/>
                                      <a:gd name="T55" fmla="*/ 71 h 276"/>
                                      <a:gd name="T56" fmla="*/ 641 w 755"/>
                                      <a:gd name="T57" fmla="*/ 33 h 276"/>
                                      <a:gd name="T58" fmla="*/ 604 w 755"/>
                                      <a:gd name="T59" fmla="*/ 65 h 276"/>
                                      <a:gd name="T60" fmla="*/ 645 w 755"/>
                                      <a:gd name="T61" fmla="*/ 33 h 276"/>
                                      <a:gd name="T62" fmla="*/ 626 w 755"/>
                                      <a:gd name="T63" fmla="*/ 18 h 276"/>
                                      <a:gd name="T64" fmla="*/ 626 w 755"/>
                                      <a:gd name="T65" fmla="*/ 33 h 276"/>
                                      <a:gd name="T66" fmla="*/ 725 w 755"/>
                                      <a:gd name="T67" fmla="*/ 50 h 276"/>
                                      <a:gd name="T68" fmla="*/ 719 w 755"/>
                                      <a:gd name="T69" fmla="*/ 28 h 276"/>
                                      <a:gd name="T70" fmla="*/ 719 w 755"/>
                                      <a:gd name="T71" fmla="*/ 18 h 276"/>
                                      <a:gd name="T72" fmla="*/ 753 w 755"/>
                                      <a:gd name="T73" fmla="*/ 116 h 276"/>
                                      <a:gd name="T74" fmla="*/ 680 w 755"/>
                                      <a:gd name="T75" fmla="*/ 200 h 276"/>
                                      <a:gd name="T76" fmla="*/ 734 w 755"/>
                                      <a:gd name="T77" fmla="*/ 162 h 276"/>
                                      <a:gd name="T78" fmla="*/ 680 w 755"/>
                                      <a:gd name="T79" fmla="*/ 190 h 276"/>
                                      <a:gd name="T80" fmla="*/ 564 w 755"/>
                                      <a:gd name="T81" fmla="*/ 185 h 276"/>
                                      <a:gd name="T82" fmla="*/ 729 w 755"/>
                                      <a:gd name="T83" fmla="*/ 157 h 276"/>
                                      <a:gd name="T84" fmla="*/ 719 w 755"/>
                                      <a:gd name="T85" fmla="*/ 54 h 276"/>
                                      <a:gd name="T86" fmla="*/ 615 w 755"/>
                                      <a:gd name="T87" fmla="*/ 54 h 276"/>
                                      <a:gd name="T88" fmla="*/ 648 w 755"/>
                                      <a:gd name="T89" fmla="*/ 89 h 276"/>
                                      <a:gd name="T90" fmla="*/ 663 w 755"/>
                                      <a:gd name="T91" fmla="*/ 67 h 276"/>
                                      <a:gd name="T92" fmla="*/ 645 w 755"/>
                                      <a:gd name="T93" fmla="*/ 56 h 276"/>
                                      <a:gd name="T94" fmla="*/ 650 w 755"/>
                                      <a:gd name="T95" fmla="*/ 69 h 276"/>
                                      <a:gd name="T96" fmla="*/ 639 w 755"/>
                                      <a:gd name="T97" fmla="*/ 63 h 276"/>
                                      <a:gd name="T98" fmla="*/ 648 w 755"/>
                                      <a:gd name="T99" fmla="*/ 52 h 276"/>
                                      <a:gd name="T100" fmla="*/ 667 w 755"/>
                                      <a:gd name="T101" fmla="*/ 61 h 276"/>
                                      <a:gd name="T102" fmla="*/ 660 w 755"/>
                                      <a:gd name="T103" fmla="*/ 88 h 276"/>
                                      <a:gd name="T104" fmla="*/ 613 w 755"/>
                                      <a:gd name="T105" fmla="*/ 86 h 276"/>
                                      <a:gd name="T106" fmla="*/ 602 w 755"/>
                                      <a:gd name="T107" fmla="*/ 121 h 276"/>
                                      <a:gd name="T108" fmla="*/ 592 w 755"/>
                                      <a:gd name="T109" fmla="*/ 71 h 276"/>
                                      <a:gd name="T110" fmla="*/ 613 w 755"/>
                                      <a:gd name="T111" fmla="*/ 144 h 276"/>
                                      <a:gd name="T112" fmla="*/ 628 w 755"/>
                                      <a:gd name="T113" fmla="*/ 142 h 276"/>
                                      <a:gd name="T114" fmla="*/ 626 w 755"/>
                                      <a:gd name="T115" fmla="*/ 132 h 276"/>
                                      <a:gd name="T116" fmla="*/ 641 w 755"/>
                                      <a:gd name="T117" fmla="*/ 136 h 276"/>
                                      <a:gd name="T118" fmla="*/ 628 w 755"/>
                                      <a:gd name="T119" fmla="*/ 151 h 276"/>
                                      <a:gd name="T120" fmla="*/ 587 w 755"/>
                                      <a:gd name="T121" fmla="*/ 99 h 276"/>
                                      <a:gd name="T122" fmla="*/ 607 w 755"/>
                                      <a:gd name="T123" fmla="*/ 30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55" h="276">
                                        <a:moveTo>
                                          <a:pt x="166" y="43"/>
                                        </a:moveTo>
                                        <a:lnTo>
                                          <a:pt x="116" y="50"/>
                                        </a:lnTo>
                                        <a:lnTo>
                                          <a:pt x="82" y="61"/>
                                        </a:lnTo>
                                        <a:lnTo>
                                          <a:pt x="56" y="78"/>
                                        </a:lnTo>
                                        <a:lnTo>
                                          <a:pt x="35" y="99"/>
                                        </a:lnTo>
                                        <a:lnTo>
                                          <a:pt x="22" y="119"/>
                                        </a:lnTo>
                                        <a:lnTo>
                                          <a:pt x="13" y="140"/>
                                        </a:lnTo>
                                        <a:lnTo>
                                          <a:pt x="7" y="159"/>
                                        </a:lnTo>
                                        <a:lnTo>
                                          <a:pt x="7" y="187"/>
                                        </a:lnTo>
                                        <a:lnTo>
                                          <a:pt x="13" y="213"/>
                                        </a:lnTo>
                                        <a:lnTo>
                                          <a:pt x="28" y="235"/>
                                        </a:lnTo>
                                        <a:lnTo>
                                          <a:pt x="43" y="252"/>
                                        </a:lnTo>
                                        <a:lnTo>
                                          <a:pt x="62" y="261"/>
                                        </a:lnTo>
                                        <a:lnTo>
                                          <a:pt x="84" y="267"/>
                                        </a:lnTo>
                                        <a:lnTo>
                                          <a:pt x="71" y="263"/>
                                        </a:lnTo>
                                        <a:lnTo>
                                          <a:pt x="62" y="258"/>
                                        </a:lnTo>
                                        <a:lnTo>
                                          <a:pt x="47" y="245"/>
                                        </a:lnTo>
                                        <a:lnTo>
                                          <a:pt x="33" y="230"/>
                                        </a:lnTo>
                                        <a:lnTo>
                                          <a:pt x="22" y="209"/>
                                        </a:lnTo>
                                        <a:lnTo>
                                          <a:pt x="17" y="187"/>
                                        </a:lnTo>
                                        <a:lnTo>
                                          <a:pt x="19" y="161"/>
                                        </a:lnTo>
                                        <a:lnTo>
                                          <a:pt x="30" y="129"/>
                                        </a:lnTo>
                                        <a:lnTo>
                                          <a:pt x="50" y="99"/>
                                        </a:lnTo>
                                        <a:lnTo>
                                          <a:pt x="80" y="76"/>
                                        </a:lnTo>
                                        <a:lnTo>
                                          <a:pt x="119" y="60"/>
                                        </a:lnTo>
                                        <a:lnTo>
                                          <a:pt x="164" y="50"/>
                                        </a:lnTo>
                                        <a:lnTo>
                                          <a:pt x="209" y="52"/>
                                        </a:lnTo>
                                        <a:lnTo>
                                          <a:pt x="256" y="60"/>
                                        </a:lnTo>
                                        <a:lnTo>
                                          <a:pt x="303" y="75"/>
                                        </a:lnTo>
                                        <a:lnTo>
                                          <a:pt x="349" y="93"/>
                                        </a:lnTo>
                                        <a:lnTo>
                                          <a:pt x="398" y="116"/>
                                        </a:lnTo>
                                        <a:lnTo>
                                          <a:pt x="445" y="140"/>
                                        </a:lnTo>
                                        <a:lnTo>
                                          <a:pt x="497" y="166"/>
                                        </a:lnTo>
                                        <a:lnTo>
                                          <a:pt x="549" y="190"/>
                                        </a:lnTo>
                                        <a:lnTo>
                                          <a:pt x="503" y="166"/>
                                        </a:lnTo>
                                        <a:lnTo>
                                          <a:pt x="456" y="140"/>
                                        </a:lnTo>
                                        <a:lnTo>
                                          <a:pt x="407" y="116"/>
                                        </a:lnTo>
                                        <a:lnTo>
                                          <a:pt x="361" y="91"/>
                                        </a:lnTo>
                                        <a:lnTo>
                                          <a:pt x="312" y="71"/>
                                        </a:lnTo>
                                        <a:lnTo>
                                          <a:pt x="263" y="54"/>
                                        </a:lnTo>
                                        <a:lnTo>
                                          <a:pt x="215" y="45"/>
                                        </a:lnTo>
                                        <a:lnTo>
                                          <a:pt x="166" y="43"/>
                                        </a:lnTo>
                                        <a:close/>
                                        <a:moveTo>
                                          <a:pt x="166" y="35"/>
                                        </a:moveTo>
                                        <a:lnTo>
                                          <a:pt x="219" y="37"/>
                                        </a:lnTo>
                                        <a:lnTo>
                                          <a:pt x="269" y="48"/>
                                        </a:lnTo>
                                        <a:lnTo>
                                          <a:pt x="318" y="67"/>
                                        </a:lnTo>
                                        <a:lnTo>
                                          <a:pt x="368" y="89"/>
                                        </a:lnTo>
                                        <a:lnTo>
                                          <a:pt x="415" y="114"/>
                                        </a:lnTo>
                                        <a:lnTo>
                                          <a:pt x="463" y="140"/>
                                        </a:lnTo>
                                        <a:lnTo>
                                          <a:pt x="499" y="161"/>
                                        </a:lnTo>
                                        <a:lnTo>
                                          <a:pt x="527" y="175"/>
                                        </a:lnTo>
                                        <a:lnTo>
                                          <a:pt x="553" y="187"/>
                                        </a:lnTo>
                                        <a:lnTo>
                                          <a:pt x="576" y="196"/>
                                        </a:lnTo>
                                        <a:lnTo>
                                          <a:pt x="600" y="202"/>
                                        </a:lnTo>
                                        <a:lnTo>
                                          <a:pt x="624" y="205"/>
                                        </a:lnTo>
                                        <a:lnTo>
                                          <a:pt x="654" y="204"/>
                                        </a:lnTo>
                                        <a:lnTo>
                                          <a:pt x="618" y="207"/>
                                        </a:lnTo>
                                        <a:lnTo>
                                          <a:pt x="585" y="204"/>
                                        </a:lnTo>
                                        <a:lnTo>
                                          <a:pt x="551" y="194"/>
                                        </a:lnTo>
                                        <a:lnTo>
                                          <a:pt x="518" y="181"/>
                                        </a:lnTo>
                                        <a:lnTo>
                                          <a:pt x="482" y="164"/>
                                        </a:lnTo>
                                        <a:lnTo>
                                          <a:pt x="443" y="144"/>
                                        </a:lnTo>
                                        <a:lnTo>
                                          <a:pt x="396" y="121"/>
                                        </a:lnTo>
                                        <a:lnTo>
                                          <a:pt x="349" y="99"/>
                                        </a:lnTo>
                                        <a:lnTo>
                                          <a:pt x="303" y="80"/>
                                        </a:lnTo>
                                        <a:lnTo>
                                          <a:pt x="256" y="67"/>
                                        </a:lnTo>
                                        <a:lnTo>
                                          <a:pt x="211" y="58"/>
                                        </a:lnTo>
                                        <a:lnTo>
                                          <a:pt x="164" y="58"/>
                                        </a:lnTo>
                                        <a:lnTo>
                                          <a:pt x="121" y="65"/>
                                        </a:lnTo>
                                        <a:lnTo>
                                          <a:pt x="90" y="80"/>
                                        </a:lnTo>
                                        <a:lnTo>
                                          <a:pt x="63" y="99"/>
                                        </a:lnTo>
                                        <a:lnTo>
                                          <a:pt x="45" y="119"/>
                                        </a:lnTo>
                                        <a:lnTo>
                                          <a:pt x="32" y="140"/>
                                        </a:lnTo>
                                        <a:lnTo>
                                          <a:pt x="24" y="159"/>
                                        </a:lnTo>
                                        <a:lnTo>
                                          <a:pt x="24" y="189"/>
                                        </a:lnTo>
                                        <a:lnTo>
                                          <a:pt x="32" y="215"/>
                                        </a:lnTo>
                                        <a:lnTo>
                                          <a:pt x="47" y="237"/>
                                        </a:lnTo>
                                        <a:lnTo>
                                          <a:pt x="63" y="252"/>
                                        </a:lnTo>
                                        <a:lnTo>
                                          <a:pt x="88" y="261"/>
                                        </a:lnTo>
                                        <a:lnTo>
                                          <a:pt x="108" y="265"/>
                                        </a:lnTo>
                                        <a:lnTo>
                                          <a:pt x="127" y="261"/>
                                        </a:lnTo>
                                        <a:lnTo>
                                          <a:pt x="144" y="256"/>
                                        </a:lnTo>
                                        <a:lnTo>
                                          <a:pt x="155" y="248"/>
                                        </a:lnTo>
                                        <a:lnTo>
                                          <a:pt x="162" y="243"/>
                                        </a:lnTo>
                                        <a:lnTo>
                                          <a:pt x="174" y="224"/>
                                        </a:lnTo>
                                        <a:lnTo>
                                          <a:pt x="181" y="204"/>
                                        </a:lnTo>
                                        <a:lnTo>
                                          <a:pt x="179" y="183"/>
                                        </a:lnTo>
                                        <a:lnTo>
                                          <a:pt x="174" y="164"/>
                                        </a:lnTo>
                                        <a:lnTo>
                                          <a:pt x="162" y="149"/>
                                        </a:lnTo>
                                        <a:lnTo>
                                          <a:pt x="146" y="138"/>
                                        </a:lnTo>
                                        <a:lnTo>
                                          <a:pt x="123" y="136"/>
                                        </a:lnTo>
                                        <a:lnTo>
                                          <a:pt x="104" y="142"/>
                                        </a:lnTo>
                                        <a:lnTo>
                                          <a:pt x="90" y="153"/>
                                        </a:lnTo>
                                        <a:lnTo>
                                          <a:pt x="82" y="168"/>
                                        </a:lnTo>
                                        <a:lnTo>
                                          <a:pt x="80" y="185"/>
                                        </a:lnTo>
                                        <a:lnTo>
                                          <a:pt x="84" y="198"/>
                                        </a:lnTo>
                                        <a:lnTo>
                                          <a:pt x="97" y="211"/>
                                        </a:lnTo>
                                        <a:lnTo>
                                          <a:pt x="110" y="213"/>
                                        </a:lnTo>
                                        <a:lnTo>
                                          <a:pt x="121" y="209"/>
                                        </a:lnTo>
                                        <a:lnTo>
                                          <a:pt x="127" y="202"/>
                                        </a:lnTo>
                                        <a:lnTo>
                                          <a:pt x="125" y="194"/>
                                        </a:lnTo>
                                        <a:lnTo>
                                          <a:pt x="121" y="187"/>
                                        </a:lnTo>
                                        <a:lnTo>
                                          <a:pt x="119" y="181"/>
                                        </a:lnTo>
                                        <a:lnTo>
                                          <a:pt x="123" y="179"/>
                                        </a:lnTo>
                                        <a:lnTo>
                                          <a:pt x="134" y="179"/>
                                        </a:lnTo>
                                        <a:lnTo>
                                          <a:pt x="142" y="187"/>
                                        </a:lnTo>
                                        <a:lnTo>
                                          <a:pt x="144" y="198"/>
                                        </a:lnTo>
                                        <a:lnTo>
                                          <a:pt x="140" y="209"/>
                                        </a:lnTo>
                                        <a:lnTo>
                                          <a:pt x="131" y="218"/>
                                        </a:lnTo>
                                        <a:lnTo>
                                          <a:pt x="114" y="224"/>
                                        </a:lnTo>
                                        <a:lnTo>
                                          <a:pt x="101" y="220"/>
                                        </a:lnTo>
                                        <a:lnTo>
                                          <a:pt x="88" y="213"/>
                                        </a:lnTo>
                                        <a:lnTo>
                                          <a:pt x="76" y="200"/>
                                        </a:lnTo>
                                        <a:lnTo>
                                          <a:pt x="73" y="187"/>
                                        </a:lnTo>
                                        <a:lnTo>
                                          <a:pt x="75" y="172"/>
                                        </a:lnTo>
                                        <a:lnTo>
                                          <a:pt x="78" y="157"/>
                                        </a:lnTo>
                                        <a:lnTo>
                                          <a:pt x="90" y="146"/>
                                        </a:lnTo>
                                        <a:lnTo>
                                          <a:pt x="104" y="136"/>
                                        </a:lnTo>
                                        <a:lnTo>
                                          <a:pt x="123" y="132"/>
                                        </a:lnTo>
                                        <a:lnTo>
                                          <a:pt x="144" y="134"/>
                                        </a:lnTo>
                                        <a:lnTo>
                                          <a:pt x="162" y="144"/>
                                        </a:lnTo>
                                        <a:lnTo>
                                          <a:pt x="176" y="159"/>
                                        </a:lnTo>
                                        <a:lnTo>
                                          <a:pt x="185" y="177"/>
                                        </a:lnTo>
                                        <a:lnTo>
                                          <a:pt x="187" y="200"/>
                                        </a:lnTo>
                                        <a:lnTo>
                                          <a:pt x="181" y="224"/>
                                        </a:lnTo>
                                        <a:lnTo>
                                          <a:pt x="168" y="247"/>
                                        </a:lnTo>
                                        <a:lnTo>
                                          <a:pt x="155" y="258"/>
                                        </a:lnTo>
                                        <a:lnTo>
                                          <a:pt x="138" y="269"/>
                                        </a:lnTo>
                                        <a:lnTo>
                                          <a:pt x="118" y="275"/>
                                        </a:lnTo>
                                        <a:lnTo>
                                          <a:pt x="95" y="276"/>
                                        </a:lnTo>
                                        <a:lnTo>
                                          <a:pt x="71" y="273"/>
                                        </a:lnTo>
                                        <a:lnTo>
                                          <a:pt x="47" y="261"/>
                                        </a:lnTo>
                                        <a:lnTo>
                                          <a:pt x="24" y="243"/>
                                        </a:lnTo>
                                        <a:lnTo>
                                          <a:pt x="7" y="218"/>
                                        </a:lnTo>
                                        <a:lnTo>
                                          <a:pt x="0" y="189"/>
                                        </a:lnTo>
                                        <a:lnTo>
                                          <a:pt x="0" y="159"/>
                                        </a:lnTo>
                                        <a:lnTo>
                                          <a:pt x="5" y="136"/>
                                        </a:lnTo>
                                        <a:lnTo>
                                          <a:pt x="17" y="114"/>
                                        </a:lnTo>
                                        <a:lnTo>
                                          <a:pt x="32" y="91"/>
                                        </a:lnTo>
                                        <a:lnTo>
                                          <a:pt x="52" y="71"/>
                                        </a:lnTo>
                                        <a:lnTo>
                                          <a:pt x="78" y="56"/>
                                        </a:lnTo>
                                        <a:lnTo>
                                          <a:pt x="112" y="43"/>
                                        </a:lnTo>
                                        <a:lnTo>
                                          <a:pt x="166" y="35"/>
                                        </a:lnTo>
                                        <a:close/>
                                        <a:moveTo>
                                          <a:pt x="643" y="33"/>
                                        </a:moveTo>
                                        <a:lnTo>
                                          <a:pt x="641" y="33"/>
                                        </a:lnTo>
                                        <a:lnTo>
                                          <a:pt x="618" y="41"/>
                                        </a:lnTo>
                                        <a:lnTo>
                                          <a:pt x="604" y="54"/>
                                        </a:lnTo>
                                        <a:lnTo>
                                          <a:pt x="602" y="60"/>
                                        </a:lnTo>
                                        <a:lnTo>
                                          <a:pt x="604" y="65"/>
                                        </a:lnTo>
                                        <a:lnTo>
                                          <a:pt x="604" y="65"/>
                                        </a:lnTo>
                                        <a:lnTo>
                                          <a:pt x="615" y="52"/>
                                        </a:lnTo>
                                        <a:lnTo>
                                          <a:pt x="628" y="43"/>
                                        </a:lnTo>
                                        <a:lnTo>
                                          <a:pt x="641" y="37"/>
                                        </a:lnTo>
                                        <a:lnTo>
                                          <a:pt x="645" y="35"/>
                                        </a:lnTo>
                                        <a:lnTo>
                                          <a:pt x="645" y="33"/>
                                        </a:lnTo>
                                        <a:lnTo>
                                          <a:pt x="645" y="33"/>
                                        </a:lnTo>
                                        <a:lnTo>
                                          <a:pt x="643" y="33"/>
                                        </a:lnTo>
                                        <a:close/>
                                        <a:moveTo>
                                          <a:pt x="675" y="7"/>
                                        </a:moveTo>
                                        <a:lnTo>
                                          <a:pt x="650" y="9"/>
                                        </a:lnTo>
                                        <a:lnTo>
                                          <a:pt x="626" y="18"/>
                                        </a:lnTo>
                                        <a:lnTo>
                                          <a:pt x="611" y="30"/>
                                        </a:lnTo>
                                        <a:lnTo>
                                          <a:pt x="604" y="45"/>
                                        </a:lnTo>
                                        <a:lnTo>
                                          <a:pt x="604" y="52"/>
                                        </a:lnTo>
                                        <a:lnTo>
                                          <a:pt x="607" y="46"/>
                                        </a:lnTo>
                                        <a:lnTo>
                                          <a:pt x="626" y="33"/>
                                        </a:lnTo>
                                        <a:lnTo>
                                          <a:pt x="652" y="28"/>
                                        </a:lnTo>
                                        <a:lnTo>
                                          <a:pt x="671" y="26"/>
                                        </a:lnTo>
                                        <a:lnTo>
                                          <a:pt x="691" y="30"/>
                                        </a:lnTo>
                                        <a:lnTo>
                                          <a:pt x="710" y="37"/>
                                        </a:lnTo>
                                        <a:lnTo>
                                          <a:pt x="725" y="50"/>
                                        </a:lnTo>
                                        <a:lnTo>
                                          <a:pt x="740" y="67"/>
                                        </a:lnTo>
                                        <a:lnTo>
                                          <a:pt x="747" y="88"/>
                                        </a:lnTo>
                                        <a:lnTo>
                                          <a:pt x="747" y="75"/>
                                        </a:lnTo>
                                        <a:lnTo>
                                          <a:pt x="734" y="45"/>
                                        </a:lnTo>
                                        <a:lnTo>
                                          <a:pt x="719" y="28"/>
                                        </a:lnTo>
                                        <a:lnTo>
                                          <a:pt x="699" y="15"/>
                                        </a:lnTo>
                                        <a:lnTo>
                                          <a:pt x="675" y="7"/>
                                        </a:lnTo>
                                        <a:close/>
                                        <a:moveTo>
                                          <a:pt x="671" y="0"/>
                                        </a:moveTo>
                                        <a:lnTo>
                                          <a:pt x="695" y="5"/>
                                        </a:lnTo>
                                        <a:lnTo>
                                          <a:pt x="719" y="18"/>
                                        </a:lnTo>
                                        <a:lnTo>
                                          <a:pt x="738" y="39"/>
                                        </a:lnTo>
                                        <a:lnTo>
                                          <a:pt x="751" y="71"/>
                                        </a:lnTo>
                                        <a:lnTo>
                                          <a:pt x="755" y="101"/>
                                        </a:lnTo>
                                        <a:lnTo>
                                          <a:pt x="751" y="114"/>
                                        </a:lnTo>
                                        <a:lnTo>
                                          <a:pt x="753" y="116"/>
                                        </a:lnTo>
                                        <a:lnTo>
                                          <a:pt x="747" y="142"/>
                                        </a:lnTo>
                                        <a:lnTo>
                                          <a:pt x="736" y="164"/>
                                        </a:lnTo>
                                        <a:lnTo>
                                          <a:pt x="719" y="181"/>
                                        </a:lnTo>
                                        <a:lnTo>
                                          <a:pt x="699" y="192"/>
                                        </a:lnTo>
                                        <a:lnTo>
                                          <a:pt x="680" y="200"/>
                                        </a:lnTo>
                                        <a:lnTo>
                                          <a:pt x="661" y="204"/>
                                        </a:lnTo>
                                        <a:lnTo>
                                          <a:pt x="680" y="198"/>
                                        </a:lnTo>
                                        <a:lnTo>
                                          <a:pt x="699" y="190"/>
                                        </a:lnTo>
                                        <a:lnTo>
                                          <a:pt x="718" y="177"/>
                                        </a:lnTo>
                                        <a:lnTo>
                                          <a:pt x="734" y="162"/>
                                        </a:lnTo>
                                        <a:lnTo>
                                          <a:pt x="746" y="142"/>
                                        </a:lnTo>
                                        <a:lnTo>
                                          <a:pt x="747" y="132"/>
                                        </a:lnTo>
                                        <a:lnTo>
                                          <a:pt x="733" y="155"/>
                                        </a:lnTo>
                                        <a:lnTo>
                                          <a:pt x="710" y="175"/>
                                        </a:lnTo>
                                        <a:lnTo>
                                          <a:pt x="680" y="190"/>
                                        </a:lnTo>
                                        <a:lnTo>
                                          <a:pt x="647" y="198"/>
                                        </a:lnTo>
                                        <a:lnTo>
                                          <a:pt x="607" y="198"/>
                                        </a:lnTo>
                                        <a:lnTo>
                                          <a:pt x="564" y="187"/>
                                        </a:lnTo>
                                        <a:lnTo>
                                          <a:pt x="518" y="164"/>
                                        </a:lnTo>
                                        <a:lnTo>
                                          <a:pt x="564" y="185"/>
                                        </a:lnTo>
                                        <a:lnTo>
                                          <a:pt x="605" y="194"/>
                                        </a:lnTo>
                                        <a:lnTo>
                                          <a:pt x="645" y="196"/>
                                        </a:lnTo>
                                        <a:lnTo>
                                          <a:pt x="678" y="189"/>
                                        </a:lnTo>
                                        <a:lnTo>
                                          <a:pt x="706" y="175"/>
                                        </a:lnTo>
                                        <a:lnTo>
                                          <a:pt x="729" y="157"/>
                                        </a:lnTo>
                                        <a:lnTo>
                                          <a:pt x="744" y="132"/>
                                        </a:lnTo>
                                        <a:lnTo>
                                          <a:pt x="747" y="112"/>
                                        </a:lnTo>
                                        <a:lnTo>
                                          <a:pt x="744" y="91"/>
                                        </a:lnTo>
                                        <a:lnTo>
                                          <a:pt x="734" y="69"/>
                                        </a:lnTo>
                                        <a:lnTo>
                                          <a:pt x="719" y="54"/>
                                        </a:lnTo>
                                        <a:lnTo>
                                          <a:pt x="703" y="43"/>
                                        </a:lnTo>
                                        <a:lnTo>
                                          <a:pt x="682" y="37"/>
                                        </a:lnTo>
                                        <a:lnTo>
                                          <a:pt x="658" y="35"/>
                                        </a:lnTo>
                                        <a:lnTo>
                                          <a:pt x="635" y="41"/>
                                        </a:lnTo>
                                        <a:lnTo>
                                          <a:pt x="615" y="54"/>
                                        </a:lnTo>
                                        <a:lnTo>
                                          <a:pt x="605" y="69"/>
                                        </a:lnTo>
                                        <a:lnTo>
                                          <a:pt x="607" y="73"/>
                                        </a:lnTo>
                                        <a:lnTo>
                                          <a:pt x="618" y="86"/>
                                        </a:lnTo>
                                        <a:lnTo>
                                          <a:pt x="633" y="91"/>
                                        </a:lnTo>
                                        <a:lnTo>
                                          <a:pt x="648" y="89"/>
                                        </a:lnTo>
                                        <a:lnTo>
                                          <a:pt x="654" y="86"/>
                                        </a:lnTo>
                                        <a:lnTo>
                                          <a:pt x="658" y="82"/>
                                        </a:lnTo>
                                        <a:lnTo>
                                          <a:pt x="661" y="78"/>
                                        </a:lnTo>
                                        <a:lnTo>
                                          <a:pt x="665" y="73"/>
                                        </a:lnTo>
                                        <a:lnTo>
                                          <a:pt x="663" y="67"/>
                                        </a:lnTo>
                                        <a:lnTo>
                                          <a:pt x="663" y="61"/>
                                        </a:lnTo>
                                        <a:lnTo>
                                          <a:pt x="660" y="58"/>
                                        </a:lnTo>
                                        <a:lnTo>
                                          <a:pt x="656" y="56"/>
                                        </a:lnTo>
                                        <a:lnTo>
                                          <a:pt x="650" y="56"/>
                                        </a:lnTo>
                                        <a:lnTo>
                                          <a:pt x="645" y="56"/>
                                        </a:lnTo>
                                        <a:lnTo>
                                          <a:pt x="648" y="58"/>
                                        </a:lnTo>
                                        <a:lnTo>
                                          <a:pt x="652" y="60"/>
                                        </a:lnTo>
                                        <a:lnTo>
                                          <a:pt x="652" y="61"/>
                                        </a:lnTo>
                                        <a:lnTo>
                                          <a:pt x="652" y="65"/>
                                        </a:lnTo>
                                        <a:lnTo>
                                          <a:pt x="650" y="69"/>
                                        </a:lnTo>
                                        <a:lnTo>
                                          <a:pt x="647" y="69"/>
                                        </a:lnTo>
                                        <a:lnTo>
                                          <a:pt x="643" y="69"/>
                                        </a:lnTo>
                                        <a:lnTo>
                                          <a:pt x="641" y="67"/>
                                        </a:lnTo>
                                        <a:lnTo>
                                          <a:pt x="639" y="65"/>
                                        </a:lnTo>
                                        <a:lnTo>
                                          <a:pt x="639" y="63"/>
                                        </a:lnTo>
                                        <a:lnTo>
                                          <a:pt x="639" y="61"/>
                                        </a:lnTo>
                                        <a:lnTo>
                                          <a:pt x="639" y="61"/>
                                        </a:lnTo>
                                        <a:lnTo>
                                          <a:pt x="641" y="56"/>
                                        </a:lnTo>
                                        <a:lnTo>
                                          <a:pt x="645" y="54"/>
                                        </a:lnTo>
                                        <a:lnTo>
                                          <a:pt x="648" y="52"/>
                                        </a:lnTo>
                                        <a:lnTo>
                                          <a:pt x="654" y="52"/>
                                        </a:lnTo>
                                        <a:lnTo>
                                          <a:pt x="658" y="52"/>
                                        </a:lnTo>
                                        <a:lnTo>
                                          <a:pt x="661" y="54"/>
                                        </a:lnTo>
                                        <a:lnTo>
                                          <a:pt x="665" y="58"/>
                                        </a:lnTo>
                                        <a:lnTo>
                                          <a:pt x="667" y="61"/>
                                        </a:lnTo>
                                        <a:lnTo>
                                          <a:pt x="669" y="67"/>
                                        </a:lnTo>
                                        <a:lnTo>
                                          <a:pt x="669" y="73"/>
                                        </a:lnTo>
                                        <a:lnTo>
                                          <a:pt x="667" y="78"/>
                                        </a:lnTo>
                                        <a:lnTo>
                                          <a:pt x="665" y="82"/>
                                        </a:lnTo>
                                        <a:lnTo>
                                          <a:pt x="660" y="88"/>
                                        </a:lnTo>
                                        <a:lnTo>
                                          <a:pt x="654" y="91"/>
                                        </a:lnTo>
                                        <a:lnTo>
                                          <a:pt x="645" y="95"/>
                                        </a:lnTo>
                                        <a:lnTo>
                                          <a:pt x="635" y="95"/>
                                        </a:lnTo>
                                        <a:lnTo>
                                          <a:pt x="622" y="91"/>
                                        </a:lnTo>
                                        <a:lnTo>
                                          <a:pt x="613" y="86"/>
                                        </a:lnTo>
                                        <a:lnTo>
                                          <a:pt x="604" y="73"/>
                                        </a:lnTo>
                                        <a:lnTo>
                                          <a:pt x="604" y="71"/>
                                        </a:lnTo>
                                        <a:lnTo>
                                          <a:pt x="602" y="73"/>
                                        </a:lnTo>
                                        <a:lnTo>
                                          <a:pt x="596" y="95"/>
                                        </a:lnTo>
                                        <a:lnTo>
                                          <a:pt x="602" y="121"/>
                                        </a:lnTo>
                                        <a:lnTo>
                                          <a:pt x="596" y="99"/>
                                        </a:lnTo>
                                        <a:lnTo>
                                          <a:pt x="598" y="80"/>
                                        </a:lnTo>
                                        <a:lnTo>
                                          <a:pt x="604" y="67"/>
                                        </a:lnTo>
                                        <a:lnTo>
                                          <a:pt x="602" y="58"/>
                                        </a:lnTo>
                                        <a:lnTo>
                                          <a:pt x="592" y="71"/>
                                        </a:lnTo>
                                        <a:lnTo>
                                          <a:pt x="589" y="89"/>
                                        </a:lnTo>
                                        <a:lnTo>
                                          <a:pt x="589" y="106"/>
                                        </a:lnTo>
                                        <a:lnTo>
                                          <a:pt x="594" y="121"/>
                                        </a:lnTo>
                                        <a:lnTo>
                                          <a:pt x="602" y="134"/>
                                        </a:lnTo>
                                        <a:lnTo>
                                          <a:pt x="613" y="144"/>
                                        </a:lnTo>
                                        <a:lnTo>
                                          <a:pt x="618" y="146"/>
                                        </a:lnTo>
                                        <a:lnTo>
                                          <a:pt x="622" y="146"/>
                                        </a:lnTo>
                                        <a:lnTo>
                                          <a:pt x="624" y="146"/>
                                        </a:lnTo>
                                        <a:lnTo>
                                          <a:pt x="626" y="144"/>
                                        </a:lnTo>
                                        <a:lnTo>
                                          <a:pt x="628" y="142"/>
                                        </a:lnTo>
                                        <a:lnTo>
                                          <a:pt x="628" y="140"/>
                                        </a:lnTo>
                                        <a:lnTo>
                                          <a:pt x="626" y="138"/>
                                        </a:lnTo>
                                        <a:lnTo>
                                          <a:pt x="626" y="136"/>
                                        </a:lnTo>
                                        <a:lnTo>
                                          <a:pt x="626" y="134"/>
                                        </a:lnTo>
                                        <a:lnTo>
                                          <a:pt x="626" y="132"/>
                                        </a:lnTo>
                                        <a:lnTo>
                                          <a:pt x="628" y="131"/>
                                        </a:lnTo>
                                        <a:lnTo>
                                          <a:pt x="632" y="131"/>
                                        </a:lnTo>
                                        <a:lnTo>
                                          <a:pt x="635" y="131"/>
                                        </a:lnTo>
                                        <a:lnTo>
                                          <a:pt x="639" y="132"/>
                                        </a:lnTo>
                                        <a:lnTo>
                                          <a:pt x="641" y="136"/>
                                        </a:lnTo>
                                        <a:lnTo>
                                          <a:pt x="641" y="140"/>
                                        </a:lnTo>
                                        <a:lnTo>
                                          <a:pt x="639" y="144"/>
                                        </a:lnTo>
                                        <a:lnTo>
                                          <a:pt x="637" y="147"/>
                                        </a:lnTo>
                                        <a:lnTo>
                                          <a:pt x="633" y="149"/>
                                        </a:lnTo>
                                        <a:lnTo>
                                          <a:pt x="628" y="151"/>
                                        </a:lnTo>
                                        <a:lnTo>
                                          <a:pt x="622" y="151"/>
                                        </a:lnTo>
                                        <a:lnTo>
                                          <a:pt x="607" y="144"/>
                                        </a:lnTo>
                                        <a:lnTo>
                                          <a:pt x="596" y="132"/>
                                        </a:lnTo>
                                        <a:lnTo>
                                          <a:pt x="589" y="116"/>
                                        </a:lnTo>
                                        <a:lnTo>
                                          <a:pt x="587" y="99"/>
                                        </a:lnTo>
                                        <a:lnTo>
                                          <a:pt x="589" y="80"/>
                                        </a:lnTo>
                                        <a:lnTo>
                                          <a:pt x="594" y="61"/>
                                        </a:lnTo>
                                        <a:lnTo>
                                          <a:pt x="602" y="54"/>
                                        </a:lnTo>
                                        <a:lnTo>
                                          <a:pt x="600" y="50"/>
                                        </a:lnTo>
                                        <a:lnTo>
                                          <a:pt x="607" y="30"/>
                                        </a:lnTo>
                                        <a:lnTo>
                                          <a:pt x="624" y="13"/>
                                        </a:lnTo>
                                        <a:lnTo>
                                          <a:pt x="647" y="3"/>
                                        </a:lnTo>
                                        <a:lnTo>
                                          <a:pt x="671"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6678613" y="100013"/>
                                    <a:ext cx="641350" cy="317500"/>
                                  </a:xfrm>
                                  <a:custGeom>
                                    <a:avLst/>
                                    <a:gdLst>
                                      <a:gd name="T0" fmla="*/ 21 w 404"/>
                                      <a:gd name="T1" fmla="*/ 30 h 200"/>
                                      <a:gd name="T2" fmla="*/ 71 w 404"/>
                                      <a:gd name="T3" fmla="*/ 66 h 200"/>
                                      <a:gd name="T4" fmla="*/ 129 w 404"/>
                                      <a:gd name="T5" fmla="*/ 77 h 200"/>
                                      <a:gd name="T6" fmla="*/ 193 w 404"/>
                                      <a:gd name="T7" fmla="*/ 64 h 200"/>
                                      <a:gd name="T8" fmla="*/ 266 w 404"/>
                                      <a:gd name="T9" fmla="*/ 32 h 200"/>
                                      <a:gd name="T10" fmla="*/ 333 w 404"/>
                                      <a:gd name="T11" fmla="*/ 30 h 200"/>
                                      <a:gd name="T12" fmla="*/ 380 w 404"/>
                                      <a:gd name="T13" fmla="*/ 56 h 200"/>
                                      <a:gd name="T14" fmla="*/ 404 w 404"/>
                                      <a:gd name="T15" fmla="*/ 99 h 200"/>
                                      <a:gd name="T16" fmla="*/ 398 w 404"/>
                                      <a:gd name="T17" fmla="*/ 148 h 200"/>
                                      <a:gd name="T18" fmla="*/ 369 w 404"/>
                                      <a:gd name="T19" fmla="*/ 185 h 200"/>
                                      <a:gd name="T20" fmla="*/ 320 w 404"/>
                                      <a:gd name="T21" fmla="*/ 200 h 200"/>
                                      <a:gd name="T22" fmla="*/ 275 w 404"/>
                                      <a:gd name="T23" fmla="*/ 185 h 200"/>
                                      <a:gd name="T24" fmla="*/ 258 w 404"/>
                                      <a:gd name="T25" fmla="*/ 155 h 200"/>
                                      <a:gd name="T26" fmla="*/ 262 w 404"/>
                                      <a:gd name="T27" fmla="*/ 124 h 200"/>
                                      <a:gd name="T28" fmla="*/ 284 w 404"/>
                                      <a:gd name="T29" fmla="*/ 101 h 200"/>
                                      <a:gd name="T30" fmla="*/ 320 w 404"/>
                                      <a:gd name="T31" fmla="*/ 101 h 200"/>
                                      <a:gd name="T32" fmla="*/ 340 w 404"/>
                                      <a:gd name="T33" fmla="*/ 120 h 200"/>
                                      <a:gd name="T34" fmla="*/ 339 w 404"/>
                                      <a:gd name="T35" fmla="*/ 142 h 200"/>
                                      <a:gd name="T36" fmla="*/ 318 w 404"/>
                                      <a:gd name="T37" fmla="*/ 150 h 200"/>
                                      <a:gd name="T38" fmla="*/ 305 w 404"/>
                                      <a:gd name="T39" fmla="*/ 137 h 200"/>
                                      <a:gd name="T40" fmla="*/ 311 w 404"/>
                                      <a:gd name="T41" fmla="*/ 126 h 200"/>
                                      <a:gd name="T42" fmla="*/ 316 w 404"/>
                                      <a:gd name="T43" fmla="*/ 126 h 200"/>
                                      <a:gd name="T44" fmla="*/ 318 w 404"/>
                                      <a:gd name="T45" fmla="*/ 133 h 200"/>
                                      <a:gd name="T46" fmla="*/ 318 w 404"/>
                                      <a:gd name="T47" fmla="*/ 141 h 200"/>
                                      <a:gd name="T48" fmla="*/ 326 w 404"/>
                                      <a:gd name="T49" fmla="*/ 141 h 200"/>
                                      <a:gd name="T50" fmla="*/ 331 w 404"/>
                                      <a:gd name="T51" fmla="*/ 135 h 200"/>
                                      <a:gd name="T52" fmla="*/ 329 w 404"/>
                                      <a:gd name="T53" fmla="*/ 112 h 200"/>
                                      <a:gd name="T54" fmla="*/ 301 w 404"/>
                                      <a:gd name="T55" fmla="*/ 103 h 200"/>
                                      <a:gd name="T56" fmla="*/ 277 w 404"/>
                                      <a:gd name="T57" fmla="*/ 118 h 200"/>
                                      <a:gd name="T58" fmla="*/ 268 w 404"/>
                                      <a:gd name="T59" fmla="*/ 150 h 200"/>
                                      <a:gd name="T60" fmla="*/ 279 w 404"/>
                                      <a:gd name="T61" fmla="*/ 180 h 200"/>
                                      <a:gd name="T62" fmla="*/ 316 w 404"/>
                                      <a:gd name="T63" fmla="*/ 195 h 200"/>
                                      <a:gd name="T64" fmla="*/ 359 w 404"/>
                                      <a:gd name="T65" fmla="*/ 184 h 200"/>
                                      <a:gd name="T66" fmla="*/ 387 w 404"/>
                                      <a:gd name="T67" fmla="*/ 150 h 200"/>
                                      <a:gd name="T68" fmla="*/ 391 w 404"/>
                                      <a:gd name="T69" fmla="*/ 105 h 200"/>
                                      <a:gd name="T70" fmla="*/ 376 w 404"/>
                                      <a:gd name="T71" fmla="*/ 71 h 200"/>
                                      <a:gd name="T72" fmla="*/ 342 w 404"/>
                                      <a:gd name="T73" fmla="*/ 47 h 200"/>
                                      <a:gd name="T74" fmla="*/ 290 w 404"/>
                                      <a:gd name="T75" fmla="*/ 40 h 200"/>
                                      <a:gd name="T76" fmla="*/ 221 w 404"/>
                                      <a:gd name="T77" fmla="*/ 64 h 200"/>
                                      <a:gd name="T78" fmla="*/ 161 w 404"/>
                                      <a:gd name="T79" fmla="*/ 83 h 200"/>
                                      <a:gd name="T80" fmla="*/ 99 w 404"/>
                                      <a:gd name="T81" fmla="*/ 83 h 200"/>
                                      <a:gd name="T82" fmla="*/ 45 w 404"/>
                                      <a:gd name="T83" fmla="*/ 55 h 200"/>
                                      <a:gd name="T84" fmla="*/ 0 w 404"/>
                                      <a:gd name="T85"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04" h="200">
                                        <a:moveTo>
                                          <a:pt x="0" y="0"/>
                                        </a:moveTo>
                                        <a:lnTo>
                                          <a:pt x="21" y="30"/>
                                        </a:lnTo>
                                        <a:lnTo>
                                          <a:pt x="45" y="51"/>
                                        </a:lnTo>
                                        <a:lnTo>
                                          <a:pt x="71" y="66"/>
                                        </a:lnTo>
                                        <a:lnTo>
                                          <a:pt x="99" y="75"/>
                                        </a:lnTo>
                                        <a:lnTo>
                                          <a:pt x="129" y="77"/>
                                        </a:lnTo>
                                        <a:lnTo>
                                          <a:pt x="161" y="73"/>
                                        </a:lnTo>
                                        <a:lnTo>
                                          <a:pt x="193" y="64"/>
                                        </a:lnTo>
                                        <a:lnTo>
                                          <a:pt x="226" y="49"/>
                                        </a:lnTo>
                                        <a:lnTo>
                                          <a:pt x="266" y="32"/>
                                        </a:lnTo>
                                        <a:lnTo>
                                          <a:pt x="301" y="26"/>
                                        </a:lnTo>
                                        <a:lnTo>
                                          <a:pt x="333" y="30"/>
                                        </a:lnTo>
                                        <a:lnTo>
                                          <a:pt x="359" y="40"/>
                                        </a:lnTo>
                                        <a:lnTo>
                                          <a:pt x="380" y="56"/>
                                        </a:lnTo>
                                        <a:lnTo>
                                          <a:pt x="395" y="77"/>
                                        </a:lnTo>
                                        <a:lnTo>
                                          <a:pt x="404" y="99"/>
                                        </a:lnTo>
                                        <a:lnTo>
                                          <a:pt x="404" y="126"/>
                                        </a:lnTo>
                                        <a:lnTo>
                                          <a:pt x="398" y="148"/>
                                        </a:lnTo>
                                        <a:lnTo>
                                          <a:pt x="385" y="169"/>
                                        </a:lnTo>
                                        <a:lnTo>
                                          <a:pt x="369" y="185"/>
                                        </a:lnTo>
                                        <a:lnTo>
                                          <a:pt x="346" y="197"/>
                                        </a:lnTo>
                                        <a:lnTo>
                                          <a:pt x="320" y="200"/>
                                        </a:lnTo>
                                        <a:lnTo>
                                          <a:pt x="294" y="195"/>
                                        </a:lnTo>
                                        <a:lnTo>
                                          <a:pt x="275" y="185"/>
                                        </a:lnTo>
                                        <a:lnTo>
                                          <a:pt x="264" y="172"/>
                                        </a:lnTo>
                                        <a:lnTo>
                                          <a:pt x="258" y="155"/>
                                        </a:lnTo>
                                        <a:lnTo>
                                          <a:pt x="258" y="139"/>
                                        </a:lnTo>
                                        <a:lnTo>
                                          <a:pt x="262" y="124"/>
                                        </a:lnTo>
                                        <a:lnTo>
                                          <a:pt x="271" y="111"/>
                                        </a:lnTo>
                                        <a:lnTo>
                                          <a:pt x="284" y="101"/>
                                        </a:lnTo>
                                        <a:lnTo>
                                          <a:pt x="301" y="98"/>
                                        </a:lnTo>
                                        <a:lnTo>
                                          <a:pt x="320" y="101"/>
                                        </a:lnTo>
                                        <a:lnTo>
                                          <a:pt x="333" y="109"/>
                                        </a:lnTo>
                                        <a:lnTo>
                                          <a:pt x="340" y="120"/>
                                        </a:lnTo>
                                        <a:lnTo>
                                          <a:pt x="342" y="131"/>
                                        </a:lnTo>
                                        <a:lnTo>
                                          <a:pt x="339" y="142"/>
                                        </a:lnTo>
                                        <a:lnTo>
                                          <a:pt x="329" y="150"/>
                                        </a:lnTo>
                                        <a:lnTo>
                                          <a:pt x="318" y="150"/>
                                        </a:lnTo>
                                        <a:lnTo>
                                          <a:pt x="311" y="146"/>
                                        </a:lnTo>
                                        <a:lnTo>
                                          <a:pt x="305" y="137"/>
                                        </a:lnTo>
                                        <a:lnTo>
                                          <a:pt x="307" y="127"/>
                                        </a:lnTo>
                                        <a:lnTo>
                                          <a:pt x="311" y="126"/>
                                        </a:lnTo>
                                        <a:lnTo>
                                          <a:pt x="312" y="126"/>
                                        </a:lnTo>
                                        <a:lnTo>
                                          <a:pt x="316" y="126"/>
                                        </a:lnTo>
                                        <a:lnTo>
                                          <a:pt x="318" y="129"/>
                                        </a:lnTo>
                                        <a:lnTo>
                                          <a:pt x="318" y="133"/>
                                        </a:lnTo>
                                        <a:lnTo>
                                          <a:pt x="316" y="137"/>
                                        </a:lnTo>
                                        <a:lnTo>
                                          <a:pt x="318" y="141"/>
                                        </a:lnTo>
                                        <a:lnTo>
                                          <a:pt x="322" y="142"/>
                                        </a:lnTo>
                                        <a:lnTo>
                                          <a:pt x="326" y="141"/>
                                        </a:lnTo>
                                        <a:lnTo>
                                          <a:pt x="329" y="139"/>
                                        </a:lnTo>
                                        <a:lnTo>
                                          <a:pt x="331" y="135"/>
                                        </a:lnTo>
                                        <a:lnTo>
                                          <a:pt x="335" y="124"/>
                                        </a:lnTo>
                                        <a:lnTo>
                                          <a:pt x="329" y="112"/>
                                        </a:lnTo>
                                        <a:lnTo>
                                          <a:pt x="318" y="105"/>
                                        </a:lnTo>
                                        <a:lnTo>
                                          <a:pt x="301" y="103"/>
                                        </a:lnTo>
                                        <a:lnTo>
                                          <a:pt x="288" y="109"/>
                                        </a:lnTo>
                                        <a:lnTo>
                                          <a:pt x="277" y="118"/>
                                        </a:lnTo>
                                        <a:lnTo>
                                          <a:pt x="269" y="133"/>
                                        </a:lnTo>
                                        <a:lnTo>
                                          <a:pt x="268" y="150"/>
                                        </a:lnTo>
                                        <a:lnTo>
                                          <a:pt x="269" y="167"/>
                                        </a:lnTo>
                                        <a:lnTo>
                                          <a:pt x="279" y="180"/>
                                        </a:lnTo>
                                        <a:lnTo>
                                          <a:pt x="294" y="191"/>
                                        </a:lnTo>
                                        <a:lnTo>
                                          <a:pt x="316" y="195"/>
                                        </a:lnTo>
                                        <a:lnTo>
                                          <a:pt x="339" y="193"/>
                                        </a:lnTo>
                                        <a:lnTo>
                                          <a:pt x="359" y="184"/>
                                        </a:lnTo>
                                        <a:lnTo>
                                          <a:pt x="376" y="169"/>
                                        </a:lnTo>
                                        <a:lnTo>
                                          <a:pt x="387" y="150"/>
                                        </a:lnTo>
                                        <a:lnTo>
                                          <a:pt x="393" y="124"/>
                                        </a:lnTo>
                                        <a:lnTo>
                                          <a:pt x="391" y="105"/>
                                        </a:lnTo>
                                        <a:lnTo>
                                          <a:pt x="385" y="88"/>
                                        </a:lnTo>
                                        <a:lnTo>
                                          <a:pt x="376" y="71"/>
                                        </a:lnTo>
                                        <a:lnTo>
                                          <a:pt x="361" y="56"/>
                                        </a:lnTo>
                                        <a:lnTo>
                                          <a:pt x="342" y="47"/>
                                        </a:lnTo>
                                        <a:lnTo>
                                          <a:pt x="318" y="40"/>
                                        </a:lnTo>
                                        <a:lnTo>
                                          <a:pt x="290" y="40"/>
                                        </a:lnTo>
                                        <a:lnTo>
                                          <a:pt x="258" y="47"/>
                                        </a:lnTo>
                                        <a:lnTo>
                                          <a:pt x="221" y="64"/>
                                        </a:lnTo>
                                        <a:lnTo>
                                          <a:pt x="191" y="75"/>
                                        </a:lnTo>
                                        <a:lnTo>
                                          <a:pt x="161" y="83"/>
                                        </a:lnTo>
                                        <a:lnTo>
                                          <a:pt x="131" y="86"/>
                                        </a:lnTo>
                                        <a:lnTo>
                                          <a:pt x="99" y="83"/>
                                        </a:lnTo>
                                        <a:lnTo>
                                          <a:pt x="71" y="71"/>
                                        </a:lnTo>
                                        <a:lnTo>
                                          <a:pt x="45" y="55"/>
                                        </a:lnTo>
                                        <a:lnTo>
                                          <a:pt x="21" y="32"/>
                                        </a:lnTo>
                                        <a:lnTo>
                                          <a:pt x="0"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noEditPoints="1"/>
                                </wps:cNvSpPr>
                                <wps:spPr bwMode="auto">
                                  <a:xfrm>
                                    <a:off x="7269163" y="352425"/>
                                    <a:ext cx="107950" cy="130175"/>
                                  </a:xfrm>
                                  <a:custGeom>
                                    <a:avLst/>
                                    <a:gdLst>
                                      <a:gd name="T0" fmla="*/ 40 w 68"/>
                                      <a:gd name="T1" fmla="*/ 41 h 82"/>
                                      <a:gd name="T2" fmla="*/ 41 w 68"/>
                                      <a:gd name="T3" fmla="*/ 45 h 82"/>
                                      <a:gd name="T4" fmla="*/ 43 w 68"/>
                                      <a:gd name="T5" fmla="*/ 47 h 82"/>
                                      <a:gd name="T6" fmla="*/ 47 w 68"/>
                                      <a:gd name="T7" fmla="*/ 49 h 82"/>
                                      <a:gd name="T8" fmla="*/ 47 w 68"/>
                                      <a:gd name="T9" fmla="*/ 51 h 82"/>
                                      <a:gd name="T10" fmla="*/ 45 w 68"/>
                                      <a:gd name="T11" fmla="*/ 51 h 82"/>
                                      <a:gd name="T12" fmla="*/ 43 w 68"/>
                                      <a:gd name="T13" fmla="*/ 51 h 82"/>
                                      <a:gd name="T14" fmla="*/ 40 w 68"/>
                                      <a:gd name="T15" fmla="*/ 49 h 82"/>
                                      <a:gd name="T16" fmla="*/ 38 w 68"/>
                                      <a:gd name="T17" fmla="*/ 47 h 82"/>
                                      <a:gd name="T18" fmla="*/ 38 w 68"/>
                                      <a:gd name="T19" fmla="*/ 45 h 82"/>
                                      <a:gd name="T20" fmla="*/ 40 w 68"/>
                                      <a:gd name="T21" fmla="*/ 43 h 82"/>
                                      <a:gd name="T22" fmla="*/ 40 w 68"/>
                                      <a:gd name="T23" fmla="*/ 41 h 82"/>
                                      <a:gd name="T24" fmla="*/ 21 w 68"/>
                                      <a:gd name="T25" fmla="*/ 0 h 82"/>
                                      <a:gd name="T26" fmla="*/ 10 w 68"/>
                                      <a:gd name="T27" fmla="*/ 23 h 82"/>
                                      <a:gd name="T28" fmla="*/ 4 w 68"/>
                                      <a:gd name="T29" fmla="*/ 39 h 82"/>
                                      <a:gd name="T30" fmla="*/ 6 w 68"/>
                                      <a:gd name="T31" fmla="*/ 53 h 82"/>
                                      <a:gd name="T32" fmla="*/ 11 w 68"/>
                                      <a:gd name="T33" fmla="*/ 64 h 82"/>
                                      <a:gd name="T34" fmla="*/ 19 w 68"/>
                                      <a:gd name="T35" fmla="*/ 69 h 82"/>
                                      <a:gd name="T36" fmla="*/ 28 w 68"/>
                                      <a:gd name="T37" fmla="*/ 73 h 82"/>
                                      <a:gd name="T38" fmla="*/ 40 w 68"/>
                                      <a:gd name="T39" fmla="*/ 75 h 82"/>
                                      <a:gd name="T40" fmla="*/ 47 w 68"/>
                                      <a:gd name="T41" fmla="*/ 73 h 82"/>
                                      <a:gd name="T42" fmla="*/ 53 w 68"/>
                                      <a:gd name="T43" fmla="*/ 69 h 82"/>
                                      <a:gd name="T44" fmla="*/ 58 w 68"/>
                                      <a:gd name="T45" fmla="*/ 64 h 82"/>
                                      <a:gd name="T46" fmla="*/ 62 w 68"/>
                                      <a:gd name="T47" fmla="*/ 56 h 82"/>
                                      <a:gd name="T48" fmla="*/ 62 w 68"/>
                                      <a:gd name="T49" fmla="*/ 51 h 82"/>
                                      <a:gd name="T50" fmla="*/ 60 w 68"/>
                                      <a:gd name="T51" fmla="*/ 45 h 82"/>
                                      <a:gd name="T52" fmla="*/ 56 w 68"/>
                                      <a:gd name="T53" fmla="*/ 41 h 82"/>
                                      <a:gd name="T54" fmla="*/ 53 w 68"/>
                                      <a:gd name="T55" fmla="*/ 39 h 82"/>
                                      <a:gd name="T56" fmla="*/ 47 w 68"/>
                                      <a:gd name="T57" fmla="*/ 38 h 82"/>
                                      <a:gd name="T58" fmla="*/ 43 w 68"/>
                                      <a:gd name="T59" fmla="*/ 39 h 82"/>
                                      <a:gd name="T60" fmla="*/ 40 w 68"/>
                                      <a:gd name="T61" fmla="*/ 41 h 82"/>
                                      <a:gd name="T62" fmla="*/ 40 w 68"/>
                                      <a:gd name="T63" fmla="*/ 41 h 82"/>
                                      <a:gd name="T64" fmla="*/ 41 w 68"/>
                                      <a:gd name="T65" fmla="*/ 39 h 82"/>
                                      <a:gd name="T66" fmla="*/ 43 w 68"/>
                                      <a:gd name="T67" fmla="*/ 38 h 82"/>
                                      <a:gd name="T68" fmla="*/ 47 w 68"/>
                                      <a:gd name="T69" fmla="*/ 36 h 82"/>
                                      <a:gd name="T70" fmla="*/ 51 w 68"/>
                                      <a:gd name="T71" fmla="*/ 36 h 82"/>
                                      <a:gd name="T72" fmla="*/ 54 w 68"/>
                                      <a:gd name="T73" fmla="*/ 36 h 82"/>
                                      <a:gd name="T74" fmla="*/ 58 w 68"/>
                                      <a:gd name="T75" fmla="*/ 38 h 82"/>
                                      <a:gd name="T76" fmla="*/ 62 w 68"/>
                                      <a:gd name="T77" fmla="*/ 39 h 82"/>
                                      <a:gd name="T78" fmla="*/ 66 w 68"/>
                                      <a:gd name="T79" fmla="*/ 43 h 82"/>
                                      <a:gd name="T80" fmla="*/ 68 w 68"/>
                                      <a:gd name="T81" fmla="*/ 49 h 82"/>
                                      <a:gd name="T82" fmla="*/ 68 w 68"/>
                                      <a:gd name="T83" fmla="*/ 62 h 82"/>
                                      <a:gd name="T84" fmla="*/ 62 w 68"/>
                                      <a:gd name="T85" fmla="*/ 73 h 82"/>
                                      <a:gd name="T86" fmla="*/ 53 w 68"/>
                                      <a:gd name="T87" fmla="*/ 81 h 82"/>
                                      <a:gd name="T88" fmla="*/ 40 w 68"/>
                                      <a:gd name="T89" fmla="*/ 82 h 82"/>
                                      <a:gd name="T90" fmla="*/ 28 w 68"/>
                                      <a:gd name="T91" fmla="*/ 82 h 82"/>
                                      <a:gd name="T92" fmla="*/ 17 w 68"/>
                                      <a:gd name="T93" fmla="*/ 77 h 82"/>
                                      <a:gd name="T94" fmla="*/ 8 w 68"/>
                                      <a:gd name="T95" fmla="*/ 69 h 82"/>
                                      <a:gd name="T96" fmla="*/ 2 w 68"/>
                                      <a:gd name="T97" fmla="*/ 56 h 82"/>
                                      <a:gd name="T98" fmla="*/ 0 w 68"/>
                                      <a:gd name="T99" fmla="*/ 41 h 82"/>
                                      <a:gd name="T100" fmla="*/ 6 w 68"/>
                                      <a:gd name="T101" fmla="*/ 23 h 82"/>
                                      <a:gd name="T102" fmla="*/ 21 w 68"/>
                                      <a:gd name="T103"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8" h="82">
                                        <a:moveTo>
                                          <a:pt x="40" y="41"/>
                                        </a:moveTo>
                                        <a:lnTo>
                                          <a:pt x="41" y="45"/>
                                        </a:lnTo>
                                        <a:lnTo>
                                          <a:pt x="43" y="47"/>
                                        </a:lnTo>
                                        <a:lnTo>
                                          <a:pt x="47" y="49"/>
                                        </a:lnTo>
                                        <a:lnTo>
                                          <a:pt x="47" y="51"/>
                                        </a:lnTo>
                                        <a:lnTo>
                                          <a:pt x="45" y="51"/>
                                        </a:lnTo>
                                        <a:lnTo>
                                          <a:pt x="43" y="51"/>
                                        </a:lnTo>
                                        <a:lnTo>
                                          <a:pt x="40" y="49"/>
                                        </a:lnTo>
                                        <a:lnTo>
                                          <a:pt x="38" y="47"/>
                                        </a:lnTo>
                                        <a:lnTo>
                                          <a:pt x="38" y="45"/>
                                        </a:lnTo>
                                        <a:lnTo>
                                          <a:pt x="40" y="43"/>
                                        </a:lnTo>
                                        <a:lnTo>
                                          <a:pt x="40" y="41"/>
                                        </a:lnTo>
                                        <a:close/>
                                        <a:moveTo>
                                          <a:pt x="21" y="0"/>
                                        </a:moveTo>
                                        <a:lnTo>
                                          <a:pt x="10" y="23"/>
                                        </a:lnTo>
                                        <a:lnTo>
                                          <a:pt x="4" y="39"/>
                                        </a:lnTo>
                                        <a:lnTo>
                                          <a:pt x="6" y="53"/>
                                        </a:lnTo>
                                        <a:lnTo>
                                          <a:pt x="11" y="64"/>
                                        </a:lnTo>
                                        <a:lnTo>
                                          <a:pt x="19" y="69"/>
                                        </a:lnTo>
                                        <a:lnTo>
                                          <a:pt x="28" y="73"/>
                                        </a:lnTo>
                                        <a:lnTo>
                                          <a:pt x="40" y="75"/>
                                        </a:lnTo>
                                        <a:lnTo>
                                          <a:pt x="47" y="73"/>
                                        </a:lnTo>
                                        <a:lnTo>
                                          <a:pt x="53" y="69"/>
                                        </a:lnTo>
                                        <a:lnTo>
                                          <a:pt x="58" y="64"/>
                                        </a:lnTo>
                                        <a:lnTo>
                                          <a:pt x="62" y="56"/>
                                        </a:lnTo>
                                        <a:lnTo>
                                          <a:pt x="62" y="51"/>
                                        </a:lnTo>
                                        <a:lnTo>
                                          <a:pt x="60" y="45"/>
                                        </a:lnTo>
                                        <a:lnTo>
                                          <a:pt x="56" y="41"/>
                                        </a:lnTo>
                                        <a:lnTo>
                                          <a:pt x="53" y="39"/>
                                        </a:lnTo>
                                        <a:lnTo>
                                          <a:pt x="47" y="38"/>
                                        </a:lnTo>
                                        <a:lnTo>
                                          <a:pt x="43" y="39"/>
                                        </a:lnTo>
                                        <a:lnTo>
                                          <a:pt x="40" y="41"/>
                                        </a:lnTo>
                                        <a:lnTo>
                                          <a:pt x="40" y="41"/>
                                        </a:lnTo>
                                        <a:lnTo>
                                          <a:pt x="41" y="39"/>
                                        </a:lnTo>
                                        <a:lnTo>
                                          <a:pt x="43" y="38"/>
                                        </a:lnTo>
                                        <a:lnTo>
                                          <a:pt x="47" y="36"/>
                                        </a:lnTo>
                                        <a:lnTo>
                                          <a:pt x="51" y="36"/>
                                        </a:lnTo>
                                        <a:lnTo>
                                          <a:pt x="54" y="36"/>
                                        </a:lnTo>
                                        <a:lnTo>
                                          <a:pt x="58" y="38"/>
                                        </a:lnTo>
                                        <a:lnTo>
                                          <a:pt x="62" y="39"/>
                                        </a:lnTo>
                                        <a:lnTo>
                                          <a:pt x="66" y="43"/>
                                        </a:lnTo>
                                        <a:lnTo>
                                          <a:pt x="68" y="49"/>
                                        </a:lnTo>
                                        <a:lnTo>
                                          <a:pt x="68" y="62"/>
                                        </a:lnTo>
                                        <a:lnTo>
                                          <a:pt x="62" y="73"/>
                                        </a:lnTo>
                                        <a:lnTo>
                                          <a:pt x="53" y="81"/>
                                        </a:lnTo>
                                        <a:lnTo>
                                          <a:pt x="40" y="82"/>
                                        </a:lnTo>
                                        <a:lnTo>
                                          <a:pt x="28" y="82"/>
                                        </a:lnTo>
                                        <a:lnTo>
                                          <a:pt x="17" y="77"/>
                                        </a:lnTo>
                                        <a:lnTo>
                                          <a:pt x="8" y="69"/>
                                        </a:lnTo>
                                        <a:lnTo>
                                          <a:pt x="2" y="56"/>
                                        </a:lnTo>
                                        <a:lnTo>
                                          <a:pt x="0" y="41"/>
                                        </a:lnTo>
                                        <a:lnTo>
                                          <a:pt x="6" y="23"/>
                                        </a:lnTo>
                                        <a:lnTo>
                                          <a:pt x="21"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2" name="Forme libre 32"/>
                                <wps:cNvSpPr>
                                  <a:spLocks/>
                                </wps:cNvSpPr>
                                <wps:spPr bwMode="auto">
                                  <a:xfrm>
                                    <a:off x="2570163" y="100013"/>
                                    <a:ext cx="639763" cy="317500"/>
                                  </a:xfrm>
                                  <a:custGeom>
                                    <a:avLst/>
                                    <a:gdLst>
                                      <a:gd name="T0" fmla="*/ 383 w 403"/>
                                      <a:gd name="T1" fmla="*/ 32 h 200"/>
                                      <a:gd name="T2" fmla="*/ 332 w 403"/>
                                      <a:gd name="T3" fmla="*/ 71 h 200"/>
                                      <a:gd name="T4" fmla="*/ 273 w 403"/>
                                      <a:gd name="T5" fmla="*/ 86 h 200"/>
                                      <a:gd name="T6" fmla="*/ 213 w 403"/>
                                      <a:gd name="T7" fmla="*/ 75 h 200"/>
                                      <a:gd name="T8" fmla="*/ 145 w 403"/>
                                      <a:gd name="T9" fmla="*/ 47 h 200"/>
                                      <a:gd name="T10" fmla="*/ 86 w 403"/>
                                      <a:gd name="T11" fmla="*/ 40 h 200"/>
                                      <a:gd name="T12" fmla="*/ 43 w 403"/>
                                      <a:gd name="T13" fmla="*/ 56 h 200"/>
                                      <a:gd name="T14" fmla="*/ 18 w 403"/>
                                      <a:gd name="T15" fmla="*/ 88 h 200"/>
                                      <a:gd name="T16" fmla="*/ 11 w 403"/>
                                      <a:gd name="T17" fmla="*/ 124 h 200"/>
                                      <a:gd name="T18" fmla="*/ 28 w 403"/>
                                      <a:gd name="T19" fmla="*/ 169 h 200"/>
                                      <a:gd name="T20" fmla="*/ 65 w 403"/>
                                      <a:gd name="T21" fmla="*/ 193 h 200"/>
                                      <a:gd name="T22" fmla="*/ 110 w 403"/>
                                      <a:gd name="T23" fmla="*/ 191 h 200"/>
                                      <a:gd name="T24" fmla="*/ 134 w 403"/>
                                      <a:gd name="T25" fmla="*/ 167 h 200"/>
                                      <a:gd name="T26" fmla="*/ 134 w 403"/>
                                      <a:gd name="T27" fmla="*/ 133 h 200"/>
                                      <a:gd name="T28" fmla="*/ 116 w 403"/>
                                      <a:gd name="T29" fmla="*/ 109 h 200"/>
                                      <a:gd name="T30" fmla="*/ 87 w 403"/>
                                      <a:gd name="T31" fmla="*/ 105 h 200"/>
                                      <a:gd name="T32" fmla="*/ 69 w 403"/>
                                      <a:gd name="T33" fmla="*/ 124 h 200"/>
                                      <a:gd name="T34" fmla="*/ 74 w 403"/>
                                      <a:gd name="T35" fmla="*/ 139 h 200"/>
                                      <a:gd name="T36" fmla="*/ 84 w 403"/>
                                      <a:gd name="T37" fmla="*/ 142 h 200"/>
                                      <a:gd name="T38" fmla="*/ 87 w 403"/>
                                      <a:gd name="T39" fmla="*/ 137 h 200"/>
                                      <a:gd name="T40" fmla="*/ 86 w 403"/>
                                      <a:gd name="T41" fmla="*/ 129 h 200"/>
                                      <a:gd name="T42" fmla="*/ 91 w 403"/>
                                      <a:gd name="T43" fmla="*/ 126 h 200"/>
                                      <a:gd name="T44" fmla="*/ 97 w 403"/>
                                      <a:gd name="T45" fmla="*/ 127 h 200"/>
                                      <a:gd name="T46" fmla="*/ 95 w 403"/>
                                      <a:gd name="T47" fmla="*/ 146 h 200"/>
                                      <a:gd name="T48" fmla="*/ 74 w 403"/>
                                      <a:gd name="T49" fmla="*/ 150 h 200"/>
                                      <a:gd name="T50" fmla="*/ 61 w 403"/>
                                      <a:gd name="T51" fmla="*/ 131 h 200"/>
                                      <a:gd name="T52" fmla="*/ 71 w 403"/>
                                      <a:gd name="T53" fmla="*/ 109 h 200"/>
                                      <a:gd name="T54" fmla="*/ 102 w 403"/>
                                      <a:gd name="T55" fmla="*/ 98 h 200"/>
                                      <a:gd name="T56" fmla="*/ 132 w 403"/>
                                      <a:gd name="T57" fmla="*/ 111 h 200"/>
                                      <a:gd name="T58" fmla="*/ 147 w 403"/>
                                      <a:gd name="T59" fmla="*/ 139 h 200"/>
                                      <a:gd name="T60" fmla="*/ 142 w 403"/>
                                      <a:gd name="T61" fmla="*/ 172 h 200"/>
                                      <a:gd name="T62" fmla="*/ 110 w 403"/>
                                      <a:gd name="T63" fmla="*/ 195 h 200"/>
                                      <a:gd name="T64" fmla="*/ 58 w 403"/>
                                      <a:gd name="T65" fmla="*/ 197 h 200"/>
                                      <a:gd name="T66" fmla="*/ 18 w 403"/>
                                      <a:gd name="T67" fmla="*/ 169 h 200"/>
                                      <a:gd name="T68" fmla="*/ 0 w 403"/>
                                      <a:gd name="T69" fmla="*/ 126 h 200"/>
                                      <a:gd name="T70" fmla="*/ 9 w 403"/>
                                      <a:gd name="T71" fmla="*/ 77 h 200"/>
                                      <a:gd name="T72" fmla="*/ 44 w 403"/>
                                      <a:gd name="T73" fmla="*/ 40 h 200"/>
                                      <a:gd name="T74" fmla="*/ 102 w 403"/>
                                      <a:gd name="T75" fmla="*/ 26 h 200"/>
                                      <a:gd name="T76" fmla="*/ 177 w 403"/>
                                      <a:gd name="T77" fmla="*/ 49 h 200"/>
                                      <a:gd name="T78" fmla="*/ 243 w 403"/>
                                      <a:gd name="T79" fmla="*/ 73 h 200"/>
                                      <a:gd name="T80" fmla="*/ 304 w 403"/>
                                      <a:gd name="T81" fmla="*/ 75 h 200"/>
                                      <a:gd name="T82" fmla="*/ 358 w 403"/>
                                      <a:gd name="T83" fmla="*/ 51 h 200"/>
                                      <a:gd name="T84" fmla="*/ 403 w 403"/>
                                      <a:gd name="T85"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03" h="200">
                                        <a:moveTo>
                                          <a:pt x="403" y="0"/>
                                        </a:moveTo>
                                        <a:lnTo>
                                          <a:pt x="383" y="32"/>
                                        </a:lnTo>
                                        <a:lnTo>
                                          <a:pt x="360" y="55"/>
                                        </a:lnTo>
                                        <a:lnTo>
                                          <a:pt x="332" y="71"/>
                                        </a:lnTo>
                                        <a:lnTo>
                                          <a:pt x="304" y="83"/>
                                        </a:lnTo>
                                        <a:lnTo>
                                          <a:pt x="273" y="86"/>
                                        </a:lnTo>
                                        <a:lnTo>
                                          <a:pt x="243" y="83"/>
                                        </a:lnTo>
                                        <a:lnTo>
                                          <a:pt x="213" y="75"/>
                                        </a:lnTo>
                                        <a:lnTo>
                                          <a:pt x="183" y="64"/>
                                        </a:lnTo>
                                        <a:lnTo>
                                          <a:pt x="145" y="47"/>
                                        </a:lnTo>
                                        <a:lnTo>
                                          <a:pt x="114" y="40"/>
                                        </a:lnTo>
                                        <a:lnTo>
                                          <a:pt x="86" y="40"/>
                                        </a:lnTo>
                                        <a:lnTo>
                                          <a:pt x="61" y="47"/>
                                        </a:lnTo>
                                        <a:lnTo>
                                          <a:pt x="43" y="56"/>
                                        </a:lnTo>
                                        <a:lnTo>
                                          <a:pt x="28" y="71"/>
                                        </a:lnTo>
                                        <a:lnTo>
                                          <a:pt x="18" y="88"/>
                                        </a:lnTo>
                                        <a:lnTo>
                                          <a:pt x="13" y="105"/>
                                        </a:lnTo>
                                        <a:lnTo>
                                          <a:pt x="11" y="124"/>
                                        </a:lnTo>
                                        <a:lnTo>
                                          <a:pt x="16" y="150"/>
                                        </a:lnTo>
                                        <a:lnTo>
                                          <a:pt x="28" y="169"/>
                                        </a:lnTo>
                                        <a:lnTo>
                                          <a:pt x="46" y="184"/>
                                        </a:lnTo>
                                        <a:lnTo>
                                          <a:pt x="65" y="193"/>
                                        </a:lnTo>
                                        <a:lnTo>
                                          <a:pt x="87" y="195"/>
                                        </a:lnTo>
                                        <a:lnTo>
                                          <a:pt x="110" y="191"/>
                                        </a:lnTo>
                                        <a:lnTo>
                                          <a:pt x="125" y="180"/>
                                        </a:lnTo>
                                        <a:lnTo>
                                          <a:pt x="134" y="167"/>
                                        </a:lnTo>
                                        <a:lnTo>
                                          <a:pt x="136" y="150"/>
                                        </a:lnTo>
                                        <a:lnTo>
                                          <a:pt x="134" y="133"/>
                                        </a:lnTo>
                                        <a:lnTo>
                                          <a:pt x="127" y="118"/>
                                        </a:lnTo>
                                        <a:lnTo>
                                          <a:pt x="116" y="109"/>
                                        </a:lnTo>
                                        <a:lnTo>
                                          <a:pt x="102" y="103"/>
                                        </a:lnTo>
                                        <a:lnTo>
                                          <a:pt x="87" y="105"/>
                                        </a:lnTo>
                                        <a:lnTo>
                                          <a:pt x="74" y="112"/>
                                        </a:lnTo>
                                        <a:lnTo>
                                          <a:pt x="69" y="124"/>
                                        </a:lnTo>
                                        <a:lnTo>
                                          <a:pt x="73" y="135"/>
                                        </a:lnTo>
                                        <a:lnTo>
                                          <a:pt x="74" y="139"/>
                                        </a:lnTo>
                                        <a:lnTo>
                                          <a:pt x="80" y="141"/>
                                        </a:lnTo>
                                        <a:lnTo>
                                          <a:pt x="84" y="142"/>
                                        </a:lnTo>
                                        <a:lnTo>
                                          <a:pt x="86" y="141"/>
                                        </a:lnTo>
                                        <a:lnTo>
                                          <a:pt x="87" y="137"/>
                                        </a:lnTo>
                                        <a:lnTo>
                                          <a:pt x="86" y="133"/>
                                        </a:lnTo>
                                        <a:lnTo>
                                          <a:pt x="86" y="129"/>
                                        </a:lnTo>
                                        <a:lnTo>
                                          <a:pt x="87" y="126"/>
                                        </a:lnTo>
                                        <a:lnTo>
                                          <a:pt x="91" y="126"/>
                                        </a:lnTo>
                                        <a:lnTo>
                                          <a:pt x="93" y="126"/>
                                        </a:lnTo>
                                        <a:lnTo>
                                          <a:pt x="97" y="127"/>
                                        </a:lnTo>
                                        <a:lnTo>
                                          <a:pt x="99" y="137"/>
                                        </a:lnTo>
                                        <a:lnTo>
                                          <a:pt x="95" y="146"/>
                                        </a:lnTo>
                                        <a:lnTo>
                                          <a:pt x="86" y="150"/>
                                        </a:lnTo>
                                        <a:lnTo>
                                          <a:pt x="74" y="150"/>
                                        </a:lnTo>
                                        <a:lnTo>
                                          <a:pt x="65" y="142"/>
                                        </a:lnTo>
                                        <a:lnTo>
                                          <a:pt x="61" y="131"/>
                                        </a:lnTo>
                                        <a:lnTo>
                                          <a:pt x="63" y="120"/>
                                        </a:lnTo>
                                        <a:lnTo>
                                          <a:pt x="71" y="109"/>
                                        </a:lnTo>
                                        <a:lnTo>
                                          <a:pt x="84" y="101"/>
                                        </a:lnTo>
                                        <a:lnTo>
                                          <a:pt x="102" y="98"/>
                                        </a:lnTo>
                                        <a:lnTo>
                                          <a:pt x="119" y="101"/>
                                        </a:lnTo>
                                        <a:lnTo>
                                          <a:pt x="132" y="111"/>
                                        </a:lnTo>
                                        <a:lnTo>
                                          <a:pt x="142" y="124"/>
                                        </a:lnTo>
                                        <a:lnTo>
                                          <a:pt x="147" y="139"/>
                                        </a:lnTo>
                                        <a:lnTo>
                                          <a:pt x="147" y="155"/>
                                        </a:lnTo>
                                        <a:lnTo>
                                          <a:pt x="142" y="172"/>
                                        </a:lnTo>
                                        <a:lnTo>
                                          <a:pt x="129" y="185"/>
                                        </a:lnTo>
                                        <a:lnTo>
                                          <a:pt x="110" y="195"/>
                                        </a:lnTo>
                                        <a:lnTo>
                                          <a:pt x="84" y="200"/>
                                        </a:lnTo>
                                        <a:lnTo>
                                          <a:pt x="58" y="197"/>
                                        </a:lnTo>
                                        <a:lnTo>
                                          <a:pt x="37" y="185"/>
                                        </a:lnTo>
                                        <a:lnTo>
                                          <a:pt x="18" y="169"/>
                                        </a:lnTo>
                                        <a:lnTo>
                                          <a:pt x="5" y="148"/>
                                        </a:lnTo>
                                        <a:lnTo>
                                          <a:pt x="0" y="126"/>
                                        </a:lnTo>
                                        <a:lnTo>
                                          <a:pt x="2" y="99"/>
                                        </a:lnTo>
                                        <a:lnTo>
                                          <a:pt x="9" y="77"/>
                                        </a:lnTo>
                                        <a:lnTo>
                                          <a:pt x="24" y="56"/>
                                        </a:lnTo>
                                        <a:lnTo>
                                          <a:pt x="44" y="40"/>
                                        </a:lnTo>
                                        <a:lnTo>
                                          <a:pt x="71" y="30"/>
                                        </a:lnTo>
                                        <a:lnTo>
                                          <a:pt x="102" y="26"/>
                                        </a:lnTo>
                                        <a:lnTo>
                                          <a:pt x="138" y="32"/>
                                        </a:lnTo>
                                        <a:lnTo>
                                          <a:pt x="177" y="49"/>
                                        </a:lnTo>
                                        <a:lnTo>
                                          <a:pt x="211" y="64"/>
                                        </a:lnTo>
                                        <a:lnTo>
                                          <a:pt x="243" y="73"/>
                                        </a:lnTo>
                                        <a:lnTo>
                                          <a:pt x="274" y="77"/>
                                        </a:lnTo>
                                        <a:lnTo>
                                          <a:pt x="304" y="75"/>
                                        </a:lnTo>
                                        <a:lnTo>
                                          <a:pt x="332" y="66"/>
                                        </a:lnTo>
                                        <a:lnTo>
                                          <a:pt x="358" y="51"/>
                                        </a:lnTo>
                                        <a:lnTo>
                                          <a:pt x="383" y="30"/>
                                        </a:lnTo>
                                        <a:lnTo>
                                          <a:pt x="403"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3" name="Forme libre 33"/>
                                <wps:cNvSpPr>
                                  <a:spLocks noEditPoints="1"/>
                                </wps:cNvSpPr>
                                <wps:spPr bwMode="auto">
                                  <a:xfrm>
                                    <a:off x="2513013" y="352425"/>
                                    <a:ext cx="106363" cy="130175"/>
                                  </a:xfrm>
                                  <a:custGeom>
                                    <a:avLst/>
                                    <a:gdLst>
                                      <a:gd name="T0" fmla="*/ 28 w 67"/>
                                      <a:gd name="T1" fmla="*/ 41 h 82"/>
                                      <a:gd name="T2" fmla="*/ 28 w 67"/>
                                      <a:gd name="T3" fmla="*/ 43 h 82"/>
                                      <a:gd name="T4" fmla="*/ 30 w 67"/>
                                      <a:gd name="T5" fmla="*/ 45 h 82"/>
                                      <a:gd name="T6" fmla="*/ 30 w 67"/>
                                      <a:gd name="T7" fmla="*/ 47 h 82"/>
                                      <a:gd name="T8" fmla="*/ 28 w 67"/>
                                      <a:gd name="T9" fmla="*/ 49 h 82"/>
                                      <a:gd name="T10" fmla="*/ 24 w 67"/>
                                      <a:gd name="T11" fmla="*/ 51 h 82"/>
                                      <a:gd name="T12" fmla="*/ 23 w 67"/>
                                      <a:gd name="T13" fmla="*/ 51 h 82"/>
                                      <a:gd name="T14" fmla="*/ 21 w 67"/>
                                      <a:gd name="T15" fmla="*/ 51 h 82"/>
                                      <a:gd name="T16" fmla="*/ 21 w 67"/>
                                      <a:gd name="T17" fmla="*/ 49 h 82"/>
                                      <a:gd name="T18" fmla="*/ 24 w 67"/>
                                      <a:gd name="T19" fmla="*/ 47 h 82"/>
                                      <a:gd name="T20" fmla="*/ 26 w 67"/>
                                      <a:gd name="T21" fmla="*/ 45 h 82"/>
                                      <a:gd name="T22" fmla="*/ 28 w 67"/>
                                      <a:gd name="T23" fmla="*/ 41 h 82"/>
                                      <a:gd name="T24" fmla="*/ 47 w 67"/>
                                      <a:gd name="T25" fmla="*/ 0 h 82"/>
                                      <a:gd name="T26" fmla="*/ 62 w 67"/>
                                      <a:gd name="T27" fmla="*/ 23 h 82"/>
                                      <a:gd name="T28" fmla="*/ 67 w 67"/>
                                      <a:gd name="T29" fmla="*/ 41 h 82"/>
                                      <a:gd name="T30" fmla="*/ 67 w 67"/>
                                      <a:gd name="T31" fmla="*/ 56 h 82"/>
                                      <a:gd name="T32" fmla="*/ 60 w 67"/>
                                      <a:gd name="T33" fmla="*/ 69 h 82"/>
                                      <a:gd name="T34" fmla="*/ 51 w 67"/>
                                      <a:gd name="T35" fmla="*/ 77 h 82"/>
                                      <a:gd name="T36" fmla="*/ 39 w 67"/>
                                      <a:gd name="T37" fmla="*/ 82 h 82"/>
                                      <a:gd name="T38" fmla="*/ 28 w 67"/>
                                      <a:gd name="T39" fmla="*/ 82 h 82"/>
                                      <a:gd name="T40" fmla="*/ 15 w 67"/>
                                      <a:gd name="T41" fmla="*/ 81 h 82"/>
                                      <a:gd name="T42" fmla="*/ 6 w 67"/>
                                      <a:gd name="T43" fmla="*/ 73 h 82"/>
                                      <a:gd name="T44" fmla="*/ 0 w 67"/>
                                      <a:gd name="T45" fmla="*/ 62 h 82"/>
                                      <a:gd name="T46" fmla="*/ 0 w 67"/>
                                      <a:gd name="T47" fmla="*/ 49 h 82"/>
                                      <a:gd name="T48" fmla="*/ 2 w 67"/>
                                      <a:gd name="T49" fmla="*/ 43 h 82"/>
                                      <a:gd name="T50" fmla="*/ 6 w 67"/>
                                      <a:gd name="T51" fmla="*/ 39 h 82"/>
                                      <a:gd name="T52" fmla="*/ 9 w 67"/>
                                      <a:gd name="T53" fmla="*/ 38 h 82"/>
                                      <a:gd name="T54" fmla="*/ 13 w 67"/>
                                      <a:gd name="T55" fmla="*/ 36 h 82"/>
                                      <a:gd name="T56" fmla="*/ 17 w 67"/>
                                      <a:gd name="T57" fmla="*/ 36 h 82"/>
                                      <a:gd name="T58" fmla="*/ 21 w 67"/>
                                      <a:gd name="T59" fmla="*/ 36 h 82"/>
                                      <a:gd name="T60" fmla="*/ 24 w 67"/>
                                      <a:gd name="T61" fmla="*/ 38 h 82"/>
                                      <a:gd name="T62" fmla="*/ 26 w 67"/>
                                      <a:gd name="T63" fmla="*/ 39 h 82"/>
                                      <a:gd name="T64" fmla="*/ 28 w 67"/>
                                      <a:gd name="T65" fmla="*/ 41 h 82"/>
                                      <a:gd name="T66" fmla="*/ 28 w 67"/>
                                      <a:gd name="T67" fmla="*/ 41 h 82"/>
                                      <a:gd name="T68" fmla="*/ 24 w 67"/>
                                      <a:gd name="T69" fmla="*/ 39 h 82"/>
                                      <a:gd name="T70" fmla="*/ 21 w 67"/>
                                      <a:gd name="T71" fmla="*/ 38 h 82"/>
                                      <a:gd name="T72" fmla="*/ 15 w 67"/>
                                      <a:gd name="T73" fmla="*/ 39 h 82"/>
                                      <a:gd name="T74" fmla="*/ 11 w 67"/>
                                      <a:gd name="T75" fmla="*/ 41 h 82"/>
                                      <a:gd name="T76" fmla="*/ 8 w 67"/>
                                      <a:gd name="T77" fmla="*/ 45 h 82"/>
                                      <a:gd name="T78" fmla="*/ 6 w 67"/>
                                      <a:gd name="T79" fmla="*/ 51 h 82"/>
                                      <a:gd name="T80" fmla="*/ 8 w 67"/>
                                      <a:gd name="T81" fmla="*/ 56 h 82"/>
                                      <a:gd name="T82" fmla="*/ 9 w 67"/>
                                      <a:gd name="T83" fmla="*/ 64 h 82"/>
                                      <a:gd name="T84" fmla="*/ 15 w 67"/>
                                      <a:gd name="T85" fmla="*/ 69 h 82"/>
                                      <a:gd name="T86" fmla="*/ 21 w 67"/>
                                      <a:gd name="T87" fmla="*/ 73 h 82"/>
                                      <a:gd name="T88" fmla="*/ 30 w 67"/>
                                      <a:gd name="T89" fmla="*/ 75 h 82"/>
                                      <a:gd name="T90" fmla="*/ 39 w 67"/>
                                      <a:gd name="T91" fmla="*/ 73 h 82"/>
                                      <a:gd name="T92" fmla="*/ 49 w 67"/>
                                      <a:gd name="T93" fmla="*/ 69 h 82"/>
                                      <a:gd name="T94" fmla="*/ 56 w 67"/>
                                      <a:gd name="T95" fmla="*/ 64 h 82"/>
                                      <a:gd name="T96" fmla="*/ 62 w 67"/>
                                      <a:gd name="T97" fmla="*/ 53 h 82"/>
                                      <a:gd name="T98" fmla="*/ 64 w 67"/>
                                      <a:gd name="T99" fmla="*/ 39 h 82"/>
                                      <a:gd name="T100" fmla="*/ 58 w 67"/>
                                      <a:gd name="T101" fmla="*/ 23 h 82"/>
                                      <a:gd name="T102" fmla="*/ 47 w 67"/>
                                      <a:gd name="T103"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7" h="82">
                                        <a:moveTo>
                                          <a:pt x="28" y="41"/>
                                        </a:moveTo>
                                        <a:lnTo>
                                          <a:pt x="28" y="43"/>
                                        </a:lnTo>
                                        <a:lnTo>
                                          <a:pt x="30" y="45"/>
                                        </a:lnTo>
                                        <a:lnTo>
                                          <a:pt x="30" y="47"/>
                                        </a:lnTo>
                                        <a:lnTo>
                                          <a:pt x="28" y="49"/>
                                        </a:lnTo>
                                        <a:lnTo>
                                          <a:pt x="24" y="51"/>
                                        </a:lnTo>
                                        <a:lnTo>
                                          <a:pt x="23" y="51"/>
                                        </a:lnTo>
                                        <a:lnTo>
                                          <a:pt x="21" y="51"/>
                                        </a:lnTo>
                                        <a:lnTo>
                                          <a:pt x="21" y="49"/>
                                        </a:lnTo>
                                        <a:lnTo>
                                          <a:pt x="24" y="47"/>
                                        </a:lnTo>
                                        <a:lnTo>
                                          <a:pt x="26" y="45"/>
                                        </a:lnTo>
                                        <a:lnTo>
                                          <a:pt x="28" y="41"/>
                                        </a:lnTo>
                                        <a:close/>
                                        <a:moveTo>
                                          <a:pt x="47" y="0"/>
                                        </a:moveTo>
                                        <a:lnTo>
                                          <a:pt x="62" y="23"/>
                                        </a:lnTo>
                                        <a:lnTo>
                                          <a:pt x="67" y="41"/>
                                        </a:lnTo>
                                        <a:lnTo>
                                          <a:pt x="67" y="56"/>
                                        </a:lnTo>
                                        <a:lnTo>
                                          <a:pt x="60" y="69"/>
                                        </a:lnTo>
                                        <a:lnTo>
                                          <a:pt x="51" y="77"/>
                                        </a:lnTo>
                                        <a:lnTo>
                                          <a:pt x="39" y="82"/>
                                        </a:lnTo>
                                        <a:lnTo>
                                          <a:pt x="28" y="82"/>
                                        </a:lnTo>
                                        <a:lnTo>
                                          <a:pt x="15" y="81"/>
                                        </a:lnTo>
                                        <a:lnTo>
                                          <a:pt x="6" y="73"/>
                                        </a:lnTo>
                                        <a:lnTo>
                                          <a:pt x="0" y="62"/>
                                        </a:lnTo>
                                        <a:lnTo>
                                          <a:pt x="0" y="49"/>
                                        </a:lnTo>
                                        <a:lnTo>
                                          <a:pt x="2" y="43"/>
                                        </a:lnTo>
                                        <a:lnTo>
                                          <a:pt x="6" y="39"/>
                                        </a:lnTo>
                                        <a:lnTo>
                                          <a:pt x="9" y="38"/>
                                        </a:lnTo>
                                        <a:lnTo>
                                          <a:pt x="13" y="36"/>
                                        </a:lnTo>
                                        <a:lnTo>
                                          <a:pt x="17" y="36"/>
                                        </a:lnTo>
                                        <a:lnTo>
                                          <a:pt x="21" y="36"/>
                                        </a:lnTo>
                                        <a:lnTo>
                                          <a:pt x="24" y="38"/>
                                        </a:lnTo>
                                        <a:lnTo>
                                          <a:pt x="26" y="39"/>
                                        </a:lnTo>
                                        <a:lnTo>
                                          <a:pt x="28" y="41"/>
                                        </a:lnTo>
                                        <a:lnTo>
                                          <a:pt x="28" y="41"/>
                                        </a:lnTo>
                                        <a:lnTo>
                                          <a:pt x="24" y="39"/>
                                        </a:lnTo>
                                        <a:lnTo>
                                          <a:pt x="21" y="38"/>
                                        </a:lnTo>
                                        <a:lnTo>
                                          <a:pt x="15" y="39"/>
                                        </a:lnTo>
                                        <a:lnTo>
                                          <a:pt x="11" y="41"/>
                                        </a:lnTo>
                                        <a:lnTo>
                                          <a:pt x="8" y="45"/>
                                        </a:lnTo>
                                        <a:lnTo>
                                          <a:pt x="6" y="51"/>
                                        </a:lnTo>
                                        <a:lnTo>
                                          <a:pt x="8" y="56"/>
                                        </a:lnTo>
                                        <a:lnTo>
                                          <a:pt x="9" y="64"/>
                                        </a:lnTo>
                                        <a:lnTo>
                                          <a:pt x="15" y="69"/>
                                        </a:lnTo>
                                        <a:lnTo>
                                          <a:pt x="21" y="73"/>
                                        </a:lnTo>
                                        <a:lnTo>
                                          <a:pt x="30" y="75"/>
                                        </a:lnTo>
                                        <a:lnTo>
                                          <a:pt x="39" y="73"/>
                                        </a:lnTo>
                                        <a:lnTo>
                                          <a:pt x="49" y="69"/>
                                        </a:lnTo>
                                        <a:lnTo>
                                          <a:pt x="56" y="64"/>
                                        </a:lnTo>
                                        <a:lnTo>
                                          <a:pt x="62" y="53"/>
                                        </a:lnTo>
                                        <a:lnTo>
                                          <a:pt x="64" y="39"/>
                                        </a:lnTo>
                                        <a:lnTo>
                                          <a:pt x="58" y="23"/>
                                        </a:lnTo>
                                        <a:lnTo>
                                          <a:pt x="47"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4" name="Forme libre 34"/>
                                <wps:cNvSpPr>
                                  <a:spLocks noEditPoints="1"/>
                                </wps:cNvSpPr>
                                <wps:spPr bwMode="auto">
                                  <a:xfrm>
                                    <a:off x="7269163" y="50800"/>
                                    <a:ext cx="1511300" cy="454025"/>
                                  </a:xfrm>
                                  <a:custGeom>
                                    <a:avLst/>
                                    <a:gdLst>
                                      <a:gd name="T0" fmla="*/ 613 w 952"/>
                                      <a:gd name="T1" fmla="*/ 233 h 286"/>
                                      <a:gd name="T2" fmla="*/ 617 w 952"/>
                                      <a:gd name="T3" fmla="*/ 207 h 286"/>
                                      <a:gd name="T4" fmla="*/ 834 w 952"/>
                                      <a:gd name="T5" fmla="*/ 132 h 286"/>
                                      <a:gd name="T6" fmla="*/ 886 w 952"/>
                                      <a:gd name="T7" fmla="*/ 194 h 286"/>
                                      <a:gd name="T8" fmla="*/ 841 w 952"/>
                                      <a:gd name="T9" fmla="*/ 115 h 286"/>
                                      <a:gd name="T10" fmla="*/ 797 w 952"/>
                                      <a:gd name="T11" fmla="*/ 130 h 286"/>
                                      <a:gd name="T12" fmla="*/ 830 w 952"/>
                                      <a:gd name="T13" fmla="*/ 241 h 286"/>
                                      <a:gd name="T14" fmla="*/ 879 w 952"/>
                                      <a:gd name="T15" fmla="*/ 220 h 286"/>
                                      <a:gd name="T16" fmla="*/ 836 w 952"/>
                                      <a:gd name="T17" fmla="*/ 151 h 286"/>
                                      <a:gd name="T18" fmla="*/ 783 w 952"/>
                                      <a:gd name="T19" fmla="*/ 106 h 286"/>
                                      <a:gd name="T20" fmla="*/ 767 w 952"/>
                                      <a:gd name="T21" fmla="*/ 82 h 286"/>
                                      <a:gd name="T22" fmla="*/ 804 w 952"/>
                                      <a:gd name="T23" fmla="*/ 104 h 286"/>
                                      <a:gd name="T24" fmla="*/ 767 w 952"/>
                                      <a:gd name="T25" fmla="*/ 61 h 286"/>
                                      <a:gd name="T26" fmla="*/ 838 w 952"/>
                                      <a:gd name="T27" fmla="*/ 110 h 286"/>
                                      <a:gd name="T28" fmla="*/ 894 w 952"/>
                                      <a:gd name="T29" fmla="*/ 164 h 286"/>
                                      <a:gd name="T30" fmla="*/ 922 w 952"/>
                                      <a:gd name="T31" fmla="*/ 201 h 286"/>
                                      <a:gd name="T32" fmla="*/ 952 w 952"/>
                                      <a:gd name="T33" fmla="*/ 192 h 286"/>
                                      <a:gd name="T34" fmla="*/ 940 w 952"/>
                                      <a:gd name="T35" fmla="*/ 200 h 286"/>
                                      <a:gd name="T36" fmla="*/ 894 w 952"/>
                                      <a:gd name="T37" fmla="*/ 201 h 286"/>
                                      <a:gd name="T38" fmla="*/ 847 w 952"/>
                                      <a:gd name="T39" fmla="*/ 250 h 286"/>
                                      <a:gd name="T40" fmla="*/ 871 w 952"/>
                                      <a:gd name="T41" fmla="*/ 284 h 286"/>
                                      <a:gd name="T42" fmla="*/ 890 w 952"/>
                                      <a:gd name="T43" fmla="*/ 280 h 286"/>
                                      <a:gd name="T44" fmla="*/ 897 w 952"/>
                                      <a:gd name="T45" fmla="*/ 263 h 286"/>
                                      <a:gd name="T46" fmla="*/ 897 w 952"/>
                                      <a:gd name="T47" fmla="*/ 254 h 286"/>
                                      <a:gd name="T48" fmla="*/ 897 w 952"/>
                                      <a:gd name="T49" fmla="*/ 276 h 286"/>
                                      <a:gd name="T50" fmla="*/ 877 w 952"/>
                                      <a:gd name="T51" fmla="*/ 286 h 286"/>
                                      <a:gd name="T52" fmla="*/ 830 w 952"/>
                                      <a:gd name="T53" fmla="*/ 256 h 286"/>
                                      <a:gd name="T54" fmla="*/ 798 w 952"/>
                                      <a:gd name="T55" fmla="*/ 233 h 286"/>
                                      <a:gd name="T56" fmla="*/ 795 w 952"/>
                                      <a:gd name="T57" fmla="*/ 201 h 286"/>
                                      <a:gd name="T58" fmla="*/ 811 w 952"/>
                                      <a:gd name="T59" fmla="*/ 243 h 286"/>
                                      <a:gd name="T60" fmla="*/ 811 w 952"/>
                                      <a:gd name="T61" fmla="*/ 207 h 286"/>
                                      <a:gd name="T62" fmla="*/ 780 w 952"/>
                                      <a:gd name="T63" fmla="*/ 106 h 286"/>
                                      <a:gd name="T64" fmla="*/ 765 w 952"/>
                                      <a:gd name="T65" fmla="*/ 82 h 286"/>
                                      <a:gd name="T66" fmla="*/ 597 w 952"/>
                                      <a:gd name="T67" fmla="*/ 14 h 286"/>
                                      <a:gd name="T68" fmla="*/ 733 w 952"/>
                                      <a:gd name="T69" fmla="*/ 67 h 286"/>
                                      <a:gd name="T70" fmla="*/ 772 w 952"/>
                                      <a:gd name="T71" fmla="*/ 172 h 286"/>
                                      <a:gd name="T72" fmla="*/ 712 w 952"/>
                                      <a:gd name="T73" fmla="*/ 261 h 286"/>
                                      <a:gd name="T74" fmla="*/ 621 w 952"/>
                                      <a:gd name="T75" fmla="*/ 248 h 286"/>
                                      <a:gd name="T76" fmla="*/ 613 w 952"/>
                                      <a:gd name="T77" fmla="*/ 246 h 286"/>
                                      <a:gd name="T78" fmla="*/ 604 w 952"/>
                                      <a:gd name="T79" fmla="*/ 203 h 286"/>
                                      <a:gd name="T80" fmla="*/ 623 w 952"/>
                                      <a:gd name="T81" fmla="*/ 218 h 286"/>
                                      <a:gd name="T82" fmla="*/ 640 w 952"/>
                                      <a:gd name="T83" fmla="*/ 258 h 286"/>
                                      <a:gd name="T84" fmla="*/ 735 w 952"/>
                                      <a:gd name="T85" fmla="*/ 243 h 286"/>
                                      <a:gd name="T86" fmla="*/ 767 w 952"/>
                                      <a:gd name="T87" fmla="*/ 145 h 286"/>
                                      <a:gd name="T88" fmla="*/ 709 w 952"/>
                                      <a:gd name="T89" fmla="*/ 52 h 286"/>
                                      <a:gd name="T90" fmla="*/ 565 w 952"/>
                                      <a:gd name="T91" fmla="*/ 26 h 286"/>
                                      <a:gd name="T92" fmla="*/ 411 w 952"/>
                                      <a:gd name="T93" fmla="*/ 93 h 286"/>
                                      <a:gd name="T94" fmla="*/ 234 w 952"/>
                                      <a:gd name="T95" fmla="*/ 160 h 286"/>
                                      <a:gd name="T96" fmla="*/ 126 w 952"/>
                                      <a:gd name="T97" fmla="*/ 158 h 286"/>
                                      <a:gd name="T98" fmla="*/ 314 w 952"/>
                                      <a:gd name="T99" fmla="*/ 123 h 286"/>
                                      <a:gd name="T100" fmla="*/ 479 w 952"/>
                                      <a:gd name="T101" fmla="*/ 44 h 286"/>
                                      <a:gd name="T102" fmla="*/ 544 w 952"/>
                                      <a:gd name="T103" fmla="*/ 0 h 286"/>
                                      <a:gd name="T104" fmla="*/ 554 w 952"/>
                                      <a:gd name="T105" fmla="*/ 3 h 286"/>
                                      <a:gd name="T106" fmla="*/ 372 w 952"/>
                                      <a:gd name="T107" fmla="*/ 59 h 286"/>
                                      <a:gd name="T108" fmla="*/ 211 w 952"/>
                                      <a:gd name="T109" fmla="*/ 134 h 286"/>
                                      <a:gd name="T110" fmla="*/ 51 w 952"/>
                                      <a:gd name="T111" fmla="*/ 132 h 286"/>
                                      <a:gd name="T112" fmla="*/ 10 w 952"/>
                                      <a:gd name="T113" fmla="*/ 115 h 286"/>
                                      <a:gd name="T114" fmla="*/ 0 w 952"/>
                                      <a:gd name="T115" fmla="*/ 110 h 286"/>
                                      <a:gd name="T116" fmla="*/ 26 w 952"/>
                                      <a:gd name="T117" fmla="*/ 119 h 286"/>
                                      <a:gd name="T118" fmla="*/ 127 w 952"/>
                                      <a:gd name="T119" fmla="*/ 142 h 286"/>
                                      <a:gd name="T120" fmla="*/ 279 w 952"/>
                                      <a:gd name="T121" fmla="*/ 91 h 286"/>
                                      <a:gd name="T122" fmla="*/ 447 w 952"/>
                                      <a:gd name="T123" fmla="*/ 14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52" h="286">
                                        <a:moveTo>
                                          <a:pt x="613" y="201"/>
                                        </a:moveTo>
                                        <a:lnTo>
                                          <a:pt x="610" y="205"/>
                                        </a:lnTo>
                                        <a:lnTo>
                                          <a:pt x="608" y="218"/>
                                        </a:lnTo>
                                        <a:lnTo>
                                          <a:pt x="613" y="233"/>
                                        </a:lnTo>
                                        <a:lnTo>
                                          <a:pt x="617" y="237"/>
                                        </a:lnTo>
                                        <a:lnTo>
                                          <a:pt x="619" y="231"/>
                                        </a:lnTo>
                                        <a:lnTo>
                                          <a:pt x="619" y="218"/>
                                        </a:lnTo>
                                        <a:lnTo>
                                          <a:pt x="617" y="207"/>
                                        </a:lnTo>
                                        <a:lnTo>
                                          <a:pt x="613" y="201"/>
                                        </a:lnTo>
                                        <a:close/>
                                        <a:moveTo>
                                          <a:pt x="815" y="108"/>
                                        </a:moveTo>
                                        <a:lnTo>
                                          <a:pt x="817" y="110"/>
                                        </a:lnTo>
                                        <a:lnTo>
                                          <a:pt x="834" y="132"/>
                                        </a:lnTo>
                                        <a:lnTo>
                                          <a:pt x="845" y="151"/>
                                        </a:lnTo>
                                        <a:lnTo>
                                          <a:pt x="866" y="177"/>
                                        </a:lnTo>
                                        <a:lnTo>
                                          <a:pt x="884" y="192"/>
                                        </a:lnTo>
                                        <a:lnTo>
                                          <a:pt x="886" y="194"/>
                                        </a:lnTo>
                                        <a:lnTo>
                                          <a:pt x="884" y="170"/>
                                        </a:lnTo>
                                        <a:lnTo>
                                          <a:pt x="877" y="147"/>
                                        </a:lnTo>
                                        <a:lnTo>
                                          <a:pt x="862" y="129"/>
                                        </a:lnTo>
                                        <a:lnTo>
                                          <a:pt x="841" y="115"/>
                                        </a:lnTo>
                                        <a:lnTo>
                                          <a:pt x="815" y="108"/>
                                        </a:lnTo>
                                        <a:lnTo>
                                          <a:pt x="815" y="108"/>
                                        </a:lnTo>
                                        <a:close/>
                                        <a:moveTo>
                                          <a:pt x="783" y="106"/>
                                        </a:moveTo>
                                        <a:lnTo>
                                          <a:pt x="797" y="130"/>
                                        </a:lnTo>
                                        <a:lnTo>
                                          <a:pt x="806" y="155"/>
                                        </a:lnTo>
                                        <a:lnTo>
                                          <a:pt x="813" y="181"/>
                                        </a:lnTo>
                                        <a:lnTo>
                                          <a:pt x="819" y="205"/>
                                        </a:lnTo>
                                        <a:lnTo>
                                          <a:pt x="830" y="241"/>
                                        </a:lnTo>
                                        <a:lnTo>
                                          <a:pt x="834" y="248"/>
                                        </a:lnTo>
                                        <a:lnTo>
                                          <a:pt x="847" y="248"/>
                                        </a:lnTo>
                                        <a:lnTo>
                                          <a:pt x="866" y="239"/>
                                        </a:lnTo>
                                        <a:lnTo>
                                          <a:pt x="879" y="220"/>
                                        </a:lnTo>
                                        <a:lnTo>
                                          <a:pt x="886" y="198"/>
                                        </a:lnTo>
                                        <a:lnTo>
                                          <a:pt x="875" y="192"/>
                                        </a:lnTo>
                                        <a:lnTo>
                                          <a:pt x="854" y="177"/>
                                        </a:lnTo>
                                        <a:lnTo>
                                          <a:pt x="836" y="151"/>
                                        </a:lnTo>
                                        <a:lnTo>
                                          <a:pt x="821" y="127"/>
                                        </a:lnTo>
                                        <a:lnTo>
                                          <a:pt x="806" y="106"/>
                                        </a:lnTo>
                                        <a:lnTo>
                                          <a:pt x="797" y="106"/>
                                        </a:lnTo>
                                        <a:lnTo>
                                          <a:pt x="783" y="106"/>
                                        </a:lnTo>
                                        <a:close/>
                                        <a:moveTo>
                                          <a:pt x="675" y="20"/>
                                        </a:moveTo>
                                        <a:lnTo>
                                          <a:pt x="712" y="39"/>
                                        </a:lnTo>
                                        <a:lnTo>
                                          <a:pt x="742" y="59"/>
                                        </a:lnTo>
                                        <a:lnTo>
                                          <a:pt x="767" y="82"/>
                                        </a:lnTo>
                                        <a:lnTo>
                                          <a:pt x="783" y="104"/>
                                        </a:lnTo>
                                        <a:lnTo>
                                          <a:pt x="798" y="104"/>
                                        </a:lnTo>
                                        <a:lnTo>
                                          <a:pt x="804" y="104"/>
                                        </a:lnTo>
                                        <a:lnTo>
                                          <a:pt x="804" y="104"/>
                                        </a:lnTo>
                                        <a:lnTo>
                                          <a:pt x="785" y="82"/>
                                        </a:lnTo>
                                        <a:lnTo>
                                          <a:pt x="763" y="61"/>
                                        </a:lnTo>
                                        <a:lnTo>
                                          <a:pt x="731" y="41"/>
                                        </a:lnTo>
                                        <a:lnTo>
                                          <a:pt x="767" y="61"/>
                                        </a:lnTo>
                                        <a:lnTo>
                                          <a:pt x="795" y="86"/>
                                        </a:lnTo>
                                        <a:lnTo>
                                          <a:pt x="811" y="104"/>
                                        </a:lnTo>
                                        <a:lnTo>
                                          <a:pt x="817" y="106"/>
                                        </a:lnTo>
                                        <a:lnTo>
                                          <a:pt x="838" y="110"/>
                                        </a:lnTo>
                                        <a:lnTo>
                                          <a:pt x="858" y="117"/>
                                        </a:lnTo>
                                        <a:lnTo>
                                          <a:pt x="873" y="129"/>
                                        </a:lnTo>
                                        <a:lnTo>
                                          <a:pt x="886" y="145"/>
                                        </a:lnTo>
                                        <a:lnTo>
                                          <a:pt x="894" y="164"/>
                                        </a:lnTo>
                                        <a:lnTo>
                                          <a:pt x="896" y="190"/>
                                        </a:lnTo>
                                        <a:lnTo>
                                          <a:pt x="894" y="196"/>
                                        </a:lnTo>
                                        <a:lnTo>
                                          <a:pt x="903" y="200"/>
                                        </a:lnTo>
                                        <a:lnTo>
                                          <a:pt x="922" y="201"/>
                                        </a:lnTo>
                                        <a:lnTo>
                                          <a:pt x="937" y="200"/>
                                        </a:lnTo>
                                        <a:lnTo>
                                          <a:pt x="948" y="194"/>
                                        </a:lnTo>
                                        <a:lnTo>
                                          <a:pt x="952" y="192"/>
                                        </a:lnTo>
                                        <a:lnTo>
                                          <a:pt x="952" y="192"/>
                                        </a:lnTo>
                                        <a:lnTo>
                                          <a:pt x="952" y="192"/>
                                        </a:lnTo>
                                        <a:lnTo>
                                          <a:pt x="952" y="192"/>
                                        </a:lnTo>
                                        <a:lnTo>
                                          <a:pt x="948" y="194"/>
                                        </a:lnTo>
                                        <a:lnTo>
                                          <a:pt x="940" y="200"/>
                                        </a:lnTo>
                                        <a:lnTo>
                                          <a:pt x="927" y="201"/>
                                        </a:lnTo>
                                        <a:lnTo>
                                          <a:pt x="911" y="203"/>
                                        </a:lnTo>
                                        <a:lnTo>
                                          <a:pt x="894" y="201"/>
                                        </a:lnTo>
                                        <a:lnTo>
                                          <a:pt x="894" y="201"/>
                                        </a:lnTo>
                                        <a:lnTo>
                                          <a:pt x="890" y="213"/>
                                        </a:lnTo>
                                        <a:lnTo>
                                          <a:pt x="879" y="231"/>
                                        </a:lnTo>
                                        <a:lnTo>
                                          <a:pt x="864" y="243"/>
                                        </a:lnTo>
                                        <a:lnTo>
                                          <a:pt x="847" y="250"/>
                                        </a:lnTo>
                                        <a:lnTo>
                                          <a:pt x="836" y="252"/>
                                        </a:lnTo>
                                        <a:lnTo>
                                          <a:pt x="841" y="263"/>
                                        </a:lnTo>
                                        <a:lnTo>
                                          <a:pt x="856" y="278"/>
                                        </a:lnTo>
                                        <a:lnTo>
                                          <a:pt x="871" y="284"/>
                                        </a:lnTo>
                                        <a:lnTo>
                                          <a:pt x="875" y="284"/>
                                        </a:lnTo>
                                        <a:lnTo>
                                          <a:pt x="881" y="284"/>
                                        </a:lnTo>
                                        <a:lnTo>
                                          <a:pt x="884" y="282"/>
                                        </a:lnTo>
                                        <a:lnTo>
                                          <a:pt x="890" y="280"/>
                                        </a:lnTo>
                                        <a:lnTo>
                                          <a:pt x="894" y="278"/>
                                        </a:lnTo>
                                        <a:lnTo>
                                          <a:pt x="896" y="274"/>
                                        </a:lnTo>
                                        <a:lnTo>
                                          <a:pt x="897" y="269"/>
                                        </a:lnTo>
                                        <a:lnTo>
                                          <a:pt x="897" y="263"/>
                                        </a:lnTo>
                                        <a:lnTo>
                                          <a:pt x="897" y="256"/>
                                        </a:lnTo>
                                        <a:lnTo>
                                          <a:pt x="896" y="254"/>
                                        </a:lnTo>
                                        <a:lnTo>
                                          <a:pt x="896" y="252"/>
                                        </a:lnTo>
                                        <a:lnTo>
                                          <a:pt x="897" y="254"/>
                                        </a:lnTo>
                                        <a:lnTo>
                                          <a:pt x="897" y="256"/>
                                        </a:lnTo>
                                        <a:lnTo>
                                          <a:pt x="899" y="263"/>
                                        </a:lnTo>
                                        <a:lnTo>
                                          <a:pt x="899" y="271"/>
                                        </a:lnTo>
                                        <a:lnTo>
                                          <a:pt x="897" y="276"/>
                                        </a:lnTo>
                                        <a:lnTo>
                                          <a:pt x="894" y="280"/>
                                        </a:lnTo>
                                        <a:lnTo>
                                          <a:pt x="888" y="284"/>
                                        </a:lnTo>
                                        <a:lnTo>
                                          <a:pt x="882" y="286"/>
                                        </a:lnTo>
                                        <a:lnTo>
                                          <a:pt x="877" y="286"/>
                                        </a:lnTo>
                                        <a:lnTo>
                                          <a:pt x="871" y="286"/>
                                        </a:lnTo>
                                        <a:lnTo>
                                          <a:pt x="856" y="280"/>
                                        </a:lnTo>
                                        <a:lnTo>
                                          <a:pt x="843" y="271"/>
                                        </a:lnTo>
                                        <a:lnTo>
                                          <a:pt x="830" y="256"/>
                                        </a:lnTo>
                                        <a:lnTo>
                                          <a:pt x="828" y="250"/>
                                        </a:lnTo>
                                        <a:lnTo>
                                          <a:pt x="821" y="250"/>
                                        </a:lnTo>
                                        <a:lnTo>
                                          <a:pt x="808" y="244"/>
                                        </a:lnTo>
                                        <a:lnTo>
                                          <a:pt x="798" y="233"/>
                                        </a:lnTo>
                                        <a:lnTo>
                                          <a:pt x="793" y="220"/>
                                        </a:lnTo>
                                        <a:lnTo>
                                          <a:pt x="793" y="201"/>
                                        </a:lnTo>
                                        <a:lnTo>
                                          <a:pt x="795" y="201"/>
                                        </a:lnTo>
                                        <a:lnTo>
                                          <a:pt x="795" y="201"/>
                                        </a:lnTo>
                                        <a:lnTo>
                                          <a:pt x="795" y="201"/>
                                        </a:lnTo>
                                        <a:lnTo>
                                          <a:pt x="795" y="218"/>
                                        </a:lnTo>
                                        <a:lnTo>
                                          <a:pt x="800" y="233"/>
                                        </a:lnTo>
                                        <a:lnTo>
                                          <a:pt x="811" y="243"/>
                                        </a:lnTo>
                                        <a:lnTo>
                                          <a:pt x="826" y="248"/>
                                        </a:lnTo>
                                        <a:lnTo>
                                          <a:pt x="826" y="248"/>
                                        </a:lnTo>
                                        <a:lnTo>
                                          <a:pt x="819" y="235"/>
                                        </a:lnTo>
                                        <a:lnTo>
                                          <a:pt x="811" y="207"/>
                                        </a:lnTo>
                                        <a:lnTo>
                                          <a:pt x="806" y="181"/>
                                        </a:lnTo>
                                        <a:lnTo>
                                          <a:pt x="800" y="157"/>
                                        </a:lnTo>
                                        <a:lnTo>
                                          <a:pt x="791" y="130"/>
                                        </a:lnTo>
                                        <a:lnTo>
                                          <a:pt x="780" y="106"/>
                                        </a:lnTo>
                                        <a:lnTo>
                                          <a:pt x="780" y="106"/>
                                        </a:lnTo>
                                        <a:lnTo>
                                          <a:pt x="768" y="106"/>
                                        </a:lnTo>
                                        <a:lnTo>
                                          <a:pt x="780" y="104"/>
                                        </a:lnTo>
                                        <a:lnTo>
                                          <a:pt x="765" y="82"/>
                                        </a:lnTo>
                                        <a:lnTo>
                                          <a:pt x="742" y="59"/>
                                        </a:lnTo>
                                        <a:lnTo>
                                          <a:pt x="712" y="39"/>
                                        </a:lnTo>
                                        <a:lnTo>
                                          <a:pt x="675" y="20"/>
                                        </a:lnTo>
                                        <a:close/>
                                        <a:moveTo>
                                          <a:pt x="597" y="14"/>
                                        </a:moveTo>
                                        <a:lnTo>
                                          <a:pt x="638" y="18"/>
                                        </a:lnTo>
                                        <a:lnTo>
                                          <a:pt x="679" y="31"/>
                                        </a:lnTo>
                                        <a:lnTo>
                                          <a:pt x="709" y="46"/>
                                        </a:lnTo>
                                        <a:lnTo>
                                          <a:pt x="733" y="67"/>
                                        </a:lnTo>
                                        <a:lnTo>
                                          <a:pt x="752" y="91"/>
                                        </a:lnTo>
                                        <a:lnTo>
                                          <a:pt x="765" y="117"/>
                                        </a:lnTo>
                                        <a:lnTo>
                                          <a:pt x="772" y="143"/>
                                        </a:lnTo>
                                        <a:lnTo>
                                          <a:pt x="772" y="172"/>
                                        </a:lnTo>
                                        <a:lnTo>
                                          <a:pt x="767" y="200"/>
                                        </a:lnTo>
                                        <a:lnTo>
                                          <a:pt x="754" y="226"/>
                                        </a:lnTo>
                                        <a:lnTo>
                                          <a:pt x="735" y="246"/>
                                        </a:lnTo>
                                        <a:lnTo>
                                          <a:pt x="712" y="261"/>
                                        </a:lnTo>
                                        <a:lnTo>
                                          <a:pt x="686" y="269"/>
                                        </a:lnTo>
                                        <a:lnTo>
                                          <a:pt x="658" y="267"/>
                                        </a:lnTo>
                                        <a:lnTo>
                                          <a:pt x="636" y="259"/>
                                        </a:lnTo>
                                        <a:lnTo>
                                          <a:pt x="621" y="248"/>
                                        </a:lnTo>
                                        <a:lnTo>
                                          <a:pt x="617" y="243"/>
                                        </a:lnTo>
                                        <a:lnTo>
                                          <a:pt x="615" y="246"/>
                                        </a:lnTo>
                                        <a:lnTo>
                                          <a:pt x="602" y="259"/>
                                        </a:lnTo>
                                        <a:lnTo>
                                          <a:pt x="613" y="246"/>
                                        </a:lnTo>
                                        <a:lnTo>
                                          <a:pt x="615" y="241"/>
                                        </a:lnTo>
                                        <a:lnTo>
                                          <a:pt x="610" y="233"/>
                                        </a:lnTo>
                                        <a:lnTo>
                                          <a:pt x="604" y="218"/>
                                        </a:lnTo>
                                        <a:lnTo>
                                          <a:pt x="604" y="203"/>
                                        </a:lnTo>
                                        <a:lnTo>
                                          <a:pt x="610" y="196"/>
                                        </a:lnTo>
                                        <a:lnTo>
                                          <a:pt x="615" y="198"/>
                                        </a:lnTo>
                                        <a:lnTo>
                                          <a:pt x="619" y="205"/>
                                        </a:lnTo>
                                        <a:lnTo>
                                          <a:pt x="623" y="218"/>
                                        </a:lnTo>
                                        <a:lnTo>
                                          <a:pt x="621" y="233"/>
                                        </a:lnTo>
                                        <a:lnTo>
                                          <a:pt x="619" y="239"/>
                                        </a:lnTo>
                                        <a:lnTo>
                                          <a:pt x="623" y="246"/>
                                        </a:lnTo>
                                        <a:lnTo>
                                          <a:pt x="640" y="258"/>
                                        </a:lnTo>
                                        <a:lnTo>
                                          <a:pt x="660" y="263"/>
                                        </a:lnTo>
                                        <a:lnTo>
                                          <a:pt x="686" y="265"/>
                                        </a:lnTo>
                                        <a:lnTo>
                                          <a:pt x="712" y="258"/>
                                        </a:lnTo>
                                        <a:lnTo>
                                          <a:pt x="735" y="243"/>
                                        </a:lnTo>
                                        <a:lnTo>
                                          <a:pt x="752" y="222"/>
                                        </a:lnTo>
                                        <a:lnTo>
                                          <a:pt x="763" y="196"/>
                                        </a:lnTo>
                                        <a:lnTo>
                                          <a:pt x="768" y="170"/>
                                        </a:lnTo>
                                        <a:lnTo>
                                          <a:pt x="767" y="145"/>
                                        </a:lnTo>
                                        <a:lnTo>
                                          <a:pt x="761" y="119"/>
                                        </a:lnTo>
                                        <a:lnTo>
                                          <a:pt x="750" y="95"/>
                                        </a:lnTo>
                                        <a:lnTo>
                                          <a:pt x="731" y="72"/>
                                        </a:lnTo>
                                        <a:lnTo>
                                          <a:pt x="709" y="52"/>
                                        </a:lnTo>
                                        <a:lnTo>
                                          <a:pt x="677" y="35"/>
                                        </a:lnTo>
                                        <a:lnTo>
                                          <a:pt x="640" y="24"/>
                                        </a:lnTo>
                                        <a:lnTo>
                                          <a:pt x="602" y="20"/>
                                        </a:lnTo>
                                        <a:lnTo>
                                          <a:pt x="565" y="26"/>
                                        </a:lnTo>
                                        <a:lnTo>
                                          <a:pt x="527" y="37"/>
                                        </a:lnTo>
                                        <a:lnTo>
                                          <a:pt x="488" y="54"/>
                                        </a:lnTo>
                                        <a:lnTo>
                                          <a:pt x="451" y="72"/>
                                        </a:lnTo>
                                        <a:lnTo>
                                          <a:pt x="411" y="93"/>
                                        </a:lnTo>
                                        <a:lnTo>
                                          <a:pt x="370" y="114"/>
                                        </a:lnTo>
                                        <a:lnTo>
                                          <a:pt x="327" y="132"/>
                                        </a:lnTo>
                                        <a:lnTo>
                                          <a:pt x="283" y="149"/>
                                        </a:lnTo>
                                        <a:lnTo>
                                          <a:pt x="234" y="160"/>
                                        </a:lnTo>
                                        <a:lnTo>
                                          <a:pt x="183" y="164"/>
                                        </a:lnTo>
                                        <a:lnTo>
                                          <a:pt x="131" y="162"/>
                                        </a:lnTo>
                                        <a:lnTo>
                                          <a:pt x="73" y="149"/>
                                        </a:lnTo>
                                        <a:lnTo>
                                          <a:pt x="126" y="158"/>
                                        </a:lnTo>
                                        <a:lnTo>
                                          <a:pt x="176" y="158"/>
                                        </a:lnTo>
                                        <a:lnTo>
                                          <a:pt x="225" y="153"/>
                                        </a:lnTo>
                                        <a:lnTo>
                                          <a:pt x="269" y="140"/>
                                        </a:lnTo>
                                        <a:lnTo>
                                          <a:pt x="314" y="123"/>
                                        </a:lnTo>
                                        <a:lnTo>
                                          <a:pt x="355" y="104"/>
                                        </a:lnTo>
                                        <a:lnTo>
                                          <a:pt x="398" y="84"/>
                                        </a:lnTo>
                                        <a:lnTo>
                                          <a:pt x="438" y="63"/>
                                        </a:lnTo>
                                        <a:lnTo>
                                          <a:pt x="479" y="44"/>
                                        </a:lnTo>
                                        <a:lnTo>
                                          <a:pt x="518" y="29"/>
                                        </a:lnTo>
                                        <a:lnTo>
                                          <a:pt x="557" y="20"/>
                                        </a:lnTo>
                                        <a:lnTo>
                                          <a:pt x="597" y="14"/>
                                        </a:lnTo>
                                        <a:close/>
                                        <a:moveTo>
                                          <a:pt x="544" y="0"/>
                                        </a:moveTo>
                                        <a:lnTo>
                                          <a:pt x="598" y="1"/>
                                        </a:lnTo>
                                        <a:lnTo>
                                          <a:pt x="656" y="14"/>
                                        </a:lnTo>
                                        <a:lnTo>
                                          <a:pt x="602" y="5"/>
                                        </a:lnTo>
                                        <a:lnTo>
                                          <a:pt x="554" y="3"/>
                                        </a:lnTo>
                                        <a:lnTo>
                                          <a:pt x="505" y="11"/>
                                        </a:lnTo>
                                        <a:lnTo>
                                          <a:pt x="458" y="24"/>
                                        </a:lnTo>
                                        <a:lnTo>
                                          <a:pt x="415" y="39"/>
                                        </a:lnTo>
                                        <a:lnTo>
                                          <a:pt x="372" y="59"/>
                                        </a:lnTo>
                                        <a:lnTo>
                                          <a:pt x="331" y="80"/>
                                        </a:lnTo>
                                        <a:lnTo>
                                          <a:pt x="290" y="100"/>
                                        </a:lnTo>
                                        <a:lnTo>
                                          <a:pt x="251" y="117"/>
                                        </a:lnTo>
                                        <a:lnTo>
                                          <a:pt x="211" y="134"/>
                                        </a:lnTo>
                                        <a:lnTo>
                                          <a:pt x="170" y="143"/>
                                        </a:lnTo>
                                        <a:lnTo>
                                          <a:pt x="131" y="149"/>
                                        </a:lnTo>
                                        <a:lnTo>
                                          <a:pt x="92" y="145"/>
                                        </a:lnTo>
                                        <a:lnTo>
                                          <a:pt x="51" y="132"/>
                                        </a:lnTo>
                                        <a:lnTo>
                                          <a:pt x="38" y="127"/>
                                        </a:lnTo>
                                        <a:lnTo>
                                          <a:pt x="26" y="123"/>
                                        </a:lnTo>
                                        <a:lnTo>
                                          <a:pt x="17" y="117"/>
                                        </a:lnTo>
                                        <a:lnTo>
                                          <a:pt x="10" y="115"/>
                                        </a:lnTo>
                                        <a:lnTo>
                                          <a:pt x="4" y="112"/>
                                        </a:lnTo>
                                        <a:lnTo>
                                          <a:pt x="2" y="110"/>
                                        </a:lnTo>
                                        <a:lnTo>
                                          <a:pt x="0" y="110"/>
                                        </a:lnTo>
                                        <a:lnTo>
                                          <a:pt x="0" y="110"/>
                                        </a:lnTo>
                                        <a:lnTo>
                                          <a:pt x="4" y="110"/>
                                        </a:lnTo>
                                        <a:lnTo>
                                          <a:pt x="10" y="112"/>
                                        </a:lnTo>
                                        <a:lnTo>
                                          <a:pt x="17" y="115"/>
                                        </a:lnTo>
                                        <a:lnTo>
                                          <a:pt x="26" y="119"/>
                                        </a:lnTo>
                                        <a:lnTo>
                                          <a:pt x="38" y="123"/>
                                        </a:lnTo>
                                        <a:lnTo>
                                          <a:pt x="53" y="129"/>
                                        </a:lnTo>
                                        <a:lnTo>
                                          <a:pt x="90" y="140"/>
                                        </a:lnTo>
                                        <a:lnTo>
                                          <a:pt x="127" y="142"/>
                                        </a:lnTo>
                                        <a:lnTo>
                                          <a:pt x="165" y="138"/>
                                        </a:lnTo>
                                        <a:lnTo>
                                          <a:pt x="202" y="125"/>
                                        </a:lnTo>
                                        <a:lnTo>
                                          <a:pt x="240" y="110"/>
                                        </a:lnTo>
                                        <a:lnTo>
                                          <a:pt x="279" y="91"/>
                                        </a:lnTo>
                                        <a:lnTo>
                                          <a:pt x="318" y="71"/>
                                        </a:lnTo>
                                        <a:lnTo>
                                          <a:pt x="359" y="50"/>
                                        </a:lnTo>
                                        <a:lnTo>
                                          <a:pt x="402" y="31"/>
                                        </a:lnTo>
                                        <a:lnTo>
                                          <a:pt x="447" y="14"/>
                                        </a:lnTo>
                                        <a:lnTo>
                                          <a:pt x="494" y="3"/>
                                        </a:lnTo>
                                        <a:lnTo>
                                          <a:pt x="544"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5" name="Forme libre 35"/>
                                <wps:cNvSpPr>
                                  <a:spLocks noEditPoints="1"/>
                                </wps:cNvSpPr>
                                <wps:spPr bwMode="auto">
                                  <a:xfrm>
                                    <a:off x="1085850" y="17463"/>
                                    <a:ext cx="1516063" cy="403225"/>
                                  </a:xfrm>
                                  <a:custGeom>
                                    <a:avLst/>
                                    <a:gdLst>
                                      <a:gd name="T0" fmla="*/ 325 w 955"/>
                                      <a:gd name="T1" fmla="*/ 224 h 254"/>
                                      <a:gd name="T2" fmla="*/ 335 w 955"/>
                                      <a:gd name="T3" fmla="*/ 196 h 254"/>
                                      <a:gd name="T4" fmla="*/ 95 w 955"/>
                                      <a:gd name="T5" fmla="*/ 142 h 254"/>
                                      <a:gd name="T6" fmla="*/ 73 w 955"/>
                                      <a:gd name="T7" fmla="*/ 189 h 254"/>
                                      <a:gd name="T8" fmla="*/ 114 w 955"/>
                                      <a:gd name="T9" fmla="*/ 206 h 254"/>
                                      <a:gd name="T10" fmla="*/ 163 w 955"/>
                                      <a:gd name="T11" fmla="*/ 101 h 254"/>
                                      <a:gd name="T12" fmla="*/ 148 w 955"/>
                                      <a:gd name="T13" fmla="*/ 77 h 254"/>
                                      <a:gd name="T14" fmla="*/ 69 w 955"/>
                                      <a:gd name="T15" fmla="*/ 127 h 254"/>
                                      <a:gd name="T16" fmla="*/ 88 w 955"/>
                                      <a:gd name="T17" fmla="*/ 138 h 254"/>
                                      <a:gd name="T18" fmla="*/ 148 w 955"/>
                                      <a:gd name="T19" fmla="*/ 77 h 254"/>
                                      <a:gd name="T20" fmla="*/ 415 w 955"/>
                                      <a:gd name="T21" fmla="*/ 22 h 254"/>
                                      <a:gd name="T22" fmla="*/ 565 w 955"/>
                                      <a:gd name="T23" fmla="*/ 108 h 254"/>
                                      <a:gd name="T24" fmla="*/ 727 w 955"/>
                                      <a:gd name="T25" fmla="*/ 200 h 254"/>
                                      <a:gd name="T26" fmla="*/ 822 w 955"/>
                                      <a:gd name="T27" fmla="*/ 221 h 254"/>
                                      <a:gd name="T28" fmla="*/ 641 w 955"/>
                                      <a:gd name="T29" fmla="*/ 174 h 254"/>
                                      <a:gd name="T30" fmla="*/ 499 w 955"/>
                                      <a:gd name="T31" fmla="*/ 80 h 254"/>
                                      <a:gd name="T32" fmla="*/ 366 w 955"/>
                                      <a:gd name="T33" fmla="*/ 19 h 254"/>
                                      <a:gd name="T34" fmla="*/ 236 w 955"/>
                                      <a:gd name="T35" fmla="*/ 52 h 254"/>
                                      <a:gd name="T36" fmla="*/ 185 w 955"/>
                                      <a:gd name="T37" fmla="*/ 144 h 254"/>
                                      <a:gd name="T38" fmla="*/ 230 w 955"/>
                                      <a:gd name="T39" fmla="*/ 237 h 254"/>
                                      <a:gd name="T40" fmla="*/ 325 w 955"/>
                                      <a:gd name="T41" fmla="*/ 234 h 254"/>
                                      <a:gd name="T42" fmla="*/ 335 w 955"/>
                                      <a:gd name="T43" fmla="*/ 193 h 254"/>
                                      <a:gd name="T44" fmla="*/ 335 w 955"/>
                                      <a:gd name="T45" fmla="*/ 228 h 254"/>
                                      <a:gd name="T46" fmla="*/ 327 w 955"/>
                                      <a:gd name="T47" fmla="*/ 241 h 254"/>
                                      <a:gd name="T48" fmla="*/ 282 w 955"/>
                                      <a:gd name="T49" fmla="*/ 254 h 254"/>
                                      <a:gd name="T50" fmla="*/ 193 w 955"/>
                                      <a:gd name="T51" fmla="*/ 200 h 254"/>
                                      <a:gd name="T52" fmla="*/ 196 w 955"/>
                                      <a:gd name="T53" fmla="*/ 92 h 254"/>
                                      <a:gd name="T54" fmla="*/ 294 w 955"/>
                                      <a:gd name="T55" fmla="*/ 19 h 254"/>
                                      <a:gd name="T56" fmla="*/ 226 w 955"/>
                                      <a:gd name="T57" fmla="*/ 37 h 254"/>
                                      <a:gd name="T58" fmla="*/ 183 w 955"/>
                                      <a:gd name="T59" fmla="*/ 78 h 254"/>
                                      <a:gd name="T60" fmla="*/ 146 w 955"/>
                                      <a:gd name="T61" fmla="*/ 151 h 254"/>
                                      <a:gd name="T62" fmla="*/ 118 w 955"/>
                                      <a:gd name="T63" fmla="*/ 215 h 254"/>
                                      <a:gd name="T64" fmla="*/ 155 w 955"/>
                                      <a:gd name="T65" fmla="*/ 172 h 254"/>
                                      <a:gd name="T66" fmla="*/ 153 w 955"/>
                                      <a:gd name="T67" fmla="*/ 191 h 254"/>
                                      <a:gd name="T68" fmla="*/ 116 w 955"/>
                                      <a:gd name="T69" fmla="*/ 215 h 254"/>
                                      <a:gd name="T70" fmla="*/ 56 w 955"/>
                                      <a:gd name="T71" fmla="*/ 243 h 254"/>
                                      <a:gd name="T72" fmla="*/ 47 w 955"/>
                                      <a:gd name="T73" fmla="*/ 209 h 254"/>
                                      <a:gd name="T74" fmla="*/ 43 w 955"/>
                                      <a:gd name="T75" fmla="*/ 224 h 254"/>
                                      <a:gd name="T76" fmla="*/ 69 w 955"/>
                                      <a:gd name="T77" fmla="*/ 243 h 254"/>
                                      <a:gd name="T78" fmla="*/ 97 w 955"/>
                                      <a:gd name="T79" fmla="*/ 213 h 254"/>
                                      <a:gd name="T80" fmla="*/ 58 w 955"/>
                                      <a:gd name="T81" fmla="*/ 157 h 254"/>
                                      <a:gd name="T82" fmla="*/ 4 w 955"/>
                                      <a:gd name="T83" fmla="*/ 144 h 254"/>
                                      <a:gd name="T84" fmla="*/ 2 w 955"/>
                                      <a:gd name="T85" fmla="*/ 142 h 254"/>
                                      <a:gd name="T86" fmla="*/ 47 w 955"/>
                                      <a:gd name="T87" fmla="*/ 157 h 254"/>
                                      <a:gd name="T88" fmla="*/ 73 w 955"/>
                                      <a:gd name="T89" fmla="*/ 103 h 254"/>
                                      <a:gd name="T90" fmla="*/ 146 w 955"/>
                                      <a:gd name="T91" fmla="*/ 73 h 254"/>
                                      <a:gd name="T92" fmla="*/ 239 w 955"/>
                                      <a:gd name="T93" fmla="*/ 21 h 254"/>
                                      <a:gd name="T94" fmla="*/ 159 w 955"/>
                                      <a:gd name="T95" fmla="*/ 75 h 254"/>
                                      <a:gd name="T96" fmla="*/ 226 w 955"/>
                                      <a:gd name="T97" fmla="*/ 37 h 254"/>
                                      <a:gd name="T98" fmla="*/ 423 w 955"/>
                                      <a:gd name="T99" fmla="*/ 4 h 254"/>
                                      <a:gd name="T100" fmla="*/ 593 w 955"/>
                                      <a:gd name="T101" fmla="*/ 69 h 254"/>
                                      <a:gd name="T102" fmla="*/ 729 w 955"/>
                                      <a:gd name="T103" fmla="*/ 163 h 254"/>
                                      <a:gd name="T104" fmla="*/ 864 w 955"/>
                                      <a:gd name="T105" fmla="*/ 206 h 254"/>
                                      <a:gd name="T106" fmla="*/ 940 w 955"/>
                                      <a:gd name="T107" fmla="*/ 189 h 254"/>
                                      <a:gd name="T108" fmla="*/ 955 w 955"/>
                                      <a:gd name="T109" fmla="*/ 187 h 254"/>
                                      <a:gd name="T110" fmla="*/ 929 w 955"/>
                                      <a:gd name="T111" fmla="*/ 196 h 254"/>
                                      <a:gd name="T112" fmla="*/ 819 w 955"/>
                                      <a:gd name="T113" fmla="*/ 207 h 254"/>
                                      <a:gd name="T114" fmla="*/ 669 w 955"/>
                                      <a:gd name="T115" fmla="*/ 138 h 254"/>
                                      <a:gd name="T116" fmla="*/ 512 w 955"/>
                                      <a:gd name="T117" fmla="*/ 39 h 254"/>
                                      <a:gd name="T118" fmla="*/ 318 w 955"/>
                                      <a:gd name="T119" fmla="*/ 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55" h="254">
                                        <a:moveTo>
                                          <a:pt x="335" y="196"/>
                                        </a:moveTo>
                                        <a:lnTo>
                                          <a:pt x="331" y="202"/>
                                        </a:lnTo>
                                        <a:lnTo>
                                          <a:pt x="327" y="211"/>
                                        </a:lnTo>
                                        <a:lnTo>
                                          <a:pt x="325" y="224"/>
                                        </a:lnTo>
                                        <a:lnTo>
                                          <a:pt x="327" y="232"/>
                                        </a:lnTo>
                                        <a:lnTo>
                                          <a:pt x="337" y="217"/>
                                        </a:lnTo>
                                        <a:lnTo>
                                          <a:pt x="338" y="200"/>
                                        </a:lnTo>
                                        <a:lnTo>
                                          <a:pt x="335" y="196"/>
                                        </a:lnTo>
                                        <a:close/>
                                        <a:moveTo>
                                          <a:pt x="157" y="77"/>
                                        </a:moveTo>
                                        <a:lnTo>
                                          <a:pt x="140" y="95"/>
                                        </a:lnTo>
                                        <a:lnTo>
                                          <a:pt x="122" y="118"/>
                                        </a:lnTo>
                                        <a:lnTo>
                                          <a:pt x="95" y="142"/>
                                        </a:lnTo>
                                        <a:lnTo>
                                          <a:pt x="71" y="155"/>
                                        </a:lnTo>
                                        <a:lnTo>
                                          <a:pt x="66" y="155"/>
                                        </a:lnTo>
                                        <a:lnTo>
                                          <a:pt x="66" y="170"/>
                                        </a:lnTo>
                                        <a:lnTo>
                                          <a:pt x="73" y="189"/>
                                        </a:lnTo>
                                        <a:lnTo>
                                          <a:pt x="82" y="202"/>
                                        </a:lnTo>
                                        <a:lnTo>
                                          <a:pt x="97" y="211"/>
                                        </a:lnTo>
                                        <a:lnTo>
                                          <a:pt x="110" y="213"/>
                                        </a:lnTo>
                                        <a:lnTo>
                                          <a:pt x="114" y="206"/>
                                        </a:lnTo>
                                        <a:lnTo>
                                          <a:pt x="129" y="172"/>
                                        </a:lnTo>
                                        <a:lnTo>
                                          <a:pt x="140" y="150"/>
                                        </a:lnTo>
                                        <a:lnTo>
                                          <a:pt x="150" y="125"/>
                                        </a:lnTo>
                                        <a:lnTo>
                                          <a:pt x="163" y="101"/>
                                        </a:lnTo>
                                        <a:lnTo>
                                          <a:pt x="180" y="78"/>
                                        </a:lnTo>
                                        <a:lnTo>
                                          <a:pt x="166" y="77"/>
                                        </a:lnTo>
                                        <a:lnTo>
                                          <a:pt x="157" y="77"/>
                                        </a:lnTo>
                                        <a:close/>
                                        <a:moveTo>
                                          <a:pt x="148" y="77"/>
                                        </a:moveTo>
                                        <a:lnTo>
                                          <a:pt x="122" y="80"/>
                                        </a:lnTo>
                                        <a:lnTo>
                                          <a:pt x="99" y="90"/>
                                        </a:lnTo>
                                        <a:lnTo>
                                          <a:pt x="80" y="107"/>
                                        </a:lnTo>
                                        <a:lnTo>
                                          <a:pt x="69" y="127"/>
                                        </a:lnTo>
                                        <a:lnTo>
                                          <a:pt x="66" y="150"/>
                                        </a:lnTo>
                                        <a:lnTo>
                                          <a:pt x="66" y="151"/>
                                        </a:lnTo>
                                        <a:lnTo>
                                          <a:pt x="67" y="151"/>
                                        </a:lnTo>
                                        <a:lnTo>
                                          <a:pt x="88" y="138"/>
                                        </a:lnTo>
                                        <a:lnTo>
                                          <a:pt x="110" y="116"/>
                                        </a:lnTo>
                                        <a:lnTo>
                                          <a:pt x="127" y="97"/>
                                        </a:lnTo>
                                        <a:lnTo>
                                          <a:pt x="146" y="78"/>
                                        </a:lnTo>
                                        <a:lnTo>
                                          <a:pt x="148" y="77"/>
                                        </a:lnTo>
                                        <a:lnTo>
                                          <a:pt x="148" y="77"/>
                                        </a:lnTo>
                                        <a:close/>
                                        <a:moveTo>
                                          <a:pt x="335" y="11"/>
                                        </a:moveTo>
                                        <a:lnTo>
                                          <a:pt x="376" y="13"/>
                                        </a:lnTo>
                                        <a:lnTo>
                                          <a:pt x="415" y="22"/>
                                        </a:lnTo>
                                        <a:lnTo>
                                          <a:pt x="452" y="39"/>
                                        </a:lnTo>
                                        <a:lnTo>
                                          <a:pt x="490" y="60"/>
                                        </a:lnTo>
                                        <a:lnTo>
                                          <a:pt x="527" y="82"/>
                                        </a:lnTo>
                                        <a:lnTo>
                                          <a:pt x="565" y="108"/>
                                        </a:lnTo>
                                        <a:lnTo>
                                          <a:pt x="602" y="135"/>
                                        </a:lnTo>
                                        <a:lnTo>
                                          <a:pt x="643" y="159"/>
                                        </a:lnTo>
                                        <a:lnTo>
                                          <a:pt x="684" y="181"/>
                                        </a:lnTo>
                                        <a:lnTo>
                                          <a:pt x="727" y="200"/>
                                        </a:lnTo>
                                        <a:lnTo>
                                          <a:pt x="774" y="213"/>
                                        </a:lnTo>
                                        <a:lnTo>
                                          <a:pt x="824" y="219"/>
                                        </a:lnTo>
                                        <a:lnTo>
                                          <a:pt x="877" y="217"/>
                                        </a:lnTo>
                                        <a:lnTo>
                                          <a:pt x="822" y="221"/>
                                        </a:lnTo>
                                        <a:lnTo>
                                          <a:pt x="772" y="219"/>
                                        </a:lnTo>
                                        <a:lnTo>
                                          <a:pt x="725" y="207"/>
                                        </a:lnTo>
                                        <a:lnTo>
                                          <a:pt x="682" y="193"/>
                                        </a:lnTo>
                                        <a:lnTo>
                                          <a:pt x="641" y="174"/>
                                        </a:lnTo>
                                        <a:lnTo>
                                          <a:pt x="604" y="151"/>
                                        </a:lnTo>
                                        <a:lnTo>
                                          <a:pt x="568" y="129"/>
                                        </a:lnTo>
                                        <a:lnTo>
                                          <a:pt x="533" y="105"/>
                                        </a:lnTo>
                                        <a:lnTo>
                                          <a:pt x="499" y="80"/>
                                        </a:lnTo>
                                        <a:lnTo>
                                          <a:pt x="465" y="60"/>
                                        </a:lnTo>
                                        <a:lnTo>
                                          <a:pt x="434" y="41"/>
                                        </a:lnTo>
                                        <a:lnTo>
                                          <a:pt x="400" y="26"/>
                                        </a:lnTo>
                                        <a:lnTo>
                                          <a:pt x="366" y="19"/>
                                        </a:lnTo>
                                        <a:lnTo>
                                          <a:pt x="331" y="15"/>
                                        </a:lnTo>
                                        <a:lnTo>
                                          <a:pt x="294" y="22"/>
                                        </a:lnTo>
                                        <a:lnTo>
                                          <a:pt x="262" y="34"/>
                                        </a:lnTo>
                                        <a:lnTo>
                                          <a:pt x="236" y="52"/>
                                        </a:lnTo>
                                        <a:lnTo>
                                          <a:pt x="215" y="73"/>
                                        </a:lnTo>
                                        <a:lnTo>
                                          <a:pt x="200" y="95"/>
                                        </a:lnTo>
                                        <a:lnTo>
                                          <a:pt x="191" y="120"/>
                                        </a:lnTo>
                                        <a:lnTo>
                                          <a:pt x="185" y="144"/>
                                        </a:lnTo>
                                        <a:lnTo>
                                          <a:pt x="187" y="170"/>
                                        </a:lnTo>
                                        <a:lnTo>
                                          <a:pt x="194" y="198"/>
                                        </a:lnTo>
                                        <a:lnTo>
                                          <a:pt x="209" y="221"/>
                                        </a:lnTo>
                                        <a:lnTo>
                                          <a:pt x="230" y="237"/>
                                        </a:lnTo>
                                        <a:lnTo>
                                          <a:pt x="254" y="249"/>
                                        </a:lnTo>
                                        <a:lnTo>
                                          <a:pt x="280" y="252"/>
                                        </a:lnTo>
                                        <a:lnTo>
                                          <a:pt x="307" y="247"/>
                                        </a:lnTo>
                                        <a:lnTo>
                                          <a:pt x="325" y="234"/>
                                        </a:lnTo>
                                        <a:lnTo>
                                          <a:pt x="323" y="226"/>
                                        </a:lnTo>
                                        <a:lnTo>
                                          <a:pt x="323" y="211"/>
                                        </a:lnTo>
                                        <a:lnTo>
                                          <a:pt x="327" y="200"/>
                                        </a:lnTo>
                                        <a:lnTo>
                                          <a:pt x="335" y="193"/>
                                        </a:lnTo>
                                        <a:lnTo>
                                          <a:pt x="340" y="191"/>
                                        </a:lnTo>
                                        <a:lnTo>
                                          <a:pt x="344" y="198"/>
                                        </a:lnTo>
                                        <a:lnTo>
                                          <a:pt x="342" y="213"/>
                                        </a:lnTo>
                                        <a:lnTo>
                                          <a:pt x="335" y="228"/>
                                        </a:lnTo>
                                        <a:lnTo>
                                          <a:pt x="327" y="236"/>
                                        </a:lnTo>
                                        <a:lnTo>
                                          <a:pt x="329" y="239"/>
                                        </a:lnTo>
                                        <a:lnTo>
                                          <a:pt x="338" y="254"/>
                                        </a:lnTo>
                                        <a:lnTo>
                                          <a:pt x="327" y="241"/>
                                        </a:lnTo>
                                        <a:lnTo>
                                          <a:pt x="325" y="237"/>
                                        </a:lnTo>
                                        <a:lnTo>
                                          <a:pt x="322" y="241"/>
                                        </a:lnTo>
                                        <a:lnTo>
                                          <a:pt x="305" y="250"/>
                                        </a:lnTo>
                                        <a:lnTo>
                                          <a:pt x="282" y="254"/>
                                        </a:lnTo>
                                        <a:lnTo>
                                          <a:pt x="254" y="252"/>
                                        </a:lnTo>
                                        <a:lnTo>
                                          <a:pt x="228" y="241"/>
                                        </a:lnTo>
                                        <a:lnTo>
                                          <a:pt x="208" y="224"/>
                                        </a:lnTo>
                                        <a:lnTo>
                                          <a:pt x="193" y="200"/>
                                        </a:lnTo>
                                        <a:lnTo>
                                          <a:pt x="183" y="174"/>
                                        </a:lnTo>
                                        <a:lnTo>
                                          <a:pt x="181" y="146"/>
                                        </a:lnTo>
                                        <a:lnTo>
                                          <a:pt x="185" y="118"/>
                                        </a:lnTo>
                                        <a:lnTo>
                                          <a:pt x="196" y="92"/>
                                        </a:lnTo>
                                        <a:lnTo>
                                          <a:pt x="213" y="69"/>
                                        </a:lnTo>
                                        <a:lnTo>
                                          <a:pt x="234" y="47"/>
                                        </a:lnTo>
                                        <a:lnTo>
                                          <a:pt x="262" y="30"/>
                                        </a:lnTo>
                                        <a:lnTo>
                                          <a:pt x="294" y="19"/>
                                        </a:lnTo>
                                        <a:lnTo>
                                          <a:pt x="335" y="11"/>
                                        </a:lnTo>
                                        <a:close/>
                                        <a:moveTo>
                                          <a:pt x="297" y="7"/>
                                        </a:moveTo>
                                        <a:lnTo>
                                          <a:pt x="258" y="22"/>
                                        </a:lnTo>
                                        <a:lnTo>
                                          <a:pt x="226" y="37"/>
                                        </a:lnTo>
                                        <a:lnTo>
                                          <a:pt x="202" y="58"/>
                                        </a:lnTo>
                                        <a:lnTo>
                                          <a:pt x="183" y="78"/>
                                        </a:lnTo>
                                        <a:lnTo>
                                          <a:pt x="194" y="80"/>
                                        </a:lnTo>
                                        <a:lnTo>
                                          <a:pt x="183" y="78"/>
                                        </a:lnTo>
                                        <a:lnTo>
                                          <a:pt x="183" y="78"/>
                                        </a:lnTo>
                                        <a:lnTo>
                                          <a:pt x="168" y="103"/>
                                        </a:lnTo>
                                        <a:lnTo>
                                          <a:pt x="155" y="127"/>
                                        </a:lnTo>
                                        <a:lnTo>
                                          <a:pt x="146" y="151"/>
                                        </a:lnTo>
                                        <a:lnTo>
                                          <a:pt x="138" y="176"/>
                                        </a:lnTo>
                                        <a:lnTo>
                                          <a:pt x="123" y="207"/>
                                        </a:lnTo>
                                        <a:lnTo>
                                          <a:pt x="118" y="215"/>
                                        </a:lnTo>
                                        <a:lnTo>
                                          <a:pt x="118" y="215"/>
                                        </a:lnTo>
                                        <a:lnTo>
                                          <a:pt x="133" y="211"/>
                                        </a:lnTo>
                                        <a:lnTo>
                                          <a:pt x="146" y="202"/>
                                        </a:lnTo>
                                        <a:lnTo>
                                          <a:pt x="153" y="189"/>
                                        </a:lnTo>
                                        <a:lnTo>
                                          <a:pt x="155" y="172"/>
                                        </a:lnTo>
                                        <a:lnTo>
                                          <a:pt x="155" y="172"/>
                                        </a:lnTo>
                                        <a:lnTo>
                                          <a:pt x="155" y="172"/>
                                        </a:lnTo>
                                        <a:lnTo>
                                          <a:pt x="157" y="172"/>
                                        </a:lnTo>
                                        <a:lnTo>
                                          <a:pt x="153" y="191"/>
                                        </a:lnTo>
                                        <a:lnTo>
                                          <a:pt x="148" y="204"/>
                                        </a:lnTo>
                                        <a:lnTo>
                                          <a:pt x="137" y="211"/>
                                        </a:lnTo>
                                        <a:lnTo>
                                          <a:pt x="123" y="215"/>
                                        </a:lnTo>
                                        <a:lnTo>
                                          <a:pt x="116" y="215"/>
                                        </a:lnTo>
                                        <a:lnTo>
                                          <a:pt x="105" y="228"/>
                                        </a:lnTo>
                                        <a:lnTo>
                                          <a:pt x="88" y="241"/>
                                        </a:lnTo>
                                        <a:lnTo>
                                          <a:pt x="69" y="245"/>
                                        </a:lnTo>
                                        <a:lnTo>
                                          <a:pt x="56" y="243"/>
                                        </a:lnTo>
                                        <a:lnTo>
                                          <a:pt x="47" y="236"/>
                                        </a:lnTo>
                                        <a:lnTo>
                                          <a:pt x="43" y="226"/>
                                        </a:lnTo>
                                        <a:lnTo>
                                          <a:pt x="45" y="211"/>
                                        </a:lnTo>
                                        <a:lnTo>
                                          <a:pt x="47" y="209"/>
                                        </a:lnTo>
                                        <a:lnTo>
                                          <a:pt x="47" y="209"/>
                                        </a:lnTo>
                                        <a:lnTo>
                                          <a:pt x="47" y="209"/>
                                        </a:lnTo>
                                        <a:lnTo>
                                          <a:pt x="47" y="213"/>
                                        </a:lnTo>
                                        <a:lnTo>
                                          <a:pt x="43" y="224"/>
                                        </a:lnTo>
                                        <a:lnTo>
                                          <a:pt x="47" y="232"/>
                                        </a:lnTo>
                                        <a:lnTo>
                                          <a:pt x="52" y="239"/>
                                        </a:lnTo>
                                        <a:lnTo>
                                          <a:pt x="60" y="243"/>
                                        </a:lnTo>
                                        <a:lnTo>
                                          <a:pt x="69" y="243"/>
                                        </a:lnTo>
                                        <a:lnTo>
                                          <a:pt x="84" y="239"/>
                                        </a:lnTo>
                                        <a:lnTo>
                                          <a:pt x="99" y="226"/>
                                        </a:lnTo>
                                        <a:lnTo>
                                          <a:pt x="108" y="215"/>
                                        </a:lnTo>
                                        <a:lnTo>
                                          <a:pt x="97" y="213"/>
                                        </a:lnTo>
                                        <a:lnTo>
                                          <a:pt x="82" y="204"/>
                                        </a:lnTo>
                                        <a:lnTo>
                                          <a:pt x="69" y="191"/>
                                        </a:lnTo>
                                        <a:lnTo>
                                          <a:pt x="60" y="170"/>
                                        </a:lnTo>
                                        <a:lnTo>
                                          <a:pt x="58" y="157"/>
                                        </a:lnTo>
                                        <a:lnTo>
                                          <a:pt x="49" y="159"/>
                                        </a:lnTo>
                                        <a:lnTo>
                                          <a:pt x="28" y="157"/>
                                        </a:lnTo>
                                        <a:lnTo>
                                          <a:pt x="13" y="151"/>
                                        </a:lnTo>
                                        <a:lnTo>
                                          <a:pt x="4" y="144"/>
                                        </a:lnTo>
                                        <a:lnTo>
                                          <a:pt x="2" y="142"/>
                                        </a:lnTo>
                                        <a:lnTo>
                                          <a:pt x="0" y="142"/>
                                        </a:lnTo>
                                        <a:lnTo>
                                          <a:pt x="0" y="142"/>
                                        </a:lnTo>
                                        <a:lnTo>
                                          <a:pt x="2" y="142"/>
                                        </a:lnTo>
                                        <a:lnTo>
                                          <a:pt x="4" y="144"/>
                                        </a:lnTo>
                                        <a:lnTo>
                                          <a:pt x="15" y="151"/>
                                        </a:lnTo>
                                        <a:lnTo>
                                          <a:pt x="30" y="155"/>
                                        </a:lnTo>
                                        <a:lnTo>
                                          <a:pt x="47" y="157"/>
                                        </a:lnTo>
                                        <a:lnTo>
                                          <a:pt x="56" y="153"/>
                                        </a:lnTo>
                                        <a:lnTo>
                                          <a:pt x="56" y="148"/>
                                        </a:lnTo>
                                        <a:lnTo>
                                          <a:pt x="62" y="121"/>
                                        </a:lnTo>
                                        <a:lnTo>
                                          <a:pt x="73" y="103"/>
                                        </a:lnTo>
                                        <a:lnTo>
                                          <a:pt x="86" y="90"/>
                                        </a:lnTo>
                                        <a:lnTo>
                                          <a:pt x="105" y="80"/>
                                        </a:lnTo>
                                        <a:lnTo>
                                          <a:pt x="123" y="75"/>
                                        </a:lnTo>
                                        <a:lnTo>
                                          <a:pt x="146" y="73"/>
                                        </a:lnTo>
                                        <a:lnTo>
                                          <a:pt x="151" y="73"/>
                                        </a:lnTo>
                                        <a:lnTo>
                                          <a:pt x="170" y="56"/>
                                        </a:lnTo>
                                        <a:lnTo>
                                          <a:pt x="202" y="37"/>
                                        </a:lnTo>
                                        <a:lnTo>
                                          <a:pt x="239" y="21"/>
                                        </a:lnTo>
                                        <a:lnTo>
                                          <a:pt x="206" y="35"/>
                                        </a:lnTo>
                                        <a:lnTo>
                                          <a:pt x="180" y="54"/>
                                        </a:lnTo>
                                        <a:lnTo>
                                          <a:pt x="159" y="73"/>
                                        </a:lnTo>
                                        <a:lnTo>
                                          <a:pt x="159" y="75"/>
                                        </a:lnTo>
                                        <a:lnTo>
                                          <a:pt x="165" y="75"/>
                                        </a:lnTo>
                                        <a:lnTo>
                                          <a:pt x="180" y="77"/>
                                        </a:lnTo>
                                        <a:lnTo>
                                          <a:pt x="200" y="56"/>
                                        </a:lnTo>
                                        <a:lnTo>
                                          <a:pt x="226" y="37"/>
                                        </a:lnTo>
                                        <a:lnTo>
                                          <a:pt x="258" y="21"/>
                                        </a:lnTo>
                                        <a:lnTo>
                                          <a:pt x="297" y="7"/>
                                        </a:lnTo>
                                        <a:close/>
                                        <a:moveTo>
                                          <a:pt x="372" y="0"/>
                                        </a:moveTo>
                                        <a:lnTo>
                                          <a:pt x="423" y="4"/>
                                        </a:lnTo>
                                        <a:lnTo>
                                          <a:pt x="469" y="13"/>
                                        </a:lnTo>
                                        <a:lnTo>
                                          <a:pt x="512" y="28"/>
                                        </a:lnTo>
                                        <a:lnTo>
                                          <a:pt x="553" y="47"/>
                                        </a:lnTo>
                                        <a:lnTo>
                                          <a:pt x="593" y="69"/>
                                        </a:lnTo>
                                        <a:lnTo>
                                          <a:pt x="628" y="93"/>
                                        </a:lnTo>
                                        <a:lnTo>
                                          <a:pt x="664" y="118"/>
                                        </a:lnTo>
                                        <a:lnTo>
                                          <a:pt x="697" y="140"/>
                                        </a:lnTo>
                                        <a:lnTo>
                                          <a:pt x="729" y="163"/>
                                        </a:lnTo>
                                        <a:lnTo>
                                          <a:pt x="763" y="181"/>
                                        </a:lnTo>
                                        <a:lnTo>
                                          <a:pt x="796" y="194"/>
                                        </a:lnTo>
                                        <a:lnTo>
                                          <a:pt x="830" y="204"/>
                                        </a:lnTo>
                                        <a:lnTo>
                                          <a:pt x="864" y="206"/>
                                        </a:lnTo>
                                        <a:lnTo>
                                          <a:pt x="901" y="200"/>
                                        </a:lnTo>
                                        <a:lnTo>
                                          <a:pt x="916" y="194"/>
                                        </a:lnTo>
                                        <a:lnTo>
                                          <a:pt x="929" y="193"/>
                                        </a:lnTo>
                                        <a:lnTo>
                                          <a:pt x="940" y="189"/>
                                        </a:lnTo>
                                        <a:lnTo>
                                          <a:pt x="948" y="187"/>
                                        </a:lnTo>
                                        <a:lnTo>
                                          <a:pt x="951" y="187"/>
                                        </a:lnTo>
                                        <a:lnTo>
                                          <a:pt x="955" y="187"/>
                                        </a:lnTo>
                                        <a:lnTo>
                                          <a:pt x="955" y="187"/>
                                        </a:lnTo>
                                        <a:lnTo>
                                          <a:pt x="951" y="189"/>
                                        </a:lnTo>
                                        <a:lnTo>
                                          <a:pt x="946" y="191"/>
                                        </a:lnTo>
                                        <a:lnTo>
                                          <a:pt x="938" y="193"/>
                                        </a:lnTo>
                                        <a:lnTo>
                                          <a:pt x="929" y="196"/>
                                        </a:lnTo>
                                        <a:lnTo>
                                          <a:pt x="918" y="198"/>
                                        </a:lnTo>
                                        <a:lnTo>
                                          <a:pt x="903" y="204"/>
                                        </a:lnTo>
                                        <a:lnTo>
                                          <a:pt x="860" y="209"/>
                                        </a:lnTo>
                                        <a:lnTo>
                                          <a:pt x="819" y="207"/>
                                        </a:lnTo>
                                        <a:lnTo>
                                          <a:pt x="781" y="198"/>
                                        </a:lnTo>
                                        <a:lnTo>
                                          <a:pt x="742" y="183"/>
                                        </a:lnTo>
                                        <a:lnTo>
                                          <a:pt x="707" y="163"/>
                                        </a:lnTo>
                                        <a:lnTo>
                                          <a:pt x="669" y="138"/>
                                        </a:lnTo>
                                        <a:lnTo>
                                          <a:pt x="632" y="112"/>
                                        </a:lnTo>
                                        <a:lnTo>
                                          <a:pt x="593" y="88"/>
                                        </a:lnTo>
                                        <a:lnTo>
                                          <a:pt x="553" y="62"/>
                                        </a:lnTo>
                                        <a:lnTo>
                                          <a:pt x="512" y="39"/>
                                        </a:lnTo>
                                        <a:lnTo>
                                          <a:pt x="467" y="22"/>
                                        </a:lnTo>
                                        <a:lnTo>
                                          <a:pt x="421" y="9"/>
                                        </a:lnTo>
                                        <a:lnTo>
                                          <a:pt x="372" y="2"/>
                                        </a:lnTo>
                                        <a:lnTo>
                                          <a:pt x="318" y="4"/>
                                        </a:lnTo>
                                        <a:lnTo>
                                          <a:pt x="372"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6" name="Forme libre 36"/>
                                <wps:cNvSpPr>
                                  <a:spLocks noEditPoints="1"/>
                                </wps:cNvSpPr>
                                <wps:spPr bwMode="auto">
                                  <a:xfrm>
                                    <a:off x="3833813" y="7024688"/>
                                    <a:ext cx="1195388" cy="436563"/>
                                  </a:xfrm>
                                  <a:custGeom>
                                    <a:avLst/>
                                    <a:gdLst>
                                      <a:gd name="T0" fmla="*/ 639 w 753"/>
                                      <a:gd name="T1" fmla="*/ 243 h 275"/>
                                      <a:gd name="T2" fmla="*/ 641 w 753"/>
                                      <a:gd name="T3" fmla="*/ 239 h 275"/>
                                      <a:gd name="T4" fmla="*/ 748 w 753"/>
                                      <a:gd name="T5" fmla="*/ 189 h 275"/>
                                      <a:gd name="T6" fmla="*/ 671 w 753"/>
                                      <a:gd name="T7" fmla="*/ 251 h 275"/>
                                      <a:gd name="T8" fmla="*/ 604 w 753"/>
                                      <a:gd name="T9" fmla="*/ 232 h 275"/>
                                      <a:gd name="T10" fmla="*/ 697 w 753"/>
                                      <a:gd name="T11" fmla="*/ 262 h 275"/>
                                      <a:gd name="T12" fmla="*/ 662 w 753"/>
                                      <a:gd name="T13" fmla="*/ 73 h 275"/>
                                      <a:gd name="T14" fmla="*/ 748 w 753"/>
                                      <a:gd name="T15" fmla="*/ 135 h 275"/>
                                      <a:gd name="T16" fmla="*/ 738 w 753"/>
                                      <a:gd name="T17" fmla="*/ 236 h 275"/>
                                      <a:gd name="T18" fmla="*/ 624 w 753"/>
                                      <a:gd name="T19" fmla="*/ 262 h 275"/>
                                      <a:gd name="T20" fmla="*/ 587 w 753"/>
                                      <a:gd name="T21" fmla="*/ 196 h 275"/>
                                      <a:gd name="T22" fmla="*/ 620 w 753"/>
                                      <a:gd name="T23" fmla="*/ 125 h 275"/>
                                      <a:gd name="T24" fmla="*/ 639 w 753"/>
                                      <a:gd name="T25" fmla="*/ 135 h 275"/>
                                      <a:gd name="T26" fmla="*/ 628 w 753"/>
                                      <a:gd name="T27" fmla="*/ 146 h 275"/>
                                      <a:gd name="T28" fmla="*/ 626 w 753"/>
                                      <a:gd name="T29" fmla="*/ 137 h 275"/>
                                      <a:gd name="T30" fmla="*/ 619 w 753"/>
                                      <a:gd name="T31" fmla="*/ 131 h 275"/>
                                      <a:gd name="T32" fmla="*/ 589 w 753"/>
                                      <a:gd name="T33" fmla="*/ 187 h 275"/>
                                      <a:gd name="T34" fmla="*/ 594 w 753"/>
                                      <a:gd name="T35" fmla="*/ 176 h 275"/>
                                      <a:gd name="T36" fmla="*/ 604 w 753"/>
                                      <a:gd name="T37" fmla="*/ 204 h 275"/>
                                      <a:gd name="T38" fmla="*/ 654 w 753"/>
                                      <a:gd name="T39" fmla="*/ 185 h 275"/>
                                      <a:gd name="T40" fmla="*/ 667 w 753"/>
                                      <a:gd name="T41" fmla="*/ 210 h 275"/>
                                      <a:gd name="T42" fmla="*/ 652 w 753"/>
                                      <a:gd name="T43" fmla="*/ 225 h 275"/>
                                      <a:gd name="T44" fmla="*/ 639 w 753"/>
                                      <a:gd name="T45" fmla="*/ 213 h 275"/>
                                      <a:gd name="T46" fmla="*/ 647 w 753"/>
                                      <a:gd name="T47" fmla="*/ 206 h 275"/>
                                      <a:gd name="T48" fmla="*/ 648 w 753"/>
                                      <a:gd name="T49" fmla="*/ 219 h 275"/>
                                      <a:gd name="T50" fmla="*/ 662 w 753"/>
                                      <a:gd name="T51" fmla="*/ 213 h 275"/>
                                      <a:gd name="T52" fmla="*/ 652 w 753"/>
                                      <a:gd name="T53" fmla="*/ 191 h 275"/>
                                      <a:gd name="T54" fmla="*/ 604 w 753"/>
                                      <a:gd name="T55" fmla="*/ 208 h 275"/>
                                      <a:gd name="T56" fmla="*/ 701 w 753"/>
                                      <a:gd name="T57" fmla="*/ 234 h 275"/>
                                      <a:gd name="T58" fmla="*/ 742 w 753"/>
                                      <a:gd name="T59" fmla="*/ 144 h 275"/>
                                      <a:gd name="T60" fmla="*/ 605 w 753"/>
                                      <a:gd name="T61" fmla="*/ 81 h 275"/>
                                      <a:gd name="T62" fmla="*/ 645 w 753"/>
                                      <a:gd name="T63" fmla="*/ 77 h 275"/>
                                      <a:gd name="T64" fmla="*/ 746 w 753"/>
                                      <a:gd name="T65" fmla="*/ 135 h 275"/>
                                      <a:gd name="T66" fmla="*/ 662 w 753"/>
                                      <a:gd name="T67" fmla="*/ 73 h 275"/>
                                      <a:gd name="T68" fmla="*/ 13 w 753"/>
                                      <a:gd name="T69" fmla="*/ 64 h 275"/>
                                      <a:gd name="T70" fmla="*/ 35 w 753"/>
                                      <a:gd name="T71" fmla="*/ 178 h 275"/>
                                      <a:gd name="T72" fmla="*/ 215 w 753"/>
                                      <a:gd name="T73" fmla="*/ 232 h 275"/>
                                      <a:gd name="T74" fmla="*/ 454 w 753"/>
                                      <a:gd name="T75" fmla="*/ 135 h 275"/>
                                      <a:gd name="T76" fmla="*/ 396 w 753"/>
                                      <a:gd name="T77" fmla="*/ 161 h 275"/>
                                      <a:gd name="T78" fmla="*/ 162 w 753"/>
                                      <a:gd name="T79" fmla="*/ 225 h 275"/>
                                      <a:gd name="T80" fmla="*/ 17 w 753"/>
                                      <a:gd name="T81" fmla="*/ 116 h 275"/>
                                      <a:gd name="T82" fmla="*/ 60 w 753"/>
                                      <a:gd name="T83" fmla="*/ 19 h 275"/>
                                      <a:gd name="T84" fmla="*/ 136 w 753"/>
                                      <a:gd name="T85" fmla="*/ 8 h 275"/>
                                      <a:gd name="T86" fmla="*/ 183 w 753"/>
                                      <a:gd name="T87" fmla="*/ 97 h 275"/>
                                      <a:gd name="T88" fmla="*/ 103 w 753"/>
                                      <a:gd name="T89" fmla="*/ 140 h 275"/>
                                      <a:gd name="T90" fmla="*/ 76 w 753"/>
                                      <a:gd name="T91" fmla="*/ 77 h 275"/>
                                      <a:gd name="T92" fmla="*/ 138 w 753"/>
                                      <a:gd name="T93" fmla="*/ 66 h 275"/>
                                      <a:gd name="T94" fmla="*/ 118 w 753"/>
                                      <a:gd name="T95" fmla="*/ 94 h 275"/>
                                      <a:gd name="T96" fmla="*/ 108 w 753"/>
                                      <a:gd name="T97" fmla="*/ 62 h 275"/>
                                      <a:gd name="T98" fmla="*/ 90 w 753"/>
                                      <a:gd name="T99" fmla="*/ 124 h 275"/>
                                      <a:gd name="T100" fmla="*/ 172 w 753"/>
                                      <a:gd name="T101" fmla="*/ 112 h 275"/>
                                      <a:gd name="T102" fmla="*/ 155 w 753"/>
                                      <a:gd name="T103" fmla="*/ 28 h 275"/>
                                      <a:gd name="T104" fmla="*/ 63 w 753"/>
                                      <a:gd name="T105" fmla="*/ 24 h 275"/>
                                      <a:gd name="T106" fmla="*/ 30 w 753"/>
                                      <a:gd name="T107" fmla="*/ 137 h 275"/>
                                      <a:gd name="T108" fmla="*/ 164 w 753"/>
                                      <a:gd name="T109" fmla="*/ 219 h 275"/>
                                      <a:gd name="T110" fmla="*/ 396 w 753"/>
                                      <a:gd name="T111" fmla="*/ 155 h 275"/>
                                      <a:gd name="T112" fmla="*/ 583 w 753"/>
                                      <a:gd name="T113" fmla="*/ 71 h 275"/>
                                      <a:gd name="T114" fmla="*/ 576 w 753"/>
                                      <a:gd name="T115" fmla="*/ 81 h 275"/>
                                      <a:gd name="T116" fmla="*/ 415 w 753"/>
                                      <a:gd name="T117" fmla="*/ 161 h 275"/>
                                      <a:gd name="T118" fmla="*/ 164 w 753"/>
                                      <a:gd name="T119" fmla="*/ 241 h 275"/>
                                      <a:gd name="T120" fmla="*/ 15 w 753"/>
                                      <a:gd name="T121" fmla="*/ 163 h 275"/>
                                      <a:gd name="T122" fmla="*/ 24 w 753"/>
                                      <a:gd name="T123" fmla="*/ 34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53" h="275">
                                        <a:moveTo>
                                          <a:pt x="604" y="211"/>
                                        </a:moveTo>
                                        <a:lnTo>
                                          <a:pt x="602" y="217"/>
                                        </a:lnTo>
                                        <a:lnTo>
                                          <a:pt x="602" y="221"/>
                                        </a:lnTo>
                                        <a:lnTo>
                                          <a:pt x="617" y="234"/>
                                        </a:lnTo>
                                        <a:lnTo>
                                          <a:pt x="639" y="243"/>
                                        </a:lnTo>
                                        <a:lnTo>
                                          <a:pt x="643" y="243"/>
                                        </a:lnTo>
                                        <a:lnTo>
                                          <a:pt x="645" y="243"/>
                                        </a:lnTo>
                                        <a:lnTo>
                                          <a:pt x="645" y="241"/>
                                        </a:lnTo>
                                        <a:lnTo>
                                          <a:pt x="645" y="241"/>
                                        </a:lnTo>
                                        <a:lnTo>
                                          <a:pt x="641" y="239"/>
                                        </a:lnTo>
                                        <a:lnTo>
                                          <a:pt x="628" y="234"/>
                                        </a:lnTo>
                                        <a:lnTo>
                                          <a:pt x="615" y="225"/>
                                        </a:lnTo>
                                        <a:lnTo>
                                          <a:pt x="604" y="211"/>
                                        </a:lnTo>
                                        <a:lnTo>
                                          <a:pt x="604" y="211"/>
                                        </a:lnTo>
                                        <a:close/>
                                        <a:moveTo>
                                          <a:pt x="748" y="189"/>
                                        </a:moveTo>
                                        <a:lnTo>
                                          <a:pt x="738" y="210"/>
                                        </a:lnTo>
                                        <a:lnTo>
                                          <a:pt x="725" y="226"/>
                                        </a:lnTo>
                                        <a:lnTo>
                                          <a:pt x="708" y="239"/>
                                        </a:lnTo>
                                        <a:lnTo>
                                          <a:pt x="690" y="247"/>
                                        </a:lnTo>
                                        <a:lnTo>
                                          <a:pt x="671" y="251"/>
                                        </a:lnTo>
                                        <a:lnTo>
                                          <a:pt x="652" y="249"/>
                                        </a:lnTo>
                                        <a:lnTo>
                                          <a:pt x="626" y="241"/>
                                        </a:lnTo>
                                        <a:lnTo>
                                          <a:pt x="607" y="230"/>
                                        </a:lnTo>
                                        <a:lnTo>
                                          <a:pt x="602" y="225"/>
                                        </a:lnTo>
                                        <a:lnTo>
                                          <a:pt x="604" y="232"/>
                                        </a:lnTo>
                                        <a:lnTo>
                                          <a:pt x="611" y="245"/>
                                        </a:lnTo>
                                        <a:lnTo>
                                          <a:pt x="624" y="258"/>
                                        </a:lnTo>
                                        <a:lnTo>
                                          <a:pt x="648" y="268"/>
                                        </a:lnTo>
                                        <a:lnTo>
                                          <a:pt x="675" y="268"/>
                                        </a:lnTo>
                                        <a:lnTo>
                                          <a:pt x="697" y="262"/>
                                        </a:lnTo>
                                        <a:lnTo>
                                          <a:pt x="718" y="249"/>
                                        </a:lnTo>
                                        <a:lnTo>
                                          <a:pt x="733" y="230"/>
                                        </a:lnTo>
                                        <a:lnTo>
                                          <a:pt x="746" y="200"/>
                                        </a:lnTo>
                                        <a:lnTo>
                                          <a:pt x="748" y="189"/>
                                        </a:lnTo>
                                        <a:close/>
                                        <a:moveTo>
                                          <a:pt x="662" y="73"/>
                                        </a:moveTo>
                                        <a:lnTo>
                                          <a:pt x="678" y="77"/>
                                        </a:lnTo>
                                        <a:lnTo>
                                          <a:pt x="699" y="84"/>
                                        </a:lnTo>
                                        <a:lnTo>
                                          <a:pt x="718" y="96"/>
                                        </a:lnTo>
                                        <a:lnTo>
                                          <a:pt x="734" y="112"/>
                                        </a:lnTo>
                                        <a:lnTo>
                                          <a:pt x="748" y="135"/>
                                        </a:lnTo>
                                        <a:lnTo>
                                          <a:pt x="751" y="159"/>
                                        </a:lnTo>
                                        <a:lnTo>
                                          <a:pt x="751" y="163"/>
                                        </a:lnTo>
                                        <a:lnTo>
                                          <a:pt x="753" y="174"/>
                                        </a:lnTo>
                                        <a:lnTo>
                                          <a:pt x="751" y="206"/>
                                        </a:lnTo>
                                        <a:lnTo>
                                          <a:pt x="738" y="236"/>
                                        </a:lnTo>
                                        <a:lnTo>
                                          <a:pt x="718" y="258"/>
                                        </a:lnTo>
                                        <a:lnTo>
                                          <a:pt x="695" y="271"/>
                                        </a:lnTo>
                                        <a:lnTo>
                                          <a:pt x="671" y="275"/>
                                        </a:lnTo>
                                        <a:lnTo>
                                          <a:pt x="645" y="273"/>
                                        </a:lnTo>
                                        <a:lnTo>
                                          <a:pt x="624" y="262"/>
                                        </a:lnTo>
                                        <a:lnTo>
                                          <a:pt x="607" y="245"/>
                                        </a:lnTo>
                                        <a:lnTo>
                                          <a:pt x="600" y="225"/>
                                        </a:lnTo>
                                        <a:lnTo>
                                          <a:pt x="600" y="221"/>
                                        </a:lnTo>
                                        <a:lnTo>
                                          <a:pt x="594" y="213"/>
                                        </a:lnTo>
                                        <a:lnTo>
                                          <a:pt x="587" y="196"/>
                                        </a:lnTo>
                                        <a:lnTo>
                                          <a:pt x="585" y="178"/>
                                        </a:lnTo>
                                        <a:lnTo>
                                          <a:pt x="589" y="159"/>
                                        </a:lnTo>
                                        <a:lnTo>
                                          <a:pt x="596" y="144"/>
                                        </a:lnTo>
                                        <a:lnTo>
                                          <a:pt x="607" y="133"/>
                                        </a:lnTo>
                                        <a:lnTo>
                                          <a:pt x="620" y="125"/>
                                        </a:lnTo>
                                        <a:lnTo>
                                          <a:pt x="626" y="125"/>
                                        </a:lnTo>
                                        <a:lnTo>
                                          <a:pt x="632" y="125"/>
                                        </a:lnTo>
                                        <a:lnTo>
                                          <a:pt x="635" y="129"/>
                                        </a:lnTo>
                                        <a:lnTo>
                                          <a:pt x="639" y="131"/>
                                        </a:lnTo>
                                        <a:lnTo>
                                          <a:pt x="639" y="135"/>
                                        </a:lnTo>
                                        <a:lnTo>
                                          <a:pt x="639" y="140"/>
                                        </a:lnTo>
                                        <a:lnTo>
                                          <a:pt x="637" y="142"/>
                                        </a:lnTo>
                                        <a:lnTo>
                                          <a:pt x="635" y="146"/>
                                        </a:lnTo>
                                        <a:lnTo>
                                          <a:pt x="632" y="146"/>
                                        </a:lnTo>
                                        <a:lnTo>
                                          <a:pt x="628" y="146"/>
                                        </a:lnTo>
                                        <a:lnTo>
                                          <a:pt x="626" y="144"/>
                                        </a:lnTo>
                                        <a:lnTo>
                                          <a:pt x="624" y="142"/>
                                        </a:lnTo>
                                        <a:lnTo>
                                          <a:pt x="624" y="140"/>
                                        </a:lnTo>
                                        <a:lnTo>
                                          <a:pt x="624" y="137"/>
                                        </a:lnTo>
                                        <a:lnTo>
                                          <a:pt x="626" y="137"/>
                                        </a:lnTo>
                                        <a:lnTo>
                                          <a:pt x="626" y="135"/>
                                        </a:lnTo>
                                        <a:lnTo>
                                          <a:pt x="626" y="133"/>
                                        </a:lnTo>
                                        <a:lnTo>
                                          <a:pt x="624" y="131"/>
                                        </a:lnTo>
                                        <a:lnTo>
                                          <a:pt x="622" y="131"/>
                                        </a:lnTo>
                                        <a:lnTo>
                                          <a:pt x="619" y="131"/>
                                        </a:lnTo>
                                        <a:lnTo>
                                          <a:pt x="613" y="133"/>
                                        </a:lnTo>
                                        <a:lnTo>
                                          <a:pt x="602" y="140"/>
                                        </a:lnTo>
                                        <a:lnTo>
                                          <a:pt x="592" y="153"/>
                                        </a:lnTo>
                                        <a:lnTo>
                                          <a:pt x="589" y="170"/>
                                        </a:lnTo>
                                        <a:lnTo>
                                          <a:pt x="589" y="187"/>
                                        </a:lnTo>
                                        <a:lnTo>
                                          <a:pt x="592" y="206"/>
                                        </a:lnTo>
                                        <a:lnTo>
                                          <a:pt x="600" y="219"/>
                                        </a:lnTo>
                                        <a:lnTo>
                                          <a:pt x="602" y="210"/>
                                        </a:lnTo>
                                        <a:lnTo>
                                          <a:pt x="596" y="195"/>
                                        </a:lnTo>
                                        <a:lnTo>
                                          <a:pt x="594" y="176"/>
                                        </a:lnTo>
                                        <a:lnTo>
                                          <a:pt x="600" y="155"/>
                                        </a:lnTo>
                                        <a:lnTo>
                                          <a:pt x="596" y="182"/>
                                        </a:lnTo>
                                        <a:lnTo>
                                          <a:pt x="602" y="204"/>
                                        </a:lnTo>
                                        <a:lnTo>
                                          <a:pt x="604" y="206"/>
                                        </a:lnTo>
                                        <a:lnTo>
                                          <a:pt x="604" y="204"/>
                                        </a:lnTo>
                                        <a:lnTo>
                                          <a:pt x="611" y="191"/>
                                        </a:lnTo>
                                        <a:lnTo>
                                          <a:pt x="622" y="183"/>
                                        </a:lnTo>
                                        <a:lnTo>
                                          <a:pt x="633" y="182"/>
                                        </a:lnTo>
                                        <a:lnTo>
                                          <a:pt x="645" y="182"/>
                                        </a:lnTo>
                                        <a:lnTo>
                                          <a:pt x="654" y="185"/>
                                        </a:lnTo>
                                        <a:lnTo>
                                          <a:pt x="660" y="189"/>
                                        </a:lnTo>
                                        <a:lnTo>
                                          <a:pt x="663" y="195"/>
                                        </a:lnTo>
                                        <a:lnTo>
                                          <a:pt x="667" y="198"/>
                                        </a:lnTo>
                                        <a:lnTo>
                                          <a:pt x="667" y="204"/>
                                        </a:lnTo>
                                        <a:lnTo>
                                          <a:pt x="667" y="210"/>
                                        </a:lnTo>
                                        <a:lnTo>
                                          <a:pt x="667" y="215"/>
                                        </a:lnTo>
                                        <a:lnTo>
                                          <a:pt x="663" y="219"/>
                                        </a:lnTo>
                                        <a:lnTo>
                                          <a:pt x="660" y="223"/>
                                        </a:lnTo>
                                        <a:lnTo>
                                          <a:pt x="656" y="225"/>
                                        </a:lnTo>
                                        <a:lnTo>
                                          <a:pt x="652" y="225"/>
                                        </a:lnTo>
                                        <a:lnTo>
                                          <a:pt x="648" y="225"/>
                                        </a:lnTo>
                                        <a:lnTo>
                                          <a:pt x="645" y="223"/>
                                        </a:lnTo>
                                        <a:lnTo>
                                          <a:pt x="641" y="219"/>
                                        </a:lnTo>
                                        <a:lnTo>
                                          <a:pt x="639" y="215"/>
                                        </a:lnTo>
                                        <a:lnTo>
                                          <a:pt x="639" y="213"/>
                                        </a:lnTo>
                                        <a:lnTo>
                                          <a:pt x="639" y="213"/>
                                        </a:lnTo>
                                        <a:lnTo>
                                          <a:pt x="639" y="211"/>
                                        </a:lnTo>
                                        <a:lnTo>
                                          <a:pt x="639" y="210"/>
                                        </a:lnTo>
                                        <a:lnTo>
                                          <a:pt x="643" y="208"/>
                                        </a:lnTo>
                                        <a:lnTo>
                                          <a:pt x="647" y="206"/>
                                        </a:lnTo>
                                        <a:lnTo>
                                          <a:pt x="648" y="208"/>
                                        </a:lnTo>
                                        <a:lnTo>
                                          <a:pt x="652" y="211"/>
                                        </a:lnTo>
                                        <a:lnTo>
                                          <a:pt x="652" y="213"/>
                                        </a:lnTo>
                                        <a:lnTo>
                                          <a:pt x="650" y="217"/>
                                        </a:lnTo>
                                        <a:lnTo>
                                          <a:pt x="648" y="219"/>
                                        </a:lnTo>
                                        <a:lnTo>
                                          <a:pt x="645" y="219"/>
                                        </a:lnTo>
                                        <a:lnTo>
                                          <a:pt x="650" y="221"/>
                                        </a:lnTo>
                                        <a:lnTo>
                                          <a:pt x="654" y="221"/>
                                        </a:lnTo>
                                        <a:lnTo>
                                          <a:pt x="660" y="217"/>
                                        </a:lnTo>
                                        <a:lnTo>
                                          <a:pt x="662" y="213"/>
                                        </a:lnTo>
                                        <a:lnTo>
                                          <a:pt x="663" y="210"/>
                                        </a:lnTo>
                                        <a:lnTo>
                                          <a:pt x="663" y="204"/>
                                        </a:lnTo>
                                        <a:lnTo>
                                          <a:pt x="662" y="198"/>
                                        </a:lnTo>
                                        <a:lnTo>
                                          <a:pt x="658" y="195"/>
                                        </a:lnTo>
                                        <a:lnTo>
                                          <a:pt x="652" y="191"/>
                                        </a:lnTo>
                                        <a:lnTo>
                                          <a:pt x="647" y="187"/>
                                        </a:lnTo>
                                        <a:lnTo>
                                          <a:pt x="632" y="185"/>
                                        </a:lnTo>
                                        <a:lnTo>
                                          <a:pt x="617" y="191"/>
                                        </a:lnTo>
                                        <a:lnTo>
                                          <a:pt x="605" y="202"/>
                                        </a:lnTo>
                                        <a:lnTo>
                                          <a:pt x="604" y="208"/>
                                        </a:lnTo>
                                        <a:lnTo>
                                          <a:pt x="615" y="223"/>
                                        </a:lnTo>
                                        <a:lnTo>
                                          <a:pt x="635" y="236"/>
                                        </a:lnTo>
                                        <a:lnTo>
                                          <a:pt x="658" y="239"/>
                                        </a:lnTo>
                                        <a:lnTo>
                                          <a:pt x="680" y="239"/>
                                        </a:lnTo>
                                        <a:lnTo>
                                          <a:pt x="701" y="234"/>
                                        </a:lnTo>
                                        <a:lnTo>
                                          <a:pt x="719" y="223"/>
                                        </a:lnTo>
                                        <a:lnTo>
                                          <a:pt x="734" y="206"/>
                                        </a:lnTo>
                                        <a:lnTo>
                                          <a:pt x="744" y="185"/>
                                        </a:lnTo>
                                        <a:lnTo>
                                          <a:pt x="748" y="165"/>
                                        </a:lnTo>
                                        <a:lnTo>
                                          <a:pt x="742" y="144"/>
                                        </a:lnTo>
                                        <a:lnTo>
                                          <a:pt x="729" y="120"/>
                                        </a:lnTo>
                                        <a:lnTo>
                                          <a:pt x="706" y="101"/>
                                        </a:lnTo>
                                        <a:lnTo>
                                          <a:pt x="678" y="86"/>
                                        </a:lnTo>
                                        <a:lnTo>
                                          <a:pt x="645" y="81"/>
                                        </a:lnTo>
                                        <a:lnTo>
                                          <a:pt x="605" y="81"/>
                                        </a:lnTo>
                                        <a:lnTo>
                                          <a:pt x="562" y="92"/>
                                        </a:lnTo>
                                        <a:lnTo>
                                          <a:pt x="518" y="112"/>
                                        </a:lnTo>
                                        <a:lnTo>
                                          <a:pt x="562" y="90"/>
                                        </a:lnTo>
                                        <a:lnTo>
                                          <a:pt x="605" y="79"/>
                                        </a:lnTo>
                                        <a:lnTo>
                                          <a:pt x="645" y="77"/>
                                        </a:lnTo>
                                        <a:lnTo>
                                          <a:pt x="680" y="84"/>
                                        </a:lnTo>
                                        <a:lnTo>
                                          <a:pt x="710" y="99"/>
                                        </a:lnTo>
                                        <a:lnTo>
                                          <a:pt x="733" y="122"/>
                                        </a:lnTo>
                                        <a:lnTo>
                                          <a:pt x="746" y="144"/>
                                        </a:lnTo>
                                        <a:lnTo>
                                          <a:pt x="746" y="135"/>
                                        </a:lnTo>
                                        <a:lnTo>
                                          <a:pt x="734" y="114"/>
                                        </a:lnTo>
                                        <a:lnTo>
                                          <a:pt x="718" y="97"/>
                                        </a:lnTo>
                                        <a:lnTo>
                                          <a:pt x="699" y="86"/>
                                        </a:lnTo>
                                        <a:lnTo>
                                          <a:pt x="678" y="77"/>
                                        </a:lnTo>
                                        <a:lnTo>
                                          <a:pt x="662" y="73"/>
                                        </a:lnTo>
                                        <a:close/>
                                        <a:moveTo>
                                          <a:pt x="82" y="8"/>
                                        </a:moveTo>
                                        <a:lnTo>
                                          <a:pt x="62" y="13"/>
                                        </a:lnTo>
                                        <a:lnTo>
                                          <a:pt x="43" y="24"/>
                                        </a:lnTo>
                                        <a:lnTo>
                                          <a:pt x="26" y="39"/>
                                        </a:lnTo>
                                        <a:lnTo>
                                          <a:pt x="13" y="64"/>
                                        </a:lnTo>
                                        <a:lnTo>
                                          <a:pt x="5" y="90"/>
                                        </a:lnTo>
                                        <a:lnTo>
                                          <a:pt x="7" y="118"/>
                                        </a:lnTo>
                                        <a:lnTo>
                                          <a:pt x="11" y="137"/>
                                        </a:lnTo>
                                        <a:lnTo>
                                          <a:pt x="20" y="157"/>
                                        </a:lnTo>
                                        <a:lnTo>
                                          <a:pt x="35" y="178"/>
                                        </a:lnTo>
                                        <a:lnTo>
                                          <a:pt x="56" y="196"/>
                                        </a:lnTo>
                                        <a:lnTo>
                                          <a:pt x="82" y="215"/>
                                        </a:lnTo>
                                        <a:lnTo>
                                          <a:pt x="116" y="226"/>
                                        </a:lnTo>
                                        <a:lnTo>
                                          <a:pt x="164" y="234"/>
                                        </a:lnTo>
                                        <a:lnTo>
                                          <a:pt x="215" y="232"/>
                                        </a:lnTo>
                                        <a:lnTo>
                                          <a:pt x="263" y="221"/>
                                        </a:lnTo>
                                        <a:lnTo>
                                          <a:pt x="312" y="206"/>
                                        </a:lnTo>
                                        <a:lnTo>
                                          <a:pt x="361" y="183"/>
                                        </a:lnTo>
                                        <a:lnTo>
                                          <a:pt x="407" y="161"/>
                                        </a:lnTo>
                                        <a:lnTo>
                                          <a:pt x="454" y="135"/>
                                        </a:lnTo>
                                        <a:lnTo>
                                          <a:pt x="501" y="110"/>
                                        </a:lnTo>
                                        <a:lnTo>
                                          <a:pt x="549" y="86"/>
                                        </a:lnTo>
                                        <a:lnTo>
                                          <a:pt x="497" y="110"/>
                                        </a:lnTo>
                                        <a:lnTo>
                                          <a:pt x="443" y="137"/>
                                        </a:lnTo>
                                        <a:lnTo>
                                          <a:pt x="396" y="161"/>
                                        </a:lnTo>
                                        <a:lnTo>
                                          <a:pt x="349" y="182"/>
                                        </a:lnTo>
                                        <a:lnTo>
                                          <a:pt x="303" y="202"/>
                                        </a:lnTo>
                                        <a:lnTo>
                                          <a:pt x="256" y="215"/>
                                        </a:lnTo>
                                        <a:lnTo>
                                          <a:pt x="209" y="225"/>
                                        </a:lnTo>
                                        <a:lnTo>
                                          <a:pt x="162" y="225"/>
                                        </a:lnTo>
                                        <a:lnTo>
                                          <a:pt x="118" y="217"/>
                                        </a:lnTo>
                                        <a:lnTo>
                                          <a:pt x="80" y="200"/>
                                        </a:lnTo>
                                        <a:lnTo>
                                          <a:pt x="50" y="178"/>
                                        </a:lnTo>
                                        <a:lnTo>
                                          <a:pt x="28" y="148"/>
                                        </a:lnTo>
                                        <a:lnTo>
                                          <a:pt x="17" y="116"/>
                                        </a:lnTo>
                                        <a:lnTo>
                                          <a:pt x="17" y="90"/>
                                        </a:lnTo>
                                        <a:lnTo>
                                          <a:pt x="22" y="66"/>
                                        </a:lnTo>
                                        <a:lnTo>
                                          <a:pt x="32" y="47"/>
                                        </a:lnTo>
                                        <a:lnTo>
                                          <a:pt x="45" y="30"/>
                                        </a:lnTo>
                                        <a:lnTo>
                                          <a:pt x="60" y="19"/>
                                        </a:lnTo>
                                        <a:lnTo>
                                          <a:pt x="71" y="13"/>
                                        </a:lnTo>
                                        <a:lnTo>
                                          <a:pt x="82" y="8"/>
                                        </a:lnTo>
                                        <a:close/>
                                        <a:moveTo>
                                          <a:pt x="93" y="0"/>
                                        </a:moveTo>
                                        <a:lnTo>
                                          <a:pt x="118" y="2"/>
                                        </a:lnTo>
                                        <a:lnTo>
                                          <a:pt x="136" y="8"/>
                                        </a:lnTo>
                                        <a:lnTo>
                                          <a:pt x="155" y="17"/>
                                        </a:lnTo>
                                        <a:lnTo>
                                          <a:pt x="166" y="30"/>
                                        </a:lnTo>
                                        <a:lnTo>
                                          <a:pt x="181" y="53"/>
                                        </a:lnTo>
                                        <a:lnTo>
                                          <a:pt x="185" y="75"/>
                                        </a:lnTo>
                                        <a:lnTo>
                                          <a:pt x="183" y="97"/>
                                        </a:lnTo>
                                        <a:lnTo>
                                          <a:pt x="176" y="118"/>
                                        </a:lnTo>
                                        <a:lnTo>
                                          <a:pt x="161" y="133"/>
                                        </a:lnTo>
                                        <a:lnTo>
                                          <a:pt x="144" y="142"/>
                                        </a:lnTo>
                                        <a:lnTo>
                                          <a:pt x="123" y="144"/>
                                        </a:lnTo>
                                        <a:lnTo>
                                          <a:pt x="103" y="140"/>
                                        </a:lnTo>
                                        <a:lnTo>
                                          <a:pt x="88" y="131"/>
                                        </a:lnTo>
                                        <a:lnTo>
                                          <a:pt x="78" y="118"/>
                                        </a:lnTo>
                                        <a:lnTo>
                                          <a:pt x="73" y="105"/>
                                        </a:lnTo>
                                        <a:lnTo>
                                          <a:pt x="73" y="90"/>
                                        </a:lnTo>
                                        <a:lnTo>
                                          <a:pt x="76" y="77"/>
                                        </a:lnTo>
                                        <a:lnTo>
                                          <a:pt x="86" y="64"/>
                                        </a:lnTo>
                                        <a:lnTo>
                                          <a:pt x="99" y="54"/>
                                        </a:lnTo>
                                        <a:lnTo>
                                          <a:pt x="114" y="53"/>
                                        </a:lnTo>
                                        <a:lnTo>
                                          <a:pt x="129" y="56"/>
                                        </a:lnTo>
                                        <a:lnTo>
                                          <a:pt x="138" y="66"/>
                                        </a:lnTo>
                                        <a:lnTo>
                                          <a:pt x="144" y="79"/>
                                        </a:lnTo>
                                        <a:lnTo>
                                          <a:pt x="142" y="88"/>
                                        </a:lnTo>
                                        <a:lnTo>
                                          <a:pt x="134" y="96"/>
                                        </a:lnTo>
                                        <a:lnTo>
                                          <a:pt x="121" y="97"/>
                                        </a:lnTo>
                                        <a:lnTo>
                                          <a:pt x="118" y="94"/>
                                        </a:lnTo>
                                        <a:lnTo>
                                          <a:pt x="121" y="88"/>
                                        </a:lnTo>
                                        <a:lnTo>
                                          <a:pt x="125" y="82"/>
                                        </a:lnTo>
                                        <a:lnTo>
                                          <a:pt x="127" y="73"/>
                                        </a:lnTo>
                                        <a:lnTo>
                                          <a:pt x="121" y="66"/>
                                        </a:lnTo>
                                        <a:lnTo>
                                          <a:pt x="108" y="62"/>
                                        </a:lnTo>
                                        <a:lnTo>
                                          <a:pt x="95" y="66"/>
                                        </a:lnTo>
                                        <a:lnTo>
                                          <a:pt x="84" y="79"/>
                                        </a:lnTo>
                                        <a:lnTo>
                                          <a:pt x="80" y="92"/>
                                        </a:lnTo>
                                        <a:lnTo>
                                          <a:pt x="82" y="109"/>
                                        </a:lnTo>
                                        <a:lnTo>
                                          <a:pt x="90" y="124"/>
                                        </a:lnTo>
                                        <a:lnTo>
                                          <a:pt x="103" y="135"/>
                                        </a:lnTo>
                                        <a:lnTo>
                                          <a:pt x="123" y="140"/>
                                        </a:lnTo>
                                        <a:lnTo>
                                          <a:pt x="144" y="137"/>
                                        </a:lnTo>
                                        <a:lnTo>
                                          <a:pt x="161" y="127"/>
                                        </a:lnTo>
                                        <a:lnTo>
                                          <a:pt x="172" y="112"/>
                                        </a:lnTo>
                                        <a:lnTo>
                                          <a:pt x="179" y="92"/>
                                        </a:lnTo>
                                        <a:lnTo>
                                          <a:pt x="179" y="71"/>
                                        </a:lnTo>
                                        <a:lnTo>
                                          <a:pt x="174" y="51"/>
                                        </a:lnTo>
                                        <a:lnTo>
                                          <a:pt x="162" y="34"/>
                                        </a:lnTo>
                                        <a:lnTo>
                                          <a:pt x="155" y="28"/>
                                        </a:lnTo>
                                        <a:lnTo>
                                          <a:pt x="142" y="21"/>
                                        </a:lnTo>
                                        <a:lnTo>
                                          <a:pt x="127" y="15"/>
                                        </a:lnTo>
                                        <a:lnTo>
                                          <a:pt x="108" y="11"/>
                                        </a:lnTo>
                                        <a:lnTo>
                                          <a:pt x="86" y="13"/>
                                        </a:lnTo>
                                        <a:lnTo>
                                          <a:pt x="63" y="24"/>
                                        </a:lnTo>
                                        <a:lnTo>
                                          <a:pt x="45" y="39"/>
                                        </a:lnTo>
                                        <a:lnTo>
                                          <a:pt x="32" y="60"/>
                                        </a:lnTo>
                                        <a:lnTo>
                                          <a:pt x="24" y="86"/>
                                        </a:lnTo>
                                        <a:lnTo>
                                          <a:pt x="24" y="116"/>
                                        </a:lnTo>
                                        <a:lnTo>
                                          <a:pt x="30" y="137"/>
                                        </a:lnTo>
                                        <a:lnTo>
                                          <a:pt x="43" y="157"/>
                                        </a:lnTo>
                                        <a:lnTo>
                                          <a:pt x="62" y="178"/>
                                        </a:lnTo>
                                        <a:lnTo>
                                          <a:pt x="88" y="196"/>
                                        </a:lnTo>
                                        <a:lnTo>
                                          <a:pt x="121" y="210"/>
                                        </a:lnTo>
                                        <a:lnTo>
                                          <a:pt x="164" y="219"/>
                                        </a:lnTo>
                                        <a:lnTo>
                                          <a:pt x="209" y="219"/>
                                        </a:lnTo>
                                        <a:lnTo>
                                          <a:pt x="256" y="210"/>
                                        </a:lnTo>
                                        <a:lnTo>
                                          <a:pt x="303" y="195"/>
                                        </a:lnTo>
                                        <a:lnTo>
                                          <a:pt x="349" y="176"/>
                                        </a:lnTo>
                                        <a:lnTo>
                                          <a:pt x="396" y="155"/>
                                        </a:lnTo>
                                        <a:lnTo>
                                          <a:pt x="441" y="133"/>
                                        </a:lnTo>
                                        <a:lnTo>
                                          <a:pt x="482" y="112"/>
                                        </a:lnTo>
                                        <a:lnTo>
                                          <a:pt x="518" y="96"/>
                                        </a:lnTo>
                                        <a:lnTo>
                                          <a:pt x="551" y="81"/>
                                        </a:lnTo>
                                        <a:lnTo>
                                          <a:pt x="583" y="71"/>
                                        </a:lnTo>
                                        <a:lnTo>
                                          <a:pt x="617" y="69"/>
                                        </a:lnTo>
                                        <a:lnTo>
                                          <a:pt x="654" y="71"/>
                                        </a:lnTo>
                                        <a:lnTo>
                                          <a:pt x="624" y="71"/>
                                        </a:lnTo>
                                        <a:lnTo>
                                          <a:pt x="598" y="75"/>
                                        </a:lnTo>
                                        <a:lnTo>
                                          <a:pt x="576" y="81"/>
                                        </a:lnTo>
                                        <a:lnTo>
                                          <a:pt x="551" y="88"/>
                                        </a:lnTo>
                                        <a:lnTo>
                                          <a:pt x="527" y="101"/>
                                        </a:lnTo>
                                        <a:lnTo>
                                          <a:pt x="499" y="116"/>
                                        </a:lnTo>
                                        <a:lnTo>
                                          <a:pt x="463" y="135"/>
                                        </a:lnTo>
                                        <a:lnTo>
                                          <a:pt x="415" y="161"/>
                                        </a:lnTo>
                                        <a:lnTo>
                                          <a:pt x="366" y="187"/>
                                        </a:lnTo>
                                        <a:lnTo>
                                          <a:pt x="318" y="210"/>
                                        </a:lnTo>
                                        <a:lnTo>
                                          <a:pt x="267" y="228"/>
                                        </a:lnTo>
                                        <a:lnTo>
                                          <a:pt x="217" y="238"/>
                                        </a:lnTo>
                                        <a:lnTo>
                                          <a:pt x="164" y="241"/>
                                        </a:lnTo>
                                        <a:lnTo>
                                          <a:pt x="112" y="232"/>
                                        </a:lnTo>
                                        <a:lnTo>
                                          <a:pt x="78" y="221"/>
                                        </a:lnTo>
                                        <a:lnTo>
                                          <a:pt x="52" y="204"/>
                                        </a:lnTo>
                                        <a:lnTo>
                                          <a:pt x="32" y="185"/>
                                        </a:lnTo>
                                        <a:lnTo>
                                          <a:pt x="15" y="163"/>
                                        </a:lnTo>
                                        <a:lnTo>
                                          <a:pt x="5" y="140"/>
                                        </a:lnTo>
                                        <a:lnTo>
                                          <a:pt x="0" y="118"/>
                                        </a:lnTo>
                                        <a:lnTo>
                                          <a:pt x="0" y="86"/>
                                        </a:lnTo>
                                        <a:lnTo>
                                          <a:pt x="7" y="58"/>
                                        </a:lnTo>
                                        <a:lnTo>
                                          <a:pt x="24" y="34"/>
                                        </a:lnTo>
                                        <a:lnTo>
                                          <a:pt x="47" y="13"/>
                                        </a:lnTo>
                                        <a:lnTo>
                                          <a:pt x="71" y="4"/>
                                        </a:lnTo>
                                        <a:lnTo>
                                          <a:pt x="93"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7" name="Forme libre 37"/>
                                <wps:cNvSpPr>
                                  <a:spLocks noEditPoints="1"/>
                                </wps:cNvSpPr>
                                <wps:spPr bwMode="auto">
                                  <a:xfrm>
                                    <a:off x="4943475" y="7024688"/>
                                    <a:ext cx="1195388" cy="436563"/>
                                  </a:xfrm>
                                  <a:custGeom>
                                    <a:avLst/>
                                    <a:gdLst>
                                      <a:gd name="T0" fmla="*/ 112 w 753"/>
                                      <a:gd name="T1" fmla="*/ 239 h 275"/>
                                      <a:gd name="T2" fmla="*/ 114 w 753"/>
                                      <a:gd name="T3" fmla="*/ 243 h 275"/>
                                      <a:gd name="T4" fmla="*/ 6 w 753"/>
                                      <a:gd name="T5" fmla="*/ 189 h 275"/>
                                      <a:gd name="T6" fmla="*/ 78 w 753"/>
                                      <a:gd name="T7" fmla="*/ 268 h 275"/>
                                      <a:gd name="T8" fmla="*/ 151 w 753"/>
                                      <a:gd name="T9" fmla="*/ 225 h 275"/>
                                      <a:gd name="T10" fmla="*/ 63 w 753"/>
                                      <a:gd name="T11" fmla="*/ 247 h 275"/>
                                      <a:gd name="T12" fmla="*/ 91 w 753"/>
                                      <a:gd name="T13" fmla="*/ 73 h 275"/>
                                      <a:gd name="T14" fmla="*/ 9 w 753"/>
                                      <a:gd name="T15" fmla="*/ 135 h 275"/>
                                      <a:gd name="T16" fmla="*/ 108 w 753"/>
                                      <a:gd name="T17" fmla="*/ 77 h 275"/>
                                      <a:gd name="T18" fmla="*/ 148 w 753"/>
                                      <a:gd name="T19" fmla="*/ 81 h 275"/>
                                      <a:gd name="T20" fmla="*/ 11 w 753"/>
                                      <a:gd name="T21" fmla="*/ 144 h 275"/>
                                      <a:gd name="T22" fmla="*/ 52 w 753"/>
                                      <a:gd name="T23" fmla="*/ 234 h 275"/>
                                      <a:gd name="T24" fmla="*/ 149 w 753"/>
                                      <a:gd name="T25" fmla="*/ 208 h 275"/>
                                      <a:gd name="T26" fmla="*/ 101 w 753"/>
                                      <a:gd name="T27" fmla="*/ 191 h 275"/>
                                      <a:gd name="T28" fmla="*/ 91 w 753"/>
                                      <a:gd name="T29" fmla="*/ 213 h 275"/>
                                      <a:gd name="T30" fmla="*/ 105 w 753"/>
                                      <a:gd name="T31" fmla="*/ 219 h 275"/>
                                      <a:gd name="T32" fmla="*/ 108 w 753"/>
                                      <a:gd name="T33" fmla="*/ 206 h 275"/>
                                      <a:gd name="T34" fmla="*/ 114 w 753"/>
                                      <a:gd name="T35" fmla="*/ 213 h 275"/>
                                      <a:gd name="T36" fmla="*/ 101 w 753"/>
                                      <a:gd name="T37" fmla="*/ 225 h 275"/>
                                      <a:gd name="T38" fmla="*/ 84 w 753"/>
                                      <a:gd name="T39" fmla="*/ 210 h 275"/>
                                      <a:gd name="T40" fmla="*/ 99 w 753"/>
                                      <a:gd name="T41" fmla="*/ 185 h 275"/>
                                      <a:gd name="T42" fmla="*/ 149 w 753"/>
                                      <a:gd name="T43" fmla="*/ 204 h 275"/>
                                      <a:gd name="T44" fmla="*/ 159 w 753"/>
                                      <a:gd name="T45" fmla="*/ 176 h 275"/>
                                      <a:gd name="T46" fmla="*/ 166 w 753"/>
                                      <a:gd name="T47" fmla="*/ 187 h 275"/>
                                      <a:gd name="T48" fmla="*/ 134 w 753"/>
                                      <a:gd name="T49" fmla="*/ 131 h 275"/>
                                      <a:gd name="T50" fmla="*/ 127 w 753"/>
                                      <a:gd name="T51" fmla="*/ 137 h 275"/>
                                      <a:gd name="T52" fmla="*/ 125 w 753"/>
                                      <a:gd name="T53" fmla="*/ 146 h 275"/>
                                      <a:gd name="T54" fmla="*/ 114 w 753"/>
                                      <a:gd name="T55" fmla="*/ 135 h 275"/>
                                      <a:gd name="T56" fmla="*/ 133 w 753"/>
                                      <a:gd name="T57" fmla="*/ 125 h 275"/>
                                      <a:gd name="T58" fmla="*/ 166 w 753"/>
                                      <a:gd name="T59" fmla="*/ 196 h 275"/>
                                      <a:gd name="T60" fmla="*/ 129 w 753"/>
                                      <a:gd name="T61" fmla="*/ 262 h 275"/>
                                      <a:gd name="T62" fmla="*/ 17 w 753"/>
                                      <a:gd name="T63" fmla="*/ 236 h 275"/>
                                      <a:gd name="T64" fmla="*/ 6 w 753"/>
                                      <a:gd name="T65" fmla="*/ 135 h 275"/>
                                      <a:gd name="T66" fmla="*/ 91 w 753"/>
                                      <a:gd name="T67" fmla="*/ 73 h 275"/>
                                      <a:gd name="T68" fmla="*/ 721 w 753"/>
                                      <a:gd name="T69" fmla="*/ 47 h 275"/>
                                      <a:gd name="T70" fmla="*/ 703 w 753"/>
                                      <a:gd name="T71" fmla="*/ 178 h 275"/>
                                      <a:gd name="T72" fmla="*/ 497 w 753"/>
                                      <a:gd name="T73" fmla="*/ 215 h 275"/>
                                      <a:gd name="T74" fmla="*/ 258 w 753"/>
                                      <a:gd name="T75" fmla="*/ 110 h 275"/>
                                      <a:gd name="T76" fmla="*/ 394 w 753"/>
                                      <a:gd name="T77" fmla="*/ 183 h 275"/>
                                      <a:gd name="T78" fmla="*/ 637 w 753"/>
                                      <a:gd name="T79" fmla="*/ 226 h 275"/>
                                      <a:gd name="T80" fmla="*/ 742 w 753"/>
                                      <a:gd name="T81" fmla="*/ 137 h 275"/>
                                      <a:gd name="T82" fmla="*/ 710 w 753"/>
                                      <a:gd name="T83" fmla="*/ 24 h 275"/>
                                      <a:gd name="T84" fmla="*/ 706 w 753"/>
                                      <a:gd name="T85" fmla="*/ 13 h 275"/>
                                      <a:gd name="T86" fmla="*/ 748 w 753"/>
                                      <a:gd name="T87" fmla="*/ 140 h 275"/>
                                      <a:gd name="T88" fmla="*/ 643 w 753"/>
                                      <a:gd name="T89" fmla="*/ 232 h 275"/>
                                      <a:gd name="T90" fmla="*/ 387 w 753"/>
                                      <a:gd name="T91" fmla="*/ 187 h 275"/>
                                      <a:gd name="T92" fmla="*/ 202 w 753"/>
                                      <a:gd name="T93" fmla="*/ 88 h 275"/>
                                      <a:gd name="T94" fmla="*/ 136 w 753"/>
                                      <a:gd name="T95" fmla="*/ 69 h 275"/>
                                      <a:gd name="T96" fmla="*/ 312 w 753"/>
                                      <a:gd name="T97" fmla="*/ 133 h 275"/>
                                      <a:gd name="T98" fmla="*/ 544 w 753"/>
                                      <a:gd name="T99" fmla="*/ 219 h 275"/>
                                      <a:gd name="T100" fmla="*/ 710 w 753"/>
                                      <a:gd name="T101" fmla="*/ 157 h 275"/>
                                      <a:gd name="T102" fmla="*/ 708 w 753"/>
                                      <a:gd name="T103" fmla="*/ 39 h 275"/>
                                      <a:gd name="T104" fmla="*/ 611 w 753"/>
                                      <a:gd name="T105" fmla="*/ 21 h 275"/>
                                      <a:gd name="T106" fmla="*/ 574 w 753"/>
                                      <a:gd name="T107" fmla="*/ 92 h 275"/>
                                      <a:gd name="T108" fmla="*/ 650 w 753"/>
                                      <a:gd name="T109" fmla="*/ 135 h 275"/>
                                      <a:gd name="T110" fmla="*/ 658 w 753"/>
                                      <a:gd name="T111" fmla="*/ 66 h 275"/>
                                      <a:gd name="T112" fmla="*/ 632 w 753"/>
                                      <a:gd name="T113" fmla="*/ 88 h 275"/>
                                      <a:gd name="T114" fmla="*/ 611 w 753"/>
                                      <a:gd name="T115" fmla="*/ 79 h 275"/>
                                      <a:gd name="T116" fmla="*/ 667 w 753"/>
                                      <a:gd name="T117" fmla="*/ 64 h 275"/>
                                      <a:gd name="T118" fmla="*/ 665 w 753"/>
                                      <a:gd name="T119" fmla="*/ 131 h 275"/>
                                      <a:gd name="T120" fmla="*/ 577 w 753"/>
                                      <a:gd name="T121" fmla="*/ 118 h 275"/>
                                      <a:gd name="T122" fmla="*/ 598 w 753"/>
                                      <a:gd name="T123" fmla="*/ 17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53" h="275">
                                        <a:moveTo>
                                          <a:pt x="149" y="211"/>
                                        </a:moveTo>
                                        <a:lnTo>
                                          <a:pt x="149" y="211"/>
                                        </a:lnTo>
                                        <a:lnTo>
                                          <a:pt x="138" y="225"/>
                                        </a:lnTo>
                                        <a:lnTo>
                                          <a:pt x="125" y="234"/>
                                        </a:lnTo>
                                        <a:lnTo>
                                          <a:pt x="112" y="239"/>
                                        </a:lnTo>
                                        <a:lnTo>
                                          <a:pt x="110" y="241"/>
                                        </a:lnTo>
                                        <a:lnTo>
                                          <a:pt x="108" y="241"/>
                                        </a:lnTo>
                                        <a:lnTo>
                                          <a:pt x="110" y="243"/>
                                        </a:lnTo>
                                        <a:lnTo>
                                          <a:pt x="112" y="243"/>
                                        </a:lnTo>
                                        <a:lnTo>
                                          <a:pt x="114" y="243"/>
                                        </a:lnTo>
                                        <a:lnTo>
                                          <a:pt x="136" y="234"/>
                                        </a:lnTo>
                                        <a:lnTo>
                                          <a:pt x="151" y="221"/>
                                        </a:lnTo>
                                        <a:lnTo>
                                          <a:pt x="151" y="217"/>
                                        </a:lnTo>
                                        <a:lnTo>
                                          <a:pt x="149" y="211"/>
                                        </a:lnTo>
                                        <a:close/>
                                        <a:moveTo>
                                          <a:pt x="6" y="189"/>
                                        </a:moveTo>
                                        <a:lnTo>
                                          <a:pt x="7" y="200"/>
                                        </a:lnTo>
                                        <a:lnTo>
                                          <a:pt x="20" y="230"/>
                                        </a:lnTo>
                                        <a:lnTo>
                                          <a:pt x="35" y="249"/>
                                        </a:lnTo>
                                        <a:lnTo>
                                          <a:pt x="56" y="262"/>
                                        </a:lnTo>
                                        <a:lnTo>
                                          <a:pt x="78" y="268"/>
                                        </a:lnTo>
                                        <a:lnTo>
                                          <a:pt x="105" y="268"/>
                                        </a:lnTo>
                                        <a:lnTo>
                                          <a:pt x="129" y="258"/>
                                        </a:lnTo>
                                        <a:lnTo>
                                          <a:pt x="142" y="245"/>
                                        </a:lnTo>
                                        <a:lnTo>
                                          <a:pt x="149" y="232"/>
                                        </a:lnTo>
                                        <a:lnTo>
                                          <a:pt x="151" y="225"/>
                                        </a:lnTo>
                                        <a:lnTo>
                                          <a:pt x="146" y="230"/>
                                        </a:lnTo>
                                        <a:lnTo>
                                          <a:pt x="127" y="241"/>
                                        </a:lnTo>
                                        <a:lnTo>
                                          <a:pt x="101" y="249"/>
                                        </a:lnTo>
                                        <a:lnTo>
                                          <a:pt x="82" y="251"/>
                                        </a:lnTo>
                                        <a:lnTo>
                                          <a:pt x="63" y="247"/>
                                        </a:lnTo>
                                        <a:lnTo>
                                          <a:pt x="45" y="239"/>
                                        </a:lnTo>
                                        <a:lnTo>
                                          <a:pt x="28" y="226"/>
                                        </a:lnTo>
                                        <a:lnTo>
                                          <a:pt x="15" y="210"/>
                                        </a:lnTo>
                                        <a:lnTo>
                                          <a:pt x="6" y="189"/>
                                        </a:lnTo>
                                        <a:close/>
                                        <a:moveTo>
                                          <a:pt x="91" y="73"/>
                                        </a:moveTo>
                                        <a:lnTo>
                                          <a:pt x="75" y="77"/>
                                        </a:lnTo>
                                        <a:lnTo>
                                          <a:pt x="56" y="86"/>
                                        </a:lnTo>
                                        <a:lnTo>
                                          <a:pt x="35" y="97"/>
                                        </a:lnTo>
                                        <a:lnTo>
                                          <a:pt x="19" y="114"/>
                                        </a:lnTo>
                                        <a:lnTo>
                                          <a:pt x="9" y="135"/>
                                        </a:lnTo>
                                        <a:lnTo>
                                          <a:pt x="7" y="144"/>
                                        </a:lnTo>
                                        <a:lnTo>
                                          <a:pt x="20" y="122"/>
                                        </a:lnTo>
                                        <a:lnTo>
                                          <a:pt x="43" y="99"/>
                                        </a:lnTo>
                                        <a:lnTo>
                                          <a:pt x="73" y="84"/>
                                        </a:lnTo>
                                        <a:lnTo>
                                          <a:pt x="108" y="77"/>
                                        </a:lnTo>
                                        <a:lnTo>
                                          <a:pt x="148" y="79"/>
                                        </a:lnTo>
                                        <a:lnTo>
                                          <a:pt x="191" y="90"/>
                                        </a:lnTo>
                                        <a:lnTo>
                                          <a:pt x="235" y="112"/>
                                        </a:lnTo>
                                        <a:lnTo>
                                          <a:pt x="191" y="92"/>
                                        </a:lnTo>
                                        <a:lnTo>
                                          <a:pt x="148" y="81"/>
                                        </a:lnTo>
                                        <a:lnTo>
                                          <a:pt x="108" y="81"/>
                                        </a:lnTo>
                                        <a:lnTo>
                                          <a:pt x="75" y="86"/>
                                        </a:lnTo>
                                        <a:lnTo>
                                          <a:pt x="47" y="101"/>
                                        </a:lnTo>
                                        <a:lnTo>
                                          <a:pt x="26" y="120"/>
                                        </a:lnTo>
                                        <a:lnTo>
                                          <a:pt x="11" y="144"/>
                                        </a:lnTo>
                                        <a:lnTo>
                                          <a:pt x="6" y="165"/>
                                        </a:lnTo>
                                        <a:lnTo>
                                          <a:pt x="9" y="185"/>
                                        </a:lnTo>
                                        <a:lnTo>
                                          <a:pt x="19" y="206"/>
                                        </a:lnTo>
                                        <a:lnTo>
                                          <a:pt x="34" y="223"/>
                                        </a:lnTo>
                                        <a:lnTo>
                                          <a:pt x="52" y="234"/>
                                        </a:lnTo>
                                        <a:lnTo>
                                          <a:pt x="73" y="239"/>
                                        </a:lnTo>
                                        <a:lnTo>
                                          <a:pt x="95" y="239"/>
                                        </a:lnTo>
                                        <a:lnTo>
                                          <a:pt x="120" y="236"/>
                                        </a:lnTo>
                                        <a:lnTo>
                                          <a:pt x="138" y="223"/>
                                        </a:lnTo>
                                        <a:lnTo>
                                          <a:pt x="149" y="208"/>
                                        </a:lnTo>
                                        <a:lnTo>
                                          <a:pt x="148" y="202"/>
                                        </a:lnTo>
                                        <a:lnTo>
                                          <a:pt x="136" y="191"/>
                                        </a:lnTo>
                                        <a:lnTo>
                                          <a:pt x="121" y="185"/>
                                        </a:lnTo>
                                        <a:lnTo>
                                          <a:pt x="106" y="187"/>
                                        </a:lnTo>
                                        <a:lnTo>
                                          <a:pt x="101" y="191"/>
                                        </a:lnTo>
                                        <a:lnTo>
                                          <a:pt x="95" y="195"/>
                                        </a:lnTo>
                                        <a:lnTo>
                                          <a:pt x="91" y="198"/>
                                        </a:lnTo>
                                        <a:lnTo>
                                          <a:pt x="90" y="204"/>
                                        </a:lnTo>
                                        <a:lnTo>
                                          <a:pt x="90" y="210"/>
                                        </a:lnTo>
                                        <a:lnTo>
                                          <a:pt x="91" y="213"/>
                                        </a:lnTo>
                                        <a:lnTo>
                                          <a:pt x="95" y="217"/>
                                        </a:lnTo>
                                        <a:lnTo>
                                          <a:pt x="99" y="221"/>
                                        </a:lnTo>
                                        <a:lnTo>
                                          <a:pt x="103" y="221"/>
                                        </a:lnTo>
                                        <a:lnTo>
                                          <a:pt x="108" y="219"/>
                                        </a:lnTo>
                                        <a:lnTo>
                                          <a:pt x="105" y="219"/>
                                        </a:lnTo>
                                        <a:lnTo>
                                          <a:pt x="103" y="217"/>
                                        </a:lnTo>
                                        <a:lnTo>
                                          <a:pt x="101" y="213"/>
                                        </a:lnTo>
                                        <a:lnTo>
                                          <a:pt x="103" y="211"/>
                                        </a:lnTo>
                                        <a:lnTo>
                                          <a:pt x="105" y="208"/>
                                        </a:lnTo>
                                        <a:lnTo>
                                          <a:pt x="108" y="206"/>
                                        </a:lnTo>
                                        <a:lnTo>
                                          <a:pt x="110" y="208"/>
                                        </a:lnTo>
                                        <a:lnTo>
                                          <a:pt x="114" y="210"/>
                                        </a:lnTo>
                                        <a:lnTo>
                                          <a:pt x="114" y="211"/>
                                        </a:lnTo>
                                        <a:lnTo>
                                          <a:pt x="114" y="213"/>
                                        </a:lnTo>
                                        <a:lnTo>
                                          <a:pt x="114" y="213"/>
                                        </a:lnTo>
                                        <a:lnTo>
                                          <a:pt x="114" y="215"/>
                                        </a:lnTo>
                                        <a:lnTo>
                                          <a:pt x="112" y="219"/>
                                        </a:lnTo>
                                        <a:lnTo>
                                          <a:pt x="108" y="223"/>
                                        </a:lnTo>
                                        <a:lnTo>
                                          <a:pt x="105" y="225"/>
                                        </a:lnTo>
                                        <a:lnTo>
                                          <a:pt x="101" y="225"/>
                                        </a:lnTo>
                                        <a:lnTo>
                                          <a:pt x="97" y="225"/>
                                        </a:lnTo>
                                        <a:lnTo>
                                          <a:pt x="93" y="223"/>
                                        </a:lnTo>
                                        <a:lnTo>
                                          <a:pt x="90" y="219"/>
                                        </a:lnTo>
                                        <a:lnTo>
                                          <a:pt x="86" y="215"/>
                                        </a:lnTo>
                                        <a:lnTo>
                                          <a:pt x="84" y="210"/>
                                        </a:lnTo>
                                        <a:lnTo>
                                          <a:pt x="86" y="204"/>
                                        </a:lnTo>
                                        <a:lnTo>
                                          <a:pt x="86" y="198"/>
                                        </a:lnTo>
                                        <a:lnTo>
                                          <a:pt x="90" y="195"/>
                                        </a:lnTo>
                                        <a:lnTo>
                                          <a:pt x="93" y="189"/>
                                        </a:lnTo>
                                        <a:lnTo>
                                          <a:pt x="99" y="185"/>
                                        </a:lnTo>
                                        <a:lnTo>
                                          <a:pt x="108" y="182"/>
                                        </a:lnTo>
                                        <a:lnTo>
                                          <a:pt x="120" y="182"/>
                                        </a:lnTo>
                                        <a:lnTo>
                                          <a:pt x="131" y="183"/>
                                        </a:lnTo>
                                        <a:lnTo>
                                          <a:pt x="142" y="191"/>
                                        </a:lnTo>
                                        <a:lnTo>
                                          <a:pt x="149" y="204"/>
                                        </a:lnTo>
                                        <a:lnTo>
                                          <a:pt x="151" y="206"/>
                                        </a:lnTo>
                                        <a:lnTo>
                                          <a:pt x="151" y="204"/>
                                        </a:lnTo>
                                        <a:lnTo>
                                          <a:pt x="157" y="182"/>
                                        </a:lnTo>
                                        <a:lnTo>
                                          <a:pt x="153" y="155"/>
                                        </a:lnTo>
                                        <a:lnTo>
                                          <a:pt x="159" y="176"/>
                                        </a:lnTo>
                                        <a:lnTo>
                                          <a:pt x="157" y="195"/>
                                        </a:lnTo>
                                        <a:lnTo>
                                          <a:pt x="151" y="210"/>
                                        </a:lnTo>
                                        <a:lnTo>
                                          <a:pt x="153" y="219"/>
                                        </a:lnTo>
                                        <a:lnTo>
                                          <a:pt x="161" y="206"/>
                                        </a:lnTo>
                                        <a:lnTo>
                                          <a:pt x="166" y="187"/>
                                        </a:lnTo>
                                        <a:lnTo>
                                          <a:pt x="164" y="170"/>
                                        </a:lnTo>
                                        <a:lnTo>
                                          <a:pt x="161" y="153"/>
                                        </a:lnTo>
                                        <a:lnTo>
                                          <a:pt x="151" y="140"/>
                                        </a:lnTo>
                                        <a:lnTo>
                                          <a:pt x="140" y="133"/>
                                        </a:lnTo>
                                        <a:lnTo>
                                          <a:pt x="134" y="131"/>
                                        </a:lnTo>
                                        <a:lnTo>
                                          <a:pt x="131" y="131"/>
                                        </a:lnTo>
                                        <a:lnTo>
                                          <a:pt x="129" y="131"/>
                                        </a:lnTo>
                                        <a:lnTo>
                                          <a:pt x="127" y="133"/>
                                        </a:lnTo>
                                        <a:lnTo>
                                          <a:pt x="127" y="135"/>
                                        </a:lnTo>
                                        <a:lnTo>
                                          <a:pt x="127" y="137"/>
                                        </a:lnTo>
                                        <a:lnTo>
                                          <a:pt x="129" y="137"/>
                                        </a:lnTo>
                                        <a:lnTo>
                                          <a:pt x="129" y="140"/>
                                        </a:lnTo>
                                        <a:lnTo>
                                          <a:pt x="129" y="142"/>
                                        </a:lnTo>
                                        <a:lnTo>
                                          <a:pt x="127" y="144"/>
                                        </a:lnTo>
                                        <a:lnTo>
                                          <a:pt x="125" y="146"/>
                                        </a:lnTo>
                                        <a:lnTo>
                                          <a:pt x="121" y="146"/>
                                        </a:lnTo>
                                        <a:lnTo>
                                          <a:pt x="118" y="146"/>
                                        </a:lnTo>
                                        <a:lnTo>
                                          <a:pt x="116" y="142"/>
                                        </a:lnTo>
                                        <a:lnTo>
                                          <a:pt x="114" y="140"/>
                                        </a:lnTo>
                                        <a:lnTo>
                                          <a:pt x="114" y="135"/>
                                        </a:lnTo>
                                        <a:lnTo>
                                          <a:pt x="116" y="131"/>
                                        </a:lnTo>
                                        <a:lnTo>
                                          <a:pt x="118" y="129"/>
                                        </a:lnTo>
                                        <a:lnTo>
                                          <a:pt x="121" y="125"/>
                                        </a:lnTo>
                                        <a:lnTo>
                                          <a:pt x="127" y="125"/>
                                        </a:lnTo>
                                        <a:lnTo>
                                          <a:pt x="133" y="125"/>
                                        </a:lnTo>
                                        <a:lnTo>
                                          <a:pt x="148" y="133"/>
                                        </a:lnTo>
                                        <a:lnTo>
                                          <a:pt x="157" y="144"/>
                                        </a:lnTo>
                                        <a:lnTo>
                                          <a:pt x="164" y="159"/>
                                        </a:lnTo>
                                        <a:lnTo>
                                          <a:pt x="168" y="178"/>
                                        </a:lnTo>
                                        <a:lnTo>
                                          <a:pt x="166" y="196"/>
                                        </a:lnTo>
                                        <a:lnTo>
                                          <a:pt x="159" y="213"/>
                                        </a:lnTo>
                                        <a:lnTo>
                                          <a:pt x="153" y="221"/>
                                        </a:lnTo>
                                        <a:lnTo>
                                          <a:pt x="153" y="225"/>
                                        </a:lnTo>
                                        <a:lnTo>
                                          <a:pt x="146" y="245"/>
                                        </a:lnTo>
                                        <a:lnTo>
                                          <a:pt x="129" y="262"/>
                                        </a:lnTo>
                                        <a:lnTo>
                                          <a:pt x="108" y="273"/>
                                        </a:lnTo>
                                        <a:lnTo>
                                          <a:pt x="82" y="275"/>
                                        </a:lnTo>
                                        <a:lnTo>
                                          <a:pt x="58" y="271"/>
                                        </a:lnTo>
                                        <a:lnTo>
                                          <a:pt x="35" y="258"/>
                                        </a:lnTo>
                                        <a:lnTo>
                                          <a:pt x="17" y="236"/>
                                        </a:lnTo>
                                        <a:lnTo>
                                          <a:pt x="2" y="206"/>
                                        </a:lnTo>
                                        <a:lnTo>
                                          <a:pt x="0" y="174"/>
                                        </a:lnTo>
                                        <a:lnTo>
                                          <a:pt x="2" y="163"/>
                                        </a:lnTo>
                                        <a:lnTo>
                                          <a:pt x="2" y="159"/>
                                        </a:lnTo>
                                        <a:lnTo>
                                          <a:pt x="6" y="135"/>
                                        </a:lnTo>
                                        <a:lnTo>
                                          <a:pt x="19" y="112"/>
                                        </a:lnTo>
                                        <a:lnTo>
                                          <a:pt x="35" y="96"/>
                                        </a:lnTo>
                                        <a:lnTo>
                                          <a:pt x="54" y="84"/>
                                        </a:lnTo>
                                        <a:lnTo>
                                          <a:pt x="75" y="77"/>
                                        </a:lnTo>
                                        <a:lnTo>
                                          <a:pt x="91" y="73"/>
                                        </a:lnTo>
                                        <a:close/>
                                        <a:moveTo>
                                          <a:pt x="671" y="8"/>
                                        </a:moveTo>
                                        <a:lnTo>
                                          <a:pt x="682" y="13"/>
                                        </a:lnTo>
                                        <a:lnTo>
                                          <a:pt x="693" y="19"/>
                                        </a:lnTo>
                                        <a:lnTo>
                                          <a:pt x="708" y="30"/>
                                        </a:lnTo>
                                        <a:lnTo>
                                          <a:pt x="721" y="47"/>
                                        </a:lnTo>
                                        <a:lnTo>
                                          <a:pt x="731" y="66"/>
                                        </a:lnTo>
                                        <a:lnTo>
                                          <a:pt x="736" y="90"/>
                                        </a:lnTo>
                                        <a:lnTo>
                                          <a:pt x="736" y="116"/>
                                        </a:lnTo>
                                        <a:lnTo>
                                          <a:pt x="725" y="148"/>
                                        </a:lnTo>
                                        <a:lnTo>
                                          <a:pt x="703" y="178"/>
                                        </a:lnTo>
                                        <a:lnTo>
                                          <a:pt x="673" y="200"/>
                                        </a:lnTo>
                                        <a:lnTo>
                                          <a:pt x="635" y="217"/>
                                        </a:lnTo>
                                        <a:lnTo>
                                          <a:pt x="591" y="225"/>
                                        </a:lnTo>
                                        <a:lnTo>
                                          <a:pt x="544" y="225"/>
                                        </a:lnTo>
                                        <a:lnTo>
                                          <a:pt x="497" y="215"/>
                                        </a:lnTo>
                                        <a:lnTo>
                                          <a:pt x="450" y="202"/>
                                        </a:lnTo>
                                        <a:lnTo>
                                          <a:pt x="404" y="182"/>
                                        </a:lnTo>
                                        <a:lnTo>
                                          <a:pt x="357" y="161"/>
                                        </a:lnTo>
                                        <a:lnTo>
                                          <a:pt x="310" y="137"/>
                                        </a:lnTo>
                                        <a:lnTo>
                                          <a:pt x="258" y="110"/>
                                        </a:lnTo>
                                        <a:lnTo>
                                          <a:pt x="204" y="86"/>
                                        </a:lnTo>
                                        <a:lnTo>
                                          <a:pt x="252" y="110"/>
                                        </a:lnTo>
                                        <a:lnTo>
                                          <a:pt x="299" y="135"/>
                                        </a:lnTo>
                                        <a:lnTo>
                                          <a:pt x="346" y="161"/>
                                        </a:lnTo>
                                        <a:lnTo>
                                          <a:pt x="394" y="183"/>
                                        </a:lnTo>
                                        <a:lnTo>
                                          <a:pt x="441" y="206"/>
                                        </a:lnTo>
                                        <a:lnTo>
                                          <a:pt x="490" y="221"/>
                                        </a:lnTo>
                                        <a:lnTo>
                                          <a:pt x="538" y="232"/>
                                        </a:lnTo>
                                        <a:lnTo>
                                          <a:pt x="589" y="234"/>
                                        </a:lnTo>
                                        <a:lnTo>
                                          <a:pt x="637" y="226"/>
                                        </a:lnTo>
                                        <a:lnTo>
                                          <a:pt x="671" y="215"/>
                                        </a:lnTo>
                                        <a:lnTo>
                                          <a:pt x="697" y="196"/>
                                        </a:lnTo>
                                        <a:lnTo>
                                          <a:pt x="718" y="178"/>
                                        </a:lnTo>
                                        <a:lnTo>
                                          <a:pt x="733" y="157"/>
                                        </a:lnTo>
                                        <a:lnTo>
                                          <a:pt x="742" y="137"/>
                                        </a:lnTo>
                                        <a:lnTo>
                                          <a:pt x="746" y="118"/>
                                        </a:lnTo>
                                        <a:lnTo>
                                          <a:pt x="748" y="90"/>
                                        </a:lnTo>
                                        <a:lnTo>
                                          <a:pt x="740" y="64"/>
                                        </a:lnTo>
                                        <a:lnTo>
                                          <a:pt x="727" y="39"/>
                                        </a:lnTo>
                                        <a:lnTo>
                                          <a:pt x="710" y="24"/>
                                        </a:lnTo>
                                        <a:lnTo>
                                          <a:pt x="691" y="13"/>
                                        </a:lnTo>
                                        <a:lnTo>
                                          <a:pt x="671" y="8"/>
                                        </a:lnTo>
                                        <a:close/>
                                        <a:moveTo>
                                          <a:pt x="660" y="0"/>
                                        </a:moveTo>
                                        <a:lnTo>
                                          <a:pt x="682" y="4"/>
                                        </a:lnTo>
                                        <a:lnTo>
                                          <a:pt x="706" y="13"/>
                                        </a:lnTo>
                                        <a:lnTo>
                                          <a:pt x="729" y="34"/>
                                        </a:lnTo>
                                        <a:lnTo>
                                          <a:pt x="746" y="58"/>
                                        </a:lnTo>
                                        <a:lnTo>
                                          <a:pt x="753" y="86"/>
                                        </a:lnTo>
                                        <a:lnTo>
                                          <a:pt x="753" y="118"/>
                                        </a:lnTo>
                                        <a:lnTo>
                                          <a:pt x="748" y="140"/>
                                        </a:lnTo>
                                        <a:lnTo>
                                          <a:pt x="738" y="163"/>
                                        </a:lnTo>
                                        <a:lnTo>
                                          <a:pt x="723" y="185"/>
                                        </a:lnTo>
                                        <a:lnTo>
                                          <a:pt x="701" y="204"/>
                                        </a:lnTo>
                                        <a:lnTo>
                                          <a:pt x="675" y="221"/>
                                        </a:lnTo>
                                        <a:lnTo>
                                          <a:pt x="643" y="232"/>
                                        </a:lnTo>
                                        <a:lnTo>
                                          <a:pt x="589" y="241"/>
                                        </a:lnTo>
                                        <a:lnTo>
                                          <a:pt x="536" y="238"/>
                                        </a:lnTo>
                                        <a:lnTo>
                                          <a:pt x="486" y="228"/>
                                        </a:lnTo>
                                        <a:lnTo>
                                          <a:pt x="435" y="210"/>
                                        </a:lnTo>
                                        <a:lnTo>
                                          <a:pt x="387" y="187"/>
                                        </a:lnTo>
                                        <a:lnTo>
                                          <a:pt x="338" y="161"/>
                                        </a:lnTo>
                                        <a:lnTo>
                                          <a:pt x="290" y="135"/>
                                        </a:lnTo>
                                        <a:lnTo>
                                          <a:pt x="256" y="116"/>
                                        </a:lnTo>
                                        <a:lnTo>
                                          <a:pt x="226" y="101"/>
                                        </a:lnTo>
                                        <a:lnTo>
                                          <a:pt x="202" y="88"/>
                                        </a:lnTo>
                                        <a:lnTo>
                                          <a:pt x="177" y="81"/>
                                        </a:lnTo>
                                        <a:lnTo>
                                          <a:pt x="155" y="75"/>
                                        </a:lnTo>
                                        <a:lnTo>
                                          <a:pt x="129" y="71"/>
                                        </a:lnTo>
                                        <a:lnTo>
                                          <a:pt x="99" y="71"/>
                                        </a:lnTo>
                                        <a:lnTo>
                                          <a:pt x="136" y="69"/>
                                        </a:lnTo>
                                        <a:lnTo>
                                          <a:pt x="170" y="71"/>
                                        </a:lnTo>
                                        <a:lnTo>
                                          <a:pt x="202" y="81"/>
                                        </a:lnTo>
                                        <a:lnTo>
                                          <a:pt x="235" y="96"/>
                                        </a:lnTo>
                                        <a:lnTo>
                                          <a:pt x="271" y="112"/>
                                        </a:lnTo>
                                        <a:lnTo>
                                          <a:pt x="312" y="133"/>
                                        </a:lnTo>
                                        <a:lnTo>
                                          <a:pt x="357" y="155"/>
                                        </a:lnTo>
                                        <a:lnTo>
                                          <a:pt x="404" y="176"/>
                                        </a:lnTo>
                                        <a:lnTo>
                                          <a:pt x="450" y="195"/>
                                        </a:lnTo>
                                        <a:lnTo>
                                          <a:pt x="497" y="210"/>
                                        </a:lnTo>
                                        <a:lnTo>
                                          <a:pt x="544" y="219"/>
                                        </a:lnTo>
                                        <a:lnTo>
                                          <a:pt x="589" y="219"/>
                                        </a:lnTo>
                                        <a:lnTo>
                                          <a:pt x="632" y="210"/>
                                        </a:lnTo>
                                        <a:lnTo>
                                          <a:pt x="665" y="196"/>
                                        </a:lnTo>
                                        <a:lnTo>
                                          <a:pt x="691" y="178"/>
                                        </a:lnTo>
                                        <a:lnTo>
                                          <a:pt x="710" y="157"/>
                                        </a:lnTo>
                                        <a:lnTo>
                                          <a:pt x="723" y="137"/>
                                        </a:lnTo>
                                        <a:lnTo>
                                          <a:pt x="729" y="116"/>
                                        </a:lnTo>
                                        <a:lnTo>
                                          <a:pt x="729" y="86"/>
                                        </a:lnTo>
                                        <a:lnTo>
                                          <a:pt x="721" y="60"/>
                                        </a:lnTo>
                                        <a:lnTo>
                                          <a:pt x="708" y="39"/>
                                        </a:lnTo>
                                        <a:lnTo>
                                          <a:pt x="691" y="24"/>
                                        </a:lnTo>
                                        <a:lnTo>
                                          <a:pt x="667" y="13"/>
                                        </a:lnTo>
                                        <a:lnTo>
                                          <a:pt x="645" y="11"/>
                                        </a:lnTo>
                                        <a:lnTo>
                                          <a:pt x="626" y="15"/>
                                        </a:lnTo>
                                        <a:lnTo>
                                          <a:pt x="611" y="21"/>
                                        </a:lnTo>
                                        <a:lnTo>
                                          <a:pt x="598" y="28"/>
                                        </a:lnTo>
                                        <a:lnTo>
                                          <a:pt x="592" y="34"/>
                                        </a:lnTo>
                                        <a:lnTo>
                                          <a:pt x="579" y="51"/>
                                        </a:lnTo>
                                        <a:lnTo>
                                          <a:pt x="574" y="71"/>
                                        </a:lnTo>
                                        <a:lnTo>
                                          <a:pt x="574" y="92"/>
                                        </a:lnTo>
                                        <a:lnTo>
                                          <a:pt x="581" y="112"/>
                                        </a:lnTo>
                                        <a:lnTo>
                                          <a:pt x="592" y="127"/>
                                        </a:lnTo>
                                        <a:lnTo>
                                          <a:pt x="609" y="137"/>
                                        </a:lnTo>
                                        <a:lnTo>
                                          <a:pt x="630" y="140"/>
                                        </a:lnTo>
                                        <a:lnTo>
                                          <a:pt x="650" y="135"/>
                                        </a:lnTo>
                                        <a:lnTo>
                                          <a:pt x="663" y="124"/>
                                        </a:lnTo>
                                        <a:lnTo>
                                          <a:pt x="671" y="109"/>
                                        </a:lnTo>
                                        <a:lnTo>
                                          <a:pt x="673" y="92"/>
                                        </a:lnTo>
                                        <a:lnTo>
                                          <a:pt x="669" y="79"/>
                                        </a:lnTo>
                                        <a:lnTo>
                                          <a:pt x="658" y="66"/>
                                        </a:lnTo>
                                        <a:lnTo>
                                          <a:pt x="645" y="62"/>
                                        </a:lnTo>
                                        <a:lnTo>
                                          <a:pt x="632" y="66"/>
                                        </a:lnTo>
                                        <a:lnTo>
                                          <a:pt x="626" y="73"/>
                                        </a:lnTo>
                                        <a:lnTo>
                                          <a:pt x="628" y="82"/>
                                        </a:lnTo>
                                        <a:lnTo>
                                          <a:pt x="632" y="88"/>
                                        </a:lnTo>
                                        <a:lnTo>
                                          <a:pt x="635" y="94"/>
                                        </a:lnTo>
                                        <a:lnTo>
                                          <a:pt x="632" y="97"/>
                                        </a:lnTo>
                                        <a:lnTo>
                                          <a:pt x="619" y="96"/>
                                        </a:lnTo>
                                        <a:lnTo>
                                          <a:pt x="611" y="88"/>
                                        </a:lnTo>
                                        <a:lnTo>
                                          <a:pt x="611" y="79"/>
                                        </a:lnTo>
                                        <a:lnTo>
                                          <a:pt x="615" y="66"/>
                                        </a:lnTo>
                                        <a:lnTo>
                                          <a:pt x="624" y="56"/>
                                        </a:lnTo>
                                        <a:lnTo>
                                          <a:pt x="639" y="53"/>
                                        </a:lnTo>
                                        <a:lnTo>
                                          <a:pt x="654" y="54"/>
                                        </a:lnTo>
                                        <a:lnTo>
                                          <a:pt x="667" y="64"/>
                                        </a:lnTo>
                                        <a:lnTo>
                                          <a:pt x="677" y="77"/>
                                        </a:lnTo>
                                        <a:lnTo>
                                          <a:pt x="680" y="90"/>
                                        </a:lnTo>
                                        <a:lnTo>
                                          <a:pt x="680" y="105"/>
                                        </a:lnTo>
                                        <a:lnTo>
                                          <a:pt x="675" y="118"/>
                                        </a:lnTo>
                                        <a:lnTo>
                                          <a:pt x="665" y="131"/>
                                        </a:lnTo>
                                        <a:lnTo>
                                          <a:pt x="650" y="140"/>
                                        </a:lnTo>
                                        <a:lnTo>
                                          <a:pt x="630" y="144"/>
                                        </a:lnTo>
                                        <a:lnTo>
                                          <a:pt x="609" y="142"/>
                                        </a:lnTo>
                                        <a:lnTo>
                                          <a:pt x="592" y="133"/>
                                        </a:lnTo>
                                        <a:lnTo>
                                          <a:pt x="577" y="118"/>
                                        </a:lnTo>
                                        <a:lnTo>
                                          <a:pt x="570" y="97"/>
                                        </a:lnTo>
                                        <a:lnTo>
                                          <a:pt x="568" y="75"/>
                                        </a:lnTo>
                                        <a:lnTo>
                                          <a:pt x="574" y="53"/>
                                        </a:lnTo>
                                        <a:lnTo>
                                          <a:pt x="587" y="30"/>
                                        </a:lnTo>
                                        <a:lnTo>
                                          <a:pt x="598" y="17"/>
                                        </a:lnTo>
                                        <a:lnTo>
                                          <a:pt x="617" y="8"/>
                                        </a:lnTo>
                                        <a:lnTo>
                                          <a:pt x="637" y="2"/>
                                        </a:lnTo>
                                        <a:lnTo>
                                          <a:pt x="660"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8" name="Forme libre 38"/>
                                <wps:cNvSpPr>
                                  <a:spLocks/>
                                </wps:cNvSpPr>
                                <wps:spPr bwMode="auto">
                                  <a:xfrm>
                                    <a:off x="2608263" y="7045325"/>
                                    <a:ext cx="644525" cy="317500"/>
                                  </a:xfrm>
                                  <a:custGeom>
                                    <a:avLst/>
                                    <a:gdLst>
                                      <a:gd name="T0" fmla="*/ 112 w 406"/>
                                      <a:gd name="T1" fmla="*/ 6 h 200"/>
                                      <a:gd name="T2" fmla="*/ 142 w 406"/>
                                      <a:gd name="T3" fmla="*/ 28 h 200"/>
                                      <a:gd name="T4" fmla="*/ 148 w 406"/>
                                      <a:gd name="T5" fmla="*/ 60 h 200"/>
                                      <a:gd name="T6" fmla="*/ 133 w 406"/>
                                      <a:gd name="T7" fmla="*/ 88 h 200"/>
                                      <a:gd name="T8" fmla="*/ 105 w 406"/>
                                      <a:gd name="T9" fmla="*/ 103 h 200"/>
                                      <a:gd name="T10" fmla="*/ 73 w 406"/>
                                      <a:gd name="T11" fmla="*/ 92 h 200"/>
                                      <a:gd name="T12" fmla="*/ 62 w 406"/>
                                      <a:gd name="T13" fmla="*/ 69 h 200"/>
                                      <a:gd name="T14" fmla="*/ 77 w 406"/>
                                      <a:gd name="T15" fmla="*/ 49 h 200"/>
                                      <a:gd name="T16" fmla="*/ 95 w 406"/>
                                      <a:gd name="T17" fmla="*/ 54 h 200"/>
                                      <a:gd name="T18" fmla="*/ 97 w 406"/>
                                      <a:gd name="T19" fmla="*/ 71 h 200"/>
                                      <a:gd name="T20" fmla="*/ 92 w 406"/>
                                      <a:gd name="T21" fmla="*/ 75 h 200"/>
                                      <a:gd name="T22" fmla="*/ 88 w 406"/>
                                      <a:gd name="T23" fmla="*/ 71 h 200"/>
                                      <a:gd name="T24" fmla="*/ 90 w 406"/>
                                      <a:gd name="T25" fmla="*/ 62 h 200"/>
                                      <a:gd name="T26" fmla="*/ 84 w 406"/>
                                      <a:gd name="T27" fmla="*/ 58 h 200"/>
                                      <a:gd name="T28" fmla="*/ 77 w 406"/>
                                      <a:gd name="T29" fmla="*/ 60 h 200"/>
                                      <a:gd name="T30" fmla="*/ 71 w 406"/>
                                      <a:gd name="T31" fmla="*/ 77 h 200"/>
                                      <a:gd name="T32" fmla="*/ 88 w 406"/>
                                      <a:gd name="T33" fmla="*/ 96 h 200"/>
                                      <a:gd name="T34" fmla="*/ 118 w 406"/>
                                      <a:gd name="T35" fmla="*/ 92 h 200"/>
                                      <a:gd name="T36" fmla="*/ 135 w 406"/>
                                      <a:gd name="T37" fmla="*/ 68 h 200"/>
                                      <a:gd name="T38" fmla="*/ 135 w 406"/>
                                      <a:gd name="T39" fmla="*/ 34 h 200"/>
                                      <a:gd name="T40" fmla="*/ 110 w 406"/>
                                      <a:gd name="T41" fmla="*/ 10 h 200"/>
                                      <a:gd name="T42" fmla="*/ 67 w 406"/>
                                      <a:gd name="T43" fmla="*/ 8 h 200"/>
                                      <a:gd name="T44" fmla="*/ 30 w 406"/>
                                      <a:gd name="T45" fmla="*/ 30 h 200"/>
                                      <a:gd name="T46" fmla="*/ 11 w 406"/>
                                      <a:gd name="T47" fmla="*/ 77 h 200"/>
                                      <a:gd name="T48" fmla="*/ 19 w 406"/>
                                      <a:gd name="T49" fmla="*/ 112 h 200"/>
                                      <a:gd name="T50" fmla="*/ 43 w 406"/>
                                      <a:gd name="T51" fmla="*/ 142 h 200"/>
                                      <a:gd name="T52" fmla="*/ 86 w 406"/>
                                      <a:gd name="T53" fmla="*/ 159 h 200"/>
                                      <a:gd name="T54" fmla="*/ 148 w 406"/>
                                      <a:gd name="T55" fmla="*/ 152 h 200"/>
                                      <a:gd name="T56" fmla="*/ 213 w 406"/>
                                      <a:gd name="T57" fmla="*/ 124 h 200"/>
                                      <a:gd name="T58" fmla="*/ 275 w 406"/>
                                      <a:gd name="T59" fmla="*/ 114 h 200"/>
                                      <a:gd name="T60" fmla="*/ 334 w 406"/>
                                      <a:gd name="T61" fmla="*/ 127 h 200"/>
                                      <a:gd name="T62" fmla="*/ 385 w 406"/>
                                      <a:gd name="T63" fmla="*/ 169 h 200"/>
                                      <a:gd name="T64" fmla="*/ 385 w 406"/>
                                      <a:gd name="T65" fmla="*/ 170 h 200"/>
                                      <a:gd name="T66" fmla="*/ 334 w 406"/>
                                      <a:gd name="T67" fmla="*/ 133 h 200"/>
                                      <a:gd name="T68" fmla="*/ 275 w 406"/>
                                      <a:gd name="T69" fmla="*/ 124 h 200"/>
                                      <a:gd name="T70" fmla="*/ 211 w 406"/>
                                      <a:gd name="T71" fmla="*/ 137 h 200"/>
                                      <a:gd name="T72" fmla="*/ 138 w 406"/>
                                      <a:gd name="T73" fmla="*/ 167 h 200"/>
                                      <a:gd name="T74" fmla="*/ 71 w 406"/>
                                      <a:gd name="T75" fmla="*/ 170 h 200"/>
                                      <a:gd name="T76" fmla="*/ 24 w 406"/>
                                      <a:gd name="T77" fmla="*/ 144 h 200"/>
                                      <a:gd name="T78" fmla="*/ 2 w 406"/>
                                      <a:gd name="T79" fmla="*/ 99 h 200"/>
                                      <a:gd name="T80" fmla="*/ 7 w 406"/>
                                      <a:gd name="T81" fmla="*/ 53 h 200"/>
                                      <a:gd name="T82" fmla="*/ 37 w 406"/>
                                      <a:gd name="T83" fmla="*/ 15 h 200"/>
                                      <a:gd name="T84" fmla="*/ 84 w 406"/>
                                      <a:gd name="T85"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06" h="200">
                                        <a:moveTo>
                                          <a:pt x="84" y="0"/>
                                        </a:moveTo>
                                        <a:lnTo>
                                          <a:pt x="112" y="6"/>
                                        </a:lnTo>
                                        <a:lnTo>
                                          <a:pt x="131" y="15"/>
                                        </a:lnTo>
                                        <a:lnTo>
                                          <a:pt x="142" y="28"/>
                                        </a:lnTo>
                                        <a:lnTo>
                                          <a:pt x="148" y="45"/>
                                        </a:lnTo>
                                        <a:lnTo>
                                          <a:pt x="148" y="60"/>
                                        </a:lnTo>
                                        <a:lnTo>
                                          <a:pt x="142" y="77"/>
                                        </a:lnTo>
                                        <a:lnTo>
                                          <a:pt x="133" y="88"/>
                                        </a:lnTo>
                                        <a:lnTo>
                                          <a:pt x="120" y="97"/>
                                        </a:lnTo>
                                        <a:lnTo>
                                          <a:pt x="105" y="103"/>
                                        </a:lnTo>
                                        <a:lnTo>
                                          <a:pt x="86" y="99"/>
                                        </a:lnTo>
                                        <a:lnTo>
                                          <a:pt x="73" y="92"/>
                                        </a:lnTo>
                                        <a:lnTo>
                                          <a:pt x="63" y="81"/>
                                        </a:lnTo>
                                        <a:lnTo>
                                          <a:pt x="62" y="69"/>
                                        </a:lnTo>
                                        <a:lnTo>
                                          <a:pt x="65" y="58"/>
                                        </a:lnTo>
                                        <a:lnTo>
                                          <a:pt x="77" y="49"/>
                                        </a:lnTo>
                                        <a:lnTo>
                                          <a:pt x="86" y="49"/>
                                        </a:lnTo>
                                        <a:lnTo>
                                          <a:pt x="95" y="54"/>
                                        </a:lnTo>
                                        <a:lnTo>
                                          <a:pt x="101" y="64"/>
                                        </a:lnTo>
                                        <a:lnTo>
                                          <a:pt x="97" y="71"/>
                                        </a:lnTo>
                                        <a:lnTo>
                                          <a:pt x="95" y="75"/>
                                        </a:lnTo>
                                        <a:lnTo>
                                          <a:pt x="92" y="75"/>
                                        </a:lnTo>
                                        <a:lnTo>
                                          <a:pt x="90" y="73"/>
                                        </a:lnTo>
                                        <a:lnTo>
                                          <a:pt x="88" y="71"/>
                                        </a:lnTo>
                                        <a:lnTo>
                                          <a:pt x="88" y="68"/>
                                        </a:lnTo>
                                        <a:lnTo>
                                          <a:pt x="90" y="62"/>
                                        </a:lnTo>
                                        <a:lnTo>
                                          <a:pt x="88" y="60"/>
                                        </a:lnTo>
                                        <a:lnTo>
                                          <a:pt x="84" y="58"/>
                                        </a:lnTo>
                                        <a:lnTo>
                                          <a:pt x="80" y="58"/>
                                        </a:lnTo>
                                        <a:lnTo>
                                          <a:pt x="77" y="60"/>
                                        </a:lnTo>
                                        <a:lnTo>
                                          <a:pt x="73" y="64"/>
                                        </a:lnTo>
                                        <a:lnTo>
                                          <a:pt x="71" y="77"/>
                                        </a:lnTo>
                                        <a:lnTo>
                                          <a:pt x="77" y="88"/>
                                        </a:lnTo>
                                        <a:lnTo>
                                          <a:pt x="88" y="96"/>
                                        </a:lnTo>
                                        <a:lnTo>
                                          <a:pt x="103" y="97"/>
                                        </a:lnTo>
                                        <a:lnTo>
                                          <a:pt x="118" y="92"/>
                                        </a:lnTo>
                                        <a:lnTo>
                                          <a:pt x="127" y="81"/>
                                        </a:lnTo>
                                        <a:lnTo>
                                          <a:pt x="135" y="68"/>
                                        </a:lnTo>
                                        <a:lnTo>
                                          <a:pt x="138" y="51"/>
                                        </a:lnTo>
                                        <a:lnTo>
                                          <a:pt x="135" y="34"/>
                                        </a:lnTo>
                                        <a:lnTo>
                                          <a:pt x="127" y="21"/>
                                        </a:lnTo>
                                        <a:lnTo>
                                          <a:pt x="110" y="10"/>
                                        </a:lnTo>
                                        <a:lnTo>
                                          <a:pt x="90" y="4"/>
                                        </a:lnTo>
                                        <a:lnTo>
                                          <a:pt x="67" y="8"/>
                                        </a:lnTo>
                                        <a:lnTo>
                                          <a:pt x="47" y="15"/>
                                        </a:lnTo>
                                        <a:lnTo>
                                          <a:pt x="30" y="30"/>
                                        </a:lnTo>
                                        <a:lnTo>
                                          <a:pt x="17" y="51"/>
                                        </a:lnTo>
                                        <a:lnTo>
                                          <a:pt x="11" y="77"/>
                                        </a:lnTo>
                                        <a:lnTo>
                                          <a:pt x="13" y="94"/>
                                        </a:lnTo>
                                        <a:lnTo>
                                          <a:pt x="19" y="112"/>
                                        </a:lnTo>
                                        <a:lnTo>
                                          <a:pt x="30" y="129"/>
                                        </a:lnTo>
                                        <a:lnTo>
                                          <a:pt x="43" y="142"/>
                                        </a:lnTo>
                                        <a:lnTo>
                                          <a:pt x="63" y="154"/>
                                        </a:lnTo>
                                        <a:lnTo>
                                          <a:pt x="86" y="159"/>
                                        </a:lnTo>
                                        <a:lnTo>
                                          <a:pt x="114" y="159"/>
                                        </a:lnTo>
                                        <a:lnTo>
                                          <a:pt x="148" y="152"/>
                                        </a:lnTo>
                                        <a:lnTo>
                                          <a:pt x="185" y="137"/>
                                        </a:lnTo>
                                        <a:lnTo>
                                          <a:pt x="213" y="124"/>
                                        </a:lnTo>
                                        <a:lnTo>
                                          <a:pt x="243" y="116"/>
                                        </a:lnTo>
                                        <a:lnTo>
                                          <a:pt x="275" y="114"/>
                                        </a:lnTo>
                                        <a:lnTo>
                                          <a:pt x="305" y="118"/>
                                        </a:lnTo>
                                        <a:lnTo>
                                          <a:pt x="334" y="127"/>
                                        </a:lnTo>
                                        <a:lnTo>
                                          <a:pt x="361" y="144"/>
                                        </a:lnTo>
                                        <a:lnTo>
                                          <a:pt x="385" y="169"/>
                                        </a:lnTo>
                                        <a:lnTo>
                                          <a:pt x="406" y="200"/>
                                        </a:lnTo>
                                        <a:lnTo>
                                          <a:pt x="385" y="170"/>
                                        </a:lnTo>
                                        <a:lnTo>
                                          <a:pt x="361" y="148"/>
                                        </a:lnTo>
                                        <a:lnTo>
                                          <a:pt x="334" y="133"/>
                                        </a:lnTo>
                                        <a:lnTo>
                                          <a:pt x="306" y="126"/>
                                        </a:lnTo>
                                        <a:lnTo>
                                          <a:pt x="275" y="124"/>
                                        </a:lnTo>
                                        <a:lnTo>
                                          <a:pt x="245" y="127"/>
                                        </a:lnTo>
                                        <a:lnTo>
                                          <a:pt x="211" y="137"/>
                                        </a:lnTo>
                                        <a:lnTo>
                                          <a:pt x="179" y="152"/>
                                        </a:lnTo>
                                        <a:lnTo>
                                          <a:pt x="138" y="167"/>
                                        </a:lnTo>
                                        <a:lnTo>
                                          <a:pt x="103" y="172"/>
                                        </a:lnTo>
                                        <a:lnTo>
                                          <a:pt x="71" y="170"/>
                                        </a:lnTo>
                                        <a:lnTo>
                                          <a:pt x="45" y="159"/>
                                        </a:lnTo>
                                        <a:lnTo>
                                          <a:pt x="24" y="144"/>
                                        </a:lnTo>
                                        <a:lnTo>
                                          <a:pt x="9" y="124"/>
                                        </a:lnTo>
                                        <a:lnTo>
                                          <a:pt x="2" y="99"/>
                                        </a:lnTo>
                                        <a:lnTo>
                                          <a:pt x="0" y="75"/>
                                        </a:lnTo>
                                        <a:lnTo>
                                          <a:pt x="7" y="53"/>
                                        </a:lnTo>
                                        <a:lnTo>
                                          <a:pt x="19" y="32"/>
                                        </a:lnTo>
                                        <a:lnTo>
                                          <a:pt x="37" y="15"/>
                                        </a:lnTo>
                                        <a:lnTo>
                                          <a:pt x="60" y="4"/>
                                        </a:lnTo>
                                        <a:lnTo>
                                          <a:pt x="84"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39" name="Forme libre 39"/>
                                <wps:cNvSpPr>
                                  <a:spLocks noEditPoints="1"/>
                                </wps:cNvSpPr>
                                <wps:spPr bwMode="auto">
                                  <a:xfrm>
                                    <a:off x="2551113" y="6977063"/>
                                    <a:ext cx="107950" cy="133350"/>
                                  </a:xfrm>
                                  <a:custGeom>
                                    <a:avLst/>
                                    <a:gdLst>
                                      <a:gd name="T0" fmla="*/ 23 w 68"/>
                                      <a:gd name="T1" fmla="*/ 32 h 84"/>
                                      <a:gd name="T2" fmla="*/ 27 w 68"/>
                                      <a:gd name="T3" fmla="*/ 32 h 84"/>
                                      <a:gd name="T4" fmla="*/ 28 w 68"/>
                                      <a:gd name="T5" fmla="*/ 34 h 84"/>
                                      <a:gd name="T6" fmla="*/ 30 w 68"/>
                                      <a:gd name="T7" fmla="*/ 36 h 84"/>
                                      <a:gd name="T8" fmla="*/ 30 w 68"/>
                                      <a:gd name="T9" fmla="*/ 40 h 84"/>
                                      <a:gd name="T10" fmla="*/ 28 w 68"/>
                                      <a:gd name="T11" fmla="*/ 41 h 84"/>
                                      <a:gd name="T12" fmla="*/ 28 w 68"/>
                                      <a:gd name="T13" fmla="*/ 41 h 84"/>
                                      <a:gd name="T14" fmla="*/ 28 w 68"/>
                                      <a:gd name="T15" fmla="*/ 40 h 84"/>
                                      <a:gd name="T16" fmla="*/ 25 w 68"/>
                                      <a:gd name="T17" fmla="*/ 38 h 84"/>
                                      <a:gd name="T18" fmla="*/ 23 w 68"/>
                                      <a:gd name="T19" fmla="*/ 36 h 84"/>
                                      <a:gd name="T20" fmla="*/ 23 w 68"/>
                                      <a:gd name="T21" fmla="*/ 34 h 84"/>
                                      <a:gd name="T22" fmla="*/ 23 w 68"/>
                                      <a:gd name="T23" fmla="*/ 32 h 84"/>
                                      <a:gd name="T24" fmla="*/ 28 w 68"/>
                                      <a:gd name="T25" fmla="*/ 0 h 84"/>
                                      <a:gd name="T26" fmla="*/ 42 w 68"/>
                                      <a:gd name="T27" fmla="*/ 2 h 84"/>
                                      <a:gd name="T28" fmla="*/ 53 w 68"/>
                                      <a:gd name="T29" fmla="*/ 6 h 84"/>
                                      <a:gd name="T30" fmla="*/ 62 w 68"/>
                                      <a:gd name="T31" fmla="*/ 15 h 84"/>
                                      <a:gd name="T32" fmla="*/ 68 w 68"/>
                                      <a:gd name="T33" fmla="*/ 26 h 84"/>
                                      <a:gd name="T34" fmla="*/ 68 w 68"/>
                                      <a:gd name="T35" fmla="*/ 43 h 84"/>
                                      <a:gd name="T36" fmla="*/ 62 w 68"/>
                                      <a:gd name="T37" fmla="*/ 62 h 84"/>
                                      <a:gd name="T38" fmla="*/ 49 w 68"/>
                                      <a:gd name="T39" fmla="*/ 84 h 84"/>
                                      <a:gd name="T40" fmla="*/ 60 w 68"/>
                                      <a:gd name="T41" fmla="*/ 62 h 84"/>
                                      <a:gd name="T42" fmla="*/ 64 w 68"/>
                                      <a:gd name="T43" fmla="*/ 45 h 84"/>
                                      <a:gd name="T44" fmla="*/ 62 w 68"/>
                                      <a:gd name="T45" fmla="*/ 30 h 84"/>
                                      <a:gd name="T46" fmla="*/ 58 w 68"/>
                                      <a:gd name="T47" fmla="*/ 21 h 84"/>
                                      <a:gd name="T48" fmla="*/ 49 w 68"/>
                                      <a:gd name="T49" fmla="*/ 13 h 84"/>
                                      <a:gd name="T50" fmla="*/ 40 w 68"/>
                                      <a:gd name="T51" fmla="*/ 10 h 84"/>
                                      <a:gd name="T52" fmla="*/ 30 w 68"/>
                                      <a:gd name="T53" fmla="*/ 10 h 84"/>
                                      <a:gd name="T54" fmla="*/ 23 w 68"/>
                                      <a:gd name="T55" fmla="*/ 11 h 84"/>
                                      <a:gd name="T56" fmla="*/ 15 w 68"/>
                                      <a:gd name="T57" fmla="*/ 15 h 84"/>
                                      <a:gd name="T58" fmla="*/ 10 w 68"/>
                                      <a:gd name="T59" fmla="*/ 21 h 84"/>
                                      <a:gd name="T60" fmla="*/ 8 w 68"/>
                                      <a:gd name="T61" fmla="*/ 26 h 84"/>
                                      <a:gd name="T62" fmla="*/ 8 w 68"/>
                                      <a:gd name="T63" fmla="*/ 34 h 84"/>
                                      <a:gd name="T64" fmla="*/ 10 w 68"/>
                                      <a:gd name="T65" fmla="*/ 40 h 84"/>
                                      <a:gd name="T66" fmla="*/ 12 w 68"/>
                                      <a:gd name="T67" fmla="*/ 43 h 84"/>
                                      <a:gd name="T68" fmla="*/ 17 w 68"/>
                                      <a:gd name="T69" fmla="*/ 45 h 84"/>
                                      <a:gd name="T70" fmla="*/ 21 w 68"/>
                                      <a:gd name="T71" fmla="*/ 45 h 84"/>
                                      <a:gd name="T72" fmla="*/ 25 w 68"/>
                                      <a:gd name="T73" fmla="*/ 45 h 84"/>
                                      <a:gd name="T74" fmla="*/ 28 w 68"/>
                                      <a:gd name="T75" fmla="*/ 41 h 84"/>
                                      <a:gd name="T76" fmla="*/ 28 w 68"/>
                                      <a:gd name="T77" fmla="*/ 41 h 84"/>
                                      <a:gd name="T78" fmla="*/ 28 w 68"/>
                                      <a:gd name="T79" fmla="*/ 45 h 84"/>
                                      <a:gd name="T80" fmla="*/ 27 w 68"/>
                                      <a:gd name="T81" fmla="*/ 47 h 84"/>
                                      <a:gd name="T82" fmla="*/ 23 w 68"/>
                                      <a:gd name="T83" fmla="*/ 49 h 84"/>
                                      <a:gd name="T84" fmla="*/ 19 w 68"/>
                                      <a:gd name="T85" fmla="*/ 49 h 84"/>
                                      <a:gd name="T86" fmla="*/ 14 w 68"/>
                                      <a:gd name="T87" fmla="*/ 49 h 84"/>
                                      <a:gd name="T88" fmla="*/ 10 w 68"/>
                                      <a:gd name="T89" fmla="*/ 47 h 84"/>
                                      <a:gd name="T90" fmla="*/ 6 w 68"/>
                                      <a:gd name="T91" fmla="*/ 45 h 84"/>
                                      <a:gd name="T92" fmla="*/ 2 w 68"/>
                                      <a:gd name="T93" fmla="*/ 40 h 84"/>
                                      <a:gd name="T94" fmla="*/ 0 w 68"/>
                                      <a:gd name="T95" fmla="*/ 34 h 84"/>
                                      <a:gd name="T96" fmla="*/ 2 w 68"/>
                                      <a:gd name="T97" fmla="*/ 23 h 84"/>
                                      <a:gd name="T98" fmla="*/ 8 w 68"/>
                                      <a:gd name="T99" fmla="*/ 11 h 84"/>
                                      <a:gd name="T100" fmla="*/ 17 w 68"/>
                                      <a:gd name="T101" fmla="*/ 4 h 84"/>
                                      <a:gd name="T102" fmla="*/ 28 w 68"/>
                                      <a:gd name="T10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8" h="84">
                                        <a:moveTo>
                                          <a:pt x="23" y="32"/>
                                        </a:moveTo>
                                        <a:lnTo>
                                          <a:pt x="27" y="32"/>
                                        </a:lnTo>
                                        <a:lnTo>
                                          <a:pt x="28" y="34"/>
                                        </a:lnTo>
                                        <a:lnTo>
                                          <a:pt x="30" y="36"/>
                                        </a:lnTo>
                                        <a:lnTo>
                                          <a:pt x="30" y="40"/>
                                        </a:lnTo>
                                        <a:lnTo>
                                          <a:pt x="28" y="41"/>
                                        </a:lnTo>
                                        <a:lnTo>
                                          <a:pt x="28" y="41"/>
                                        </a:lnTo>
                                        <a:lnTo>
                                          <a:pt x="28" y="40"/>
                                        </a:lnTo>
                                        <a:lnTo>
                                          <a:pt x="25" y="38"/>
                                        </a:lnTo>
                                        <a:lnTo>
                                          <a:pt x="23" y="36"/>
                                        </a:lnTo>
                                        <a:lnTo>
                                          <a:pt x="23" y="34"/>
                                        </a:lnTo>
                                        <a:lnTo>
                                          <a:pt x="23" y="32"/>
                                        </a:lnTo>
                                        <a:close/>
                                        <a:moveTo>
                                          <a:pt x="28" y="0"/>
                                        </a:moveTo>
                                        <a:lnTo>
                                          <a:pt x="42" y="2"/>
                                        </a:lnTo>
                                        <a:lnTo>
                                          <a:pt x="53" y="6"/>
                                        </a:lnTo>
                                        <a:lnTo>
                                          <a:pt x="62" y="15"/>
                                        </a:lnTo>
                                        <a:lnTo>
                                          <a:pt x="68" y="26"/>
                                        </a:lnTo>
                                        <a:lnTo>
                                          <a:pt x="68" y="43"/>
                                        </a:lnTo>
                                        <a:lnTo>
                                          <a:pt x="62" y="62"/>
                                        </a:lnTo>
                                        <a:lnTo>
                                          <a:pt x="49" y="84"/>
                                        </a:lnTo>
                                        <a:lnTo>
                                          <a:pt x="60" y="62"/>
                                        </a:lnTo>
                                        <a:lnTo>
                                          <a:pt x="64" y="45"/>
                                        </a:lnTo>
                                        <a:lnTo>
                                          <a:pt x="62" y="30"/>
                                        </a:lnTo>
                                        <a:lnTo>
                                          <a:pt x="58" y="21"/>
                                        </a:lnTo>
                                        <a:lnTo>
                                          <a:pt x="49" y="13"/>
                                        </a:lnTo>
                                        <a:lnTo>
                                          <a:pt x="40" y="10"/>
                                        </a:lnTo>
                                        <a:lnTo>
                                          <a:pt x="30" y="10"/>
                                        </a:lnTo>
                                        <a:lnTo>
                                          <a:pt x="23" y="11"/>
                                        </a:lnTo>
                                        <a:lnTo>
                                          <a:pt x="15" y="15"/>
                                        </a:lnTo>
                                        <a:lnTo>
                                          <a:pt x="10" y="21"/>
                                        </a:lnTo>
                                        <a:lnTo>
                                          <a:pt x="8" y="26"/>
                                        </a:lnTo>
                                        <a:lnTo>
                                          <a:pt x="8" y="34"/>
                                        </a:lnTo>
                                        <a:lnTo>
                                          <a:pt x="10" y="40"/>
                                        </a:lnTo>
                                        <a:lnTo>
                                          <a:pt x="12" y="43"/>
                                        </a:lnTo>
                                        <a:lnTo>
                                          <a:pt x="17" y="45"/>
                                        </a:lnTo>
                                        <a:lnTo>
                                          <a:pt x="21" y="45"/>
                                        </a:lnTo>
                                        <a:lnTo>
                                          <a:pt x="25" y="45"/>
                                        </a:lnTo>
                                        <a:lnTo>
                                          <a:pt x="28" y="41"/>
                                        </a:lnTo>
                                        <a:lnTo>
                                          <a:pt x="28" y="41"/>
                                        </a:lnTo>
                                        <a:lnTo>
                                          <a:pt x="28" y="45"/>
                                        </a:lnTo>
                                        <a:lnTo>
                                          <a:pt x="27" y="47"/>
                                        </a:lnTo>
                                        <a:lnTo>
                                          <a:pt x="23" y="49"/>
                                        </a:lnTo>
                                        <a:lnTo>
                                          <a:pt x="19" y="49"/>
                                        </a:lnTo>
                                        <a:lnTo>
                                          <a:pt x="14" y="49"/>
                                        </a:lnTo>
                                        <a:lnTo>
                                          <a:pt x="10" y="47"/>
                                        </a:lnTo>
                                        <a:lnTo>
                                          <a:pt x="6" y="45"/>
                                        </a:lnTo>
                                        <a:lnTo>
                                          <a:pt x="2" y="40"/>
                                        </a:lnTo>
                                        <a:lnTo>
                                          <a:pt x="0" y="34"/>
                                        </a:lnTo>
                                        <a:lnTo>
                                          <a:pt x="2" y="23"/>
                                        </a:lnTo>
                                        <a:lnTo>
                                          <a:pt x="8" y="11"/>
                                        </a:lnTo>
                                        <a:lnTo>
                                          <a:pt x="17" y="4"/>
                                        </a:lnTo>
                                        <a:lnTo>
                                          <a:pt x="28"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40" name="Forme libre 40"/>
                                <wps:cNvSpPr>
                                  <a:spLocks/>
                                </wps:cNvSpPr>
                                <wps:spPr bwMode="auto">
                                  <a:xfrm>
                                    <a:off x="6718300" y="7045325"/>
                                    <a:ext cx="642938" cy="317500"/>
                                  </a:xfrm>
                                  <a:custGeom>
                                    <a:avLst/>
                                    <a:gdLst>
                                      <a:gd name="T0" fmla="*/ 345 w 405"/>
                                      <a:gd name="T1" fmla="*/ 4 h 200"/>
                                      <a:gd name="T2" fmla="*/ 385 w 405"/>
                                      <a:gd name="T3" fmla="*/ 32 h 200"/>
                                      <a:gd name="T4" fmla="*/ 405 w 405"/>
                                      <a:gd name="T5" fmla="*/ 75 h 200"/>
                                      <a:gd name="T6" fmla="*/ 396 w 405"/>
                                      <a:gd name="T7" fmla="*/ 124 h 200"/>
                                      <a:gd name="T8" fmla="*/ 360 w 405"/>
                                      <a:gd name="T9" fmla="*/ 159 h 200"/>
                                      <a:gd name="T10" fmla="*/ 302 w 405"/>
                                      <a:gd name="T11" fmla="*/ 172 h 200"/>
                                      <a:gd name="T12" fmla="*/ 226 w 405"/>
                                      <a:gd name="T13" fmla="*/ 152 h 200"/>
                                      <a:gd name="T14" fmla="*/ 160 w 405"/>
                                      <a:gd name="T15" fmla="*/ 127 h 200"/>
                                      <a:gd name="T16" fmla="*/ 99 w 405"/>
                                      <a:gd name="T17" fmla="*/ 126 h 200"/>
                                      <a:gd name="T18" fmla="*/ 44 w 405"/>
                                      <a:gd name="T19" fmla="*/ 148 h 200"/>
                                      <a:gd name="T20" fmla="*/ 0 w 405"/>
                                      <a:gd name="T21" fmla="*/ 200 h 200"/>
                                      <a:gd name="T22" fmla="*/ 44 w 405"/>
                                      <a:gd name="T23" fmla="*/ 144 h 200"/>
                                      <a:gd name="T24" fmla="*/ 101 w 405"/>
                                      <a:gd name="T25" fmla="*/ 118 h 200"/>
                                      <a:gd name="T26" fmla="*/ 160 w 405"/>
                                      <a:gd name="T27" fmla="*/ 116 h 200"/>
                                      <a:gd name="T28" fmla="*/ 220 w 405"/>
                                      <a:gd name="T29" fmla="*/ 137 h 200"/>
                                      <a:gd name="T30" fmla="*/ 291 w 405"/>
                                      <a:gd name="T31" fmla="*/ 159 h 200"/>
                                      <a:gd name="T32" fmla="*/ 342 w 405"/>
                                      <a:gd name="T33" fmla="*/ 154 h 200"/>
                                      <a:gd name="T34" fmla="*/ 375 w 405"/>
                                      <a:gd name="T35" fmla="*/ 129 h 200"/>
                                      <a:gd name="T36" fmla="*/ 392 w 405"/>
                                      <a:gd name="T37" fmla="*/ 94 h 200"/>
                                      <a:gd name="T38" fmla="*/ 388 w 405"/>
                                      <a:gd name="T39" fmla="*/ 51 h 200"/>
                                      <a:gd name="T40" fmla="*/ 358 w 405"/>
                                      <a:gd name="T41" fmla="*/ 15 h 200"/>
                                      <a:gd name="T42" fmla="*/ 315 w 405"/>
                                      <a:gd name="T43" fmla="*/ 4 h 200"/>
                                      <a:gd name="T44" fmla="*/ 278 w 405"/>
                                      <a:gd name="T45" fmla="*/ 21 h 200"/>
                                      <a:gd name="T46" fmla="*/ 267 w 405"/>
                                      <a:gd name="T47" fmla="*/ 51 h 200"/>
                                      <a:gd name="T48" fmla="*/ 276 w 405"/>
                                      <a:gd name="T49" fmla="*/ 81 h 200"/>
                                      <a:gd name="T50" fmla="*/ 302 w 405"/>
                                      <a:gd name="T51" fmla="*/ 97 h 200"/>
                                      <a:gd name="T52" fmla="*/ 329 w 405"/>
                                      <a:gd name="T53" fmla="*/ 88 h 200"/>
                                      <a:gd name="T54" fmla="*/ 332 w 405"/>
                                      <a:gd name="T55" fmla="*/ 64 h 200"/>
                                      <a:gd name="T56" fmla="*/ 325 w 405"/>
                                      <a:gd name="T57" fmla="*/ 58 h 200"/>
                                      <a:gd name="T58" fmla="*/ 317 w 405"/>
                                      <a:gd name="T59" fmla="*/ 60 h 200"/>
                                      <a:gd name="T60" fmla="*/ 317 w 405"/>
                                      <a:gd name="T61" fmla="*/ 68 h 200"/>
                                      <a:gd name="T62" fmla="*/ 315 w 405"/>
                                      <a:gd name="T63" fmla="*/ 73 h 200"/>
                                      <a:gd name="T64" fmla="*/ 310 w 405"/>
                                      <a:gd name="T65" fmla="*/ 75 h 200"/>
                                      <a:gd name="T66" fmla="*/ 304 w 405"/>
                                      <a:gd name="T67" fmla="*/ 64 h 200"/>
                                      <a:gd name="T68" fmla="*/ 319 w 405"/>
                                      <a:gd name="T69" fmla="*/ 49 h 200"/>
                                      <a:gd name="T70" fmla="*/ 340 w 405"/>
                                      <a:gd name="T71" fmla="*/ 58 h 200"/>
                                      <a:gd name="T72" fmla="*/ 342 w 405"/>
                                      <a:gd name="T73" fmla="*/ 81 h 200"/>
                                      <a:gd name="T74" fmla="*/ 319 w 405"/>
                                      <a:gd name="T75" fmla="*/ 99 h 200"/>
                                      <a:gd name="T76" fmla="*/ 286 w 405"/>
                                      <a:gd name="T77" fmla="*/ 97 h 200"/>
                                      <a:gd name="T78" fmla="*/ 263 w 405"/>
                                      <a:gd name="T79" fmla="*/ 77 h 200"/>
                                      <a:gd name="T80" fmla="*/ 258 w 405"/>
                                      <a:gd name="T81" fmla="*/ 45 h 200"/>
                                      <a:gd name="T82" fmla="*/ 274 w 405"/>
                                      <a:gd name="T83" fmla="*/ 15 h 200"/>
                                      <a:gd name="T84" fmla="*/ 321 w 405"/>
                                      <a:gd name="T85"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05" h="200">
                                        <a:moveTo>
                                          <a:pt x="321" y="0"/>
                                        </a:moveTo>
                                        <a:lnTo>
                                          <a:pt x="345" y="4"/>
                                        </a:lnTo>
                                        <a:lnTo>
                                          <a:pt x="368" y="15"/>
                                        </a:lnTo>
                                        <a:lnTo>
                                          <a:pt x="385" y="32"/>
                                        </a:lnTo>
                                        <a:lnTo>
                                          <a:pt x="398" y="53"/>
                                        </a:lnTo>
                                        <a:lnTo>
                                          <a:pt x="405" y="75"/>
                                        </a:lnTo>
                                        <a:lnTo>
                                          <a:pt x="403" y="99"/>
                                        </a:lnTo>
                                        <a:lnTo>
                                          <a:pt x="396" y="124"/>
                                        </a:lnTo>
                                        <a:lnTo>
                                          <a:pt x="381" y="144"/>
                                        </a:lnTo>
                                        <a:lnTo>
                                          <a:pt x="360" y="159"/>
                                        </a:lnTo>
                                        <a:lnTo>
                                          <a:pt x="334" y="170"/>
                                        </a:lnTo>
                                        <a:lnTo>
                                          <a:pt x="302" y="172"/>
                                        </a:lnTo>
                                        <a:lnTo>
                                          <a:pt x="267" y="167"/>
                                        </a:lnTo>
                                        <a:lnTo>
                                          <a:pt x="226" y="152"/>
                                        </a:lnTo>
                                        <a:lnTo>
                                          <a:pt x="194" y="137"/>
                                        </a:lnTo>
                                        <a:lnTo>
                                          <a:pt x="160" y="127"/>
                                        </a:lnTo>
                                        <a:lnTo>
                                          <a:pt x="130" y="124"/>
                                        </a:lnTo>
                                        <a:lnTo>
                                          <a:pt x="99" y="126"/>
                                        </a:lnTo>
                                        <a:lnTo>
                                          <a:pt x="71" y="133"/>
                                        </a:lnTo>
                                        <a:lnTo>
                                          <a:pt x="44" y="148"/>
                                        </a:lnTo>
                                        <a:lnTo>
                                          <a:pt x="20" y="170"/>
                                        </a:lnTo>
                                        <a:lnTo>
                                          <a:pt x="0" y="200"/>
                                        </a:lnTo>
                                        <a:lnTo>
                                          <a:pt x="20" y="169"/>
                                        </a:lnTo>
                                        <a:lnTo>
                                          <a:pt x="44" y="144"/>
                                        </a:lnTo>
                                        <a:lnTo>
                                          <a:pt x="71" y="127"/>
                                        </a:lnTo>
                                        <a:lnTo>
                                          <a:pt x="101" y="118"/>
                                        </a:lnTo>
                                        <a:lnTo>
                                          <a:pt x="130" y="114"/>
                                        </a:lnTo>
                                        <a:lnTo>
                                          <a:pt x="160" y="116"/>
                                        </a:lnTo>
                                        <a:lnTo>
                                          <a:pt x="192" y="124"/>
                                        </a:lnTo>
                                        <a:lnTo>
                                          <a:pt x="220" y="137"/>
                                        </a:lnTo>
                                        <a:lnTo>
                                          <a:pt x="258" y="152"/>
                                        </a:lnTo>
                                        <a:lnTo>
                                          <a:pt x="291" y="159"/>
                                        </a:lnTo>
                                        <a:lnTo>
                                          <a:pt x="319" y="159"/>
                                        </a:lnTo>
                                        <a:lnTo>
                                          <a:pt x="342" y="154"/>
                                        </a:lnTo>
                                        <a:lnTo>
                                          <a:pt x="360" y="142"/>
                                        </a:lnTo>
                                        <a:lnTo>
                                          <a:pt x="375" y="129"/>
                                        </a:lnTo>
                                        <a:lnTo>
                                          <a:pt x="387" y="112"/>
                                        </a:lnTo>
                                        <a:lnTo>
                                          <a:pt x="392" y="94"/>
                                        </a:lnTo>
                                        <a:lnTo>
                                          <a:pt x="394" y="77"/>
                                        </a:lnTo>
                                        <a:lnTo>
                                          <a:pt x="388" y="51"/>
                                        </a:lnTo>
                                        <a:lnTo>
                                          <a:pt x="375" y="30"/>
                                        </a:lnTo>
                                        <a:lnTo>
                                          <a:pt x="358" y="15"/>
                                        </a:lnTo>
                                        <a:lnTo>
                                          <a:pt x="338" y="8"/>
                                        </a:lnTo>
                                        <a:lnTo>
                                          <a:pt x="315" y="4"/>
                                        </a:lnTo>
                                        <a:lnTo>
                                          <a:pt x="295" y="10"/>
                                        </a:lnTo>
                                        <a:lnTo>
                                          <a:pt x="278" y="21"/>
                                        </a:lnTo>
                                        <a:lnTo>
                                          <a:pt x="271" y="34"/>
                                        </a:lnTo>
                                        <a:lnTo>
                                          <a:pt x="267" y="51"/>
                                        </a:lnTo>
                                        <a:lnTo>
                                          <a:pt x="271" y="68"/>
                                        </a:lnTo>
                                        <a:lnTo>
                                          <a:pt x="276" y="81"/>
                                        </a:lnTo>
                                        <a:lnTo>
                                          <a:pt x="287" y="92"/>
                                        </a:lnTo>
                                        <a:lnTo>
                                          <a:pt x="302" y="97"/>
                                        </a:lnTo>
                                        <a:lnTo>
                                          <a:pt x="317" y="96"/>
                                        </a:lnTo>
                                        <a:lnTo>
                                          <a:pt x="329" y="88"/>
                                        </a:lnTo>
                                        <a:lnTo>
                                          <a:pt x="334" y="77"/>
                                        </a:lnTo>
                                        <a:lnTo>
                                          <a:pt x="332" y="64"/>
                                        </a:lnTo>
                                        <a:lnTo>
                                          <a:pt x="329" y="60"/>
                                        </a:lnTo>
                                        <a:lnTo>
                                          <a:pt x="325" y="58"/>
                                        </a:lnTo>
                                        <a:lnTo>
                                          <a:pt x="321" y="58"/>
                                        </a:lnTo>
                                        <a:lnTo>
                                          <a:pt x="317" y="60"/>
                                        </a:lnTo>
                                        <a:lnTo>
                                          <a:pt x="315" y="62"/>
                                        </a:lnTo>
                                        <a:lnTo>
                                          <a:pt x="317" y="68"/>
                                        </a:lnTo>
                                        <a:lnTo>
                                          <a:pt x="317" y="71"/>
                                        </a:lnTo>
                                        <a:lnTo>
                                          <a:pt x="315" y="73"/>
                                        </a:lnTo>
                                        <a:lnTo>
                                          <a:pt x="314" y="75"/>
                                        </a:lnTo>
                                        <a:lnTo>
                                          <a:pt x="310" y="75"/>
                                        </a:lnTo>
                                        <a:lnTo>
                                          <a:pt x="308" y="71"/>
                                        </a:lnTo>
                                        <a:lnTo>
                                          <a:pt x="304" y="64"/>
                                        </a:lnTo>
                                        <a:lnTo>
                                          <a:pt x="310" y="54"/>
                                        </a:lnTo>
                                        <a:lnTo>
                                          <a:pt x="319" y="49"/>
                                        </a:lnTo>
                                        <a:lnTo>
                                          <a:pt x="329" y="49"/>
                                        </a:lnTo>
                                        <a:lnTo>
                                          <a:pt x="340" y="58"/>
                                        </a:lnTo>
                                        <a:lnTo>
                                          <a:pt x="344" y="69"/>
                                        </a:lnTo>
                                        <a:lnTo>
                                          <a:pt x="342" y="81"/>
                                        </a:lnTo>
                                        <a:lnTo>
                                          <a:pt x="332" y="92"/>
                                        </a:lnTo>
                                        <a:lnTo>
                                          <a:pt x="319" y="99"/>
                                        </a:lnTo>
                                        <a:lnTo>
                                          <a:pt x="301" y="103"/>
                                        </a:lnTo>
                                        <a:lnTo>
                                          <a:pt x="286" y="97"/>
                                        </a:lnTo>
                                        <a:lnTo>
                                          <a:pt x="273" y="88"/>
                                        </a:lnTo>
                                        <a:lnTo>
                                          <a:pt x="263" y="77"/>
                                        </a:lnTo>
                                        <a:lnTo>
                                          <a:pt x="258" y="60"/>
                                        </a:lnTo>
                                        <a:lnTo>
                                          <a:pt x="258" y="45"/>
                                        </a:lnTo>
                                        <a:lnTo>
                                          <a:pt x="263" y="28"/>
                                        </a:lnTo>
                                        <a:lnTo>
                                          <a:pt x="274" y="15"/>
                                        </a:lnTo>
                                        <a:lnTo>
                                          <a:pt x="293" y="6"/>
                                        </a:lnTo>
                                        <a:lnTo>
                                          <a:pt x="321"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41" name="Forme libre 41"/>
                                <wps:cNvSpPr>
                                  <a:spLocks noEditPoints="1"/>
                                </wps:cNvSpPr>
                                <wps:spPr bwMode="auto">
                                  <a:xfrm>
                                    <a:off x="7310438" y="6977063"/>
                                    <a:ext cx="107950" cy="133350"/>
                                  </a:xfrm>
                                  <a:custGeom>
                                    <a:avLst/>
                                    <a:gdLst>
                                      <a:gd name="T0" fmla="*/ 45 w 68"/>
                                      <a:gd name="T1" fmla="*/ 32 h 84"/>
                                      <a:gd name="T2" fmla="*/ 45 w 68"/>
                                      <a:gd name="T3" fmla="*/ 34 h 84"/>
                                      <a:gd name="T4" fmla="*/ 45 w 68"/>
                                      <a:gd name="T5" fmla="*/ 36 h 84"/>
                                      <a:gd name="T6" fmla="*/ 43 w 68"/>
                                      <a:gd name="T7" fmla="*/ 38 h 84"/>
                                      <a:gd name="T8" fmla="*/ 40 w 68"/>
                                      <a:gd name="T9" fmla="*/ 40 h 84"/>
                                      <a:gd name="T10" fmla="*/ 40 w 68"/>
                                      <a:gd name="T11" fmla="*/ 41 h 84"/>
                                      <a:gd name="T12" fmla="*/ 40 w 68"/>
                                      <a:gd name="T13" fmla="*/ 41 h 84"/>
                                      <a:gd name="T14" fmla="*/ 38 w 68"/>
                                      <a:gd name="T15" fmla="*/ 40 h 84"/>
                                      <a:gd name="T16" fmla="*/ 38 w 68"/>
                                      <a:gd name="T17" fmla="*/ 36 h 84"/>
                                      <a:gd name="T18" fmla="*/ 40 w 68"/>
                                      <a:gd name="T19" fmla="*/ 34 h 84"/>
                                      <a:gd name="T20" fmla="*/ 42 w 68"/>
                                      <a:gd name="T21" fmla="*/ 32 h 84"/>
                                      <a:gd name="T22" fmla="*/ 45 w 68"/>
                                      <a:gd name="T23" fmla="*/ 32 h 84"/>
                                      <a:gd name="T24" fmla="*/ 40 w 68"/>
                                      <a:gd name="T25" fmla="*/ 0 h 84"/>
                                      <a:gd name="T26" fmla="*/ 51 w 68"/>
                                      <a:gd name="T27" fmla="*/ 4 h 84"/>
                                      <a:gd name="T28" fmla="*/ 60 w 68"/>
                                      <a:gd name="T29" fmla="*/ 11 h 84"/>
                                      <a:gd name="T30" fmla="*/ 66 w 68"/>
                                      <a:gd name="T31" fmla="*/ 23 h 84"/>
                                      <a:gd name="T32" fmla="*/ 68 w 68"/>
                                      <a:gd name="T33" fmla="*/ 34 h 84"/>
                                      <a:gd name="T34" fmla="*/ 66 w 68"/>
                                      <a:gd name="T35" fmla="*/ 40 h 84"/>
                                      <a:gd name="T36" fmla="*/ 62 w 68"/>
                                      <a:gd name="T37" fmla="*/ 45 h 84"/>
                                      <a:gd name="T38" fmla="*/ 58 w 68"/>
                                      <a:gd name="T39" fmla="*/ 47 h 84"/>
                                      <a:gd name="T40" fmla="*/ 53 w 68"/>
                                      <a:gd name="T41" fmla="*/ 49 h 84"/>
                                      <a:gd name="T42" fmla="*/ 49 w 68"/>
                                      <a:gd name="T43" fmla="*/ 49 h 84"/>
                                      <a:gd name="T44" fmla="*/ 45 w 68"/>
                                      <a:gd name="T45" fmla="*/ 49 h 84"/>
                                      <a:gd name="T46" fmla="*/ 42 w 68"/>
                                      <a:gd name="T47" fmla="*/ 47 h 84"/>
                                      <a:gd name="T48" fmla="*/ 40 w 68"/>
                                      <a:gd name="T49" fmla="*/ 45 h 84"/>
                                      <a:gd name="T50" fmla="*/ 40 w 68"/>
                                      <a:gd name="T51" fmla="*/ 41 h 84"/>
                                      <a:gd name="T52" fmla="*/ 40 w 68"/>
                                      <a:gd name="T53" fmla="*/ 41 h 84"/>
                                      <a:gd name="T54" fmla="*/ 42 w 68"/>
                                      <a:gd name="T55" fmla="*/ 45 h 84"/>
                                      <a:gd name="T56" fmla="*/ 47 w 68"/>
                                      <a:gd name="T57" fmla="*/ 45 h 84"/>
                                      <a:gd name="T58" fmla="*/ 51 w 68"/>
                                      <a:gd name="T59" fmla="*/ 45 h 84"/>
                                      <a:gd name="T60" fmla="*/ 57 w 68"/>
                                      <a:gd name="T61" fmla="*/ 43 h 84"/>
                                      <a:gd name="T62" fmla="*/ 58 w 68"/>
                                      <a:gd name="T63" fmla="*/ 40 h 84"/>
                                      <a:gd name="T64" fmla="*/ 60 w 68"/>
                                      <a:gd name="T65" fmla="*/ 34 h 84"/>
                                      <a:gd name="T66" fmla="*/ 60 w 68"/>
                                      <a:gd name="T67" fmla="*/ 26 h 84"/>
                                      <a:gd name="T68" fmla="*/ 58 w 68"/>
                                      <a:gd name="T69" fmla="*/ 21 h 84"/>
                                      <a:gd name="T70" fmla="*/ 53 w 68"/>
                                      <a:gd name="T71" fmla="*/ 15 h 84"/>
                                      <a:gd name="T72" fmla="*/ 45 w 68"/>
                                      <a:gd name="T73" fmla="*/ 11 h 84"/>
                                      <a:gd name="T74" fmla="*/ 38 w 68"/>
                                      <a:gd name="T75" fmla="*/ 10 h 84"/>
                                      <a:gd name="T76" fmla="*/ 28 w 68"/>
                                      <a:gd name="T77" fmla="*/ 10 h 84"/>
                                      <a:gd name="T78" fmla="*/ 19 w 68"/>
                                      <a:gd name="T79" fmla="*/ 13 h 84"/>
                                      <a:gd name="T80" fmla="*/ 10 w 68"/>
                                      <a:gd name="T81" fmla="*/ 21 h 84"/>
                                      <a:gd name="T82" fmla="*/ 4 w 68"/>
                                      <a:gd name="T83" fmla="*/ 30 h 84"/>
                                      <a:gd name="T84" fmla="*/ 4 w 68"/>
                                      <a:gd name="T85" fmla="*/ 45 h 84"/>
                                      <a:gd name="T86" fmla="*/ 8 w 68"/>
                                      <a:gd name="T87" fmla="*/ 62 h 84"/>
                                      <a:gd name="T88" fmla="*/ 19 w 68"/>
                                      <a:gd name="T89" fmla="*/ 84 h 84"/>
                                      <a:gd name="T90" fmla="*/ 6 w 68"/>
                                      <a:gd name="T91" fmla="*/ 62 h 84"/>
                                      <a:gd name="T92" fmla="*/ 0 w 68"/>
                                      <a:gd name="T93" fmla="*/ 43 h 84"/>
                                      <a:gd name="T94" fmla="*/ 0 w 68"/>
                                      <a:gd name="T95" fmla="*/ 26 h 84"/>
                                      <a:gd name="T96" fmla="*/ 6 w 68"/>
                                      <a:gd name="T97" fmla="*/ 15 h 84"/>
                                      <a:gd name="T98" fmla="*/ 15 w 68"/>
                                      <a:gd name="T99" fmla="*/ 6 h 84"/>
                                      <a:gd name="T100" fmla="*/ 27 w 68"/>
                                      <a:gd name="T101" fmla="*/ 2 h 84"/>
                                      <a:gd name="T102" fmla="*/ 40 w 68"/>
                                      <a:gd name="T10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8" h="84">
                                        <a:moveTo>
                                          <a:pt x="45" y="32"/>
                                        </a:moveTo>
                                        <a:lnTo>
                                          <a:pt x="45" y="34"/>
                                        </a:lnTo>
                                        <a:lnTo>
                                          <a:pt x="45" y="36"/>
                                        </a:lnTo>
                                        <a:lnTo>
                                          <a:pt x="43" y="38"/>
                                        </a:lnTo>
                                        <a:lnTo>
                                          <a:pt x="40" y="40"/>
                                        </a:lnTo>
                                        <a:lnTo>
                                          <a:pt x="40" y="41"/>
                                        </a:lnTo>
                                        <a:lnTo>
                                          <a:pt x="40" y="41"/>
                                        </a:lnTo>
                                        <a:lnTo>
                                          <a:pt x="38" y="40"/>
                                        </a:lnTo>
                                        <a:lnTo>
                                          <a:pt x="38" y="36"/>
                                        </a:lnTo>
                                        <a:lnTo>
                                          <a:pt x="40" y="34"/>
                                        </a:lnTo>
                                        <a:lnTo>
                                          <a:pt x="42" y="32"/>
                                        </a:lnTo>
                                        <a:lnTo>
                                          <a:pt x="45" y="32"/>
                                        </a:lnTo>
                                        <a:close/>
                                        <a:moveTo>
                                          <a:pt x="40" y="0"/>
                                        </a:moveTo>
                                        <a:lnTo>
                                          <a:pt x="51" y="4"/>
                                        </a:lnTo>
                                        <a:lnTo>
                                          <a:pt x="60" y="11"/>
                                        </a:lnTo>
                                        <a:lnTo>
                                          <a:pt x="66" y="23"/>
                                        </a:lnTo>
                                        <a:lnTo>
                                          <a:pt x="68" y="34"/>
                                        </a:lnTo>
                                        <a:lnTo>
                                          <a:pt x="66" y="40"/>
                                        </a:lnTo>
                                        <a:lnTo>
                                          <a:pt x="62" y="45"/>
                                        </a:lnTo>
                                        <a:lnTo>
                                          <a:pt x="58" y="47"/>
                                        </a:lnTo>
                                        <a:lnTo>
                                          <a:pt x="53" y="49"/>
                                        </a:lnTo>
                                        <a:lnTo>
                                          <a:pt x="49" y="49"/>
                                        </a:lnTo>
                                        <a:lnTo>
                                          <a:pt x="45" y="49"/>
                                        </a:lnTo>
                                        <a:lnTo>
                                          <a:pt x="42" y="47"/>
                                        </a:lnTo>
                                        <a:lnTo>
                                          <a:pt x="40" y="45"/>
                                        </a:lnTo>
                                        <a:lnTo>
                                          <a:pt x="40" y="41"/>
                                        </a:lnTo>
                                        <a:lnTo>
                                          <a:pt x="40" y="41"/>
                                        </a:lnTo>
                                        <a:lnTo>
                                          <a:pt x="42" y="45"/>
                                        </a:lnTo>
                                        <a:lnTo>
                                          <a:pt x="47" y="45"/>
                                        </a:lnTo>
                                        <a:lnTo>
                                          <a:pt x="51" y="45"/>
                                        </a:lnTo>
                                        <a:lnTo>
                                          <a:pt x="57" y="43"/>
                                        </a:lnTo>
                                        <a:lnTo>
                                          <a:pt x="58" y="40"/>
                                        </a:lnTo>
                                        <a:lnTo>
                                          <a:pt x="60" y="34"/>
                                        </a:lnTo>
                                        <a:lnTo>
                                          <a:pt x="60" y="26"/>
                                        </a:lnTo>
                                        <a:lnTo>
                                          <a:pt x="58" y="21"/>
                                        </a:lnTo>
                                        <a:lnTo>
                                          <a:pt x="53" y="15"/>
                                        </a:lnTo>
                                        <a:lnTo>
                                          <a:pt x="45" y="11"/>
                                        </a:lnTo>
                                        <a:lnTo>
                                          <a:pt x="38" y="10"/>
                                        </a:lnTo>
                                        <a:lnTo>
                                          <a:pt x="28" y="10"/>
                                        </a:lnTo>
                                        <a:lnTo>
                                          <a:pt x="19" y="13"/>
                                        </a:lnTo>
                                        <a:lnTo>
                                          <a:pt x="10" y="21"/>
                                        </a:lnTo>
                                        <a:lnTo>
                                          <a:pt x="4" y="30"/>
                                        </a:lnTo>
                                        <a:lnTo>
                                          <a:pt x="4" y="45"/>
                                        </a:lnTo>
                                        <a:lnTo>
                                          <a:pt x="8" y="62"/>
                                        </a:lnTo>
                                        <a:lnTo>
                                          <a:pt x="19" y="84"/>
                                        </a:lnTo>
                                        <a:lnTo>
                                          <a:pt x="6" y="62"/>
                                        </a:lnTo>
                                        <a:lnTo>
                                          <a:pt x="0" y="43"/>
                                        </a:lnTo>
                                        <a:lnTo>
                                          <a:pt x="0" y="26"/>
                                        </a:lnTo>
                                        <a:lnTo>
                                          <a:pt x="6" y="15"/>
                                        </a:lnTo>
                                        <a:lnTo>
                                          <a:pt x="15" y="6"/>
                                        </a:lnTo>
                                        <a:lnTo>
                                          <a:pt x="27" y="2"/>
                                        </a:lnTo>
                                        <a:lnTo>
                                          <a:pt x="40"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42" name="Forme libre 42"/>
                                <wps:cNvSpPr>
                                  <a:spLocks noEditPoints="1"/>
                                </wps:cNvSpPr>
                                <wps:spPr bwMode="auto">
                                  <a:xfrm>
                                    <a:off x="1147763" y="6959600"/>
                                    <a:ext cx="1514475" cy="454025"/>
                                  </a:xfrm>
                                  <a:custGeom>
                                    <a:avLst/>
                                    <a:gdLst>
                                      <a:gd name="T0" fmla="*/ 916 w 954"/>
                                      <a:gd name="T1" fmla="*/ 159 h 286"/>
                                      <a:gd name="T2" fmla="*/ 948 w 954"/>
                                      <a:gd name="T3" fmla="*/ 174 h 286"/>
                                      <a:gd name="T4" fmla="*/ 948 w 954"/>
                                      <a:gd name="T5" fmla="*/ 174 h 286"/>
                                      <a:gd name="T6" fmla="*/ 914 w 954"/>
                                      <a:gd name="T7" fmla="*/ 163 h 286"/>
                                      <a:gd name="T8" fmla="*/ 789 w 954"/>
                                      <a:gd name="T9" fmla="*/ 148 h 286"/>
                                      <a:gd name="T10" fmla="*/ 636 w 954"/>
                                      <a:gd name="T11" fmla="*/ 215 h 286"/>
                                      <a:gd name="T12" fmla="*/ 458 w 954"/>
                                      <a:gd name="T13" fmla="*/ 280 h 286"/>
                                      <a:gd name="T14" fmla="*/ 350 w 954"/>
                                      <a:gd name="T15" fmla="*/ 280 h 286"/>
                                      <a:gd name="T16" fmla="*/ 539 w 954"/>
                                      <a:gd name="T17" fmla="*/ 245 h 286"/>
                                      <a:gd name="T18" fmla="*/ 703 w 954"/>
                                      <a:gd name="T19" fmla="*/ 166 h 286"/>
                                      <a:gd name="T20" fmla="*/ 66 w 954"/>
                                      <a:gd name="T21" fmla="*/ 92 h 286"/>
                                      <a:gd name="T22" fmla="*/ 112 w 954"/>
                                      <a:gd name="T23" fmla="*/ 170 h 286"/>
                                      <a:gd name="T24" fmla="*/ 120 w 954"/>
                                      <a:gd name="T25" fmla="*/ 153 h 286"/>
                                      <a:gd name="T26" fmla="*/ 66 w 954"/>
                                      <a:gd name="T27" fmla="*/ 92 h 286"/>
                                      <a:gd name="T28" fmla="*/ 337 w 954"/>
                                      <a:gd name="T29" fmla="*/ 79 h 286"/>
                                      <a:gd name="T30" fmla="*/ 341 w 954"/>
                                      <a:gd name="T31" fmla="*/ 52 h 286"/>
                                      <a:gd name="T32" fmla="*/ 88 w 954"/>
                                      <a:gd name="T33" fmla="*/ 47 h 286"/>
                                      <a:gd name="T34" fmla="*/ 98 w 954"/>
                                      <a:gd name="T35" fmla="*/ 108 h 286"/>
                                      <a:gd name="T36" fmla="*/ 155 w 954"/>
                                      <a:gd name="T37" fmla="*/ 180 h 286"/>
                                      <a:gd name="T38" fmla="*/ 141 w 954"/>
                                      <a:gd name="T39" fmla="*/ 105 h 286"/>
                                      <a:gd name="T40" fmla="*/ 266 w 954"/>
                                      <a:gd name="T41" fmla="*/ 17 h 286"/>
                                      <a:gd name="T42" fmla="*/ 337 w 954"/>
                                      <a:gd name="T43" fmla="*/ 41 h 286"/>
                                      <a:gd name="T44" fmla="*/ 337 w 954"/>
                                      <a:gd name="T45" fmla="*/ 43 h 286"/>
                                      <a:gd name="T46" fmla="*/ 344 w 954"/>
                                      <a:gd name="T47" fmla="*/ 90 h 286"/>
                                      <a:gd name="T48" fmla="*/ 331 w 954"/>
                                      <a:gd name="T49" fmla="*/ 52 h 286"/>
                                      <a:gd name="T50" fmla="*/ 294 w 954"/>
                                      <a:gd name="T51" fmla="*/ 21 h 286"/>
                                      <a:gd name="T52" fmla="*/ 202 w 954"/>
                                      <a:gd name="T53" fmla="*/ 64 h 286"/>
                                      <a:gd name="T54" fmla="*/ 193 w 954"/>
                                      <a:gd name="T55" fmla="*/ 165 h 286"/>
                                      <a:gd name="T56" fmla="*/ 277 w 954"/>
                                      <a:gd name="T57" fmla="*/ 251 h 286"/>
                                      <a:gd name="T58" fmla="*/ 426 w 954"/>
                                      <a:gd name="T59" fmla="*/ 247 h 286"/>
                                      <a:gd name="T60" fmla="*/ 583 w 954"/>
                                      <a:gd name="T61" fmla="*/ 172 h 286"/>
                                      <a:gd name="T62" fmla="*/ 769 w 954"/>
                                      <a:gd name="T63" fmla="*/ 120 h 286"/>
                                      <a:gd name="T64" fmla="*/ 778 w 954"/>
                                      <a:gd name="T65" fmla="*/ 125 h 286"/>
                                      <a:gd name="T66" fmla="*/ 597 w 954"/>
                                      <a:gd name="T67" fmla="*/ 181 h 286"/>
                                      <a:gd name="T68" fmla="*/ 436 w 954"/>
                                      <a:gd name="T69" fmla="*/ 254 h 286"/>
                                      <a:gd name="T70" fmla="*/ 275 w 954"/>
                                      <a:gd name="T71" fmla="*/ 254 h 286"/>
                                      <a:gd name="T72" fmla="*/ 189 w 954"/>
                                      <a:gd name="T73" fmla="*/ 168 h 286"/>
                                      <a:gd name="T74" fmla="*/ 200 w 954"/>
                                      <a:gd name="T75" fmla="*/ 60 h 286"/>
                                      <a:gd name="T76" fmla="*/ 77 w 954"/>
                                      <a:gd name="T77" fmla="*/ 0 h 286"/>
                                      <a:gd name="T78" fmla="*/ 122 w 954"/>
                                      <a:gd name="T79" fmla="*/ 30 h 286"/>
                                      <a:gd name="T80" fmla="*/ 154 w 954"/>
                                      <a:gd name="T81" fmla="*/ 51 h 286"/>
                                      <a:gd name="T82" fmla="*/ 157 w 954"/>
                                      <a:gd name="T83" fmla="*/ 84 h 286"/>
                                      <a:gd name="T84" fmla="*/ 142 w 954"/>
                                      <a:gd name="T85" fmla="*/ 41 h 286"/>
                                      <a:gd name="T86" fmla="*/ 142 w 954"/>
                                      <a:gd name="T87" fmla="*/ 79 h 286"/>
                                      <a:gd name="T88" fmla="*/ 172 w 954"/>
                                      <a:gd name="T89" fmla="*/ 180 h 286"/>
                                      <a:gd name="T90" fmla="*/ 189 w 954"/>
                                      <a:gd name="T91" fmla="*/ 202 h 286"/>
                                      <a:gd name="T92" fmla="*/ 240 w 954"/>
                                      <a:gd name="T93" fmla="*/ 247 h 286"/>
                                      <a:gd name="T94" fmla="*/ 154 w 954"/>
                                      <a:gd name="T95" fmla="*/ 181 h 286"/>
                                      <a:gd name="T96" fmla="*/ 191 w 954"/>
                                      <a:gd name="T97" fmla="*/ 224 h 286"/>
                                      <a:gd name="T98" fmla="*/ 141 w 954"/>
                                      <a:gd name="T99" fmla="*/ 180 h 286"/>
                                      <a:gd name="T100" fmla="*/ 79 w 954"/>
                                      <a:gd name="T101" fmla="*/ 155 h 286"/>
                                      <a:gd name="T102" fmla="*/ 58 w 954"/>
                                      <a:gd name="T103" fmla="*/ 88 h 286"/>
                                      <a:gd name="T104" fmla="*/ 4 w 954"/>
                                      <a:gd name="T105" fmla="*/ 92 h 286"/>
                                      <a:gd name="T106" fmla="*/ 2 w 954"/>
                                      <a:gd name="T107" fmla="*/ 92 h 286"/>
                                      <a:gd name="T108" fmla="*/ 41 w 954"/>
                                      <a:gd name="T109" fmla="*/ 82 h 286"/>
                                      <a:gd name="T110" fmla="*/ 75 w 954"/>
                                      <a:gd name="T111" fmla="*/ 54 h 286"/>
                                      <a:gd name="T112" fmla="*/ 111 w 954"/>
                                      <a:gd name="T113" fmla="*/ 22 h 286"/>
                                      <a:gd name="T114" fmla="*/ 73 w 954"/>
                                      <a:gd name="T115" fmla="*/ 2 h 286"/>
                                      <a:gd name="T116" fmla="*/ 56 w 954"/>
                                      <a:gd name="T117" fmla="*/ 11 h 286"/>
                                      <a:gd name="T118" fmla="*/ 56 w 954"/>
                                      <a:gd name="T119" fmla="*/ 32 h 286"/>
                                      <a:gd name="T120" fmla="*/ 53 w 954"/>
                                      <a:gd name="T121" fmla="*/ 22 h 286"/>
                                      <a:gd name="T122" fmla="*/ 64 w 954"/>
                                      <a:gd name="T123" fmla="*/ 2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54" h="286">
                                        <a:moveTo>
                                          <a:pt x="821" y="137"/>
                                        </a:moveTo>
                                        <a:lnTo>
                                          <a:pt x="862" y="140"/>
                                        </a:lnTo>
                                        <a:lnTo>
                                          <a:pt x="903" y="153"/>
                                        </a:lnTo>
                                        <a:lnTo>
                                          <a:pt x="916" y="159"/>
                                        </a:lnTo>
                                        <a:lnTo>
                                          <a:pt x="927" y="163"/>
                                        </a:lnTo>
                                        <a:lnTo>
                                          <a:pt x="937" y="166"/>
                                        </a:lnTo>
                                        <a:lnTo>
                                          <a:pt x="944" y="170"/>
                                        </a:lnTo>
                                        <a:lnTo>
                                          <a:pt x="948" y="174"/>
                                        </a:lnTo>
                                        <a:lnTo>
                                          <a:pt x="952" y="174"/>
                                        </a:lnTo>
                                        <a:lnTo>
                                          <a:pt x="954" y="176"/>
                                        </a:lnTo>
                                        <a:lnTo>
                                          <a:pt x="952" y="176"/>
                                        </a:lnTo>
                                        <a:lnTo>
                                          <a:pt x="948" y="174"/>
                                        </a:lnTo>
                                        <a:lnTo>
                                          <a:pt x="944" y="174"/>
                                        </a:lnTo>
                                        <a:lnTo>
                                          <a:pt x="937" y="170"/>
                                        </a:lnTo>
                                        <a:lnTo>
                                          <a:pt x="927" y="166"/>
                                        </a:lnTo>
                                        <a:lnTo>
                                          <a:pt x="914" y="163"/>
                                        </a:lnTo>
                                        <a:lnTo>
                                          <a:pt x="901" y="155"/>
                                        </a:lnTo>
                                        <a:lnTo>
                                          <a:pt x="864" y="144"/>
                                        </a:lnTo>
                                        <a:lnTo>
                                          <a:pt x="826" y="142"/>
                                        </a:lnTo>
                                        <a:lnTo>
                                          <a:pt x="789" y="148"/>
                                        </a:lnTo>
                                        <a:lnTo>
                                          <a:pt x="752" y="159"/>
                                        </a:lnTo>
                                        <a:lnTo>
                                          <a:pt x="714" y="176"/>
                                        </a:lnTo>
                                        <a:lnTo>
                                          <a:pt x="675" y="194"/>
                                        </a:lnTo>
                                        <a:lnTo>
                                          <a:pt x="636" y="215"/>
                                        </a:lnTo>
                                        <a:lnTo>
                                          <a:pt x="595" y="236"/>
                                        </a:lnTo>
                                        <a:lnTo>
                                          <a:pt x="552" y="254"/>
                                        </a:lnTo>
                                        <a:lnTo>
                                          <a:pt x="507" y="271"/>
                                        </a:lnTo>
                                        <a:lnTo>
                                          <a:pt x="458" y="280"/>
                                        </a:lnTo>
                                        <a:lnTo>
                                          <a:pt x="408" y="286"/>
                                        </a:lnTo>
                                        <a:lnTo>
                                          <a:pt x="355" y="284"/>
                                        </a:lnTo>
                                        <a:lnTo>
                                          <a:pt x="298" y="271"/>
                                        </a:lnTo>
                                        <a:lnTo>
                                          <a:pt x="350" y="280"/>
                                        </a:lnTo>
                                        <a:lnTo>
                                          <a:pt x="400" y="280"/>
                                        </a:lnTo>
                                        <a:lnTo>
                                          <a:pt x="449" y="275"/>
                                        </a:lnTo>
                                        <a:lnTo>
                                          <a:pt x="494" y="262"/>
                                        </a:lnTo>
                                        <a:lnTo>
                                          <a:pt x="539" y="245"/>
                                        </a:lnTo>
                                        <a:lnTo>
                                          <a:pt x="582" y="226"/>
                                        </a:lnTo>
                                        <a:lnTo>
                                          <a:pt x="623" y="206"/>
                                        </a:lnTo>
                                        <a:lnTo>
                                          <a:pt x="662" y="185"/>
                                        </a:lnTo>
                                        <a:lnTo>
                                          <a:pt x="703" y="166"/>
                                        </a:lnTo>
                                        <a:lnTo>
                                          <a:pt x="742" y="151"/>
                                        </a:lnTo>
                                        <a:lnTo>
                                          <a:pt x="782" y="140"/>
                                        </a:lnTo>
                                        <a:lnTo>
                                          <a:pt x="821" y="137"/>
                                        </a:lnTo>
                                        <a:close/>
                                        <a:moveTo>
                                          <a:pt x="66" y="92"/>
                                        </a:moveTo>
                                        <a:lnTo>
                                          <a:pt x="68" y="116"/>
                                        </a:lnTo>
                                        <a:lnTo>
                                          <a:pt x="77" y="138"/>
                                        </a:lnTo>
                                        <a:lnTo>
                                          <a:pt x="92" y="157"/>
                                        </a:lnTo>
                                        <a:lnTo>
                                          <a:pt x="112" y="170"/>
                                        </a:lnTo>
                                        <a:lnTo>
                                          <a:pt x="139" y="178"/>
                                        </a:lnTo>
                                        <a:lnTo>
                                          <a:pt x="139" y="178"/>
                                        </a:lnTo>
                                        <a:lnTo>
                                          <a:pt x="137" y="176"/>
                                        </a:lnTo>
                                        <a:lnTo>
                                          <a:pt x="120" y="153"/>
                                        </a:lnTo>
                                        <a:lnTo>
                                          <a:pt x="107" y="133"/>
                                        </a:lnTo>
                                        <a:lnTo>
                                          <a:pt x="88" y="108"/>
                                        </a:lnTo>
                                        <a:lnTo>
                                          <a:pt x="68" y="92"/>
                                        </a:lnTo>
                                        <a:lnTo>
                                          <a:pt x="66" y="92"/>
                                        </a:lnTo>
                                        <a:close/>
                                        <a:moveTo>
                                          <a:pt x="337" y="47"/>
                                        </a:moveTo>
                                        <a:lnTo>
                                          <a:pt x="333" y="54"/>
                                        </a:lnTo>
                                        <a:lnTo>
                                          <a:pt x="333" y="67"/>
                                        </a:lnTo>
                                        <a:lnTo>
                                          <a:pt x="337" y="79"/>
                                        </a:lnTo>
                                        <a:lnTo>
                                          <a:pt x="341" y="82"/>
                                        </a:lnTo>
                                        <a:lnTo>
                                          <a:pt x="342" y="80"/>
                                        </a:lnTo>
                                        <a:lnTo>
                                          <a:pt x="344" y="65"/>
                                        </a:lnTo>
                                        <a:lnTo>
                                          <a:pt x="341" y="52"/>
                                        </a:lnTo>
                                        <a:lnTo>
                                          <a:pt x="337" y="47"/>
                                        </a:lnTo>
                                        <a:close/>
                                        <a:moveTo>
                                          <a:pt x="118" y="37"/>
                                        </a:moveTo>
                                        <a:lnTo>
                                          <a:pt x="107" y="37"/>
                                        </a:lnTo>
                                        <a:lnTo>
                                          <a:pt x="88" y="47"/>
                                        </a:lnTo>
                                        <a:lnTo>
                                          <a:pt x="73" y="64"/>
                                        </a:lnTo>
                                        <a:lnTo>
                                          <a:pt x="66" y="88"/>
                                        </a:lnTo>
                                        <a:lnTo>
                                          <a:pt x="79" y="94"/>
                                        </a:lnTo>
                                        <a:lnTo>
                                          <a:pt x="98" y="108"/>
                                        </a:lnTo>
                                        <a:lnTo>
                                          <a:pt x="118" y="133"/>
                                        </a:lnTo>
                                        <a:lnTo>
                                          <a:pt x="133" y="157"/>
                                        </a:lnTo>
                                        <a:lnTo>
                                          <a:pt x="146" y="178"/>
                                        </a:lnTo>
                                        <a:lnTo>
                                          <a:pt x="155" y="180"/>
                                        </a:lnTo>
                                        <a:lnTo>
                                          <a:pt x="169" y="180"/>
                                        </a:lnTo>
                                        <a:lnTo>
                                          <a:pt x="157" y="155"/>
                                        </a:lnTo>
                                        <a:lnTo>
                                          <a:pt x="146" y="129"/>
                                        </a:lnTo>
                                        <a:lnTo>
                                          <a:pt x="141" y="105"/>
                                        </a:lnTo>
                                        <a:lnTo>
                                          <a:pt x="133" y="79"/>
                                        </a:lnTo>
                                        <a:lnTo>
                                          <a:pt x="122" y="45"/>
                                        </a:lnTo>
                                        <a:lnTo>
                                          <a:pt x="118" y="37"/>
                                        </a:lnTo>
                                        <a:close/>
                                        <a:moveTo>
                                          <a:pt x="266" y="17"/>
                                        </a:moveTo>
                                        <a:lnTo>
                                          <a:pt x="296" y="19"/>
                                        </a:lnTo>
                                        <a:lnTo>
                                          <a:pt x="316" y="26"/>
                                        </a:lnTo>
                                        <a:lnTo>
                                          <a:pt x="333" y="37"/>
                                        </a:lnTo>
                                        <a:lnTo>
                                          <a:pt x="337" y="41"/>
                                        </a:lnTo>
                                        <a:lnTo>
                                          <a:pt x="339" y="37"/>
                                        </a:lnTo>
                                        <a:lnTo>
                                          <a:pt x="352" y="26"/>
                                        </a:lnTo>
                                        <a:lnTo>
                                          <a:pt x="339" y="39"/>
                                        </a:lnTo>
                                        <a:lnTo>
                                          <a:pt x="337" y="43"/>
                                        </a:lnTo>
                                        <a:lnTo>
                                          <a:pt x="344" y="52"/>
                                        </a:lnTo>
                                        <a:lnTo>
                                          <a:pt x="350" y="67"/>
                                        </a:lnTo>
                                        <a:lnTo>
                                          <a:pt x="348" y="82"/>
                                        </a:lnTo>
                                        <a:lnTo>
                                          <a:pt x="344" y="90"/>
                                        </a:lnTo>
                                        <a:lnTo>
                                          <a:pt x="339" y="88"/>
                                        </a:lnTo>
                                        <a:lnTo>
                                          <a:pt x="333" y="79"/>
                                        </a:lnTo>
                                        <a:lnTo>
                                          <a:pt x="331" y="67"/>
                                        </a:lnTo>
                                        <a:lnTo>
                                          <a:pt x="331" y="52"/>
                                        </a:lnTo>
                                        <a:lnTo>
                                          <a:pt x="335" y="45"/>
                                        </a:lnTo>
                                        <a:lnTo>
                                          <a:pt x="329" y="39"/>
                                        </a:lnTo>
                                        <a:lnTo>
                                          <a:pt x="314" y="28"/>
                                        </a:lnTo>
                                        <a:lnTo>
                                          <a:pt x="294" y="21"/>
                                        </a:lnTo>
                                        <a:lnTo>
                                          <a:pt x="266" y="21"/>
                                        </a:lnTo>
                                        <a:lnTo>
                                          <a:pt x="241" y="28"/>
                                        </a:lnTo>
                                        <a:lnTo>
                                          <a:pt x="219" y="43"/>
                                        </a:lnTo>
                                        <a:lnTo>
                                          <a:pt x="202" y="64"/>
                                        </a:lnTo>
                                        <a:lnTo>
                                          <a:pt x="189" y="88"/>
                                        </a:lnTo>
                                        <a:lnTo>
                                          <a:pt x="185" y="116"/>
                                        </a:lnTo>
                                        <a:lnTo>
                                          <a:pt x="185" y="140"/>
                                        </a:lnTo>
                                        <a:lnTo>
                                          <a:pt x="193" y="165"/>
                                        </a:lnTo>
                                        <a:lnTo>
                                          <a:pt x="204" y="191"/>
                                        </a:lnTo>
                                        <a:lnTo>
                                          <a:pt x="221" y="213"/>
                                        </a:lnTo>
                                        <a:lnTo>
                                          <a:pt x="245" y="234"/>
                                        </a:lnTo>
                                        <a:lnTo>
                                          <a:pt x="277" y="251"/>
                                        </a:lnTo>
                                        <a:lnTo>
                                          <a:pt x="314" y="262"/>
                                        </a:lnTo>
                                        <a:lnTo>
                                          <a:pt x="352" y="264"/>
                                        </a:lnTo>
                                        <a:lnTo>
                                          <a:pt x="389" y="258"/>
                                        </a:lnTo>
                                        <a:lnTo>
                                          <a:pt x="426" y="247"/>
                                        </a:lnTo>
                                        <a:lnTo>
                                          <a:pt x="464" y="232"/>
                                        </a:lnTo>
                                        <a:lnTo>
                                          <a:pt x="503" y="211"/>
                                        </a:lnTo>
                                        <a:lnTo>
                                          <a:pt x="542" y="193"/>
                                        </a:lnTo>
                                        <a:lnTo>
                                          <a:pt x="583" y="172"/>
                                        </a:lnTo>
                                        <a:lnTo>
                                          <a:pt x="626" y="151"/>
                                        </a:lnTo>
                                        <a:lnTo>
                                          <a:pt x="671" y="137"/>
                                        </a:lnTo>
                                        <a:lnTo>
                                          <a:pt x="718" y="125"/>
                                        </a:lnTo>
                                        <a:lnTo>
                                          <a:pt x="769" y="120"/>
                                        </a:lnTo>
                                        <a:lnTo>
                                          <a:pt x="823" y="123"/>
                                        </a:lnTo>
                                        <a:lnTo>
                                          <a:pt x="881" y="135"/>
                                        </a:lnTo>
                                        <a:lnTo>
                                          <a:pt x="826" y="127"/>
                                        </a:lnTo>
                                        <a:lnTo>
                                          <a:pt x="778" y="125"/>
                                        </a:lnTo>
                                        <a:lnTo>
                                          <a:pt x="729" y="133"/>
                                        </a:lnTo>
                                        <a:lnTo>
                                          <a:pt x="683" y="144"/>
                                        </a:lnTo>
                                        <a:lnTo>
                                          <a:pt x="640" y="161"/>
                                        </a:lnTo>
                                        <a:lnTo>
                                          <a:pt x="597" y="181"/>
                                        </a:lnTo>
                                        <a:lnTo>
                                          <a:pt x="555" y="202"/>
                                        </a:lnTo>
                                        <a:lnTo>
                                          <a:pt x="514" y="221"/>
                                        </a:lnTo>
                                        <a:lnTo>
                                          <a:pt x="475" y="239"/>
                                        </a:lnTo>
                                        <a:lnTo>
                                          <a:pt x="436" y="254"/>
                                        </a:lnTo>
                                        <a:lnTo>
                                          <a:pt x="395" y="266"/>
                                        </a:lnTo>
                                        <a:lnTo>
                                          <a:pt x="355" y="269"/>
                                        </a:lnTo>
                                        <a:lnTo>
                                          <a:pt x="316" y="267"/>
                                        </a:lnTo>
                                        <a:lnTo>
                                          <a:pt x="275" y="254"/>
                                        </a:lnTo>
                                        <a:lnTo>
                                          <a:pt x="245" y="237"/>
                                        </a:lnTo>
                                        <a:lnTo>
                                          <a:pt x="221" y="217"/>
                                        </a:lnTo>
                                        <a:lnTo>
                                          <a:pt x="200" y="194"/>
                                        </a:lnTo>
                                        <a:lnTo>
                                          <a:pt x="189" y="168"/>
                                        </a:lnTo>
                                        <a:lnTo>
                                          <a:pt x="182" y="140"/>
                                        </a:lnTo>
                                        <a:lnTo>
                                          <a:pt x="180" y="114"/>
                                        </a:lnTo>
                                        <a:lnTo>
                                          <a:pt x="187" y="86"/>
                                        </a:lnTo>
                                        <a:lnTo>
                                          <a:pt x="200" y="60"/>
                                        </a:lnTo>
                                        <a:lnTo>
                                          <a:pt x="217" y="39"/>
                                        </a:lnTo>
                                        <a:lnTo>
                                          <a:pt x="240" y="24"/>
                                        </a:lnTo>
                                        <a:lnTo>
                                          <a:pt x="266" y="17"/>
                                        </a:lnTo>
                                        <a:close/>
                                        <a:moveTo>
                                          <a:pt x="77" y="0"/>
                                        </a:moveTo>
                                        <a:lnTo>
                                          <a:pt x="83" y="0"/>
                                        </a:lnTo>
                                        <a:lnTo>
                                          <a:pt x="98" y="4"/>
                                        </a:lnTo>
                                        <a:lnTo>
                                          <a:pt x="111" y="13"/>
                                        </a:lnTo>
                                        <a:lnTo>
                                          <a:pt x="122" y="30"/>
                                        </a:lnTo>
                                        <a:lnTo>
                                          <a:pt x="126" y="36"/>
                                        </a:lnTo>
                                        <a:lnTo>
                                          <a:pt x="131" y="36"/>
                                        </a:lnTo>
                                        <a:lnTo>
                                          <a:pt x="144" y="41"/>
                                        </a:lnTo>
                                        <a:lnTo>
                                          <a:pt x="154" y="51"/>
                                        </a:lnTo>
                                        <a:lnTo>
                                          <a:pt x="159" y="65"/>
                                        </a:lnTo>
                                        <a:lnTo>
                                          <a:pt x="159" y="82"/>
                                        </a:lnTo>
                                        <a:lnTo>
                                          <a:pt x="159" y="84"/>
                                        </a:lnTo>
                                        <a:lnTo>
                                          <a:pt x="157" y="84"/>
                                        </a:lnTo>
                                        <a:lnTo>
                                          <a:pt x="157" y="82"/>
                                        </a:lnTo>
                                        <a:lnTo>
                                          <a:pt x="159" y="65"/>
                                        </a:lnTo>
                                        <a:lnTo>
                                          <a:pt x="154" y="52"/>
                                        </a:lnTo>
                                        <a:lnTo>
                                          <a:pt x="142" y="41"/>
                                        </a:lnTo>
                                        <a:lnTo>
                                          <a:pt x="126" y="36"/>
                                        </a:lnTo>
                                        <a:lnTo>
                                          <a:pt x="126" y="36"/>
                                        </a:lnTo>
                                        <a:lnTo>
                                          <a:pt x="133" y="51"/>
                                        </a:lnTo>
                                        <a:lnTo>
                                          <a:pt x="142" y="79"/>
                                        </a:lnTo>
                                        <a:lnTo>
                                          <a:pt x="146" y="103"/>
                                        </a:lnTo>
                                        <a:lnTo>
                                          <a:pt x="154" y="129"/>
                                        </a:lnTo>
                                        <a:lnTo>
                                          <a:pt x="161" y="153"/>
                                        </a:lnTo>
                                        <a:lnTo>
                                          <a:pt x="172" y="180"/>
                                        </a:lnTo>
                                        <a:lnTo>
                                          <a:pt x="172" y="180"/>
                                        </a:lnTo>
                                        <a:lnTo>
                                          <a:pt x="185" y="180"/>
                                        </a:lnTo>
                                        <a:lnTo>
                                          <a:pt x="174" y="180"/>
                                        </a:lnTo>
                                        <a:lnTo>
                                          <a:pt x="189" y="202"/>
                                        </a:lnTo>
                                        <a:lnTo>
                                          <a:pt x="212" y="226"/>
                                        </a:lnTo>
                                        <a:lnTo>
                                          <a:pt x="240" y="247"/>
                                        </a:lnTo>
                                        <a:lnTo>
                                          <a:pt x="279" y="266"/>
                                        </a:lnTo>
                                        <a:lnTo>
                                          <a:pt x="240" y="247"/>
                                        </a:lnTo>
                                        <a:lnTo>
                                          <a:pt x="210" y="226"/>
                                        </a:lnTo>
                                        <a:lnTo>
                                          <a:pt x="187" y="204"/>
                                        </a:lnTo>
                                        <a:lnTo>
                                          <a:pt x="170" y="181"/>
                                        </a:lnTo>
                                        <a:lnTo>
                                          <a:pt x="154" y="181"/>
                                        </a:lnTo>
                                        <a:lnTo>
                                          <a:pt x="148" y="181"/>
                                        </a:lnTo>
                                        <a:lnTo>
                                          <a:pt x="148" y="181"/>
                                        </a:lnTo>
                                        <a:lnTo>
                                          <a:pt x="167" y="204"/>
                                        </a:lnTo>
                                        <a:lnTo>
                                          <a:pt x="191" y="224"/>
                                        </a:lnTo>
                                        <a:lnTo>
                                          <a:pt x="221" y="245"/>
                                        </a:lnTo>
                                        <a:lnTo>
                                          <a:pt x="187" y="224"/>
                                        </a:lnTo>
                                        <a:lnTo>
                                          <a:pt x="159" y="200"/>
                                        </a:lnTo>
                                        <a:lnTo>
                                          <a:pt x="141" y="180"/>
                                        </a:lnTo>
                                        <a:lnTo>
                                          <a:pt x="135" y="180"/>
                                        </a:lnTo>
                                        <a:lnTo>
                                          <a:pt x="114" y="176"/>
                                        </a:lnTo>
                                        <a:lnTo>
                                          <a:pt x="96" y="168"/>
                                        </a:lnTo>
                                        <a:lnTo>
                                          <a:pt x="79" y="155"/>
                                        </a:lnTo>
                                        <a:lnTo>
                                          <a:pt x="68" y="140"/>
                                        </a:lnTo>
                                        <a:lnTo>
                                          <a:pt x="58" y="122"/>
                                        </a:lnTo>
                                        <a:lnTo>
                                          <a:pt x="56" y="94"/>
                                        </a:lnTo>
                                        <a:lnTo>
                                          <a:pt x="58" y="88"/>
                                        </a:lnTo>
                                        <a:lnTo>
                                          <a:pt x="49" y="84"/>
                                        </a:lnTo>
                                        <a:lnTo>
                                          <a:pt x="32" y="82"/>
                                        </a:lnTo>
                                        <a:lnTo>
                                          <a:pt x="17" y="86"/>
                                        </a:lnTo>
                                        <a:lnTo>
                                          <a:pt x="4" y="92"/>
                                        </a:lnTo>
                                        <a:lnTo>
                                          <a:pt x="2" y="94"/>
                                        </a:lnTo>
                                        <a:lnTo>
                                          <a:pt x="0" y="94"/>
                                        </a:lnTo>
                                        <a:lnTo>
                                          <a:pt x="0" y="94"/>
                                        </a:lnTo>
                                        <a:lnTo>
                                          <a:pt x="2" y="92"/>
                                        </a:lnTo>
                                        <a:lnTo>
                                          <a:pt x="4" y="92"/>
                                        </a:lnTo>
                                        <a:lnTo>
                                          <a:pt x="13" y="86"/>
                                        </a:lnTo>
                                        <a:lnTo>
                                          <a:pt x="27" y="82"/>
                                        </a:lnTo>
                                        <a:lnTo>
                                          <a:pt x="41" y="82"/>
                                        </a:lnTo>
                                        <a:lnTo>
                                          <a:pt x="60" y="84"/>
                                        </a:lnTo>
                                        <a:lnTo>
                                          <a:pt x="60" y="84"/>
                                        </a:lnTo>
                                        <a:lnTo>
                                          <a:pt x="64" y="71"/>
                                        </a:lnTo>
                                        <a:lnTo>
                                          <a:pt x="75" y="54"/>
                                        </a:lnTo>
                                        <a:lnTo>
                                          <a:pt x="90" y="41"/>
                                        </a:lnTo>
                                        <a:lnTo>
                                          <a:pt x="105" y="36"/>
                                        </a:lnTo>
                                        <a:lnTo>
                                          <a:pt x="116" y="34"/>
                                        </a:lnTo>
                                        <a:lnTo>
                                          <a:pt x="111" y="22"/>
                                        </a:lnTo>
                                        <a:lnTo>
                                          <a:pt x="98" y="8"/>
                                        </a:lnTo>
                                        <a:lnTo>
                                          <a:pt x="83" y="2"/>
                                        </a:lnTo>
                                        <a:lnTo>
                                          <a:pt x="77" y="2"/>
                                        </a:lnTo>
                                        <a:lnTo>
                                          <a:pt x="73" y="2"/>
                                        </a:lnTo>
                                        <a:lnTo>
                                          <a:pt x="68" y="2"/>
                                        </a:lnTo>
                                        <a:lnTo>
                                          <a:pt x="64" y="4"/>
                                        </a:lnTo>
                                        <a:lnTo>
                                          <a:pt x="60" y="8"/>
                                        </a:lnTo>
                                        <a:lnTo>
                                          <a:pt x="56" y="11"/>
                                        </a:lnTo>
                                        <a:lnTo>
                                          <a:pt x="55" y="17"/>
                                        </a:lnTo>
                                        <a:lnTo>
                                          <a:pt x="55" y="22"/>
                                        </a:lnTo>
                                        <a:lnTo>
                                          <a:pt x="56" y="28"/>
                                        </a:lnTo>
                                        <a:lnTo>
                                          <a:pt x="56" y="32"/>
                                        </a:lnTo>
                                        <a:lnTo>
                                          <a:pt x="56" y="34"/>
                                        </a:lnTo>
                                        <a:lnTo>
                                          <a:pt x="56" y="32"/>
                                        </a:lnTo>
                                        <a:lnTo>
                                          <a:pt x="55" y="30"/>
                                        </a:lnTo>
                                        <a:lnTo>
                                          <a:pt x="53" y="22"/>
                                        </a:lnTo>
                                        <a:lnTo>
                                          <a:pt x="55" y="15"/>
                                        </a:lnTo>
                                        <a:lnTo>
                                          <a:pt x="56" y="9"/>
                                        </a:lnTo>
                                        <a:lnTo>
                                          <a:pt x="60" y="6"/>
                                        </a:lnTo>
                                        <a:lnTo>
                                          <a:pt x="64" y="2"/>
                                        </a:lnTo>
                                        <a:lnTo>
                                          <a:pt x="69" y="0"/>
                                        </a:lnTo>
                                        <a:lnTo>
                                          <a:pt x="77"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Forme libre 43"/>
                                <wps:cNvSpPr>
                                  <a:spLocks noEditPoints="1"/>
                                </wps:cNvSpPr>
                                <wps:spPr bwMode="auto">
                                  <a:xfrm>
                                    <a:off x="7329488" y="7040563"/>
                                    <a:ext cx="1512888" cy="406400"/>
                                  </a:xfrm>
                                  <a:custGeom>
                                    <a:avLst/>
                                    <a:gdLst>
                                      <a:gd name="T0" fmla="*/ 843 w 953"/>
                                      <a:gd name="T1" fmla="*/ 140 h 256"/>
                                      <a:gd name="T2" fmla="*/ 805 w 953"/>
                                      <a:gd name="T3" fmla="*/ 179 h 256"/>
                                      <a:gd name="T4" fmla="*/ 884 w 953"/>
                                      <a:gd name="T5" fmla="*/ 127 h 256"/>
                                      <a:gd name="T6" fmla="*/ 134 w 953"/>
                                      <a:gd name="T7" fmla="*/ 48 h 256"/>
                                      <a:gd name="T8" fmla="*/ 286 w 953"/>
                                      <a:gd name="T9" fmla="*/ 117 h 256"/>
                                      <a:gd name="T10" fmla="*/ 443 w 953"/>
                                      <a:gd name="T11" fmla="*/ 215 h 256"/>
                                      <a:gd name="T12" fmla="*/ 635 w 953"/>
                                      <a:gd name="T13" fmla="*/ 250 h 256"/>
                                      <a:gd name="T14" fmla="*/ 441 w 953"/>
                                      <a:gd name="T15" fmla="*/ 228 h 256"/>
                                      <a:gd name="T16" fmla="*/ 291 w 953"/>
                                      <a:gd name="T17" fmla="*/ 138 h 256"/>
                                      <a:gd name="T18" fmla="*/ 159 w 953"/>
                                      <a:gd name="T19" fmla="*/ 61 h 256"/>
                                      <a:gd name="T20" fmla="*/ 37 w 953"/>
                                      <a:gd name="T21" fmla="*/ 59 h 256"/>
                                      <a:gd name="T22" fmla="*/ 2 w 953"/>
                                      <a:gd name="T23" fmla="*/ 69 h 256"/>
                                      <a:gd name="T24" fmla="*/ 7 w 953"/>
                                      <a:gd name="T25" fmla="*/ 65 h 256"/>
                                      <a:gd name="T26" fmla="*/ 52 w 953"/>
                                      <a:gd name="T27" fmla="*/ 52 h 256"/>
                                      <a:gd name="T28" fmla="*/ 824 w 953"/>
                                      <a:gd name="T29" fmla="*/ 82 h 256"/>
                                      <a:gd name="T30" fmla="*/ 775 w 953"/>
                                      <a:gd name="T31" fmla="*/ 177 h 256"/>
                                      <a:gd name="T32" fmla="*/ 833 w 953"/>
                                      <a:gd name="T33" fmla="*/ 138 h 256"/>
                                      <a:gd name="T34" fmla="*/ 887 w 953"/>
                                      <a:gd name="T35" fmla="*/ 84 h 256"/>
                                      <a:gd name="T36" fmla="*/ 844 w 953"/>
                                      <a:gd name="T37" fmla="*/ 43 h 256"/>
                                      <a:gd name="T38" fmla="*/ 618 w 953"/>
                                      <a:gd name="T39" fmla="*/ 57 h 256"/>
                                      <a:gd name="T40" fmla="*/ 628 w 953"/>
                                      <a:gd name="T41" fmla="*/ 24 h 256"/>
                                      <a:gd name="T42" fmla="*/ 912 w 953"/>
                                      <a:gd name="T43" fmla="*/ 29 h 256"/>
                                      <a:gd name="T44" fmla="*/ 906 w 953"/>
                                      <a:gd name="T45" fmla="*/ 46 h 256"/>
                                      <a:gd name="T46" fmla="*/ 902 w 953"/>
                                      <a:gd name="T47" fmla="*/ 16 h 256"/>
                                      <a:gd name="T48" fmla="*/ 854 w 953"/>
                                      <a:gd name="T49" fmla="*/ 28 h 256"/>
                                      <a:gd name="T50" fmla="*/ 886 w 953"/>
                                      <a:gd name="T51" fmla="*/ 65 h 256"/>
                                      <a:gd name="T52" fmla="*/ 925 w 953"/>
                                      <a:gd name="T53" fmla="*/ 99 h 256"/>
                                      <a:gd name="T54" fmla="*/ 953 w 953"/>
                                      <a:gd name="T55" fmla="*/ 114 h 256"/>
                                      <a:gd name="T56" fmla="*/ 940 w 953"/>
                                      <a:gd name="T57" fmla="*/ 104 h 256"/>
                                      <a:gd name="T58" fmla="*/ 897 w 953"/>
                                      <a:gd name="T59" fmla="*/ 108 h 256"/>
                                      <a:gd name="T60" fmla="*/ 850 w 953"/>
                                      <a:gd name="T61" fmla="*/ 175 h 256"/>
                                      <a:gd name="T62" fmla="*/ 783 w 953"/>
                                      <a:gd name="T63" fmla="*/ 198 h 256"/>
                                      <a:gd name="T64" fmla="*/ 773 w 953"/>
                                      <a:gd name="T65" fmla="*/ 201 h 256"/>
                                      <a:gd name="T66" fmla="*/ 775 w 953"/>
                                      <a:gd name="T67" fmla="*/ 177 h 256"/>
                                      <a:gd name="T68" fmla="*/ 656 w 953"/>
                                      <a:gd name="T69" fmla="*/ 246 h 256"/>
                                      <a:gd name="T70" fmla="*/ 770 w 953"/>
                                      <a:gd name="T71" fmla="*/ 177 h 256"/>
                                      <a:gd name="T72" fmla="*/ 787 w 953"/>
                                      <a:gd name="T73" fmla="*/ 153 h 256"/>
                                      <a:gd name="T74" fmla="*/ 831 w 953"/>
                                      <a:gd name="T75" fmla="*/ 48 h 256"/>
                                      <a:gd name="T76" fmla="*/ 809 w 953"/>
                                      <a:gd name="T77" fmla="*/ 54 h 256"/>
                                      <a:gd name="T78" fmla="*/ 798 w 953"/>
                                      <a:gd name="T79" fmla="*/ 84 h 256"/>
                                      <a:gd name="T80" fmla="*/ 818 w 953"/>
                                      <a:gd name="T81" fmla="*/ 43 h 256"/>
                                      <a:gd name="T82" fmla="*/ 867 w 953"/>
                                      <a:gd name="T83" fmla="*/ 14 h 256"/>
                                      <a:gd name="T84" fmla="*/ 725 w 953"/>
                                      <a:gd name="T85" fmla="*/ 13 h 256"/>
                                      <a:gd name="T86" fmla="*/ 773 w 953"/>
                                      <a:gd name="T87" fmla="*/ 110 h 256"/>
                                      <a:gd name="T88" fmla="*/ 719 w 953"/>
                                      <a:gd name="T89" fmla="*/ 207 h 256"/>
                                      <a:gd name="T90" fmla="*/ 577 w 953"/>
                                      <a:gd name="T91" fmla="*/ 243 h 256"/>
                                      <a:gd name="T92" fmla="*/ 428 w 953"/>
                                      <a:gd name="T93" fmla="*/ 172 h 256"/>
                                      <a:gd name="T94" fmla="*/ 271 w 953"/>
                                      <a:gd name="T95" fmla="*/ 74 h 256"/>
                                      <a:gd name="T96" fmla="*/ 76 w 953"/>
                                      <a:gd name="T97" fmla="*/ 39 h 256"/>
                                      <a:gd name="T98" fmla="*/ 271 w 953"/>
                                      <a:gd name="T99" fmla="*/ 63 h 256"/>
                                      <a:gd name="T100" fmla="*/ 422 w 953"/>
                                      <a:gd name="T101" fmla="*/ 151 h 256"/>
                                      <a:gd name="T102" fmla="*/ 555 w 953"/>
                                      <a:gd name="T103" fmla="*/ 229 h 256"/>
                                      <a:gd name="T104" fmla="*/ 693 w 953"/>
                                      <a:gd name="T105" fmla="*/ 220 h 256"/>
                                      <a:gd name="T106" fmla="*/ 764 w 953"/>
                                      <a:gd name="T107" fmla="*/ 136 h 256"/>
                                      <a:gd name="T108" fmla="*/ 744 w 953"/>
                                      <a:gd name="T109" fmla="*/ 35 h 256"/>
                                      <a:gd name="T110" fmla="*/ 648 w 953"/>
                                      <a:gd name="T111" fmla="*/ 9 h 256"/>
                                      <a:gd name="T112" fmla="*/ 626 w 953"/>
                                      <a:gd name="T113" fmla="*/ 56 h 256"/>
                                      <a:gd name="T114" fmla="*/ 611 w 953"/>
                                      <a:gd name="T115" fmla="*/ 43 h 256"/>
                                      <a:gd name="T116" fmla="*/ 615 w 953"/>
                                      <a:gd name="T117" fmla="*/ 1 h 256"/>
                                      <a:gd name="T118" fmla="*/ 650 w 953"/>
                                      <a:gd name="T119" fmla="*/ 5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53" h="256">
                                        <a:moveTo>
                                          <a:pt x="889" y="104"/>
                                        </a:moveTo>
                                        <a:lnTo>
                                          <a:pt x="887" y="104"/>
                                        </a:lnTo>
                                        <a:lnTo>
                                          <a:pt x="865" y="117"/>
                                        </a:lnTo>
                                        <a:lnTo>
                                          <a:pt x="843" y="140"/>
                                        </a:lnTo>
                                        <a:lnTo>
                                          <a:pt x="828" y="157"/>
                                        </a:lnTo>
                                        <a:lnTo>
                                          <a:pt x="807" y="177"/>
                                        </a:lnTo>
                                        <a:lnTo>
                                          <a:pt x="805" y="179"/>
                                        </a:lnTo>
                                        <a:lnTo>
                                          <a:pt x="805" y="179"/>
                                        </a:lnTo>
                                        <a:lnTo>
                                          <a:pt x="833" y="175"/>
                                        </a:lnTo>
                                        <a:lnTo>
                                          <a:pt x="856" y="166"/>
                                        </a:lnTo>
                                        <a:lnTo>
                                          <a:pt x="873" y="149"/>
                                        </a:lnTo>
                                        <a:lnTo>
                                          <a:pt x="884" y="127"/>
                                        </a:lnTo>
                                        <a:lnTo>
                                          <a:pt x="889" y="104"/>
                                        </a:lnTo>
                                        <a:lnTo>
                                          <a:pt x="889" y="104"/>
                                        </a:lnTo>
                                        <a:close/>
                                        <a:moveTo>
                                          <a:pt x="95" y="44"/>
                                        </a:moveTo>
                                        <a:lnTo>
                                          <a:pt x="134" y="48"/>
                                        </a:lnTo>
                                        <a:lnTo>
                                          <a:pt x="173" y="57"/>
                                        </a:lnTo>
                                        <a:lnTo>
                                          <a:pt x="211" y="72"/>
                                        </a:lnTo>
                                        <a:lnTo>
                                          <a:pt x="248" y="93"/>
                                        </a:lnTo>
                                        <a:lnTo>
                                          <a:pt x="286" y="117"/>
                                        </a:lnTo>
                                        <a:lnTo>
                                          <a:pt x="323" y="142"/>
                                        </a:lnTo>
                                        <a:lnTo>
                                          <a:pt x="360" y="168"/>
                                        </a:lnTo>
                                        <a:lnTo>
                                          <a:pt x="402" y="192"/>
                                        </a:lnTo>
                                        <a:lnTo>
                                          <a:pt x="443" y="215"/>
                                        </a:lnTo>
                                        <a:lnTo>
                                          <a:pt x="486" y="233"/>
                                        </a:lnTo>
                                        <a:lnTo>
                                          <a:pt x="532" y="246"/>
                                        </a:lnTo>
                                        <a:lnTo>
                                          <a:pt x="583" y="254"/>
                                        </a:lnTo>
                                        <a:lnTo>
                                          <a:pt x="635" y="250"/>
                                        </a:lnTo>
                                        <a:lnTo>
                                          <a:pt x="581" y="256"/>
                                        </a:lnTo>
                                        <a:lnTo>
                                          <a:pt x="530" y="252"/>
                                        </a:lnTo>
                                        <a:lnTo>
                                          <a:pt x="484" y="243"/>
                                        </a:lnTo>
                                        <a:lnTo>
                                          <a:pt x="441" y="228"/>
                                        </a:lnTo>
                                        <a:lnTo>
                                          <a:pt x="400" y="207"/>
                                        </a:lnTo>
                                        <a:lnTo>
                                          <a:pt x="362" y="186"/>
                                        </a:lnTo>
                                        <a:lnTo>
                                          <a:pt x="327" y="162"/>
                                        </a:lnTo>
                                        <a:lnTo>
                                          <a:pt x="291" y="138"/>
                                        </a:lnTo>
                                        <a:lnTo>
                                          <a:pt x="258" y="114"/>
                                        </a:lnTo>
                                        <a:lnTo>
                                          <a:pt x="224" y="93"/>
                                        </a:lnTo>
                                        <a:lnTo>
                                          <a:pt x="192" y="74"/>
                                        </a:lnTo>
                                        <a:lnTo>
                                          <a:pt x="159" y="61"/>
                                        </a:lnTo>
                                        <a:lnTo>
                                          <a:pt x="125" y="52"/>
                                        </a:lnTo>
                                        <a:lnTo>
                                          <a:pt x="89" y="50"/>
                                        </a:lnTo>
                                        <a:lnTo>
                                          <a:pt x="52" y="56"/>
                                        </a:lnTo>
                                        <a:lnTo>
                                          <a:pt x="37" y="59"/>
                                        </a:lnTo>
                                        <a:lnTo>
                                          <a:pt x="24" y="63"/>
                                        </a:lnTo>
                                        <a:lnTo>
                                          <a:pt x="15" y="65"/>
                                        </a:lnTo>
                                        <a:lnTo>
                                          <a:pt x="7" y="67"/>
                                        </a:lnTo>
                                        <a:lnTo>
                                          <a:pt x="2" y="69"/>
                                        </a:lnTo>
                                        <a:lnTo>
                                          <a:pt x="0" y="69"/>
                                        </a:lnTo>
                                        <a:lnTo>
                                          <a:pt x="0" y="69"/>
                                        </a:lnTo>
                                        <a:lnTo>
                                          <a:pt x="2" y="67"/>
                                        </a:lnTo>
                                        <a:lnTo>
                                          <a:pt x="7" y="65"/>
                                        </a:lnTo>
                                        <a:lnTo>
                                          <a:pt x="15" y="63"/>
                                        </a:lnTo>
                                        <a:lnTo>
                                          <a:pt x="24" y="59"/>
                                        </a:lnTo>
                                        <a:lnTo>
                                          <a:pt x="37" y="56"/>
                                        </a:lnTo>
                                        <a:lnTo>
                                          <a:pt x="52" y="52"/>
                                        </a:lnTo>
                                        <a:lnTo>
                                          <a:pt x="95" y="44"/>
                                        </a:lnTo>
                                        <a:close/>
                                        <a:moveTo>
                                          <a:pt x="844" y="43"/>
                                        </a:moveTo>
                                        <a:lnTo>
                                          <a:pt x="839" y="50"/>
                                        </a:lnTo>
                                        <a:lnTo>
                                          <a:pt x="824" y="82"/>
                                        </a:lnTo>
                                        <a:lnTo>
                                          <a:pt x="815" y="106"/>
                                        </a:lnTo>
                                        <a:lnTo>
                                          <a:pt x="803" y="130"/>
                                        </a:lnTo>
                                        <a:lnTo>
                                          <a:pt x="790" y="155"/>
                                        </a:lnTo>
                                        <a:lnTo>
                                          <a:pt x="775" y="177"/>
                                        </a:lnTo>
                                        <a:lnTo>
                                          <a:pt x="788" y="179"/>
                                        </a:lnTo>
                                        <a:lnTo>
                                          <a:pt x="798" y="179"/>
                                        </a:lnTo>
                                        <a:lnTo>
                                          <a:pt x="815" y="160"/>
                                        </a:lnTo>
                                        <a:lnTo>
                                          <a:pt x="833" y="138"/>
                                        </a:lnTo>
                                        <a:lnTo>
                                          <a:pt x="859" y="114"/>
                                        </a:lnTo>
                                        <a:lnTo>
                                          <a:pt x="884" y="100"/>
                                        </a:lnTo>
                                        <a:lnTo>
                                          <a:pt x="889" y="99"/>
                                        </a:lnTo>
                                        <a:lnTo>
                                          <a:pt x="887" y="84"/>
                                        </a:lnTo>
                                        <a:lnTo>
                                          <a:pt x="882" y="67"/>
                                        </a:lnTo>
                                        <a:lnTo>
                                          <a:pt x="871" y="54"/>
                                        </a:lnTo>
                                        <a:lnTo>
                                          <a:pt x="856" y="44"/>
                                        </a:lnTo>
                                        <a:lnTo>
                                          <a:pt x="844" y="43"/>
                                        </a:lnTo>
                                        <a:close/>
                                        <a:moveTo>
                                          <a:pt x="628" y="24"/>
                                        </a:moveTo>
                                        <a:lnTo>
                                          <a:pt x="618" y="37"/>
                                        </a:lnTo>
                                        <a:lnTo>
                                          <a:pt x="616" y="56"/>
                                        </a:lnTo>
                                        <a:lnTo>
                                          <a:pt x="618" y="57"/>
                                        </a:lnTo>
                                        <a:lnTo>
                                          <a:pt x="624" y="54"/>
                                        </a:lnTo>
                                        <a:lnTo>
                                          <a:pt x="628" y="44"/>
                                        </a:lnTo>
                                        <a:lnTo>
                                          <a:pt x="630" y="31"/>
                                        </a:lnTo>
                                        <a:lnTo>
                                          <a:pt x="628" y="24"/>
                                        </a:lnTo>
                                        <a:close/>
                                        <a:moveTo>
                                          <a:pt x="886" y="11"/>
                                        </a:moveTo>
                                        <a:lnTo>
                                          <a:pt x="897" y="13"/>
                                        </a:lnTo>
                                        <a:lnTo>
                                          <a:pt x="906" y="18"/>
                                        </a:lnTo>
                                        <a:lnTo>
                                          <a:pt x="912" y="29"/>
                                        </a:lnTo>
                                        <a:lnTo>
                                          <a:pt x="908" y="43"/>
                                        </a:lnTo>
                                        <a:lnTo>
                                          <a:pt x="908" y="46"/>
                                        </a:lnTo>
                                        <a:lnTo>
                                          <a:pt x="906" y="46"/>
                                        </a:lnTo>
                                        <a:lnTo>
                                          <a:pt x="906" y="46"/>
                                        </a:lnTo>
                                        <a:lnTo>
                                          <a:pt x="908" y="43"/>
                                        </a:lnTo>
                                        <a:lnTo>
                                          <a:pt x="910" y="31"/>
                                        </a:lnTo>
                                        <a:lnTo>
                                          <a:pt x="908" y="22"/>
                                        </a:lnTo>
                                        <a:lnTo>
                                          <a:pt x="902" y="16"/>
                                        </a:lnTo>
                                        <a:lnTo>
                                          <a:pt x="893" y="13"/>
                                        </a:lnTo>
                                        <a:lnTo>
                                          <a:pt x="886" y="13"/>
                                        </a:lnTo>
                                        <a:lnTo>
                                          <a:pt x="869" y="16"/>
                                        </a:lnTo>
                                        <a:lnTo>
                                          <a:pt x="854" y="28"/>
                                        </a:lnTo>
                                        <a:lnTo>
                                          <a:pt x="846" y="39"/>
                                        </a:lnTo>
                                        <a:lnTo>
                                          <a:pt x="858" y="43"/>
                                        </a:lnTo>
                                        <a:lnTo>
                                          <a:pt x="873" y="52"/>
                                        </a:lnTo>
                                        <a:lnTo>
                                          <a:pt x="886" y="65"/>
                                        </a:lnTo>
                                        <a:lnTo>
                                          <a:pt x="895" y="84"/>
                                        </a:lnTo>
                                        <a:lnTo>
                                          <a:pt x="897" y="99"/>
                                        </a:lnTo>
                                        <a:lnTo>
                                          <a:pt x="906" y="97"/>
                                        </a:lnTo>
                                        <a:lnTo>
                                          <a:pt x="925" y="99"/>
                                        </a:lnTo>
                                        <a:lnTo>
                                          <a:pt x="940" y="104"/>
                                        </a:lnTo>
                                        <a:lnTo>
                                          <a:pt x="951" y="112"/>
                                        </a:lnTo>
                                        <a:lnTo>
                                          <a:pt x="953" y="112"/>
                                        </a:lnTo>
                                        <a:lnTo>
                                          <a:pt x="953" y="114"/>
                                        </a:lnTo>
                                        <a:lnTo>
                                          <a:pt x="953" y="114"/>
                                        </a:lnTo>
                                        <a:lnTo>
                                          <a:pt x="953" y="114"/>
                                        </a:lnTo>
                                        <a:lnTo>
                                          <a:pt x="951" y="112"/>
                                        </a:lnTo>
                                        <a:lnTo>
                                          <a:pt x="940" y="104"/>
                                        </a:lnTo>
                                        <a:lnTo>
                                          <a:pt x="925" y="100"/>
                                        </a:lnTo>
                                        <a:lnTo>
                                          <a:pt x="906" y="99"/>
                                        </a:lnTo>
                                        <a:lnTo>
                                          <a:pt x="897" y="102"/>
                                        </a:lnTo>
                                        <a:lnTo>
                                          <a:pt x="897" y="108"/>
                                        </a:lnTo>
                                        <a:lnTo>
                                          <a:pt x="893" y="134"/>
                                        </a:lnTo>
                                        <a:lnTo>
                                          <a:pt x="882" y="151"/>
                                        </a:lnTo>
                                        <a:lnTo>
                                          <a:pt x="867" y="166"/>
                                        </a:lnTo>
                                        <a:lnTo>
                                          <a:pt x="850" y="175"/>
                                        </a:lnTo>
                                        <a:lnTo>
                                          <a:pt x="830" y="181"/>
                                        </a:lnTo>
                                        <a:lnTo>
                                          <a:pt x="809" y="181"/>
                                        </a:lnTo>
                                        <a:lnTo>
                                          <a:pt x="803" y="181"/>
                                        </a:lnTo>
                                        <a:lnTo>
                                          <a:pt x="783" y="198"/>
                                        </a:lnTo>
                                        <a:lnTo>
                                          <a:pt x="753" y="218"/>
                                        </a:lnTo>
                                        <a:lnTo>
                                          <a:pt x="714" y="235"/>
                                        </a:lnTo>
                                        <a:lnTo>
                                          <a:pt x="747" y="218"/>
                                        </a:lnTo>
                                        <a:lnTo>
                                          <a:pt x="773" y="201"/>
                                        </a:lnTo>
                                        <a:lnTo>
                                          <a:pt x="796" y="181"/>
                                        </a:lnTo>
                                        <a:lnTo>
                                          <a:pt x="796" y="181"/>
                                        </a:lnTo>
                                        <a:lnTo>
                                          <a:pt x="790" y="181"/>
                                        </a:lnTo>
                                        <a:lnTo>
                                          <a:pt x="775" y="177"/>
                                        </a:lnTo>
                                        <a:lnTo>
                                          <a:pt x="755" y="200"/>
                                        </a:lnTo>
                                        <a:lnTo>
                                          <a:pt x="729" y="218"/>
                                        </a:lnTo>
                                        <a:lnTo>
                                          <a:pt x="695" y="235"/>
                                        </a:lnTo>
                                        <a:lnTo>
                                          <a:pt x="656" y="246"/>
                                        </a:lnTo>
                                        <a:lnTo>
                                          <a:pt x="695" y="233"/>
                                        </a:lnTo>
                                        <a:lnTo>
                                          <a:pt x="727" y="216"/>
                                        </a:lnTo>
                                        <a:lnTo>
                                          <a:pt x="753" y="198"/>
                                        </a:lnTo>
                                        <a:lnTo>
                                          <a:pt x="770" y="177"/>
                                        </a:lnTo>
                                        <a:lnTo>
                                          <a:pt x="759" y="173"/>
                                        </a:lnTo>
                                        <a:lnTo>
                                          <a:pt x="772" y="177"/>
                                        </a:lnTo>
                                        <a:lnTo>
                                          <a:pt x="772" y="175"/>
                                        </a:lnTo>
                                        <a:lnTo>
                                          <a:pt x="787" y="153"/>
                                        </a:lnTo>
                                        <a:lnTo>
                                          <a:pt x="798" y="129"/>
                                        </a:lnTo>
                                        <a:lnTo>
                                          <a:pt x="807" y="104"/>
                                        </a:lnTo>
                                        <a:lnTo>
                                          <a:pt x="816" y="80"/>
                                        </a:lnTo>
                                        <a:lnTo>
                                          <a:pt x="831" y="48"/>
                                        </a:lnTo>
                                        <a:lnTo>
                                          <a:pt x="837" y="41"/>
                                        </a:lnTo>
                                        <a:lnTo>
                                          <a:pt x="837" y="41"/>
                                        </a:lnTo>
                                        <a:lnTo>
                                          <a:pt x="820" y="44"/>
                                        </a:lnTo>
                                        <a:lnTo>
                                          <a:pt x="809" y="54"/>
                                        </a:lnTo>
                                        <a:lnTo>
                                          <a:pt x="801" y="67"/>
                                        </a:lnTo>
                                        <a:lnTo>
                                          <a:pt x="800" y="82"/>
                                        </a:lnTo>
                                        <a:lnTo>
                                          <a:pt x="800" y="84"/>
                                        </a:lnTo>
                                        <a:lnTo>
                                          <a:pt x="798" y="84"/>
                                        </a:lnTo>
                                        <a:lnTo>
                                          <a:pt x="798" y="82"/>
                                        </a:lnTo>
                                        <a:lnTo>
                                          <a:pt x="800" y="65"/>
                                        </a:lnTo>
                                        <a:lnTo>
                                          <a:pt x="807" y="52"/>
                                        </a:lnTo>
                                        <a:lnTo>
                                          <a:pt x="818" y="43"/>
                                        </a:lnTo>
                                        <a:lnTo>
                                          <a:pt x="831" y="39"/>
                                        </a:lnTo>
                                        <a:lnTo>
                                          <a:pt x="839" y="39"/>
                                        </a:lnTo>
                                        <a:lnTo>
                                          <a:pt x="848" y="26"/>
                                        </a:lnTo>
                                        <a:lnTo>
                                          <a:pt x="867" y="14"/>
                                        </a:lnTo>
                                        <a:lnTo>
                                          <a:pt x="886" y="11"/>
                                        </a:lnTo>
                                        <a:close/>
                                        <a:moveTo>
                                          <a:pt x="671" y="0"/>
                                        </a:moveTo>
                                        <a:lnTo>
                                          <a:pt x="701" y="3"/>
                                        </a:lnTo>
                                        <a:lnTo>
                                          <a:pt x="725" y="13"/>
                                        </a:lnTo>
                                        <a:lnTo>
                                          <a:pt x="745" y="31"/>
                                        </a:lnTo>
                                        <a:lnTo>
                                          <a:pt x="760" y="54"/>
                                        </a:lnTo>
                                        <a:lnTo>
                                          <a:pt x="770" y="82"/>
                                        </a:lnTo>
                                        <a:lnTo>
                                          <a:pt x="773" y="110"/>
                                        </a:lnTo>
                                        <a:lnTo>
                                          <a:pt x="768" y="138"/>
                                        </a:lnTo>
                                        <a:lnTo>
                                          <a:pt x="759" y="162"/>
                                        </a:lnTo>
                                        <a:lnTo>
                                          <a:pt x="742" y="186"/>
                                        </a:lnTo>
                                        <a:lnTo>
                                          <a:pt x="719" y="207"/>
                                        </a:lnTo>
                                        <a:lnTo>
                                          <a:pt x="693" y="226"/>
                                        </a:lnTo>
                                        <a:lnTo>
                                          <a:pt x="661" y="237"/>
                                        </a:lnTo>
                                        <a:lnTo>
                                          <a:pt x="618" y="244"/>
                                        </a:lnTo>
                                        <a:lnTo>
                                          <a:pt x="577" y="243"/>
                                        </a:lnTo>
                                        <a:lnTo>
                                          <a:pt x="540" y="231"/>
                                        </a:lnTo>
                                        <a:lnTo>
                                          <a:pt x="502" y="216"/>
                                        </a:lnTo>
                                        <a:lnTo>
                                          <a:pt x="465" y="196"/>
                                        </a:lnTo>
                                        <a:lnTo>
                                          <a:pt x="428" y="172"/>
                                        </a:lnTo>
                                        <a:lnTo>
                                          <a:pt x="390" y="147"/>
                                        </a:lnTo>
                                        <a:lnTo>
                                          <a:pt x="351" y="121"/>
                                        </a:lnTo>
                                        <a:lnTo>
                                          <a:pt x="312" y="97"/>
                                        </a:lnTo>
                                        <a:lnTo>
                                          <a:pt x="271" y="74"/>
                                        </a:lnTo>
                                        <a:lnTo>
                                          <a:pt x="226" y="56"/>
                                        </a:lnTo>
                                        <a:lnTo>
                                          <a:pt x="179" y="43"/>
                                        </a:lnTo>
                                        <a:lnTo>
                                          <a:pt x="130" y="37"/>
                                        </a:lnTo>
                                        <a:lnTo>
                                          <a:pt x="76" y="39"/>
                                        </a:lnTo>
                                        <a:lnTo>
                                          <a:pt x="130" y="33"/>
                                        </a:lnTo>
                                        <a:lnTo>
                                          <a:pt x="181" y="37"/>
                                        </a:lnTo>
                                        <a:lnTo>
                                          <a:pt x="228" y="46"/>
                                        </a:lnTo>
                                        <a:lnTo>
                                          <a:pt x="271" y="63"/>
                                        </a:lnTo>
                                        <a:lnTo>
                                          <a:pt x="312" y="82"/>
                                        </a:lnTo>
                                        <a:lnTo>
                                          <a:pt x="351" y="104"/>
                                        </a:lnTo>
                                        <a:lnTo>
                                          <a:pt x="387" y="127"/>
                                        </a:lnTo>
                                        <a:lnTo>
                                          <a:pt x="422" y="151"/>
                                        </a:lnTo>
                                        <a:lnTo>
                                          <a:pt x="456" y="175"/>
                                        </a:lnTo>
                                        <a:lnTo>
                                          <a:pt x="487" y="196"/>
                                        </a:lnTo>
                                        <a:lnTo>
                                          <a:pt x="521" y="215"/>
                                        </a:lnTo>
                                        <a:lnTo>
                                          <a:pt x="555" y="229"/>
                                        </a:lnTo>
                                        <a:lnTo>
                                          <a:pt x="588" y="237"/>
                                        </a:lnTo>
                                        <a:lnTo>
                                          <a:pt x="622" y="239"/>
                                        </a:lnTo>
                                        <a:lnTo>
                                          <a:pt x="659" y="233"/>
                                        </a:lnTo>
                                        <a:lnTo>
                                          <a:pt x="693" y="220"/>
                                        </a:lnTo>
                                        <a:lnTo>
                                          <a:pt x="719" y="203"/>
                                        </a:lnTo>
                                        <a:lnTo>
                                          <a:pt x="740" y="183"/>
                                        </a:lnTo>
                                        <a:lnTo>
                                          <a:pt x="755" y="160"/>
                                        </a:lnTo>
                                        <a:lnTo>
                                          <a:pt x="764" y="136"/>
                                        </a:lnTo>
                                        <a:lnTo>
                                          <a:pt x="768" y="112"/>
                                        </a:lnTo>
                                        <a:lnTo>
                                          <a:pt x="768" y="84"/>
                                        </a:lnTo>
                                        <a:lnTo>
                                          <a:pt x="759" y="57"/>
                                        </a:lnTo>
                                        <a:lnTo>
                                          <a:pt x="744" y="35"/>
                                        </a:lnTo>
                                        <a:lnTo>
                                          <a:pt x="725" y="18"/>
                                        </a:lnTo>
                                        <a:lnTo>
                                          <a:pt x="701" y="7"/>
                                        </a:lnTo>
                                        <a:lnTo>
                                          <a:pt x="673" y="3"/>
                                        </a:lnTo>
                                        <a:lnTo>
                                          <a:pt x="648" y="9"/>
                                        </a:lnTo>
                                        <a:lnTo>
                                          <a:pt x="630" y="22"/>
                                        </a:lnTo>
                                        <a:lnTo>
                                          <a:pt x="631" y="29"/>
                                        </a:lnTo>
                                        <a:lnTo>
                                          <a:pt x="630" y="44"/>
                                        </a:lnTo>
                                        <a:lnTo>
                                          <a:pt x="626" y="56"/>
                                        </a:lnTo>
                                        <a:lnTo>
                                          <a:pt x="620" y="63"/>
                                        </a:lnTo>
                                        <a:lnTo>
                                          <a:pt x="615" y="65"/>
                                        </a:lnTo>
                                        <a:lnTo>
                                          <a:pt x="611" y="57"/>
                                        </a:lnTo>
                                        <a:lnTo>
                                          <a:pt x="611" y="43"/>
                                        </a:lnTo>
                                        <a:lnTo>
                                          <a:pt x="618" y="28"/>
                                        </a:lnTo>
                                        <a:lnTo>
                                          <a:pt x="626" y="20"/>
                                        </a:lnTo>
                                        <a:lnTo>
                                          <a:pt x="626" y="16"/>
                                        </a:lnTo>
                                        <a:lnTo>
                                          <a:pt x="615" y="1"/>
                                        </a:lnTo>
                                        <a:lnTo>
                                          <a:pt x="626" y="14"/>
                                        </a:lnTo>
                                        <a:lnTo>
                                          <a:pt x="628" y="18"/>
                                        </a:lnTo>
                                        <a:lnTo>
                                          <a:pt x="631" y="14"/>
                                        </a:lnTo>
                                        <a:lnTo>
                                          <a:pt x="650" y="5"/>
                                        </a:lnTo>
                                        <a:lnTo>
                                          <a:pt x="671"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g:grpSp>
                            <wps:wsp>
                              <wps:cNvPr id="44" name="Forme libre 3"/>
                              <wps:cNvSpPr>
                                <a:spLocks noChangeAspect="1" noEditPoints="1"/>
                              </wps:cNvSpPr>
                              <wps:spPr bwMode="auto">
                                <a:xfrm>
                                  <a:off x="206973" y="41718"/>
                                  <a:ext cx="9566275" cy="7359650"/>
                                </a:xfrm>
                                <a:custGeom>
                                  <a:avLst/>
                                  <a:gdLst>
                                    <a:gd name="T0" fmla="*/ 3421 w 6026"/>
                                    <a:gd name="T1" fmla="*/ 4495 h 4636"/>
                                    <a:gd name="T2" fmla="*/ 2699 w 6026"/>
                                    <a:gd name="T3" fmla="*/ 4526 h 4636"/>
                                    <a:gd name="T4" fmla="*/ 2284 w 6026"/>
                                    <a:gd name="T5" fmla="*/ 4596 h 4636"/>
                                    <a:gd name="T6" fmla="*/ 4148 w 6026"/>
                                    <a:gd name="T7" fmla="*/ 4528 h 4636"/>
                                    <a:gd name="T8" fmla="*/ 1833 w 6026"/>
                                    <a:gd name="T9" fmla="*/ 4397 h 4636"/>
                                    <a:gd name="T10" fmla="*/ 4188 w 6026"/>
                                    <a:gd name="T11" fmla="*/ 4459 h 4636"/>
                                    <a:gd name="T12" fmla="*/ 2039 w 6026"/>
                                    <a:gd name="T13" fmla="*/ 4371 h 4636"/>
                                    <a:gd name="T14" fmla="*/ 2626 w 6026"/>
                                    <a:gd name="T15" fmla="*/ 4486 h 4636"/>
                                    <a:gd name="T16" fmla="*/ 4046 w 6026"/>
                                    <a:gd name="T17" fmla="*/ 4375 h 4636"/>
                                    <a:gd name="T18" fmla="*/ 3558 w 6026"/>
                                    <a:gd name="T19" fmla="*/ 4473 h 4636"/>
                                    <a:gd name="T20" fmla="*/ 3951 w 6026"/>
                                    <a:gd name="T21" fmla="*/ 4395 h 4636"/>
                                    <a:gd name="T22" fmla="*/ 4232 w 6026"/>
                                    <a:gd name="T23" fmla="*/ 4371 h 4636"/>
                                    <a:gd name="T24" fmla="*/ 4269 w 6026"/>
                                    <a:gd name="T25" fmla="*/ 4437 h 4636"/>
                                    <a:gd name="T26" fmla="*/ 4097 w 6026"/>
                                    <a:gd name="T27" fmla="*/ 4554 h 4636"/>
                                    <a:gd name="T28" fmla="*/ 4205 w 6026"/>
                                    <a:gd name="T29" fmla="*/ 4349 h 4636"/>
                                    <a:gd name="T30" fmla="*/ 1920 w 6026"/>
                                    <a:gd name="T31" fmla="*/ 4530 h 4636"/>
                                    <a:gd name="T32" fmla="*/ 1778 w 6026"/>
                                    <a:gd name="T33" fmla="*/ 4433 h 4636"/>
                                    <a:gd name="T34" fmla="*/ 1802 w 6026"/>
                                    <a:gd name="T35" fmla="*/ 4366 h 4636"/>
                                    <a:gd name="T36" fmla="*/ 5570 w 6026"/>
                                    <a:gd name="T37" fmla="*/ 4093 h 4636"/>
                                    <a:gd name="T38" fmla="*/ 5568 w 6026"/>
                                    <a:gd name="T39" fmla="*/ 4059 h 4636"/>
                                    <a:gd name="T40" fmla="*/ 5875 w 6026"/>
                                    <a:gd name="T41" fmla="*/ 4132 h 4636"/>
                                    <a:gd name="T42" fmla="*/ 470 w 6026"/>
                                    <a:gd name="T43" fmla="*/ 4192 h 4636"/>
                                    <a:gd name="T44" fmla="*/ 426 w 6026"/>
                                    <a:gd name="T45" fmla="*/ 4186 h 4636"/>
                                    <a:gd name="T46" fmla="*/ 457 w 6026"/>
                                    <a:gd name="T47" fmla="*/ 4106 h 4636"/>
                                    <a:gd name="T48" fmla="*/ 5712 w 6026"/>
                                    <a:gd name="T49" fmla="*/ 4006 h 4636"/>
                                    <a:gd name="T50" fmla="*/ 5685 w 6026"/>
                                    <a:gd name="T51" fmla="*/ 4064 h 4636"/>
                                    <a:gd name="T52" fmla="*/ 228 w 6026"/>
                                    <a:gd name="T53" fmla="*/ 4086 h 4636"/>
                                    <a:gd name="T54" fmla="*/ 303 w 6026"/>
                                    <a:gd name="T55" fmla="*/ 4035 h 4636"/>
                                    <a:gd name="T56" fmla="*/ 292 w 6026"/>
                                    <a:gd name="T57" fmla="*/ 4026 h 4636"/>
                                    <a:gd name="T58" fmla="*/ 5734 w 6026"/>
                                    <a:gd name="T59" fmla="*/ 4026 h 4636"/>
                                    <a:gd name="T60" fmla="*/ 5723 w 6026"/>
                                    <a:gd name="T61" fmla="*/ 4035 h 4636"/>
                                    <a:gd name="T62" fmla="*/ 143 w 6026"/>
                                    <a:gd name="T63" fmla="*/ 3810 h 4636"/>
                                    <a:gd name="T64" fmla="*/ 111 w 6026"/>
                                    <a:gd name="T65" fmla="*/ 3773 h 4636"/>
                                    <a:gd name="T66" fmla="*/ 71 w 6026"/>
                                    <a:gd name="T67" fmla="*/ 3808 h 4636"/>
                                    <a:gd name="T68" fmla="*/ 48 w 6026"/>
                                    <a:gd name="T69" fmla="*/ 3836 h 4636"/>
                                    <a:gd name="T70" fmla="*/ 5955 w 6026"/>
                                    <a:gd name="T71" fmla="*/ 3797 h 4636"/>
                                    <a:gd name="T72" fmla="*/ 5942 w 6026"/>
                                    <a:gd name="T73" fmla="*/ 3828 h 4636"/>
                                    <a:gd name="T74" fmla="*/ 6015 w 6026"/>
                                    <a:gd name="T75" fmla="*/ 4144 h 4636"/>
                                    <a:gd name="T76" fmla="*/ 5946 w 6026"/>
                                    <a:gd name="T77" fmla="*/ 468 h 4636"/>
                                    <a:gd name="T78" fmla="*/ 5586 w 6026"/>
                                    <a:gd name="T79" fmla="*/ 497 h 4636"/>
                                    <a:gd name="T80" fmla="*/ 5551 w 6026"/>
                                    <a:gd name="T81" fmla="*/ 491 h 4636"/>
                                    <a:gd name="T82" fmla="*/ 5840 w 6026"/>
                                    <a:gd name="T83" fmla="*/ 495 h 4636"/>
                                    <a:gd name="T84" fmla="*/ 492 w 6026"/>
                                    <a:gd name="T85" fmla="*/ 559 h 4636"/>
                                    <a:gd name="T86" fmla="*/ 457 w 6026"/>
                                    <a:gd name="T87" fmla="*/ 517 h 4636"/>
                                    <a:gd name="T88" fmla="*/ 426 w 6026"/>
                                    <a:gd name="T89" fmla="*/ 437 h 4636"/>
                                    <a:gd name="T90" fmla="*/ 2058 w 6026"/>
                                    <a:gd name="T91" fmla="*/ 237 h 4636"/>
                                    <a:gd name="T92" fmla="*/ 1829 w 6026"/>
                                    <a:gd name="T93" fmla="*/ 152 h 4636"/>
                                    <a:gd name="T94" fmla="*/ 4139 w 6026"/>
                                    <a:gd name="T95" fmla="*/ 241 h 4636"/>
                                    <a:gd name="T96" fmla="*/ 4126 w 6026"/>
                                    <a:gd name="T97" fmla="*/ 106 h 4636"/>
                                    <a:gd name="T98" fmla="*/ 4150 w 6026"/>
                                    <a:gd name="T99" fmla="*/ 263 h 4636"/>
                                    <a:gd name="T100" fmla="*/ 4100 w 6026"/>
                                    <a:gd name="T101" fmla="*/ 221 h 4636"/>
                                    <a:gd name="T102" fmla="*/ 1895 w 6026"/>
                                    <a:gd name="T103" fmla="*/ 106 h 4636"/>
                                    <a:gd name="T104" fmla="*/ 1791 w 6026"/>
                                    <a:gd name="T105" fmla="*/ 285 h 4636"/>
                                    <a:gd name="T106" fmla="*/ 1747 w 6026"/>
                                    <a:gd name="T107" fmla="*/ 203 h 4636"/>
                                    <a:gd name="T108" fmla="*/ 1875 w 6026"/>
                                    <a:gd name="T109" fmla="*/ 104 h 4636"/>
                                    <a:gd name="T110" fmla="*/ 3923 w 6026"/>
                                    <a:gd name="T111" fmla="*/ 243 h 4636"/>
                                    <a:gd name="T112" fmla="*/ 3879 w 6026"/>
                                    <a:gd name="T113" fmla="*/ 25 h 4636"/>
                                    <a:gd name="T114" fmla="*/ 2156 w 6026"/>
                                    <a:gd name="T115" fmla="*/ 31 h 4636"/>
                                    <a:gd name="T116" fmla="*/ 1942 w 6026"/>
                                    <a:gd name="T117" fmla="*/ 73 h 4636"/>
                                    <a:gd name="T118" fmla="*/ 2054 w 6026"/>
                                    <a:gd name="T119" fmla="*/ 248 h 4636"/>
                                    <a:gd name="T120" fmla="*/ 3598 w 6026"/>
                                    <a:gd name="T121" fmla="*/ 100 h 4636"/>
                                    <a:gd name="T122" fmla="*/ 3607 w 6026"/>
                                    <a:gd name="T123" fmla="*/ 80 h 4636"/>
                                    <a:gd name="T124" fmla="*/ 2673 w 6026"/>
                                    <a:gd name="T125" fmla="*/ 109 h 4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026" h="4636">
                                      <a:moveTo>
                                        <a:pt x="3465" y="4486"/>
                                      </a:moveTo>
                                      <a:lnTo>
                                        <a:pt x="3505" y="4492"/>
                                      </a:lnTo>
                                      <a:lnTo>
                                        <a:pt x="3543" y="4503"/>
                                      </a:lnTo>
                                      <a:lnTo>
                                        <a:pt x="3583" y="4517"/>
                                      </a:lnTo>
                                      <a:lnTo>
                                        <a:pt x="3623" y="4535"/>
                                      </a:lnTo>
                                      <a:lnTo>
                                        <a:pt x="3664" y="4556"/>
                                      </a:lnTo>
                                      <a:lnTo>
                                        <a:pt x="3706" y="4576"/>
                                      </a:lnTo>
                                      <a:lnTo>
                                        <a:pt x="3748" y="4596"/>
                                      </a:lnTo>
                                      <a:lnTo>
                                        <a:pt x="3792" y="4612"/>
                                      </a:lnTo>
                                      <a:lnTo>
                                        <a:pt x="3837" y="4625"/>
                                      </a:lnTo>
                                      <a:lnTo>
                                        <a:pt x="3885" y="4631"/>
                                      </a:lnTo>
                                      <a:lnTo>
                                        <a:pt x="3936" y="4631"/>
                                      </a:lnTo>
                                      <a:lnTo>
                                        <a:pt x="3989" y="4621"/>
                                      </a:lnTo>
                                      <a:lnTo>
                                        <a:pt x="3934" y="4632"/>
                                      </a:lnTo>
                                      <a:lnTo>
                                        <a:pt x="3885" y="4636"/>
                                      </a:lnTo>
                                      <a:lnTo>
                                        <a:pt x="3837" y="4632"/>
                                      </a:lnTo>
                                      <a:lnTo>
                                        <a:pt x="3792" y="4623"/>
                                      </a:lnTo>
                                      <a:lnTo>
                                        <a:pt x="3750" y="4610"/>
                                      </a:lnTo>
                                      <a:lnTo>
                                        <a:pt x="3709" y="4594"/>
                                      </a:lnTo>
                                      <a:lnTo>
                                        <a:pt x="3669" y="4576"/>
                                      </a:lnTo>
                                      <a:lnTo>
                                        <a:pt x="3633" y="4556"/>
                                      </a:lnTo>
                                      <a:lnTo>
                                        <a:pt x="3596" y="4537"/>
                                      </a:lnTo>
                                      <a:lnTo>
                                        <a:pt x="3560" y="4519"/>
                                      </a:lnTo>
                                      <a:lnTo>
                                        <a:pt x="3525" y="4506"/>
                                      </a:lnTo>
                                      <a:lnTo>
                                        <a:pt x="3490" y="4497"/>
                                      </a:lnTo>
                                      <a:lnTo>
                                        <a:pt x="3455" y="4492"/>
                                      </a:lnTo>
                                      <a:lnTo>
                                        <a:pt x="3421" y="4495"/>
                                      </a:lnTo>
                                      <a:lnTo>
                                        <a:pt x="3384" y="4506"/>
                                      </a:lnTo>
                                      <a:lnTo>
                                        <a:pt x="3371" y="4512"/>
                                      </a:lnTo>
                                      <a:lnTo>
                                        <a:pt x="3360" y="4517"/>
                                      </a:lnTo>
                                      <a:lnTo>
                                        <a:pt x="3349" y="4521"/>
                                      </a:lnTo>
                                      <a:lnTo>
                                        <a:pt x="3342" y="4523"/>
                                      </a:lnTo>
                                      <a:lnTo>
                                        <a:pt x="3337" y="4525"/>
                                      </a:lnTo>
                                      <a:lnTo>
                                        <a:pt x="3335" y="4526"/>
                                      </a:lnTo>
                                      <a:lnTo>
                                        <a:pt x="3333" y="4526"/>
                                      </a:lnTo>
                                      <a:lnTo>
                                        <a:pt x="3335" y="4525"/>
                                      </a:lnTo>
                                      <a:lnTo>
                                        <a:pt x="3338" y="4523"/>
                                      </a:lnTo>
                                      <a:lnTo>
                                        <a:pt x="3342" y="4521"/>
                                      </a:lnTo>
                                      <a:lnTo>
                                        <a:pt x="3349" y="4517"/>
                                      </a:lnTo>
                                      <a:lnTo>
                                        <a:pt x="3359" y="4514"/>
                                      </a:lnTo>
                                      <a:lnTo>
                                        <a:pt x="3369" y="4508"/>
                                      </a:lnTo>
                                      <a:lnTo>
                                        <a:pt x="3384" y="4503"/>
                                      </a:lnTo>
                                      <a:lnTo>
                                        <a:pt x="3424" y="4490"/>
                                      </a:lnTo>
                                      <a:lnTo>
                                        <a:pt x="3465" y="4486"/>
                                      </a:lnTo>
                                      <a:close/>
                                      <a:moveTo>
                                        <a:pt x="2567" y="4486"/>
                                      </a:moveTo>
                                      <a:lnTo>
                                        <a:pt x="2608" y="4490"/>
                                      </a:lnTo>
                                      <a:lnTo>
                                        <a:pt x="2650" y="4503"/>
                                      </a:lnTo>
                                      <a:lnTo>
                                        <a:pt x="2662" y="4508"/>
                                      </a:lnTo>
                                      <a:lnTo>
                                        <a:pt x="2673" y="4514"/>
                                      </a:lnTo>
                                      <a:lnTo>
                                        <a:pt x="2682" y="4517"/>
                                      </a:lnTo>
                                      <a:lnTo>
                                        <a:pt x="2690" y="4521"/>
                                      </a:lnTo>
                                      <a:lnTo>
                                        <a:pt x="2695" y="4523"/>
                                      </a:lnTo>
                                      <a:lnTo>
                                        <a:pt x="2697" y="4525"/>
                                      </a:lnTo>
                                      <a:lnTo>
                                        <a:pt x="2699" y="4526"/>
                                      </a:lnTo>
                                      <a:lnTo>
                                        <a:pt x="2697" y="4526"/>
                                      </a:lnTo>
                                      <a:lnTo>
                                        <a:pt x="2695" y="4525"/>
                                      </a:lnTo>
                                      <a:lnTo>
                                        <a:pt x="2690" y="4523"/>
                                      </a:lnTo>
                                      <a:lnTo>
                                        <a:pt x="2682" y="4521"/>
                                      </a:lnTo>
                                      <a:lnTo>
                                        <a:pt x="2673" y="4517"/>
                                      </a:lnTo>
                                      <a:lnTo>
                                        <a:pt x="2661" y="4512"/>
                                      </a:lnTo>
                                      <a:lnTo>
                                        <a:pt x="2648" y="4506"/>
                                      </a:lnTo>
                                      <a:lnTo>
                                        <a:pt x="2611" y="4495"/>
                                      </a:lnTo>
                                      <a:lnTo>
                                        <a:pt x="2576" y="4492"/>
                                      </a:lnTo>
                                      <a:lnTo>
                                        <a:pt x="2542" y="4497"/>
                                      </a:lnTo>
                                      <a:lnTo>
                                        <a:pt x="2507" y="4506"/>
                                      </a:lnTo>
                                      <a:lnTo>
                                        <a:pt x="2472" y="4519"/>
                                      </a:lnTo>
                                      <a:lnTo>
                                        <a:pt x="2436" y="4537"/>
                                      </a:lnTo>
                                      <a:lnTo>
                                        <a:pt x="2399" y="4556"/>
                                      </a:lnTo>
                                      <a:lnTo>
                                        <a:pt x="2363" y="4576"/>
                                      </a:lnTo>
                                      <a:lnTo>
                                        <a:pt x="2322" y="4594"/>
                                      </a:lnTo>
                                      <a:lnTo>
                                        <a:pt x="2282" y="4610"/>
                                      </a:lnTo>
                                      <a:lnTo>
                                        <a:pt x="2240" y="4623"/>
                                      </a:lnTo>
                                      <a:lnTo>
                                        <a:pt x="2195" y="4632"/>
                                      </a:lnTo>
                                      <a:lnTo>
                                        <a:pt x="2147" y="4636"/>
                                      </a:lnTo>
                                      <a:lnTo>
                                        <a:pt x="2098" y="4632"/>
                                      </a:lnTo>
                                      <a:lnTo>
                                        <a:pt x="2043" y="4621"/>
                                      </a:lnTo>
                                      <a:lnTo>
                                        <a:pt x="2096" y="4631"/>
                                      </a:lnTo>
                                      <a:lnTo>
                                        <a:pt x="2147" y="4631"/>
                                      </a:lnTo>
                                      <a:lnTo>
                                        <a:pt x="2195" y="4625"/>
                                      </a:lnTo>
                                      <a:lnTo>
                                        <a:pt x="2240" y="4612"/>
                                      </a:lnTo>
                                      <a:lnTo>
                                        <a:pt x="2284" y="4596"/>
                                      </a:lnTo>
                                      <a:lnTo>
                                        <a:pt x="2326" y="4576"/>
                                      </a:lnTo>
                                      <a:lnTo>
                                        <a:pt x="2368" y="4556"/>
                                      </a:lnTo>
                                      <a:lnTo>
                                        <a:pt x="2408" y="4535"/>
                                      </a:lnTo>
                                      <a:lnTo>
                                        <a:pt x="2449" y="4517"/>
                                      </a:lnTo>
                                      <a:lnTo>
                                        <a:pt x="2489" y="4503"/>
                                      </a:lnTo>
                                      <a:lnTo>
                                        <a:pt x="2527" y="4492"/>
                                      </a:lnTo>
                                      <a:lnTo>
                                        <a:pt x="2567" y="4486"/>
                                      </a:lnTo>
                                      <a:close/>
                                      <a:moveTo>
                                        <a:pt x="1813" y="4442"/>
                                      </a:moveTo>
                                      <a:lnTo>
                                        <a:pt x="1814" y="4466"/>
                                      </a:lnTo>
                                      <a:lnTo>
                                        <a:pt x="1822" y="4488"/>
                                      </a:lnTo>
                                      <a:lnTo>
                                        <a:pt x="1838" y="4508"/>
                                      </a:lnTo>
                                      <a:lnTo>
                                        <a:pt x="1858" y="4521"/>
                                      </a:lnTo>
                                      <a:lnTo>
                                        <a:pt x="1884" y="4528"/>
                                      </a:lnTo>
                                      <a:lnTo>
                                        <a:pt x="1886" y="4528"/>
                                      </a:lnTo>
                                      <a:lnTo>
                                        <a:pt x="1882" y="4526"/>
                                      </a:lnTo>
                                      <a:lnTo>
                                        <a:pt x="1866" y="4503"/>
                                      </a:lnTo>
                                      <a:lnTo>
                                        <a:pt x="1853" y="4484"/>
                                      </a:lnTo>
                                      <a:lnTo>
                                        <a:pt x="1835" y="4459"/>
                                      </a:lnTo>
                                      <a:lnTo>
                                        <a:pt x="1814" y="4442"/>
                                      </a:lnTo>
                                      <a:lnTo>
                                        <a:pt x="1813" y="4442"/>
                                      </a:lnTo>
                                      <a:close/>
                                      <a:moveTo>
                                        <a:pt x="4219" y="4442"/>
                                      </a:moveTo>
                                      <a:lnTo>
                                        <a:pt x="4217" y="4442"/>
                                      </a:lnTo>
                                      <a:lnTo>
                                        <a:pt x="4199" y="4459"/>
                                      </a:lnTo>
                                      <a:lnTo>
                                        <a:pt x="4179" y="4484"/>
                                      </a:lnTo>
                                      <a:lnTo>
                                        <a:pt x="4166" y="4503"/>
                                      </a:lnTo>
                                      <a:lnTo>
                                        <a:pt x="4150" y="4526"/>
                                      </a:lnTo>
                                      <a:lnTo>
                                        <a:pt x="4148" y="4528"/>
                                      </a:lnTo>
                                      <a:lnTo>
                                        <a:pt x="4148" y="4528"/>
                                      </a:lnTo>
                                      <a:lnTo>
                                        <a:pt x="4173" y="4521"/>
                                      </a:lnTo>
                                      <a:lnTo>
                                        <a:pt x="4194" y="4508"/>
                                      </a:lnTo>
                                      <a:lnTo>
                                        <a:pt x="4210" y="4488"/>
                                      </a:lnTo>
                                      <a:lnTo>
                                        <a:pt x="4217" y="4466"/>
                                      </a:lnTo>
                                      <a:lnTo>
                                        <a:pt x="4219" y="4442"/>
                                      </a:lnTo>
                                      <a:close/>
                                      <a:moveTo>
                                        <a:pt x="2083" y="4397"/>
                                      </a:moveTo>
                                      <a:lnTo>
                                        <a:pt x="2079" y="4404"/>
                                      </a:lnTo>
                                      <a:lnTo>
                                        <a:pt x="2079" y="4417"/>
                                      </a:lnTo>
                                      <a:lnTo>
                                        <a:pt x="2081" y="4428"/>
                                      </a:lnTo>
                                      <a:lnTo>
                                        <a:pt x="2087" y="4433"/>
                                      </a:lnTo>
                                      <a:lnTo>
                                        <a:pt x="2089" y="4431"/>
                                      </a:lnTo>
                                      <a:lnTo>
                                        <a:pt x="2090" y="4417"/>
                                      </a:lnTo>
                                      <a:lnTo>
                                        <a:pt x="2087" y="4402"/>
                                      </a:lnTo>
                                      <a:lnTo>
                                        <a:pt x="2083" y="4397"/>
                                      </a:lnTo>
                                      <a:close/>
                                      <a:moveTo>
                                        <a:pt x="3951" y="4397"/>
                                      </a:moveTo>
                                      <a:lnTo>
                                        <a:pt x="3947" y="4402"/>
                                      </a:lnTo>
                                      <a:lnTo>
                                        <a:pt x="3941" y="4417"/>
                                      </a:lnTo>
                                      <a:lnTo>
                                        <a:pt x="3943" y="4431"/>
                                      </a:lnTo>
                                      <a:lnTo>
                                        <a:pt x="3947" y="4433"/>
                                      </a:lnTo>
                                      <a:lnTo>
                                        <a:pt x="3951" y="4428"/>
                                      </a:lnTo>
                                      <a:lnTo>
                                        <a:pt x="3952" y="4417"/>
                                      </a:lnTo>
                                      <a:lnTo>
                                        <a:pt x="3952" y="4404"/>
                                      </a:lnTo>
                                      <a:lnTo>
                                        <a:pt x="3951" y="4397"/>
                                      </a:lnTo>
                                      <a:close/>
                                      <a:moveTo>
                                        <a:pt x="1864" y="4387"/>
                                      </a:moveTo>
                                      <a:lnTo>
                                        <a:pt x="1853" y="4387"/>
                                      </a:lnTo>
                                      <a:lnTo>
                                        <a:pt x="1833" y="4397"/>
                                      </a:lnTo>
                                      <a:lnTo>
                                        <a:pt x="1820" y="4415"/>
                                      </a:lnTo>
                                      <a:lnTo>
                                        <a:pt x="1813" y="4437"/>
                                      </a:lnTo>
                                      <a:lnTo>
                                        <a:pt x="1825" y="4442"/>
                                      </a:lnTo>
                                      <a:lnTo>
                                        <a:pt x="1844" y="4459"/>
                                      </a:lnTo>
                                      <a:lnTo>
                                        <a:pt x="1864" y="4484"/>
                                      </a:lnTo>
                                      <a:lnTo>
                                        <a:pt x="1878" y="4508"/>
                                      </a:lnTo>
                                      <a:lnTo>
                                        <a:pt x="1893" y="4528"/>
                                      </a:lnTo>
                                      <a:lnTo>
                                        <a:pt x="1902" y="4530"/>
                                      </a:lnTo>
                                      <a:lnTo>
                                        <a:pt x="1915" y="4530"/>
                                      </a:lnTo>
                                      <a:lnTo>
                                        <a:pt x="1902" y="4506"/>
                                      </a:lnTo>
                                      <a:lnTo>
                                        <a:pt x="1893" y="4481"/>
                                      </a:lnTo>
                                      <a:lnTo>
                                        <a:pt x="1886" y="4455"/>
                                      </a:lnTo>
                                      <a:lnTo>
                                        <a:pt x="1880" y="4430"/>
                                      </a:lnTo>
                                      <a:lnTo>
                                        <a:pt x="1869" y="4395"/>
                                      </a:lnTo>
                                      <a:lnTo>
                                        <a:pt x="1864" y="4387"/>
                                      </a:lnTo>
                                      <a:close/>
                                      <a:moveTo>
                                        <a:pt x="4168" y="4387"/>
                                      </a:moveTo>
                                      <a:lnTo>
                                        <a:pt x="4163" y="4395"/>
                                      </a:lnTo>
                                      <a:lnTo>
                                        <a:pt x="4153" y="4430"/>
                                      </a:lnTo>
                                      <a:lnTo>
                                        <a:pt x="4146" y="4455"/>
                                      </a:lnTo>
                                      <a:lnTo>
                                        <a:pt x="4139" y="4481"/>
                                      </a:lnTo>
                                      <a:lnTo>
                                        <a:pt x="4130" y="4506"/>
                                      </a:lnTo>
                                      <a:lnTo>
                                        <a:pt x="4117" y="4530"/>
                                      </a:lnTo>
                                      <a:lnTo>
                                        <a:pt x="4130" y="4530"/>
                                      </a:lnTo>
                                      <a:lnTo>
                                        <a:pt x="4139" y="4528"/>
                                      </a:lnTo>
                                      <a:lnTo>
                                        <a:pt x="4153" y="4508"/>
                                      </a:lnTo>
                                      <a:lnTo>
                                        <a:pt x="4168" y="4484"/>
                                      </a:lnTo>
                                      <a:lnTo>
                                        <a:pt x="4188" y="4459"/>
                                      </a:lnTo>
                                      <a:lnTo>
                                        <a:pt x="4206" y="4442"/>
                                      </a:lnTo>
                                      <a:lnTo>
                                        <a:pt x="4219" y="4437"/>
                                      </a:lnTo>
                                      <a:lnTo>
                                        <a:pt x="4212" y="4415"/>
                                      </a:lnTo>
                                      <a:lnTo>
                                        <a:pt x="4199" y="4397"/>
                                      </a:lnTo>
                                      <a:lnTo>
                                        <a:pt x="4179" y="4387"/>
                                      </a:lnTo>
                                      <a:lnTo>
                                        <a:pt x="4168" y="4387"/>
                                      </a:lnTo>
                                      <a:close/>
                                      <a:moveTo>
                                        <a:pt x="2012" y="4367"/>
                                      </a:moveTo>
                                      <a:lnTo>
                                        <a:pt x="2041" y="4367"/>
                                      </a:lnTo>
                                      <a:lnTo>
                                        <a:pt x="2063" y="4377"/>
                                      </a:lnTo>
                                      <a:lnTo>
                                        <a:pt x="2079" y="4387"/>
                                      </a:lnTo>
                                      <a:lnTo>
                                        <a:pt x="2083" y="4391"/>
                                      </a:lnTo>
                                      <a:lnTo>
                                        <a:pt x="2085" y="4387"/>
                                      </a:lnTo>
                                      <a:lnTo>
                                        <a:pt x="2098" y="4377"/>
                                      </a:lnTo>
                                      <a:lnTo>
                                        <a:pt x="2085" y="4389"/>
                                      </a:lnTo>
                                      <a:lnTo>
                                        <a:pt x="2083" y="4393"/>
                                      </a:lnTo>
                                      <a:lnTo>
                                        <a:pt x="2090" y="4402"/>
                                      </a:lnTo>
                                      <a:lnTo>
                                        <a:pt x="2096" y="4417"/>
                                      </a:lnTo>
                                      <a:lnTo>
                                        <a:pt x="2094" y="4433"/>
                                      </a:lnTo>
                                      <a:lnTo>
                                        <a:pt x="2090" y="4439"/>
                                      </a:lnTo>
                                      <a:lnTo>
                                        <a:pt x="2085" y="4437"/>
                                      </a:lnTo>
                                      <a:lnTo>
                                        <a:pt x="2079" y="4430"/>
                                      </a:lnTo>
                                      <a:lnTo>
                                        <a:pt x="2076" y="4417"/>
                                      </a:lnTo>
                                      <a:lnTo>
                                        <a:pt x="2078" y="4402"/>
                                      </a:lnTo>
                                      <a:lnTo>
                                        <a:pt x="2081" y="4395"/>
                                      </a:lnTo>
                                      <a:lnTo>
                                        <a:pt x="2076" y="4389"/>
                                      </a:lnTo>
                                      <a:lnTo>
                                        <a:pt x="2059" y="4378"/>
                                      </a:lnTo>
                                      <a:lnTo>
                                        <a:pt x="2039" y="4371"/>
                                      </a:lnTo>
                                      <a:lnTo>
                                        <a:pt x="2012" y="4371"/>
                                      </a:lnTo>
                                      <a:lnTo>
                                        <a:pt x="1986" y="4378"/>
                                      </a:lnTo>
                                      <a:lnTo>
                                        <a:pt x="1964" y="4393"/>
                                      </a:lnTo>
                                      <a:lnTo>
                                        <a:pt x="1948" y="4413"/>
                                      </a:lnTo>
                                      <a:lnTo>
                                        <a:pt x="1935" y="4439"/>
                                      </a:lnTo>
                                      <a:lnTo>
                                        <a:pt x="1931" y="4466"/>
                                      </a:lnTo>
                                      <a:lnTo>
                                        <a:pt x="1931" y="4490"/>
                                      </a:lnTo>
                                      <a:lnTo>
                                        <a:pt x="1939" y="4515"/>
                                      </a:lnTo>
                                      <a:lnTo>
                                        <a:pt x="1950" y="4539"/>
                                      </a:lnTo>
                                      <a:lnTo>
                                        <a:pt x="1968" y="4563"/>
                                      </a:lnTo>
                                      <a:lnTo>
                                        <a:pt x="1992" y="4585"/>
                                      </a:lnTo>
                                      <a:lnTo>
                                        <a:pt x="2023" y="4601"/>
                                      </a:lnTo>
                                      <a:lnTo>
                                        <a:pt x="2058" y="4612"/>
                                      </a:lnTo>
                                      <a:lnTo>
                                        <a:pt x="2092" y="4614"/>
                                      </a:lnTo>
                                      <a:lnTo>
                                        <a:pt x="2127" y="4610"/>
                                      </a:lnTo>
                                      <a:lnTo>
                                        <a:pt x="2162" y="4601"/>
                                      </a:lnTo>
                                      <a:lnTo>
                                        <a:pt x="2198" y="4587"/>
                                      </a:lnTo>
                                      <a:lnTo>
                                        <a:pt x="2233" y="4570"/>
                                      </a:lnTo>
                                      <a:lnTo>
                                        <a:pt x="2269" y="4552"/>
                                      </a:lnTo>
                                      <a:lnTo>
                                        <a:pt x="2308" y="4532"/>
                                      </a:lnTo>
                                      <a:lnTo>
                                        <a:pt x="2346" y="4514"/>
                                      </a:lnTo>
                                      <a:lnTo>
                                        <a:pt x="2386" y="4497"/>
                                      </a:lnTo>
                                      <a:lnTo>
                                        <a:pt x="2430" y="4482"/>
                                      </a:lnTo>
                                      <a:lnTo>
                                        <a:pt x="2474" y="4473"/>
                                      </a:lnTo>
                                      <a:lnTo>
                                        <a:pt x="2522" y="4470"/>
                                      </a:lnTo>
                                      <a:lnTo>
                                        <a:pt x="2573" y="4473"/>
                                      </a:lnTo>
                                      <a:lnTo>
                                        <a:pt x="2626" y="4486"/>
                                      </a:lnTo>
                                      <a:lnTo>
                                        <a:pt x="2573" y="4477"/>
                                      </a:lnTo>
                                      <a:lnTo>
                                        <a:pt x="2523" y="4475"/>
                                      </a:lnTo>
                                      <a:lnTo>
                                        <a:pt x="2476" y="4482"/>
                                      </a:lnTo>
                                      <a:lnTo>
                                        <a:pt x="2430" y="4495"/>
                                      </a:lnTo>
                                      <a:lnTo>
                                        <a:pt x="2385" y="4512"/>
                                      </a:lnTo>
                                      <a:lnTo>
                                        <a:pt x="2343" y="4530"/>
                                      </a:lnTo>
                                      <a:lnTo>
                                        <a:pt x="2301" y="4552"/>
                                      </a:lnTo>
                                      <a:lnTo>
                                        <a:pt x="2260" y="4572"/>
                                      </a:lnTo>
                                      <a:lnTo>
                                        <a:pt x="2220" y="4590"/>
                                      </a:lnTo>
                                      <a:lnTo>
                                        <a:pt x="2182" y="4605"/>
                                      </a:lnTo>
                                      <a:lnTo>
                                        <a:pt x="2142" y="4616"/>
                                      </a:lnTo>
                                      <a:lnTo>
                                        <a:pt x="2101" y="4620"/>
                                      </a:lnTo>
                                      <a:lnTo>
                                        <a:pt x="2061" y="4618"/>
                                      </a:lnTo>
                                      <a:lnTo>
                                        <a:pt x="2021" y="4605"/>
                                      </a:lnTo>
                                      <a:lnTo>
                                        <a:pt x="1990" y="4588"/>
                                      </a:lnTo>
                                      <a:lnTo>
                                        <a:pt x="1966" y="4568"/>
                                      </a:lnTo>
                                      <a:lnTo>
                                        <a:pt x="1948" y="4545"/>
                                      </a:lnTo>
                                      <a:lnTo>
                                        <a:pt x="1935" y="4517"/>
                                      </a:lnTo>
                                      <a:lnTo>
                                        <a:pt x="1928" y="4492"/>
                                      </a:lnTo>
                                      <a:lnTo>
                                        <a:pt x="1928" y="4464"/>
                                      </a:lnTo>
                                      <a:lnTo>
                                        <a:pt x="1933" y="4435"/>
                                      </a:lnTo>
                                      <a:lnTo>
                                        <a:pt x="1946" y="4409"/>
                                      </a:lnTo>
                                      <a:lnTo>
                                        <a:pt x="1964" y="4389"/>
                                      </a:lnTo>
                                      <a:lnTo>
                                        <a:pt x="1986" y="4375"/>
                                      </a:lnTo>
                                      <a:lnTo>
                                        <a:pt x="2012" y="4367"/>
                                      </a:lnTo>
                                      <a:close/>
                                      <a:moveTo>
                                        <a:pt x="4020" y="4367"/>
                                      </a:moveTo>
                                      <a:lnTo>
                                        <a:pt x="4046" y="4375"/>
                                      </a:lnTo>
                                      <a:lnTo>
                                        <a:pt x="4068" y="4389"/>
                                      </a:lnTo>
                                      <a:lnTo>
                                        <a:pt x="4086" y="4409"/>
                                      </a:lnTo>
                                      <a:lnTo>
                                        <a:pt x="4099" y="4435"/>
                                      </a:lnTo>
                                      <a:lnTo>
                                        <a:pt x="4106" y="4464"/>
                                      </a:lnTo>
                                      <a:lnTo>
                                        <a:pt x="4104" y="4492"/>
                                      </a:lnTo>
                                      <a:lnTo>
                                        <a:pt x="4097" y="4517"/>
                                      </a:lnTo>
                                      <a:lnTo>
                                        <a:pt x="4084" y="4545"/>
                                      </a:lnTo>
                                      <a:lnTo>
                                        <a:pt x="4066" y="4568"/>
                                      </a:lnTo>
                                      <a:lnTo>
                                        <a:pt x="4042" y="4588"/>
                                      </a:lnTo>
                                      <a:lnTo>
                                        <a:pt x="4011" y="4605"/>
                                      </a:lnTo>
                                      <a:lnTo>
                                        <a:pt x="3971" y="4618"/>
                                      </a:lnTo>
                                      <a:lnTo>
                                        <a:pt x="3930" y="4620"/>
                                      </a:lnTo>
                                      <a:lnTo>
                                        <a:pt x="3890" y="4616"/>
                                      </a:lnTo>
                                      <a:lnTo>
                                        <a:pt x="3850" y="4605"/>
                                      </a:lnTo>
                                      <a:lnTo>
                                        <a:pt x="3812" y="4590"/>
                                      </a:lnTo>
                                      <a:lnTo>
                                        <a:pt x="3771" y="4572"/>
                                      </a:lnTo>
                                      <a:lnTo>
                                        <a:pt x="3731" y="4552"/>
                                      </a:lnTo>
                                      <a:lnTo>
                                        <a:pt x="3689" y="4530"/>
                                      </a:lnTo>
                                      <a:lnTo>
                                        <a:pt x="3647" y="4512"/>
                                      </a:lnTo>
                                      <a:lnTo>
                                        <a:pt x="3603" y="4495"/>
                                      </a:lnTo>
                                      <a:lnTo>
                                        <a:pt x="3558" y="4482"/>
                                      </a:lnTo>
                                      <a:lnTo>
                                        <a:pt x="3508" y="4475"/>
                                      </a:lnTo>
                                      <a:lnTo>
                                        <a:pt x="3459" y="4477"/>
                                      </a:lnTo>
                                      <a:lnTo>
                                        <a:pt x="3406" y="4486"/>
                                      </a:lnTo>
                                      <a:lnTo>
                                        <a:pt x="3459" y="4473"/>
                                      </a:lnTo>
                                      <a:lnTo>
                                        <a:pt x="3510" y="4470"/>
                                      </a:lnTo>
                                      <a:lnTo>
                                        <a:pt x="3558" y="4473"/>
                                      </a:lnTo>
                                      <a:lnTo>
                                        <a:pt x="3602" y="4482"/>
                                      </a:lnTo>
                                      <a:lnTo>
                                        <a:pt x="3645" y="4497"/>
                                      </a:lnTo>
                                      <a:lnTo>
                                        <a:pt x="3686" y="4514"/>
                                      </a:lnTo>
                                      <a:lnTo>
                                        <a:pt x="3726" y="4532"/>
                                      </a:lnTo>
                                      <a:lnTo>
                                        <a:pt x="3762" y="4552"/>
                                      </a:lnTo>
                                      <a:lnTo>
                                        <a:pt x="3799" y="4570"/>
                                      </a:lnTo>
                                      <a:lnTo>
                                        <a:pt x="3835" y="4587"/>
                                      </a:lnTo>
                                      <a:lnTo>
                                        <a:pt x="3870" y="4601"/>
                                      </a:lnTo>
                                      <a:lnTo>
                                        <a:pt x="3905" y="4610"/>
                                      </a:lnTo>
                                      <a:lnTo>
                                        <a:pt x="3940" y="4614"/>
                                      </a:lnTo>
                                      <a:lnTo>
                                        <a:pt x="3974" y="4612"/>
                                      </a:lnTo>
                                      <a:lnTo>
                                        <a:pt x="4009" y="4601"/>
                                      </a:lnTo>
                                      <a:lnTo>
                                        <a:pt x="4040" y="4585"/>
                                      </a:lnTo>
                                      <a:lnTo>
                                        <a:pt x="4066" y="4563"/>
                                      </a:lnTo>
                                      <a:lnTo>
                                        <a:pt x="4082" y="4539"/>
                                      </a:lnTo>
                                      <a:lnTo>
                                        <a:pt x="4093" y="4515"/>
                                      </a:lnTo>
                                      <a:lnTo>
                                        <a:pt x="4100" y="4490"/>
                                      </a:lnTo>
                                      <a:lnTo>
                                        <a:pt x="4102" y="4466"/>
                                      </a:lnTo>
                                      <a:lnTo>
                                        <a:pt x="4097" y="4439"/>
                                      </a:lnTo>
                                      <a:lnTo>
                                        <a:pt x="4084" y="4413"/>
                                      </a:lnTo>
                                      <a:lnTo>
                                        <a:pt x="4068" y="4393"/>
                                      </a:lnTo>
                                      <a:lnTo>
                                        <a:pt x="4046" y="4378"/>
                                      </a:lnTo>
                                      <a:lnTo>
                                        <a:pt x="4020" y="4371"/>
                                      </a:lnTo>
                                      <a:lnTo>
                                        <a:pt x="3993" y="4371"/>
                                      </a:lnTo>
                                      <a:lnTo>
                                        <a:pt x="3972" y="4378"/>
                                      </a:lnTo>
                                      <a:lnTo>
                                        <a:pt x="3956" y="4389"/>
                                      </a:lnTo>
                                      <a:lnTo>
                                        <a:pt x="3951" y="4395"/>
                                      </a:lnTo>
                                      <a:lnTo>
                                        <a:pt x="3954" y="4402"/>
                                      </a:lnTo>
                                      <a:lnTo>
                                        <a:pt x="3956" y="4417"/>
                                      </a:lnTo>
                                      <a:lnTo>
                                        <a:pt x="3952" y="4430"/>
                                      </a:lnTo>
                                      <a:lnTo>
                                        <a:pt x="3949" y="4437"/>
                                      </a:lnTo>
                                      <a:lnTo>
                                        <a:pt x="3941" y="4439"/>
                                      </a:lnTo>
                                      <a:lnTo>
                                        <a:pt x="3938" y="4433"/>
                                      </a:lnTo>
                                      <a:lnTo>
                                        <a:pt x="3936" y="4417"/>
                                      </a:lnTo>
                                      <a:lnTo>
                                        <a:pt x="3941" y="4402"/>
                                      </a:lnTo>
                                      <a:lnTo>
                                        <a:pt x="3949" y="4393"/>
                                      </a:lnTo>
                                      <a:lnTo>
                                        <a:pt x="3947" y="4389"/>
                                      </a:lnTo>
                                      <a:lnTo>
                                        <a:pt x="3934" y="4377"/>
                                      </a:lnTo>
                                      <a:lnTo>
                                        <a:pt x="3949" y="4387"/>
                                      </a:lnTo>
                                      <a:lnTo>
                                        <a:pt x="3949" y="4393"/>
                                      </a:lnTo>
                                      <a:lnTo>
                                        <a:pt x="3952" y="4387"/>
                                      </a:lnTo>
                                      <a:lnTo>
                                        <a:pt x="3969" y="4377"/>
                                      </a:lnTo>
                                      <a:lnTo>
                                        <a:pt x="3991" y="4367"/>
                                      </a:lnTo>
                                      <a:lnTo>
                                        <a:pt x="4020" y="4367"/>
                                      </a:lnTo>
                                      <a:close/>
                                      <a:moveTo>
                                        <a:pt x="4205" y="4349"/>
                                      </a:moveTo>
                                      <a:lnTo>
                                        <a:pt x="4216" y="4351"/>
                                      </a:lnTo>
                                      <a:lnTo>
                                        <a:pt x="4226" y="4355"/>
                                      </a:lnTo>
                                      <a:lnTo>
                                        <a:pt x="4232" y="4366"/>
                                      </a:lnTo>
                                      <a:lnTo>
                                        <a:pt x="4232" y="4380"/>
                                      </a:lnTo>
                                      <a:lnTo>
                                        <a:pt x="4230" y="4382"/>
                                      </a:lnTo>
                                      <a:lnTo>
                                        <a:pt x="4230" y="4384"/>
                                      </a:lnTo>
                                      <a:lnTo>
                                        <a:pt x="4228" y="4382"/>
                                      </a:lnTo>
                                      <a:lnTo>
                                        <a:pt x="4230" y="4378"/>
                                      </a:lnTo>
                                      <a:lnTo>
                                        <a:pt x="4232" y="4371"/>
                                      </a:lnTo>
                                      <a:lnTo>
                                        <a:pt x="4230" y="4366"/>
                                      </a:lnTo>
                                      <a:lnTo>
                                        <a:pt x="4228" y="4362"/>
                                      </a:lnTo>
                                      <a:lnTo>
                                        <a:pt x="4226" y="4358"/>
                                      </a:lnTo>
                                      <a:lnTo>
                                        <a:pt x="4223" y="4355"/>
                                      </a:lnTo>
                                      <a:lnTo>
                                        <a:pt x="4217" y="4353"/>
                                      </a:lnTo>
                                      <a:lnTo>
                                        <a:pt x="4214" y="4351"/>
                                      </a:lnTo>
                                      <a:lnTo>
                                        <a:pt x="4208" y="4351"/>
                                      </a:lnTo>
                                      <a:lnTo>
                                        <a:pt x="4205" y="4351"/>
                                      </a:lnTo>
                                      <a:lnTo>
                                        <a:pt x="4188" y="4358"/>
                                      </a:lnTo>
                                      <a:lnTo>
                                        <a:pt x="4175" y="4371"/>
                                      </a:lnTo>
                                      <a:lnTo>
                                        <a:pt x="4168" y="4384"/>
                                      </a:lnTo>
                                      <a:lnTo>
                                        <a:pt x="4181" y="4386"/>
                                      </a:lnTo>
                                      <a:lnTo>
                                        <a:pt x="4195" y="4391"/>
                                      </a:lnTo>
                                      <a:lnTo>
                                        <a:pt x="4212" y="4404"/>
                                      </a:lnTo>
                                      <a:lnTo>
                                        <a:pt x="4223" y="4422"/>
                                      </a:lnTo>
                                      <a:lnTo>
                                        <a:pt x="4226" y="4435"/>
                                      </a:lnTo>
                                      <a:lnTo>
                                        <a:pt x="4226" y="4435"/>
                                      </a:lnTo>
                                      <a:lnTo>
                                        <a:pt x="4245" y="4431"/>
                                      </a:lnTo>
                                      <a:lnTo>
                                        <a:pt x="4259" y="4433"/>
                                      </a:lnTo>
                                      <a:lnTo>
                                        <a:pt x="4272" y="4437"/>
                                      </a:lnTo>
                                      <a:lnTo>
                                        <a:pt x="4281" y="4440"/>
                                      </a:lnTo>
                                      <a:lnTo>
                                        <a:pt x="4283" y="4442"/>
                                      </a:lnTo>
                                      <a:lnTo>
                                        <a:pt x="4285" y="4442"/>
                                      </a:lnTo>
                                      <a:lnTo>
                                        <a:pt x="4285" y="4444"/>
                                      </a:lnTo>
                                      <a:lnTo>
                                        <a:pt x="4283" y="4442"/>
                                      </a:lnTo>
                                      <a:lnTo>
                                        <a:pt x="4281" y="4442"/>
                                      </a:lnTo>
                                      <a:lnTo>
                                        <a:pt x="4269" y="4437"/>
                                      </a:lnTo>
                                      <a:lnTo>
                                        <a:pt x="4254" y="4433"/>
                                      </a:lnTo>
                                      <a:lnTo>
                                        <a:pt x="4237" y="4435"/>
                                      </a:lnTo>
                                      <a:lnTo>
                                        <a:pt x="4226" y="4439"/>
                                      </a:lnTo>
                                      <a:lnTo>
                                        <a:pt x="4228" y="4444"/>
                                      </a:lnTo>
                                      <a:lnTo>
                                        <a:pt x="4226" y="4472"/>
                                      </a:lnTo>
                                      <a:lnTo>
                                        <a:pt x="4219" y="4490"/>
                                      </a:lnTo>
                                      <a:lnTo>
                                        <a:pt x="4206" y="4506"/>
                                      </a:lnTo>
                                      <a:lnTo>
                                        <a:pt x="4190" y="4517"/>
                                      </a:lnTo>
                                      <a:lnTo>
                                        <a:pt x="4172" y="4526"/>
                                      </a:lnTo>
                                      <a:lnTo>
                                        <a:pt x="4152" y="4530"/>
                                      </a:lnTo>
                                      <a:lnTo>
                                        <a:pt x="4144" y="4530"/>
                                      </a:lnTo>
                                      <a:lnTo>
                                        <a:pt x="4128" y="4550"/>
                                      </a:lnTo>
                                      <a:lnTo>
                                        <a:pt x="4099" y="4574"/>
                                      </a:lnTo>
                                      <a:lnTo>
                                        <a:pt x="4064" y="4596"/>
                                      </a:lnTo>
                                      <a:lnTo>
                                        <a:pt x="4095" y="4574"/>
                                      </a:lnTo>
                                      <a:lnTo>
                                        <a:pt x="4119" y="4554"/>
                                      </a:lnTo>
                                      <a:lnTo>
                                        <a:pt x="4137" y="4532"/>
                                      </a:lnTo>
                                      <a:lnTo>
                                        <a:pt x="4137" y="4530"/>
                                      </a:lnTo>
                                      <a:lnTo>
                                        <a:pt x="4131" y="4532"/>
                                      </a:lnTo>
                                      <a:lnTo>
                                        <a:pt x="4117" y="4530"/>
                                      </a:lnTo>
                                      <a:lnTo>
                                        <a:pt x="4099" y="4554"/>
                                      </a:lnTo>
                                      <a:lnTo>
                                        <a:pt x="4075" y="4578"/>
                                      </a:lnTo>
                                      <a:lnTo>
                                        <a:pt x="4046" y="4598"/>
                                      </a:lnTo>
                                      <a:lnTo>
                                        <a:pt x="4007" y="4616"/>
                                      </a:lnTo>
                                      <a:lnTo>
                                        <a:pt x="4046" y="4596"/>
                                      </a:lnTo>
                                      <a:lnTo>
                                        <a:pt x="4075" y="4576"/>
                                      </a:lnTo>
                                      <a:lnTo>
                                        <a:pt x="4097" y="4554"/>
                                      </a:lnTo>
                                      <a:lnTo>
                                        <a:pt x="4111" y="4530"/>
                                      </a:lnTo>
                                      <a:lnTo>
                                        <a:pt x="4100" y="4528"/>
                                      </a:lnTo>
                                      <a:lnTo>
                                        <a:pt x="4113" y="4530"/>
                                      </a:lnTo>
                                      <a:lnTo>
                                        <a:pt x="4113" y="4528"/>
                                      </a:lnTo>
                                      <a:lnTo>
                                        <a:pt x="4124" y="4504"/>
                                      </a:lnTo>
                                      <a:lnTo>
                                        <a:pt x="4133" y="4479"/>
                                      </a:lnTo>
                                      <a:lnTo>
                                        <a:pt x="4139" y="4453"/>
                                      </a:lnTo>
                                      <a:lnTo>
                                        <a:pt x="4144" y="4428"/>
                                      </a:lnTo>
                                      <a:lnTo>
                                        <a:pt x="4153" y="4400"/>
                                      </a:lnTo>
                                      <a:lnTo>
                                        <a:pt x="4159" y="4387"/>
                                      </a:lnTo>
                                      <a:lnTo>
                                        <a:pt x="4159" y="4387"/>
                                      </a:lnTo>
                                      <a:lnTo>
                                        <a:pt x="4144" y="4391"/>
                                      </a:lnTo>
                                      <a:lnTo>
                                        <a:pt x="4133" y="4402"/>
                                      </a:lnTo>
                                      <a:lnTo>
                                        <a:pt x="4128" y="4417"/>
                                      </a:lnTo>
                                      <a:lnTo>
                                        <a:pt x="4128" y="4433"/>
                                      </a:lnTo>
                                      <a:lnTo>
                                        <a:pt x="4128" y="4435"/>
                                      </a:lnTo>
                                      <a:lnTo>
                                        <a:pt x="4128" y="4435"/>
                                      </a:lnTo>
                                      <a:lnTo>
                                        <a:pt x="4126" y="4433"/>
                                      </a:lnTo>
                                      <a:lnTo>
                                        <a:pt x="4126" y="4415"/>
                                      </a:lnTo>
                                      <a:lnTo>
                                        <a:pt x="4131" y="4400"/>
                                      </a:lnTo>
                                      <a:lnTo>
                                        <a:pt x="4141" y="4391"/>
                                      </a:lnTo>
                                      <a:lnTo>
                                        <a:pt x="4153" y="4386"/>
                                      </a:lnTo>
                                      <a:lnTo>
                                        <a:pt x="4161" y="4386"/>
                                      </a:lnTo>
                                      <a:lnTo>
                                        <a:pt x="4163" y="4378"/>
                                      </a:lnTo>
                                      <a:lnTo>
                                        <a:pt x="4175" y="4364"/>
                                      </a:lnTo>
                                      <a:lnTo>
                                        <a:pt x="4190" y="4355"/>
                                      </a:lnTo>
                                      <a:lnTo>
                                        <a:pt x="4205" y="4349"/>
                                      </a:lnTo>
                                      <a:close/>
                                      <a:moveTo>
                                        <a:pt x="1829" y="4349"/>
                                      </a:moveTo>
                                      <a:lnTo>
                                        <a:pt x="1844" y="4355"/>
                                      </a:lnTo>
                                      <a:lnTo>
                                        <a:pt x="1857" y="4364"/>
                                      </a:lnTo>
                                      <a:lnTo>
                                        <a:pt x="1869" y="4378"/>
                                      </a:lnTo>
                                      <a:lnTo>
                                        <a:pt x="1871" y="4386"/>
                                      </a:lnTo>
                                      <a:lnTo>
                                        <a:pt x="1878" y="4386"/>
                                      </a:lnTo>
                                      <a:lnTo>
                                        <a:pt x="1891" y="4391"/>
                                      </a:lnTo>
                                      <a:lnTo>
                                        <a:pt x="1900" y="4400"/>
                                      </a:lnTo>
                                      <a:lnTo>
                                        <a:pt x="1906" y="4415"/>
                                      </a:lnTo>
                                      <a:lnTo>
                                        <a:pt x="1906" y="4433"/>
                                      </a:lnTo>
                                      <a:lnTo>
                                        <a:pt x="1906" y="4435"/>
                                      </a:lnTo>
                                      <a:lnTo>
                                        <a:pt x="1904" y="4435"/>
                                      </a:lnTo>
                                      <a:lnTo>
                                        <a:pt x="1904" y="4433"/>
                                      </a:lnTo>
                                      <a:lnTo>
                                        <a:pt x="1904" y="4417"/>
                                      </a:lnTo>
                                      <a:lnTo>
                                        <a:pt x="1899" y="4402"/>
                                      </a:lnTo>
                                      <a:lnTo>
                                        <a:pt x="1888" y="4391"/>
                                      </a:lnTo>
                                      <a:lnTo>
                                        <a:pt x="1873" y="4387"/>
                                      </a:lnTo>
                                      <a:lnTo>
                                        <a:pt x="1873" y="4387"/>
                                      </a:lnTo>
                                      <a:lnTo>
                                        <a:pt x="1880" y="4400"/>
                                      </a:lnTo>
                                      <a:lnTo>
                                        <a:pt x="1888" y="4428"/>
                                      </a:lnTo>
                                      <a:lnTo>
                                        <a:pt x="1893" y="4453"/>
                                      </a:lnTo>
                                      <a:lnTo>
                                        <a:pt x="1899" y="4479"/>
                                      </a:lnTo>
                                      <a:lnTo>
                                        <a:pt x="1908" y="4504"/>
                                      </a:lnTo>
                                      <a:lnTo>
                                        <a:pt x="1919" y="4528"/>
                                      </a:lnTo>
                                      <a:lnTo>
                                        <a:pt x="1919" y="4530"/>
                                      </a:lnTo>
                                      <a:lnTo>
                                        <a:pt x="1931" y="4528"/>
                                      </a:lnTo>
                                      <a:lnTo>
                                        <a:pt x="1920" y="4530"/>
                                      </a:lnTo>
                                      <a:lnTo>
                                        <a:pt x="1935" y="4554"/>
                                      </a:lnTo>
                                      <a:lnTo>
                                        <a:pt x="1957" y="4576"/>
                                      </a:lnTo>
                                      <a:lnTo>
                                        <a:pt x="1986" y="4596"/>
                                      </a:lnTo>
                                      <a:lnTo>
                                        <a:pt x="2025" y="4616"/>
                                      </a:lnTo>
                                      <a:lnTo>
                                        <a:pt x="1986" y="4598"/>
                                      </a:lnTo>
                                      <a:lnTo>
                                        <a:pt x="1957" y="4578"/>
                                      </a:lnTo>
                                      <a:lnTo>
                                        <a:pt x="1933" y="4554"/>
                                      </a:lnTo>
                                      <a:lnTo>
                                        <a:pt x="1917" y="4530"/>
                                      </a:lnTo>
                                      <a:lnTo>
                                        <a:pt x="1900" y="4532"/>
                                      </a:lnTo>
                                      <a:lnTo>
                                        <a:pt x="1895" y="4530"/>
                                      </a:lnTo>
                                      <a:lnTo>
                                        <a:pt x="1895" y="4532"/>
                                      </a:lnTo>
                                      <a:lnTo>
                                        <a:pt x="1913" y="4554"/>
                                      </a:lnTo>
                                      <a:lnTo>
                                        <a:pt x="1937" y="4574"/>
                                      </a:lnTo>
                                      <a:lnTo>
                                        <a:pt x="1968" y="4596"/>
                                      </a:lnTo>
                                      <a:lnTo>
                                        <a:pt x="1933" y="4574"/>
                                      </a:lnTo>
                                      <a:lnTo>
                                        <a:pt x="1904" y="4550"/>
                                      </a:lnTo>
                                      <a:lnTo>
                                        <a:pt x="1888" y="4530"/>
                                      </a:lnTo>
                                      <a:lnTo>
                                        <a:pt x="1882" y="4530"/>
                                      </a:lnTo>
                                      <a:lnTo>
                                        <a:pt x="1860" y="4526"/>
                                      </a:lnTo>
                                      <a:lnTo>
                                        <a:pt x="1842" y="4517"/>
                                      </a:lnTo>
                                      <a:lnTo>
                                        <a:pt x="1825" y="4506"/>
                                      </a:lnTo>
                                      <a:lnTo>
                                        <a:pt x="1813" y="4490"/>
                                      </a:lnTo>
                                      <a:lnTo>
                                        <a:pt x="1805" y="4472"/>
                                      </a:lnTo>
                                      <a:lnTo>
                                        <a:pt x="1804" y="4444"/>
                                      </a:lnTo>
                                      <a:lnTo>
                                        <a:pt x="1805" y="4439"/>
                                      </a:lnTo>
                                      <a:lnTo>
                                        <a:pt x="1796" y="4435"/>
                                      </a:lnTo>
                                      <a:lnTo>
                                        <a:pt x="1778" y="4433"/>
                                      </a:lnTo>
                                      <a:lnTo>
                                        <a:pt x="1763" y="4437"/>
                                      </a:lnTo>
                                      <a:lnTo>
                                        <a:pt x="1751" y="4442"/>
                                      </a:lnTo>
                                      <a:lnTo>
                                        <a:pt x="1749" y="4442"/>
                                      </a:lnTo>
                                      <a:lnTo>
                                        <a:pt x="1747" y="4444"/>
                                      </a:lnTo>
                                      <a:lnTo>
                                        <a:pt x="1747" y="4442"/>
                                      </a:lnTo>
                                      <a:lnTo>
                                        <a:pt x="1749" y="4442"/>
                                      </a:lnTo>
                                      <a:lnTo>
                                        <a:pt x="1751" y="4440"/>
                                      </a:lnTo>
                                      <a:lnTo>
                                        <a:pt x="1760" y="4437"/>
                                      </a:lnTo>
                                      <a:lnTo>
                                        <a:pt x="1772" y="4433"/>
                                      </a:lnTo>
                                      <a:lnTo>
                                        <a:pt x="1787" y="4431"/>
                                      </a:lnTo>
                                      <a:lnTo>
                                        <a:pt x="1805" y="4435"/>
                                      </a:lnTo>
                                      <a:lnTo>
                                        <a:pt x="1805" y="4435"/>
                                      </a:lnTo>
                                      <a:lnTo>
                                        <a:pt x="1809" y="4422"/>
                                      </a:lnTo>
                                      <a:lnTo>
                                        <a:pt x="1822" y="4404"/>
                                      </a:lnTo>
                                      <a:lnTo>
                                        <a:pt x="1836" y="4391"/>
                                      </a:lnTo>
                                      <a:lnTo>
                                        <a:pt x="1851" y="4386"/>
                                      </a:lnTo>
                                      <a:lnTo>
                                        <a:pt x="1864" y="4384"/>
                                      </a:lnTo>
                                      <a:lnTo>
                                        <a:pt x="1857" y="4371"/>
                                      </a:lnTo>
                                      <a:lnTo>
                                        <a:pt x="1844" y="4358"/>
                                      </a:lnTo>
                                      <a:lnTo>
                                        <a:pt x="1829" y="4351"/>
                                      </a:lnTo>
                                      <a:lnTo>
                                        <a:pt x="1824" y="4351"/>
                                      </a:lnTo>
                                      <a:lnTo>
                                        <a:pt x="1818" y="4351"/>
                                      </a:lnTo>
                                      <a:lnTo>
                                        <a:pt x="1814" y="4353"/>
                                      </a:lnTo>
                                      <a:lnTo>
                                        <a:pt x="1809" y="4355"/>
                                      </a:lnTo>
                                      <a:lnTo>
                                        <a:pt x="1805" y="4358"/>
                                      </a:lnTo>
                                      <a:lnTo>
                                        <a:pt x="1804" y="4362"/>
                                      </a:lnTo>
                                      <a:lnTo>
                                        <a:pt x="1802" y="4366"/>
                                      </a:lnTo>
                                      <a:lnTo>
                                        <a:pt x="1802" y="4373"/>
                                      </a:lnTo>
                                      <a:lnTo>
                                        <a:pt x="1802" y="4378"/>
                                      </a:lnTo>
                                      <a:lnTo>
                                        <a:pt x="1804" y="4382"/>
                                      </a:lnTo>
                                      <a:lnTo>
                                        <a:pt x="1804" y="4384"/>
                                      </a:lnTo>
                                      <a:lnTo>
                                        <a:pt x="1802" y="4382"/>
                                      </a:lnTo>
                                      <a:lnTo>
                                        <a:pt x="1802" y="4380"/>
                                      </a:lnTo>
                                      <a:lnTo>
                                        <a:pt x="1800" y="4366"/>
                                      </a:lnTo>
                                      <a:lnTo>
                                        <a:pt x="1805" y="4355"/>
                                      </a:lnTo>
                                      <a:lnTo>
                                        <a:pt x="1816" y="4351"/>
                                      </a:lnTo>
                                      <a:lnTo>
                                        <a:pt x="1829" y="4349"/>
                                      </a:lnTo>
                                      <a:close/>
                                      <a:moveTo>
                                        <a:pt x="5551" y="4055"/>
                                      </a:moveTo>
                                      <a:lnTo>
                                        <a:pt x="5573" y="4057"/>
                                      </a:lnTo>
                                      <a:lnTo>
                                        <a:pt x="5590" y="4064"/>
                                      </a:lnTo>
                                      <a:lnTo>
                                        <a:pt x="5602" y="4077"/>
                                      </a:lnTo>
                                      <a:lnTo>
                                        <a:pt x="5610" y="4091"/>
                                      </a:lnTo>
                                      <a:lnTo>
                                        <a:pt x="5612" y="4110"/>
                                      </a:lnTo>
                                      <a:lnTo>
                                        <a:pt x="5606" y="4124"/>
                                      </a:lnTo>
                                      <a:lnTo>
                                        <a:pt x="5593" y="4137"/>
                                      </a:lnTo>
                                      <a:lnTo>
                                        <a:pt x="5575" y="4143"/>
                                      </a:lnTo>
                                      <a:lnTo>
                                        <a:pt x="5562" y="4139"/>
                                      </a:lnTo>
                                      <a:lnTo>
                                        <a:pt x="5551" y="4130"/>
                                      </a:lnTo>
                                      <a:lnTo>
                                        <a:pt x="5546" y="4119"/>
                                      </a:lnTo>
                                      <a:lnTo>
                                        <a:pt x="5548" y="4106"/>
                                      </a:lnTo>
                                      <a:lnTo>
                                        <a:pt x="5557" y="4095"/>
                                      </a:lnTo>
                                      <a:lnTo>
                                        <a:pt x="5560" y="4093"/>
                                      </a:lnTo>
                                      <a:lnTo>
                                        <a:pt x="5564" y="4091"/>
                                      </a:lnTo>
                                      <a:lnTo>
                                        <a:pt x="5570" y="4093"/>
                                      </a:lnTo>
                                      <a:lnTo>
                                        <a:pt x="5573" y="4095"/>
                                      </a:lnTo>
                                      <a:lnTo>
                                        <a:pt x="5577" y="4097"/>
                                      </a:lnTo>
                                      <a:lnTo>
                                        <a:pt x="5579" y="4101"/>
                                      </a:lnTo>
                                      <a:lnTo>
                                        <a:pt x="5579" y="4104"/>
                                      </a:lnTo>
                                      <a:lnTo>
                                        <a:pt x="5577" y="4108"/>
                                      </a:lnTo>
                                      <a:lnTo>
                                        <a:pt x="5573" y="4112"/>
                                      </a:lnTo>
                                      <a:lnTo>
                                        <a:pt x="5571" y="4112"/>
                                      </a:lnTo>
                                      <a:lnTo>
                                        <a:pt x="5571" y="4112"/>
                                      </a:lnTo>
                                      <a:lnTo>
                                        <a:pt x="5570" y="4108"/>
                                      </a:lnTo>
                                      <a:lnTo>
                                        <a:pt x="5568" y="4106"/>
                                      </a:lnTo>
                                      <a:lnTo>
                                        <a:pt x="5568" y="4102"/>
                                      </a:lnTo>
                                      <a:lnTo>
                                        <a:pt x="5566" y="4101"/>
                                      </a:lnTo>
                                      <a:lnTo>
                                        <a:pt x="5564" y="4099"/>
                                      </a:lnTo>
                                      <a:lnTo>
                                        <a:pt x="5560" y="4097"/>
                                      </a:lnTo>
                                      <a:lnTo>
                                        <a:pt x="5559" y="4099"/>
                                      </a:lnTo>
                                      <a:lnTo>
                                        <a:pt x="5555" y="4102"/>
                                      </a:lnTo>
                                      <a:lnTo>
                                        <a:pt x="5551" y="4112"/>
                                      </a:lnTo>
                                      <a:lnTo>
                                        <a:pt x="5555" y="4121"/>
                                      </a:lnTo>
                                      <a:lnTo>
                                        <a:pt x="5562" y="4128"/>
                                      </a:lnTo>
                                      <a:lnTo>
                                        <a:pt x="5573" y="4130"/>
                                      </a:lnTo>
                                      <a:lnTo>
                                        <a:pt x="5586" y="4126"/>
                                      </a:lnTo>
                                      <a:lnTo>
                                        <a:pt x="5595" y="4115"/>
                                      </a:lnTo>
                                      <a:lnTo>
                                        <a:pt x="5599" y="4102"/>
                                      </a:lnTo>
                                      <a:lnTo>
                                        <a:pt x="5597" y="4088"/>
                                      </a:lnTo>
                                      <a:lnTo>
                                        <a:pt x="5591" y="4075"/>
                                      </a:lnTo>
                                      <a:lnTo>
                                        <a:pt x="5580" y="4066"/>
                                      </a:lnTo>
                                      <a:lnTo>
                                        <a:pt x="5568" y="4059"/>
                                      </a:lnTo>
                                      <a:lnTo>
                                        <a:pt x="5551" y="4059"/>
                                      </a:lnTo>
                                      <a:lnTo>
                                        <a:pt x="5533" y="4066"/>
                                      </a:lnTo>
                                      <a:lnTo>
                                        <a:pt x="5518" y="4082"/>
                                      </a:lnTo>
                                      <a:lnTo>
                                        <a:pt x="5509" y="4102"/>
                                      </a:lnTo>
                                      <a:lnTo>
                                        <a:pt x="5509" y="4126"/>
                                      </a:lnTo>
                                      <a:lnTo>
                                        <a:pt x="5518" y="4152"/>
                                      </a:lnTo>
                                      <a:lnTo>
                                        <a:pt x="5533" y="4168"/>
                                      </a:lnTo>
                                      <a:lnTo>
                                        <a:pt x="5551" y="4181"/>
                                      </a:lnTo>
                                      <a:lnTo>
                                        <a:pt x="5573" y="4186"/>
                                      </a:lnTo>
                                      <a:lnTo>
                                        <a:pt x="5599" y="4186"/>
                                      </a:lnTo>
                                      <a:lnTo>
                                        <a:pt x="5626" y="4181"/>
                                      </a:lnTo>
                                      <a:lnTo>
                                        <a:pt x="5655" y="4172"/>
                                      </a:lnTo>
                                      <a:lnTo>
                                        <a:pt x="5685" y="4159"/>
                                      </a:lnTo>
                                      <a:lnTo>
                                        <a:pt x="5712" y="4143"/>
                                      </a:lnTo>
                                      <a:lnTo>
                                        <a:pt x="5741" y="4128"/>
                                      </a:lnTo>
                                      <a:lnTo>
                                        <a:pt x="5774" y="4119"/>
                                      </a:lnTo>
                                      <a:lnTo>
                                        <a:pt x="5809" y="4113"/>
                                      </a:lnTo>
                                      <a:lnTo>
                                        <a:pt x="5845" y="4115"/>
                                      </a:lnTo>
                                      <a:lnTo>
                                        <a:pt x="5880" y="4122"/>
                                      </a:lnTo>
                                      <a:lnTo>
                                        <a:pt x="5915" y="4135"/>
                                      </a:lnTo>
                                      <a:lnTo>
                                        <a:pt x="5946" y="4154"/>
                                      </a:lnTo>
                                      <a:lnTo>
                                        <a:pt x="5973" y="4181"/>
                                      </a:lnTo>
                                      <a:lnTo>
                                        <a:pt x="5995" y="4216"/>
                                      </a:lnTo>
                                      <a:lnTo>
                                        <a:pt x="5972" y="4183"/>
                                      </a:lnTo>
                                      <a:lnTo>
                                        <a:pt x="5942" y="4159"/>
                                      </a:lnTo>
                                      <a:lnTo>
                                        <a:pt x="5909" y="4143"/>
                                      </a:lnTo>
                                      <a:lnTo>
                                        <a:pt x="5875" y="4132"/>
                                      </a:lnTo>
                                      <a:lnTo>
                                        <a:pt x="5840" y="4126"/>
                                      </a:lnTo>
                                      <a:lnTo>
                                        <a:pt x="5807" y="4126"/>
                                      </a:lnTo>
                                      <a:lnTo>
                                        <a:pt x="5774" y="4130"/>
                                      </a:lnTo>
                                      <a:lnTo>
                                        <a:pt x="5747" y="4137"/>
                                      </a:lnTo>
                                      <a:lnTo>
                                        <a:pt x="5723" y="4148"/>
                                      </a:lnTo>
                                      <a:lnTo>
                                        <a:pt x="5683" y="4172"/>
                                      </a:lnTo>
                                      <a:lnTo>
                                        <a:pt x="5646" y="4186"/>
                                      </a:lnTo>
                                      <a:lnTo>
                                        <a:pt x="5612" y="4196"/>
                                      </a:lnTo>
                                      <a:lnTo>
                                        <a:pt x="5580" y="4197"/>
                                      </a:lnTo>
                                      <a:lnTo>
                                        <a:pt x="5555" y="4192"/>
                                      </a:lnTo>
                                      <a:lnTo>
                                        <a:pt x="5533" y="4179"/>
                                      </a:lnTo>
                                      <a:lnTo>
                                        <a:pt x="5517" y="4157"/>
                                      </a:lnTo>
                                      <a:lnTo>
                                        <a:pt x="5506" y="4133"/>
                                      </a:lnTo>
                                      <a:lnTo>
                                        <a:pt x="5504" y="4110"/>
                                      </a:lnTo>
                                      <a:lnTo>
                                        <a:pt x="5509" y="4090"/>
                                      </a:lnTo>
                                      <a:lnTo>
                                        <a:pt x="5520" y="4073"/>
                                      </a:lnTo>
                                      <a:lnTo>
                                        <a:pt x="5535" y="4062"/>
                                      </a:lnTo>
                                      <a:lnTo>
                                        <a:pt x="5551" y="4055"/>
                                      </a:lnTo>
                                      <a:close/>
                                      <a:moveTo>
                                        <a:pt x="475" y="4055"/>
                                      </a:moveTo>
                                      <a:lnTo>
                                        <a:pt x="492" y="4062"/>
                                      </a:lnTo>
                                      <a:lnTo>
                                        <a:pt x="506" y="4073"/>
                                      </a:lnTo>
                                      <a:lnTo>
                                        <a:pt x="517" y="4090"/>
                                      </a:lnTo>
                                      <a:lnTo>
                                        <a:pt x="523" y="4110"/>
                                      </a:lnTo>
                                      <a:lnTo>
                                        <a:pt x="521" y="4133"/>
                                      </a:lnTo>
                                      <a:lnTo>
                                        <a:pt x="510" y="4157"/>
                                      </a:lnTo>
                                      <a:lnTo>
                                        <a:pt x="492" y="4179"/>
                                      </a:lnTo>
                                      <a:lnTo>
                                        <a:pt x="470" y="4192"/>
                                      </a:lnTo>
                                      <a:lnTo>
                                        <a:pt x="444" y="4197"/>
                                      </a:lnTo>
                                      <a:lnTo>
                                        <a:pt x="415" y="4196"/>
                                      </a:lnTo>
                                      <a:lnTo>
                                        <a:pt x="380" y="4186"/>
                                      </a:lnTo>
                                      <a:lnTo>
                                        <a:pt x="342" y="4172"/>
                                      </a:lnTo>
                                      <a:lnTo>
                                        <a:pt x="302" y="4148"/>
                                      </a:lnTo>
                                      <a:lnTo>
                                        <a:pt x="280" y="4137"/>
                                      </a:lnTo>
                                      <a:lnTo>
                                        <a:pt x="250" y="4130"/>
                                      </a:lnTo>
                                      <a:lnTo>
                                        <a:pt x="219" y="4126"/>
                                      </a:lnTo>
                                      <a:lnTo>
                                        <a:pt x="185" y="4126"/>
                                      </a:lnTo>
                                      <a:lnTo>
                                        <a:pt x="150" y="4132"/>
                                      </a:lnTo>
                                      <a:lnTo>
                                        <a:pt x="115" y="4143"/>
                                      </a:lnTo>
                                      <a:lnTo>
                                        <a:pt x="82" y="4159"/>
                                      </a:lnTo>
                                      <a:lnTo>
                                        <a:pt x="53" y="4183"/>
                                      </a:lnTo>
                                      <a:lnTo>
                                        <a:pt x="29" y="4216"/>
                                      </a:lnTo>
                                      <a:lnTo>
                                        <a:pt x="51" y="4181"/>
                                      </a:lnTo>
                                      <a:lnTo>
                                        <a:pt x="80" y="4154"/>
                                      </a:lnTo>
                                      <a:lnTo>
                                        <a:pt x="111" y="4135"/>
                                      </a:lnTo>
                                      <a:lnTo>
                                        <a:pt x="144" y="4122"/>
                                      </a:lnTo>
                                      <a:lnTo>
                                        <a:pt x="181" y="4115"/>
                                      </a:lnTo>
                                      <a:lnTo>
                                        <a:pt x="216" y="4113"/>
                                      </a:lnTo>
                                      <a:lnTo>
                                        <a:pt x="250" y="4119"/>
                                      </a:lnTo>
                                      <a:lnTo>
                                        <a:pt x="283" y="4128"/>
                                      </a:lnTo>
                                      <a:lnTo>
                                        <a:pt x="312" y="4143"/>
                                      </a:lnTo>
                                      <a:lnTo>
                                        <a:pt x="342" y="4159"/>
                                      </a:lnTo>
                                      <a:lnTo>
                                        <a:pt x="371" y="4172"/>
                                      </a:lnTo>
                                      <a:lnTo>
                                        <a:pt x="400" y="4181"/>
                                      </a:lnTo>
                                      <a:lnTo>
                                        <a:pt x="426" y="4186"/>
                                      </a:lnTo>
                                      <a:lnTo>
                                        <a:pt x="451" y="4186"/>
                                      </a:lnTo>
                                      <a:lnTo>
                                        <a:pt x="473" y="4181"/>
                                      </a:lnTo>
                                      <a:lnTo>
                                        <a:pt x="493" y="4168"/>
                                      </a:lnTo>
                                      <a:lnTo>
                                        <a:pt x="508" y="4152"/>
                                      </a:lnTo>
                                      <a:lnTo>
                                        <a:pt x="517" y="4126"/>
                                      </a:lnTo>
                                      <a:lnTo>
                                        <a:pt x="515" y="4102"/>
                                      </a:lnTo>
                                      <a:lnTo>
                                        <a:pt x="508" y="4082"/>
                                      </a:lnTo>
                                      <a:lnTo>
                                        <a:pt x="493" y="4066"/>
                                      </a:lnTo>
                                      <a:lnTo>
                                        <a:pt x="473" y="4059"/>
                                      </a:lnTo>
                                      <a:lnTo>
                                        <a:pt x="459" y="4059"/>
                                      </a:lnTo>
                                      <a:lnTo>
                                        <a:pt x="444" y="4066"/>
                                      </a:lnTo>
                                      <a:lnTo>
                                        <a:pt x="435" y="4075"/>
                                      </a:lnTo>
                                      <a:lnTo>
                                        <a:pt x="428" y="4088"/>
                                      </a:lnTo>
                                      <a:lnTo>
                                        <a:pt x="426" y="4102"/>
                                      </a:lnTo>
                                      <a:lnTo>
                                        <a:pt x="429" y="4115"/>
                                      </a:lnTo>
                                      <a:lnTo>
                                        <a:pt x="440" y="4126"/>
                                      </a:lnTo>
                                      <a:lnTo>
                                        <a:pt x="451" y="4130"/>
                                      </a:lnTo>
                                      <a:lnTo>
                                        <a:pt x="462" y="4128"/>
                                      </a:lnTo>
                                      <a:lnTo>
                                        <a:pt x="471" y="4121"/>
                                      </a:lnTo>
                                      <a:lnTo>
                                        <a:pt x="473" y="4112"/>
                                      </a:lnTo>
                                      <a:lnTo>
                                        <a:pt x="470" y="4102"/>
                                      </a:lnTo>
                                      <a:lnTo>
                                        <a:pt x="468" y="4099"/>
                                      </a:lnTo>
                                      <a:lnTo>
                                        <a:pt x="464" y="4097"/>
                                      </a:lnTo>
                                      <a:lnTo>
                                        <a:pt x="462" y="4099"/>
                                      </a:lnTo>
                                      <a:lnTo>
                                        <a:pt x="460" y="4101"/>
                                      </a:lnTo>
                                      <a:lnTo>
                                        <a:pt x="459" y="4102"/>
                                      </a:lnTo>
                                      <a:lnTo>
                                        <a:pt x="457" y="4106"/>
                                      </a:lnTo>
                                      <a:lnTo>
                                        <a:pt x="457" y="4108"/>
                                      </a:lnTo>
                                      <a:lnTo>
                                        <a:pt x="455" y="4112"/>
                                      </a:lnTo>
                                      <a:lnTo>
                                        <a:pt x="453" y="4112"/>
                                      </a:lnTo>
                                      <a:lnTo>
                                        <a:pt x="451" y="4112"/>
                                      </a:lnTo>
                                      <a:lnTo>
                                        <a:pt x="448" y="4108"/>
                                      </a:lnTo>
                                      <a:lnTo>
                                        <a:pt x="448" y="4104"/>
                                      </a:lnTo>
                                      <a:lnTo>
                                        <a:pt x="448" y="4101"/>
                                      </a:lnTo>
                                      <a:lnTo>
                                        <a:pt x="450" y="4097"/>
                                      </a:lnTo>
                                      <a:lnTo>
                                        <a:pt x="453" y="4095"/>
                                      </a:lnTo>
                                      <a:lnTo>
                                        <a:pt x="457" y="4093"/>
                                      </a:lnTo>
                                      <a:lnTo>
                                        <a:pt x="460" y="4091"/>
                                      </a:lnTo>
                                      <a:lnTo>
                                        <a:pt x="466" y="4093"/>
                                      </a:lnTo>
                                      <a:lnTo>
                                        <a:pt x="470" y="4095"/>
                                      </a:lnTo>
                                      <a:lnTo>
                                        <a:pt x="479" y="4106"/>
                                      </a:lnTo>
                                      <a:lnTo>
                                        <a:pt x="479" y="4119"/>
                                      </a:lnTo>
                                      <a:lnTo>
                                        <a:pt x="475" y="4130"/>
                                      </a:lnTo>
                                      <a:lnTo>
                                        <a:pt x="464" y="4139"/>
                                      </a:lnTo>
                                      <a:lnTo>
                                        <a:pt x="450" y="4143"/>
                                      </a:lnTo>
                                      <a:lnTo>
                                        <a:pt x="433" y="4137"/>
                                      </a:lnTo>
                                      <a:lnTo>
                                        <a:pt x="420" y="4124"/>
                                      </a:lnTo>
                                      <a:lnTo>
                                        <a:pt x="415" y="4110"/>
                                      </a:lnTo>
                                      <a:lnTo>
                                        <a:pt x="415" y="4091"/>
                                      </a:lnTo>
                                      <a:lnTo>
                                        <a:pt x="422" y="4077"/>
                                      </a:lnTo>
                                      <a:lnTo>
                                        <a:pt x="435" y="4064"/>
                                      </a:lnTo>
                                      <a:lnTo>
                                        <a:pt x="453" y="4057"/>
                                      </a:lnTo>
                                      <a:lnTo>
                                        <a:pt x="475" y="4055"/>
                                      </a:lnTo>
                                      <a:close/>
                                      <a:moveTo>
                                        <a:pt x="5712" y="4006"/>
                                      </a:moveTo>
                                      <a:lnTo>
                                        <a:pt x="5707" y="4009"/>
                                      </a:lnTo>
                                      <a:lnTo>
                                        <a:pt x="5697" y="4018"/>
                                      </a:lnTo>
                                      <a:lnTo>
                                        <a:pt x="5692" y="4029"/>
                                      </a:lnTo>
                                      <a:lnTo>
                                        <a:pt x="5690" y="4042"/>
                                      </a:lnTo>
                                      <a:lnTo>
                                        <a:pt x="5692" y="4059"/>
                                      </a:lnTo>
                                      <a:lnTo>
                                        <a:pt x="5699" y="4073"/>
                                      </a:lnTo>
                                      <a:lnTo>
                                        <a:pt x="5714" y="4086"/>
                                      </a:lnTo>
                                      <a:lnTo>
                                        <a:pt x="5734" y="4095"/>
                                      </a:lnTo>
                                      <a:lnTo>
                                        <a:pt x="5756" y="4095"/>
                                      </a:lnTo>
                                      <a:lnTo>
                                        <a:pt x="5776" y="4091"/>
                                      </a:lnTo>
                                      <a:lnTo>
                                        <a:pt x="5796" y="4086"/>
                                      </a:lnTo>
                                      <a:lnTo>
                                        <a:pt x="5818" y="4079"/>
                                      </a:lnTo>
                                      <a:lnTo>
                                        <a:pt x="5842" y="4075"/>
                                      </a:lnTo>
                                      <a:lnTo>
                                        <a:pt x="5866" y="4077"/>
                                      </a:lnTo>
                                      <a:lnTo>
                                        <a:pt x="5891" y="4084"/>
                                      </a:lnTo>
                                      <a:lnTo>
                                        <a:pt x="5919" y="4102"/>
                                      </a:lnTo>
                                      <a:lnTo>
                                        <a:pt x="5889" y="4088"/>
                                      </a:lnTo>
                                      <a:lnTo>
                                        <a:pt x="5860" y="4080"/>
                                      </a:lnTo>
                                      <a:lnTo>
                                        <a:pt x="5834" y="4080"/>
                                      </a:lnTo>
                                      <a:lnTo>
                                        <a:pt x="5809" y="4084"/>
                                      </a:lnTo>
                                      <a:lnTo>
                                        <a:pt x="5787" y="4090"/>
                                      </a:lnTo>
                                      <a:lnTo>
                                        <a:pt x="5765" y="4095"/>
                                      </a:lnTo>
                                      <a:lnTo>
                                        <a:pt x="5745" y="4099"/>
                                      </a:lnTo>
                                      <a:lnTo>
                                        <a:pt x="5725" y="4099"/>
                                      </a:lnTo>
                                      <a:lnTo>
                                        <a:pt x="5707" y="4091"/>
                                      </a:lnTo>
                                      <a:lnTo>
                                        <a:pt x="5692" y="4079"/>
                                      </a:lnTo>
                                      <a:lnTo>
                                        <a:pt x="5685" y="4064"/>
                                      </a:lnTo>
                                      <a:lnTo>
                                        <a:pt x="5683" y="4049"/>
                                      </a:lnTo>
                                      <a:lnTo>
                                        <a:pt x="5685" y="4035"/>
                                      </a:lnTo>
                                      <a:lnTo>
                                        <a:pt x="5690" y="4022"/>
                                      </a:lnTo>
                                      <a:lnTo>
                                        <a:pt x="5703" y="4011"/>
                                      </a:lnTo>
                                      <a:lnTo>
                                        <a:pt x="5712" y="4006"/>
                                      </a:lnTo>
                                      <a:close/>
                                      <a:moveTo>
                                        <a:pt x="312" y="4006"/>
                                      </a:moveTo>
                                      <a:lnTo>
                                        <a:pt x="323" y="4011"/>
                                      </a:lnTo>
                                      <a:lnTo>
                                        <a:pt x="334" y="4022"/>
                                      </a:lnTo>
                                      <a:lnTo>
                                        <a:pt x="340" y="4035"/>
                                      </a:lnTo>
                                      <a:lnTo>
                                        <a:pt x="344" y="4049"/>
                                      </a:lnTo>
                                      <a:lnTo>
                                        <a:pt x="340" y="4064"/>
                                      </a:lnTo>
                                      <a:lnTo>
                                        <a:pt x="333" y="4079"/>
                                      </a:lnTo>
                                      <a:lnTo>
                                        <a:pt x="320" y="4091"/>
                                      </a:lnTo>
                                      <a:lnTo>
                                        <a:pt x="300" y="4099"/>
                                      </a:lnTo>
                                      <a:lnTo>
                                        <a:pt x="281" y="4099"/>
                                      </a:lnTo>
                                      <a:lnTo>
                                        <a:pt x="261" y="4095"/>
                                      </a:lnTo>
                                      <a:lnTo>
                                        <a:pt x="239" y="4090"/>
                                      </a:lnTo>
                                      <a:lnTo>
                                        <a:pt x="216" y="4084"/>
                                      </a:lnTo>
                                      <a:lnTo>
                                        <a:pt x="192" y="4080"/>
                                      </a:lnTo>
                                      <a:lnTo>
                                        <a:pt x="164" y="4080"/>
                                      </a:lnTo>
                                      <a:lnTo>
                                        <a:pt x="137" y="4088"/>
                                      </a:lnTo>
                                      <a:lnTo>
                                        <a:pt x="106" y="4102"/>
                                      </a:lnTo>
                                      <a:lnTo>
                                        <a:pt x="133" y="4084"/>
                                      </a:lnTo>
                                      <a:lnTo>
                                        <a:pt x="159" y="4077"/>
                                      </a:lnTo>
                                      <a:lnTo>
                                        <a:pt x="185" y="4075"/>
                                      </a:lnTo>
                                      <a:lnTo>
                                        <a:pt x="206" y="4079"/>
                                      </a:lnTo>
                                      <a:lnTo>
                                        <a:pt x="228" y="4086"/>
                                      </a:lnTo>
                                      <a:lnTo>
                                        <a:pt x="250" y="4091"/>
                                      </a:lnTo>
                                      <a:lnTo>
                                        <a:pt x="270" y="4095"/>
                                      </a:lnTo>
                                      <a:lnTo>
                                        <a:pt x="291" y="4095"/>
                                      </a:lnTo>
                                      <a:lnTo>
                                        <a:pt x="311" y="4086"/>
                                      </a:lnTo>
                                      <a:lnTo>
                                        <a:pt x="325" y="4073"/>
                                      </a:lnTo>
                                      <a:lnTo>
                                        <a:pt x="334" y="4059"/>
                                      </a:lnTo>
                                      <a:lnTo>
                                        <a:pt x="336" y="4042"/>
                                      </a:lnTo>
                                      <a:lnTo>
                                        <a:pt x="333" y="4029"/>
                                      </a:lnTo>
                                      <a:lnTo>
                                        <a:pt x="327" y="4018"/>
                                      </a:lnTo>
                                      <a:lnTo>
                                        <a:pt x="320" y="4009"/>
                                      </a:lnTo>
                                      <a:lnTo>
                                        <a:pt x="312" y="4006"/>
                                      </a:lnTo>
                                      <a:close/>
                                      <a:moveTo>
                                        <a:pt x="292" y="3998"/>
                                      </a:moveTo>
                                      <a:lnTo>
                                        <a:pt x="307" y="4002"/>
                                      </a:lnTo>
                                      <a:lnTo>
                                        <a:pt x="312" y="4006"/>
                                      </a:lnTo>
                                      <a:lnTo>
                                        <a:pt x="307" y="4004"/>
                                      </a:lnTo>
                                      <a:lnTo>
                                        <a:pt x="291" y="4000"/>
                                      </a:lnTo>
                                      <a:lnTo>
                                        <a:pt x="276" y="4004"/>
                                      </a:lnTo>
                                      <a:lnTo>
                                        <a:pt x="261" y="4013"/>
                                      </a:lnTo>
                                      <a:lnTo>
                                        <a:pt x="254" y="4027"/>
                                      </a:lnTo>
                                      <a:lnTo>
                                        <a:pt x="254" y="4042"/>
                                      </a:lnTo>
                                      <a:lnTo>
                                        <a:pt x="259" y="4055"/>
                                      </a:lnTo>
                                      <a:lnTo>
                                        <a:pt x="272" y="4062"/>
                                      </a:lnTo>
                                      <a:lnTo>
                                        <a:pt x="287" y="4066"/>
                                      </a:lnTo>
                                      <a:lnTo>
                                        <a:pt x="298" y="4060"/>
                                      </a:lnTo>
                                      <a:lnTo>
                                        <a:pt x="305" y="4053"/>
                                      </a:lnTo>
                                      <a:lnTo>
                                        <a:pt x="307" y="4044"/>
                                      </a:lnTo>
                                      <a:lnTo>
                                        <a:pt x="303" y="4035"/>
                                      </a:lnTo>
                                      <a:lnTo>
                                        <a:pt x="294" y="4029"/>
                                      </a:lnTo>
                                      <a:lnTo>
                                        <a:pt x="289" y="4029"/>
                                      </a:lnTo>
                                      <a:lnTo>
                                        <a:pt x="285" y="4031"/>
                                      </a:lnTo>
                                      <a:lnTo>
                                        <a:pt x="281" y="4035"/>
                                      </a:lnTo>
                                      <a:lnTo>
                                        <a:pt x="280" y="4038"/>
                                      </a:lnTo>
                                      <a:lnTo>
                                        <a:pt x="280" y="4042"/>
                                      </a:lnTo>
                                      <a:lnTo>
                                        <a:pt x="283" y="4048"/>
                                      </a:lnTo>
                                      <a:lnTo>
                                        <a:pt x="285" y="4049"/>
                                      </a:lnTo>
                                      <a:lnTo>
                                        <a:pt x="287" y="4048"/>
                                      </a:lnTo>
                                      <a:lnTo>
                                        <a:pt x="289" y="4048"/>
                                      </a:lnTo>
                                      <a:lnTo>
                                        <a:pt x="291" y="4046"/>
                                      </a:lnTo>
                                      <a:lnTo>
                                        <a:pt x="292" y="4044"/>
                                      </a:lnTo>
                                      <a:lnTo>
                                        <a:pt x="294" y="4044"/>
                                      </a:lnTo>
                                      <a:lnTo>
                                        <a:pt x="296" y="4046"/>
                                      </a:lnTo>
                                      <a:lnTo>
                                        <a:pt x="298" y="4048"/>
                                      </a:lnTo>
                                      <a:lnTo>
                                        <a:pt x="296" y="4049"/>
                                      </a:lnTo>
                                      <a:lnTo>
                                        <a:pt x="294" y="4051"/>
                                      </a:lnTo>
                                      <a:lnTo>
                                        <a:pt x="289" y="4053"/>
                                      </a:lnTo>
                                      <a:lnTo>
                                        <a:pt x="283" y="4051"/>
                                      </a:lnTo>
                                      <a:lnTo>
                                        <a:pt x="280" y="4049"/>
                                      </a:lnTo>
                                      <a:lnTo>
                                        <a:pt x="278" y="4046"/>
                                      </a:lnTo>
                                      <a:lnTo>
                                        <a:pt x="276" y="4042"/>
                                      </a:lnTo>
                                      <a:lnTo>
                                        <a:pt x="276" y="4037"/>
                                      </a:lnTo>
                                      <a:lnTo>
                                        <a:pt x="278" y="4033"/>
                                      </a:lnTo>
                                      <a:lnTo>
                                        <a:pt x="281" y="4029"/>
                                      </a:lnTo>
                                      <a:lnTo>
                                        <a:pt x="285" y="4027"/>
                                      </a:lnTo>
                                      <a:lnTo>
                                        <a:pt x="292" y="4026"/>
                                      </a:lnTo>
                                      <a:lnTo>
                                        <a:pt x="302" y="4029"/>
                                      </a:lnTo>
                                      <a:lnTo>
                                        <a:pt x="307" y="4038"/>
                                      </a:lnTo>
                                      <a:lnTo>
                                        <a:pt x="307" y="4048"/>
                                      </a:lnTo>
                                      <a:lnTo>
                                        <a:pt x="303" y="4057"/>
                                      </a:lnTo>
                                      <a:lnTo>
                                        <a:pt x="294" y="4064"/>
                                      </a:lnTo>
                                      <a:lnTo>
                                        <a:pt x="278" y="4066"/>
                                      </a:lnTo>
                                      <a:lnTo>
                                        <a:pt x="263" y="4060"/>
                                      </a:lnTo>
                                      <a:lnTo>
                                        <a:pt x="252" y="4049"/>
                                      </a:lnTo>
                                      <a:lnTo>
                                        <a:pt x="249" y="4037"/>
                                      </a:lnTo>
                                      <a:lnTo>
                                        <a:pt x="252" y="4020"/>
                                      </a:lnTo>
                                      <a:lnTo>
                                        <a:pt x="261" y="4007"/>
                                      </a:lnTo>
                                      <a:lnTo>
                                        <a:pt x="278" y="3998"/>
                                      </a:lnTo>
                                      <a:lnTo>
                                        <a:pt x="292" y="3998"/>
                                      </a:lnTo>
                                      <a:close/>
                                      <a:moveTo>
                                        <a:pt x="5732" y="3998"/>
                                      </a:moveTo>
                                      <a:lnTo>
                                        <a:pt x="5749" y="3998"/>
                                      </a:lnTo>
                                      <a:lnTo>
                                        <a:pt x="5763" y="4007"/>
                                      </a:lnTo>
                                      <a:lnTo>
                                        <a:pt x="5774" y="4020"/>
                                      </a:lnTo>
                                      <a:lnTo>
                                        <a:pt x="5776" y="4037"/>
                                      </a:lnTo>
                                      <a:lnTo>
                                        <a:pt x="5772" y="4049"/>
                                      </a:lnTo>
                                      <a:lnTo>
                                        <a:pt x="5763" y="4060"/>
                                      </a:lnTo>
                                      <a:lnTo>
                                        <a:pt x="5747" y="4066"/>
                                      </a:lnTo>
                                      <a:lnTo>
                                        <a:pt x="5732" y="4064"/>
                                      </a:lnTo>
                                      <a:lnTo>
                                        <a:pt x="5723" y="4057"/>
                                      </a:lnTo>
                                      <a:lnTo>
                                        <a:pt x="5718" y="4048"/>
                                      </a:lnTo>
                                      <a:lnTo>
                                        <a:pt x="5719" y="4038"/>
                                      </a:lnTo>
                                      <a:lnTo>
                                        <a:pt x="5723" y="4029"/>
                                      </a:lnTo>
                                      <a:lnTo>
                                        <a:pt x="5734" y="4026"/>
                                      </a:lnTo>
                                      <a:lnTo>
                                        <a:pt x="5739" y="4027"/>
                                      </a:lnTo>
                                      <a:lnTo>
                                        <a:pt x="5745" y="4029"/>
                                      </a:lnTo>
                                      <a:lnTo>
                                        <a:pt x="5747" y="4033"/>
                                      </a:lnTo>
                                      <a:lnTo>
                                        <a:pt x="5749" y="4037"/>
                                      </a:lnTo>
                                      <a:lnTo>
                                        <a:pt x="5749" y="4042"/>
                                      </a:lnTo>
                                      <a:lnTo>
                                        <a:pt x="5749" y="4046"/>
                                      </a:lnTo>
                                      <a:lnTo>
                                        <a:pt x="5745" y="4049"/>
                                      </a:lnTo>
                                      <a:lnTo>
                                        <a:pt x="5741" y="4051"/>
                                      </a:lnTo>
                                      <a:lnTo>
                                        <a:pt x="5738" y="4053"/>
                                      </a:lnTo>
                                      <a:lnTo>
                                        <a:pt x="5732" y="4051"/>
                                      </a:lnTo>
                                      <a:lnTo>
                                        <a:pt x="5729" y="4049"/>
                                      </a:lnTo>
                                      <a:lnTo>
                                        <a:pt x="5729" y="4048"/>
                                      </a:lnTo>
                                      <a:lnTo>
                                        <a:pt x="5729" y="4046"/>
                                      </a:lnTo>
                                      <a:lnTo>
                                        <a:pt x="5730" y="4044"/>
                                      </a:lnTo>
                                      <a:lnTo>
                                        <a:pt x="5732" y="4044"/>
                                      </a:lnTo>
                                      <a:lnTo>
                                        <a:pt x="5736" y="4046"/>
                                      </a:lnTo>
                                      <a:lnTo>
                                        <a:pt x="5738" y="4048"/>
                                      </a:lnTo>
                                      <a:lnTo>
                                        <a:pt x="5739" y="4048"/>
                                      </a:lnTo>
                                      <a:lnTo>
                                        <a:pt x="5741" y="4049"/>
                                      </a:lnTo>
                                      <a:lnTo>
                                        <a:pt x="5743" y="4048"/>
                                      </a:lnTo>
                                      <a:lnTo>
                                        <a:pt x="5745" y="4042"/>
                                      </a:lnTo>
                                      <a:lnTo>
                                        <a:pt x="5747" y="4038"/>
                                      </a:lnTo>
                                      <a:lnTo>
                                        <a:pt x="5743" y="4035"/>
                                      </a:lnTo>
                                      <a:lnTo>
                                        <a:pt x="5741" y="4031"/>
                                      </a:lnTo>
                                      <a:lnTo>
                                        <a:pt x="5736" y="4029"/>
                                      </a:lnTo>
                                      <a:lnTo>
                                        <a:pt x="5730" y="4029"/>
                                      </a:lnTo>
                                      <a:lnTo>
                                        <a:pt x="5723" y="4035"/>
                                      </a:lnTo>
                                      <a:lnTo>
                                        <a:pt x="5719" y="4044"/>
                                      </a:lnTo>
                                      <a:lnTo>
                                        <a:pt x="5721" y="4053"/>
                                      </a:lnTo>
                                      <a:lnTo>
                                        <a:pt x="5729" y="4060"/>
                                      </a:lnTo>
                                      <a:lnTo>
                                        <a:pt x="5739" y="4066"/>
                                      </a:lnTo>
                                      <a:lnTo>
                                        <a:pt x="5754" y="4062"/>
                                      </a:lnTo>
                                      <a:lnTo>
                                        <a:pt x="5765" y="4055"/>
                                      </a:lnTo>
                                      <a:lnTo>
                                        <a:pt x="5772" y="4042"/>
                                      </a:lnTo>
                                      <a:lnTo>
                                        <a:pt x="5771" y="4027"/>
                                      </a:lnTo>
                                      <a:lnTo>
                                        <a:pt x="5763" y="4013"/>
                                      </a:lnTo>
                                      <a:lnTo>
                                        <a:pt x="5750" y="4004"/>
                                      </a:lnTo>
                                      <a:lnTo>
                                        <a:pt x="5734" y="4000"/>
                                      </a:lnTo>
                                      <a:lnTo>
                                        <a:pt x="5718" y="4004"/>
                                      </a:lnTo>
                                      <a:lnTo>
                                        <a:pt x="5712" y="4006"/>
                                      </a:lnTo>
                                      <a:lnTo>
                                        <a:pt x="5718" y="4002"/>
                                      </a:lnTo>
                                      <a:lnTo>
                                        <a:pt x="5732" y="3998"/>
                                      </a:lnTo>
                                      <a:close/>
                                      <a:moveTo>
                                        <a:pt x="68" y="3759"/>
                                      </a:moveTo>
                                      <a:lnTo>
                                        <a:pt x="88" y="3761"/>
                                      </a:lnTo>
                                      <a:lnTo>
                                        <a:pt x="110" y="3772"/>
                                      </a:lnTo>
                                      <a:lnTo>
                                        <a:pt x="110" y="3772"/>
                                      </a:lnTo>
                                      <a:lnTo>
                                        <a:pt x="111" y="3773"/>
                                      </a:lnTo>
                                      <a:lnTo>
                                        <a:pt x="115" y="3775"/>
                                      </a:lnTo>
                                      <a:lnTo>
                                        <a:pt x="119" y="3777"/>
                                      </a:lnTo>
                                      <a:lnTo>
                                        <a:pt x="122" y="3783"/>
                                      </a:lnTo>
                                      <a:lnTo>
                                        <a:pt x="122" y="3783"/>
                                      </a:lnTo>
                                      <a:lnTo>
                                        <a:pt x="122" y="3783"/>
                                      </a:lnTo>
                                      <a:lnTo>
                                        <a:pt x="133" y="3794"/>
                                      </a:lnTo>
                                      <a:lnTo>
                                        <a:pt x="143" y="3810"/>
                                      </a:lnTo>
                                      <a:lnTo>
                                        <a:pt x="152" y="3830"/>
                                      </a:lnTo>
                                      <a:lnTo>
                                        <a:pt x="155" y="3852"/>
                                      </a:lnTo>
                                      <a:lnTo>
                                        <a:pt x="157" y="3879"/>
                                      </a:lnTo>
                                      <a:lnTo>
                                        <a:pt x="150" y="3909"/>
                                      </a:lnTo>
                                      <a:lnTo>
                                        <a:pt x="137" y="3942"/>
                                      </a:lnTo>
                                      <a:lnTo>
                                        <a:pt x="113" y="3976"/>
                                      </a:lnTo>
                                      <a:lnTo>
                                        <a:pt x="90" y="4007"/>
                                      </a:lnTo>
                                      <a:lnTo>
                                        <a:pt x="66" y="4038"/>
                                      </a:lnTo>
                                      <a:lnTo>
                                        <a:pt x="46" y="4071"/>
                                      </a:lnTo>
                                      <a:lnTo>
                                        <a:pt x="27" y="4108"/>
                                      </a:lnTo>
                                      <a:lnTo>
                                        <a:pt x="11" y="4150"/>
                                      </a:lnTo>
                                      <a:lnTo>
                                        <a:pt x="0" y="4201"/>
                                      </a:lnTo>
                                      <a:lnTo>
                                        <a:pt x="11" y="4144"/>
                                      </a:lnTo>
                                      <a:lnTo>
                                        <a:pt x="27" y="4095"/>
                                      </a:lnTo>
                                      <a:lnTo>
                                        <a:pt x="46" y="4053"/>
                                      </a:lnTo>
                                      <a:lnTo>
                                        <a:pt x="68" y="4017"/>
                                      </a:lnTo>
                                      <a:lnTo>
                                        <a:pt x="90" y="3985"/>
                                      </a:lnTo>
                                      <a:lnTo>
                                        <a:pt x="108" y="3960"/>
                                      </a:lnTo>
                                      <a:lnTo>
                                        <a:pt x="130" y="3925"/>
                                      </a:lnTo>
                                      <a:lnTo>
                                        <a:pt x="144" y="3894"/>
                                      </a:lnTo>
                                      <a:lnTo>
                                        <a:pt x="150" y="3867"/>
                                      </a:lnTo>
                                      <a:lnTo>
                                        <a:pt x="150" y="3841"/>
                                      </a:lnTo>
                                      <a:lnTo>
                                        <a:pt x="144" y="3819"/>
                                      </a:lnTo>
                                      <a:lnTo>
                                        <a:pt x="137" y="3801"/>
                                      </a:lnTo>
                                      <a:lnTo>
                                        <a:pt x="126" y="3786"/>
                                      </a:lnTo>
                                      <a:lnTo>
                                        <a:pt x="113" y="3775"/>
                                      </a:lnTo>
                                      <a:lnTo>
                                        <a:pt x="111" y="3773"/>
                                      </a:lnTo>
                                      <a:lnTo>
                                        <a:pt x="91" y="3764"/>
                                      </a:lnTo>
                                      <a:lnTo>
                                        <a:pt x="71" y="3762"/>
                                      </a:lnTo>
                                      <a:lnTo>
                                        <a:pt x="57" y="3768"/>
                                      </a:lnTo>
                                      <a:lnTo>
                                        <a:pt x="44" y="3779"/>
                                      </a:lnTo>
                                      <a:lnTo>
                                        <a:pt x="37" y="3792"/>
                                      </a:lnTo>
                                      <a:lnTo>
                                        <a:pt x="37" y="3810"/>
                                      </a:lnTo>
                                      <a:lnTo>
                                        <a:pt x="42" y="3825"/>
                                      </a:lnTo>
                                      <a:lnTo>
                                        <a:pt x="53" y="3834"/>
                                      </a:lnTo>
                                      <a:lnTo>
                                        <a:pt x="64" y="3837"/>
                                      </a:lnTo>
                                      <a:lnTo>
                                        <a:pt x="71" y="3837"/>
                                      </a:lnTo>
                                      <a:lnTo>
                                        <a:pt x="75" y="3836"/>
                                      </a:lnTo>
                                      <a:lnTo>
                                        <a:pt x="80" y="3832"/>
                                      </a:lnTo>
                                      <a:lnTo>
                                        <a:pt x="84" y="3828"/>
                                      </a:lnTo>
                                      <a:lnTo>
                                        <a:pt x="86" y="3823"/>
                                      </a:lnTo>
                                      <a:lnTo>
                                        <a:pt x="86" y="3817"/>
                                      </a:lnTo>
                                      <a:lnTo>
                                        <a:pt x="86" y="3812"/>
                                      </a:lnTo>
                                      <a:lnTo>
                                        <a:pt x="84" y="3808"/>
                                      </a:lnTo>
                                      <a:lnTo>
                                        <a:pt x="80" y="3805"/>
                                      </a:lnTo>
                                      <a:lnTo>
                                        <a:pt x="77" y="3803"/>
                                      </a:lnTo>
                                      <a:lnTo>
                                        <a:pt x="73" y="3803"/>
                                      </a:lnTo>
                                      <a:lnTo>
                                        <a:pt x="69" y="3803"/>
                                      </a:lnTo>
                                      <a:lnTo>
                                        <a:pt x="68" y="3805"/>
                                      </a:lnTo>
                                      <a:lnTo>
                                        <a:pt x="66" y="3808"/>
                                      </a:lnTo>
                                      <a:lnTo>
                                        <a:pt x="66" y="3810"/>
                                      </a:lnTo>
                                      <a:lnTo>
                                        <a:pt x="69" y="3812"/>
                                      </a:lnTo>
                                      <a:lnTo>
                                        <a:pt x="69" y="3810"/>
                                      </a:lnTo>
                                      <a:lnTo>
                                        <a:pt x="71" y="3808"/>
                                      </a:lnTo>
                                      <a:lnTo>
                                        <a:pt x="73" y="3808"/>
                                      </a:lnTo>
                                      <a:lnTo>
                                        <a:pt x="73" y="3810"/>
                                      </a:lnTo>
                                      <a:lnTo>
                                        <a:pt x="75" y="3812"/>
                                      </a:lnTo>
                                      <a:lnTo>
                                        <a:pt x="73" y="3815"/>
                                      </a:lnTo>
                                      <a:lnTo>
                                        <a:pt x="71" y="3817"/>
                                      </a:lnTo>
                                      <a:lnTo>
                                        <a:pt x="68" y="3817"/>
                                      </a:lnTo>
                                      <a:lnTo>
                                        <a:pt x="66" y="3815"/>
                                      </a:lnTo>
                                      <a:lnTo>
                                        <a:pt x="62" y="3814"/>
                                      </a:lnTo>
                                      <a:lnTo>
                                        <a:pt x="60" y="3810"/>
                                      </a:lnTo>
                                      <a:lnTo>
                                        <a:pt x="60" y="3806"/>
                                      </a:lnTo>
                                      <a:lnTo>
                                        <a:pt x="62" y="3803"/>
                                      </a:lnTo>
                                      <a:lnTo>
                                        <a:pt x="66" y="3799"/>
                                      </a:lnTo>
                                      <a:lnTo>
                                        <a:pt x="69" y="3797"/>
                                      </a:lnTo>
                                      <a:lnTo>
                                        <a:pt x="75" y="3797"/>
                                      </a:lnTo>
                                      <a:lnTo>
                                        <a:pt x="79" y="3797"/>
                                      </a:lnTo>
                                      <a:lnTo>
                                        <a:pt x="82" y="3799"/>
                                      </a:lnTo>
                                      <a:lnTo>
                                        <a:pt x="86" y="3803"/>
                                      </a:lnTo>
                                      <a:lnTo>
                                        <a:pt x="88" y="3806"/>
                                      </a:lnTo>
                                      <a:lnTo>
                                        <a:pt x="90" y="3812"/>
                                      </a:lnTo>
                                      <a:lnTo>
                                        <a:pt x="90" y="3817"/>
                                      </a:lnTo>
                                      <a:lnTo>
                                        <a:pt x="88" y="3823"/>
                                      </a:lnTo>
                                      <a:lnTo>
                                        <a:pt x="86" y="3828"/>
                                      </a:lnTo>
                                      <a:lnTo>
                                        <a:pt x="82" y="3834"/>
                                      </a:lnTo>
                                      <a:lnTo>
                                        <a:pt x="77" y="3837"/>
                                      </a:lnTo>
                                      <a:lnTo>
                                        <a:pt x="71" y="3839"/>
                                      </a:lnTo>
                                      <a:lnTo>
                                        <a:pt x="64" y="3839"/>
                                      </a:lnTo>
                                      <a:lnTo>
                                        <a:pt x="48" y="3836"/>
                                      </a:lnTo>
                                      <a:lnTo>
                                        <a:pt x="35" y="3825"/>
                                      </a:lnTo>
                                      <a:lnTo>
                                        <a:pt x="27" y="3810"/>
                                      </a:lnTo>
                                      <a:lnTo>
                                        <a:pt x="29" y="3790"/>
                                      </a:lnTo>
                                      <a:lnTo>
                                        <a:pt x="37" y="3775"/>
                                      </a:lnTo>
                                      <a:lnTo>
                                        <a:pt x="51" y="3764"/>
                                      </a:lnTo>
                                      <a:lnTo>
                                        <a:pt x="68" y="3759"/>
                                      </a:lnTo>
                                      <a:close/>
                                      <a:moveTo>
                                        <a:pt x="5957" y="3759"/>
                                      </a:moveTo>
                                      <a:lnTo>
                                        <a:pt x="5975" y="3764"/>
                                      </a:lnTo>
                                      <a:lnTo>
                                        <a:pt x="5988" y="3775"/>
                                      </a:lnTo>
                                      <a:lnTo>
                                        <a:pt x="5997" y="3790"/>
                                      </a:lnTo>
                                      <a:lnTo>
                                        <a:pt x="5997" y="3810"/>
                                      </a:lnTo>
                                      <a:lnTo>
                                        <a:pt x="5992" y="3825"/>
                                      </a:lnTo>
                                      <a:lnTo>
                                        <a:pt x="5979" y="3836"/>
                                      </a:lnTo>
                                      <a:lnTo>
                                        <a:pt x="5961" y="3839"/>
                                      </a:lnTo>
                                      <a:lnTo>
                                        <a:pt x="5955" y="3839"/>
                                      </a:lnTo>
                                      <a:lnTo>
                                        <a:pt x="5950" y="3837"/>
                                      </a:lnTo>
                                      <a:lnTo>
                                        <a:pt x="5944" y="3834"/>
                                      </a:lnTo>
                                      <a:lnTo>
                                        <a:pt x="5940" y="3828"/>
                                      </a:lnTo>
                                      <a:lnTo>
                                        <a:pt x="5937" y="3823"/>
                                      </a:lnTo>
                                      <a:lnTo>
                                        <a:pt x="5935" y="3817"/>
                                      </a:lnTo>
                                      <a:lnTo>
                                        <a:pt x="5937" y="3812"/>
                                      </a:lnTo>
                                      <a:lnTo>
                                        <a:pt x="5937" y="3806"/>
                                      </a:lnTo>
                                      <a:lnTo>
                                        <a:pt x="5940" y="3803"/>
                                      </a:lnTo>
                                      <a:lnTo>
                                        <a:pt x="5944" y="3799"/>
                                      </a:lnTo>
                                      <a:lnTo>
                                        <a:pt x="5948" y="3797"/>
                                      </a:lnTo>
                                      <a:lnTo>
                                        <a:pt x="5951" y="3797"/>
                                      </a:lnTo>
                                      <a:lnTo>
                                        <a:pt x="5955" y="3797"/>
                                      </a:lnTo>
                                      <a:lnTo>
                                        <a:pt x="5961" y="3799"/>
                                      </a:lnTo>
                                      <a:lnTo>
                                        <a:pt x="5962" y="3803"/>
                                      </a:lnTo>
                                      <a:lnTo>
                                        <a:pt x="5964" y="3806"/>
                                      </a:lnTo>
                                      <a:lnTo>
                                        <a:pt x="5964" y="3810"/>
                                      </a:lnTo>
                                      <a:lnTo>
                                        <a:pt x="5962" y="3814"/>
                                      </a:lnTo>
                                      <a:lnTo>
                                        <a:pt x="5961" y="3815"/>
                                      </a:lnTo>
                                      <a:lnTo>
                                        <a:pt x="5957" y="3817"/>
                                      </a:lnTo>
                                      <a:lnTo>
                                        <a:pt x="5953" y="3817"/>
                                      </a:lnTo>
                                      <a:lnTo>
                                        <a:pt x="5951" y="3815"/>
                                      </a:lnTo>
                                      <a:lnTo>
                                        <a:pt x="5951" y="3812"/>
                                      </a:lnTo>
                                      <a:lnTo>
                                        <a:pt x="5951" y="3810"/>
                                      </a:lnTo>
                                      <a:lnTo>
                                        <a:pt x="5953" y="3808"/>
                                      </a:lnTo>
                                      <a:lnTo>
                                        <a:pt x="5955" y="3808"/>
                                      </a:lnTo>
                                      <a:lnTo>
                                        <a:pt x="5957" y="3810"/>
                                      </a:lnTo>
                                      <a:lnTo>
                                        <a:pt x="5957" y="3812"/>
                                      </a:lnTo>
                                      <a:lnTo>
                                        <a:pt x="5959" y="3810"/>
                                      </a:lnTo>
                                      <a:lnTo>
                                        <a:pt x="5959" y="3808"/>
                                      </a:lnTo>
                                      <a:lnTo>
                                        <a:pt x="5959" y="3805"/>
                                      </a:lnTo>
                                      <a:lnTo>
                                        <a:pt x="5955" y="3803"/>
                                      </a:lnTo>
                                      <a:lnTo>
                                        <a:pt x="5951" y="3803"/>
                                      </a:lnTo>
                                      <a:lnTo>
                                        <a:pt x="5948" y="3803"/>
                                      </a:lnTo>
                                      <a:lnTo>
                                        <a:pt x="5944" y="3805"/>
                                      </a:lnTo>
                                      <a:lnTo>
                                        <a:pt x="5940" y="3808"/>
                                      </a:lnTo>
                                      <a:lnTo>
                                        <a:pt x="5939" y="3812"/>
                                      </a:lnTo>
                                      <a:lnTo>
                                        <a:pt x="5939" y="3817"/>
                                      </a:lnTo>
                                      <a:lnTo>
                                        <a:pt x="5940" y="3823"/>
                                      </a:lnTo>
                                      <a:lnTo>
                                        <a:pt x="5942" y="3828"/>
                                      </a:lnTo>
                                      <a:lnTo>
                                        <a:pt x="5946" y="3832"/>
                                      </a:lnTo>
                                      <a:lnTo>
                                        <a:pt x="5950" y="3836"/>
                                      </a:lnTo>
                                      <a:lnTo>
                                        <a:pt x="5955" y="3837"/>
                                      </a:lnTo>
                                      <a:lnTo>
                                        <a:pt x="5961" y="3837"/>
                                      </a:lnTo>
                                      <a:lnTo>
                                        <a:pt x="5973" y="3834"/>
                                      </a:lnTo>
                                      <a:lnTo>
                                        <a:pt x="5984" y="3825"/>
                                      </a:lnTo>
                                      <a:lnTo>
                                        <a:pt x="5990" y="3810"/>
                                      </a:lnTo>
                                      <a:lnTo>
                                        <a:pt x="5988" y="3792"/>
                                      </a:lnTo>
                                      <a:lnTo>
                                        <a:pt x="5981" y="3779"/>
                                      </a:lnTo>
                                      <a:lnTo>
                                        <a:pt x="5970" y="3768"/>
                                      </a:lnTo>
                                      <a:lnTo>
                                        <a:pt x="5953" y="3762"/>
                                      </a:lnTo>
                                      <a:lnTo>
                                        <a:pt x="5935" y="3764"/>
                                      </a:lnTo>
                                      <a:lnTo>
                                        <a:pt x="5913" y="3773"/>
                                      </a:lnTo>
                                      <a:lnTo>
                                        <a:pt x="5911" y="3775"/>
                                      </a:lnTo>
                                      <a:lnTo>
                                        <a:pt x="5900" y="3786"/>
                                      </a:lnTo>
                                      <a:lnTo>
                                        <a:pt x="5889" y="3801"/>
                                      </a:lnTo>
                                      <a:lnTo>
                                        <a:pt x="5880" y="3819"/>
                                      </a:lnTo>
                                      <a:lnTo>
                                        <a:pt x="5875" y="3841"/>
                                      </a:lnTo>
                                      <a:lnTo>
                                        <a:pt x="5875" y="3867"/>
                                      </a:lnTo>
                                      <a:lnTo>
                                        <a:pt x="5882" y="3894"/>
                                      </a:lnTo>
                                      <a:lnTo>
                                        <a:pt x="5895" y="3925"/>
                                      </a:lnTo>
                                      <a:lnTo>
                                        <a:pt x="5919" y="3960"/>
                                      </a:lnTo>
                                      <a:lnTo>
                                        <a:pt x="5937" y="3985"/>
                                      </a:lnTo>
                                      <a:lnTo>
                                        <a:pt x="5957" y="4017"/>
                                      </a:lnTo>
                                      <a:lnTo>
                                        <a:pt x="5979" y="4053"/>
                                      </a:lnTo>
                                      <a:lnTo>
                                        <a:pt x="5999" y="4095"/>
                                      </a:lnTo>
                                      <a:lnTo>
                                        <a:pt x="6015" y="4144"/>
                                      </a:lnTo>
                                      <a:lnTo>
                                        <a:pt x="6026" y="4201"/>
                                      </a:lnTo>
                                      <a:lnTo>
                                        <a:pt x="6014" y="4150"/>
                                      </a:lnTo>
                                      <a:lnTo>
                                        <a:pt x="5999" y="4108"/>
                                      </a:lnTo>
                                      <a:lnTo>
                                        <a:pt x="5981" y="4071"/>
                                      </a:lnTo>
                                      <a:lnTo>
                                        <a:pt x="5959" y="4038"/>
                                      </a:lnTo>
                                      <a:lnTo>
                                        <a:pt x="5937" y="4007"/>
                                      </a:lnTo>
                                      <a:lnTo>
                                        <a:pt x="5911" y="3976"/>
                                      </a:lnTo>
                                      <a:lnTo>
                                        <a:pt x="5889" y="3942"/>
                                      </a:lnTo>
                                      <a:lnTo>
                                        <a:pt x="5875" y="3909"/>
                                      </a:lnTo>
                                      <a:lnTo>
                                        <a:pt x="5869" y="3879"/>
                                      </a:lnTo>
                                      <a:lnTo>
                                        <a:pt x="5869" y="3852"/>
                                      </a:lnTo>
                                      <a:lnTo>
                                        <a:pt x="5875" y="3830"/>
                                      </a:lnTo>
                                      <a:lnTo>
                                        <a:pt x="5882" y="3810"/>
                                      </a:lnTo>
                                      <a:lnTo>
                                        <a:pt x="5893" y="3794"/>
                                      </a:lnTo>
                                      <a:lnTo>
                                        <a:pt x="5902" y="3783"/>
                                      </a:lnTo>
                                      <a:lnTo>
                                        <a:pt x="5902" y="3783"/>
                                      </a:lnTo>
                                      <a:lnTo>
                                        <a:pt x="5902" y="3783"/>
                                      </a:lnTo>
                                      <a:lnTo>
                                        <a:pt x="5908" y="3777"/>
                                      </a:lnTo>
                                      <a:lnTo>
                                        <a:pt x="5911" y="3775"/>
                                      </a:lnTo>
                                      <a:lnTo>
                                        <a:pt x="5913" y="3773"/>
                                      </a:lnTo>
                                      <a:lnTo>
                                        <a:pt x="5915" y="3772"/>
                                      </a:lnTo>
                                      <a:lnTo>
                                        <a:pt x="5917" y="3772"/>
                                      </a:lnTo>
                                      <a:lnTo>
                                        <a:pt x="5937" y="3761"/>
                                      </a:lnTo>
                                      <a:lnTo>
                                        <a:pt x="5957" y="3759"/>
                                      </a:lnTo>
                                      <a:close/>
                                      <a:moveTo>
                                        <a:pt x="5995" y="407"/>
                                      </a:moveTo>
                                      <a:lnTo>
                                        <a:pt x="5973" y="440"/>
                                      </a:lnTo>
                                      <a:lnTo>
                                        <a:pt x="5946" y="468"/>
                                      </a:lnTo>
                                      <a:lnTo>
                                        <a:pt x="5915" y="488"/>
                                      </a:lnTo>
                                      <a:lnTo>
                                        <a:pt x="5880" y="501"/>
                                      </a:lnTo>
                                      <a:lnTo>
                                        <a:pt x="5845" y="506"/>
                                      </a:lnTo>
                                      <a:lnTo>
                                        <a:pt x="5809" y="508"/>
                                      </a:lnTo>
                                      <a:lnTo>
                                        <a:pt x="5774" y="502"/>
                                      </a:lnTo>
                                      <a:lnTo>
                                        <a:pt x="5741" y="493"/>
                                      </a:lnTo>
                                      <a:lnTo>
                                        <a:pt x="5712" y="479"/>
                                      </a:lnTo>
                                      <a:lnTo>
                                        <a:pt x="5685" y="462"/>
                                      </a:lnTo>
                                      <a:lnTo>
                                        <a:pt x="5655" y="449"/>
                                      </a:lnTo>
                                      <a:lnTo>
                                        <a:pt x="5626" y="440"/>
                                      </a:lnTo>
                                      <a:lnTo>
                                        <a:pt x="5599" y="437"/>
                                      </a:lnTo>
                                      <a:lnTo>
                                        <a:pt x="5573" y="437"/>
                                      </a:lnTo>
                                      <a:lnTo>
                                        <a:pt x="5551" y="442"/>
                                      </a:lnTo>
                                      <a:lnTo>
                                        <a:pt x="5533" y="453"/>
                                      </a:lnTo>
                                      <a:lnTo>
                                        <a:pt x="5518" y="471"/>
                                      </a:lnTo>
                                      <a:lnTo>
                                        <a:pt x="5509" y="495"/>
                                      </a:lnTo>
                                      <a:lnTo>
                                        <a:pt x="5509" y="519"/>
                                      </a:lnTo>
                                      <a:lnTo>
                                        <a:pt x="5518" y="541"/>
                                      </a:lnTo>
                                      <a:lnTo>
                                        <a:pt x="5533" y="555"/>
                                      </a:lnTo>
                                      <a:lnTo>
                                        <a:pt x="5551" y="563"/>
                                      </a:lnTo>
                                      <a:lnTo>
                                        <a:pt x="5568" y="563"/>
                                      </a:lnTo>
                                      <a:lnTo>
                                        <a:pt x="5580" y="557"/>
                                      </a:lnTo>
                                      <a:lnTo>
                                        <a:pt x="5591" y="546"/>
                                      </a:lnTo>
                                      <a:lnTo>
                                        <a:pt x="5597" y="533"/>
                                      </a:lnTo>
                                      <a:lnTo>
                                        <a:pt x="5599" y="519"/>
                                      </a:lnTo>
                                      <a:lnTo>
                                        <a:pt x="5595" y="506"/>
                                      </a:lnTo>
                                      <a:lnTo>
                                        <a:pt x="5586" y="497"/>
                                      </a:lnTo>
                                      <a:lnTo>
                                        <a:pt x="5573" y="491"/>
                                      </a:lnTo>
                                      <a:lnTo>
                                        <a:pt x="5562" y="495"/>
                                      </a:lnTo>
                                      <a:lnTo>
                                        <a:pt x="5555" y="501"/>
                                      </a:lnTo>
                                      <a:lnTo>
                                        <a:pt x="5551" y="510"/>
                                      </a:lnTo>
                                      <a:lnTo>
                                        <a:pt x="5555" y="519"/>
                                      </a:lnTo>
                                      <a:lnTo>
                                        <a:pt x="5559" y="522"/>
                                      </a:lnTo>
                                      <a:lnTo>
                                        <a:pt x="5560" y="524"/>
                                      </a:lnTo>
                                      <a:lnTo>
                                        <a:pt x="5564" y="524"/>
                                      </a:lnTo>
                                      <a:lnTo>
                                        <a:pt x="5566" y="522"/>
                                      </a:lnTo>
                                      <a:lnTo>
                                        <a:pt x="5568" y="519"/>
                                      </a:lnTo>
                                      <a:lnTo>
                                        <a:pt x="5568" y="517"/>
                                      </a:lnTo>
                                      <a:lnTo>
                                        <a:pt x="5570" y="513"/>
                                      </a:lnTo>
                                      <a:lnTo>
                                        <a:pt x="5571" y="512"/>
                                      </a:lnTo>
                                      <a:lnTo>
                                        <a:pt x="5571" y="510"/>
                                      </a:lnTo>
                                      <a:lnTo>
                                        <a:pt x="5573" y="510"/>
                                      </a:lnTo>
                                      <a:lnTo>
                                        <a:pt x="5577" y="513"/>
                                      </a:lnTo>
                                      <a:lnTo>
                                        <a:pt x="5579" y="517"/>
                                      </a:lnTo>
                                      <a:lnTo>
                                        <a:pt x="5579" y="521"/>
                                      </a:lnTo>
                                      <a:lnTo>
                                        <a:pt x="5577" y="524"/>
                                      </a:lnTo>
                                      <a:lnTo>
                                        <a:pt x="5573" y="528"/>
                                      </a:lnTo>
                                      <a:lnTo>
                                        <a:pt x="5570" y="530"/>
                                      </a:lnTo>
                                      <a:lnTo>
                                        <a:pt x="5564" y="530"/>
                                      </a:lnTo>
                                      <a:lnTo>
                                        <a:pt x="5560" y="530"/>
                                      </a:lnTo>
                                      <a:lnTo>
                                        <a:pt x="5557" y="528"/>
                                      </a:lnTo>
                                      <a:lnTo>
                                        <a:pt x="5548" y="517"/>
                                      </a:lnTo>
                                      <a:lnTo>
                                        <a:pt x="5546" y="504"/>
                                      </a:lnTo>
                                      <a:lnTo>
                                        <a:pt x="5551" y="491"/>
                                      </a:lnTo>
                                      <a:lnTo>
                                        <a:pt x="5562" y="482"/>
                                      </a:lnTo>
                                      <a:lnTo>
                                        <a:pt x="5575" y="480"/>
                                      </a:lnTo>
                                      <a:lnTo>
                                        <a:pt x="5593" y="486"/>
                                      </a:lnTo>
                                      <a:lnTo>
                                        <a:pt x="5606" y="497"/>
                                      </a:lnTo>
                                      <a:lnTo>
                                        <a:pt x="5612" y="513"/>
                                      </a:lnTo>
                                      <a:lnTo>
                                        <a:pt x="5610" y="530"/>
                                      </a:lnTo>
                                      <a:lnTo>
                                        <a:pt x="5602" y="546"/>
                                      </a:lnTo>
                                      <a:lnTo>
                                        <a:pt x="5590" y="559"/>
                                      </a:lnTo>
                                      <a:lnTo>
                                        <a:pt x="5573" y="566"/>
                                      </a:lnTo>
                                      <a:lnTo>
                                        <a:pt x="5551" y="566"/>
                                      </a:lnTo>
                                      <a:lnTo>
                                        <a:pt x="5535" y="559"/>
                                      </a:lnTo>
                                      <a:lnTo>
                                        <a:pt x="5520" y="548"/>
                                      </a:lnTo>
                                      <a:lnTo>
                                        <a:pt x="5509" y="532"/>
                                      </a:lnTo>
                                      <a:lnTo>
                                        <a:pt x="5504" y="512"/>
                                      </a:lnTo>
                                      <a:lnTo>
                                        <a:pt x="5506" y="488"/>
                                      </a:lnTo>
                                      <a:lnTo>
                                        <a:pt x="5517" y="464"/>
                                      </a:lnTo>
                                      <a:lnTo>
                                        <a:pt x="5533" y="444"/>
                                      </a:lnTo>
                                      <a:lnTo>
                                        <a:pt x="5555" y="431"/>
                                      </a:lnTo>
                                      <a:lnTo>
                                        <a:pt x="5580" y="426"/>
                                      </a:lnTo>
                                      <a:lnTo>
                                        <a:pt x="5612" y="427"/>
                                      </a:lnTo>
                                      <a:lnTo>
                                        <a:pt x="5646" y="435"/>
                                      </a:lnTo>
                                      <a:lnTo>
                                        <a:pt x="5683" y="451"/>
                                      </a:lnTo>
                                      <a:lnTo>
                                        <a:pt x="5723" y="473"/>
                                      </a:lnTo>
                                      <a:lnTo>
                                        <a:pt x="5747" y="484"/>
                                      </a:lnTo>
                                      <a:lnTo>
                                        <a:pt x="5774" y="491"/>
                                      </a:lnTo>
                                      <a:lnTo>
                                        <a:pt x="5807" y="495"/>
                                      </a:lnTo>
                                      <a:lnTo>
                                        <a:pt x="5840" y="495"/>
                                      </a:lnTo>
                                      <a:lnTo>
                                        <a:pt x="5875" y="490"/>
                                      </a:lnTo>
                                      <a:lnTo>
                                        <a:pt x="5909" y="479"/>
                                      </a:lnTo>
                                      <a:lnTo>
                                        <a:pt x="5942" y="462"/>
                                      </a:lnTo>
                                      <a:lnTo>
                                        <a:pt x="5972" y="438"/>
                                      </a:lnTo>
                                      <a:lnTo>
                                        <a:pt x="5995" y="407"/>
                                      </a:lnTo>
                                      <a:close/>
                                      <a:moveTo>
                                        <a:pt x="29" y="407"/>
                                      </a:moveTo>
                                      <a:lnTo>
                                        <a:pt x="53" y="438"/>
                                      </a:lnTo>
                                      <a:lnTo>
                                        <a:pt x="82" y="462"/>
                                      </a:lnTo>
                                      <a:lnTo>
                                        <a:pt x="115" y="479"/>
                                      </a:lnTo>
                                      <a:lnTo>
                                        <a:pt x="150" y="490"/>
                                      </a:lnTo>
                                      <a:lnTo>
                                        <a:pt x="185" y="495"/>
                                      </a:lnTo>
                                      <a:lnTo>
                                        <a:pt x="219" y="495"/>
                                      </a:lnTo>
                                      <a:lnTo>
                                        <a:pt x="250" y="491"/>
                                      </a:lnTo>
                                      <a:lnTo>
                                        <a:pt x="280" y="484"/>
                                      </a:lnTo>
                                      <a:lnTo>
                                        <a:pt x="302" y="473"/>
                                      </a:lnTo>
                                      <a:lnTo>
                                        <a:pt x="342" y="451"/>
                                      </a:lnTo>
                                      <a:lnTo>
                                        <a:pt x="380" y="435"/>
                                      </a:lnTo>
                                      <a:lnTo>
                                        <a:pt x="415" y="427"/>
                                      </a:lnTo>
                                      <a:lnTo>
                                        <a:pt x="444" y="426"/>
                                      </a:lnTo>
                                      <a:lnTo>
                                        <a:pt x="470" y="431"/>
                                      </a:lnTo>
                                      <a:lnTo>
                                        <a:pt x="492" y="444"/>
                                      </a:lnTo>
                                      <a:lnTo>
                                        <a:pt x="510" y="464"/>
                                      </a:lnTo>
                                      <a:lnTo>
                                        <a:pt x="521" y="488"/>
                                      </a:lnTo>
                                      <a:lnTo>
                                        <a:pt x="523" y="512"/>
                                      </a:lnTo>
                                      <a:lnTo>
                                        <a:pt x="517" y="532"/>
                                      </a:lnTo>
                                      <a:lnTo>
                                        <a:pt x="506" y="548"/>
                                      </a:lnTo>
                                      <a:lnTo>
                                        <a:pt x="492" y="559"/>
                                      </a:lnTo>
                                      <a:lnTo>
                                        <a:pt x="475" y="566"/>
                                      </a:lnTo>
                                      <a:lnTo>
                                        <a:pt x="453" y="566"/>
                                      </a:lnTo>
                                      <a:lnTo>
                                        <a:pt x="435" y="559"/>
                                      </a:lnTo>
                                      <a:lnTo>
                                        <a:pt x="422" y="546"/>
                                      </a:lnTo>
                                      <a:lnTo>
                                        <a:pt x="415" y="530"/>
                                      </a:lnTo>
                                      <a:lnTo>
                                        <a:pt x="415" y="513"/>
                                      </a:lnTo>
                                      <a:lnTo>
                                        <a:pt x="420" y="497"/>
                                      </a:lnTo>
                                      <a:lnTo>
                                        <a:pt x="433" y="486"/>
                                      </a:lnTo>
                                      <a:lnTo>
                                        <a:pt x="450" y="480"/>
                                      </a:lnTo>
                                      <a:lnTo>
                                        <a:pt x="464" y="482"/>
                                      </a:lnTo>
                                      <a:lnTo>
                                        <a:pt x="475" y="491"/>
                                      </a:lnTo>
                                      <a:lnTo>
                                        <a:pt x="479" y="504"/>
                                      </a:lnTo>
                                      <a:lnTo>
                                        <a:pt x="479" y="517"/>
                                      </a:lnTo>
                                      <a:lnTo>
                                        <a:pt x="470" y="528"/>
                                      </a:lnTo>
                                      <a:lnTo>
                                        <a:pt x="466" y="530"/>
                                      </a:lnTo>
                                      <a:lnTo>
                                        <a:pt x="460" y="530"/>
                                      </a:lnTo>
                                      <a:lnTo>
                                        <a:pt x="457" y="530"/>
                                      </a:lnTo>
                                      <a:lnTo>
                                        <a:pt x="453" y="528"/>
                                      </a:lnTo>
                                      <a:lnTo>
                                        <a:pt x="450" y="524"/>
                                      </a:lnTo>
                                      <a:lnTo>
                                        <a:pt x="448" y="521"/>
                                      </a:lnTo>
                                      <a:lnTo>
                                        <a:pt x="448" y="517"/>
                                      </a:lnTo>
                                      <a:lnTo>
                                        <a:pt x="448" y="513"/>
                                      </a:lnTo>
                                      <a:lnTo>
                                        <a:pt x="451" y="510"/>
                                      </a:lnTo>
                                      <a:lnTo>
                                        <a:pt x="453" y="510"/>
                                      </a:lnTo>
                                      <a:lnTo>
                                        <a:pt x="455" y="512"/>
                                      </a:lnTo>
                                      <a:lnTo>
                                        <a:pt x="457" y="513"/>
                                      </a:lnTo>
                                      <a:lnTo>
                                        <a:pt x="457" y="517"/>
                                      </a:lnTo>
                                      <a:lnTo>
                                        <a:pt x="459" y="519"/>
                                      </a:lnTo>
                                      <a:lnTo>
                                        <a:pt x="460" y="522"/>
                                      </a:lnTo>
                                      <a:lnTo>
                                        <a:pt x="462" y="524"/>
                                      </a:lnTo>
                                      <a:lnTo>
                                        <a:pt x="464" y="524"/>
                                      </a:lnTo>
                                      <a:lnTo>
                                        <a:pt x="468" y="522"/>
                                      </a:lnTo>
                                      <a:lnTo>
                                        <a:pt x="470" y="519"/>
                                      </a:lnTo>
                                      <a:lnTo>
                                        <a:pt x="473" y="510"/>
                                      </a:lnTo>
                                      <a:lnTo>
                                        <a:pt x="471" y="501"/>
                                      </a:lnTo>
                                      <a:lnTo>
                                        <a:pt x="462" y="495"/>
                                      </a:lnTo>
                                      <a:lnTo>
                                        <a:pt x="451" y="491"/>
                                      </a:lnTo>
                                      <a:lnTo>
                                        <a:pt x="440" y="497"/>
                                      </a:lnTo>
                                      <a:lnTo>
                                        <a:pt x="429" y="506"/>
                                      </a:lnTo>
                                      <a:lnTo>
                                        <a:pt x="426" y="519"/>
                                      </a:lnTo>
                                      <a:lnTo>
                                        <a:pt x="428" y="533"/>
                                      </a:lnTo>
                                      <a:lnTo>
                                        <a:pt x="435" y="546"/>
                                      </a:lnTo>
                                      <a:lnTo>
                                        <a:pt x="444" y="557"/>
                                      </a:lnTo>
                                      <a:lnTo>
                                        <a:pt x="459" y="563"/>
                                      </a:lnTo>
                                      <a:lnTo>
                                        <a:pt x="473" y="563"/>
                                      </a:lnTo>
                                      <a:lnTo>
                                        <a:pt x="493" y="555"/>
                                      </a:lnTo>
                                      <a:lnTo>
                                        <a:pt x="508" y="541"/>
                                      </a:lnTo>
                                      <a:lnTo>
                                        <a:pt x="515" y="519"/>
                                      </a:lnTo>
                                      <a:lnTo>
                                        <a:pt x="517" y="495"/>
                                      </a:lnTo>
                                      <a:lnTo>
                                        <a:pt x="508" y="471"/>
                                      </a:lnTo>
                                      <a:lnTo>
                                        <a:pt x="493" y="453"/>
                                      </a:lnTo>
                                      <a:lnTo>
                                        <a:pt x="473" y="442"/>
                                      </a:lnTo>
                                      <a:lnTo>
                                        <a:pt x="451" y="437"/>
                                      </a:lnTo>
                                      <a:lnTo>
                                        <a:pt x="426" y="437"/>
                                      </a:lnTo>
                                      <a:lnTo>
                                        <a:pt x="400" y="440"/>
                                      </a:lnTo>
                                      <a:lnTo>
                                        <a:pt x="371" y="449"/>
                                      </a:lnTo>
                                      <a:lnTo>
                                        <a:pt x="342" y="462"/>
                                      </a:lnTo>
                                      <a:lnTo>
                                        <a:pt x="312" y="479"/>
                                      </a:lnTo>
                                      <a:lnTo>
                                        <a:pt x="283" y="493"/>
                                      </a:lnTo>
                                      <a:lnTo>
                                        <a:pt x="250" y="502"/>
                                      </a:lnTo>
                                      <a:lnTo>
                                        <a:pt x="216" y="508"/>
                                      </a:lnTo>
                                      <a:lnTo>
                                        <a:pt x="181" y="506"/>
                                      </a:lnTo>
                                      <a:lnTo>
                                        <a:pt x="144" y="501"/>
                                      </a:lnTo>
                                      <a:lnTo>
                                        <a:pt x="111" y="488"/>
                                      </a:lnTo>
                                      <a:lnTo>
                                        <a:pt x="80" y="468"/>
                                      </a:lnTo>
                                      <a:lnTo>
                                        <a:pt x="51" y="440"/>
                                      </a:lnTo>
                                      <a:lnTo>
                                        <a:pt x="29" y="407"/>
                                      </a:lnTo>
                                      <a:close/>
                                      <a:moveTo>
                                        <a:pt x="3921" y="203"/>
                                      </a:moveTo>
                                      <a:lnTo>
                                        <a:pt x="3918" y="204"/>
                                      </a:lnTo>
                                      <a:lnTo>
                                        <a:pt x="3916" y="219"/>
                                      </a:lnTo>
                                      <a:lnTo>
                                        <a:pt x="3921" y="234"/>
                                      </a:lnTo>
                                      <a:lnTo>
                                        <a:pt x="3925" y="237"/>
                                      </a:lnTo>
                                      <a:lnTo>
                                        <a:pt x="3927" y="232"/>
                                      </a:lnTo>
                                      <a:lnTo>
                                        <a:pt x="3927" y="217"/>
                                      </a:lnTo>
                                      <a:lnTo>
                                        <a:pt x="3925" y="208"/>
                                      </a:lnTo>
                                      <a:lnTo>
                                        <a:pt x="3921" y="203"/>
                                      </a:lnTo>
                                      <a:close/>
                                      <a:moveTo>
                                        <a:pt x="2061" y="203"/>
                                      </a:moveTo>
                                      <a:lnTo>
                                        <a:pt x="2058" y="208"/>
                                      </a:lnTo>
                                      <a:lnTo>
                                        <a:pt x="2054" y="217"/>
                                      </a:lnTo>
                                      <a:lnTo>
                                        <a:pt x="2054" y="232"/>
                                      </a:lnTo>
                                      <a:lnTo>
                                        <a:pt x="2058" y="237"/>
                                      </a:lnTo>
                                      <a:lnTo>
                                        <a:pt x="2061" y="234"/>
                                      </a:lnTo>
                                      <a:lnTo>
                                        <a:pt x="2065" y="219"/>
                                      </a:lnTo>
                                      <a:lnTo>
                                        <a:pt x="2065" y="204"/>
                                      </a:lnTo>
                                      <a:lnTo>
                                        <a:pt x="2061" y="203"/>
                                      </a:lnTo>
                                      <a:close/>
                                      <a:moveTo>
                                        <a:pt x="4122" y="108"/>
                                      </a:moveTo>
                                      <a:lnTo>
                                        <a:pt x="4124" y="109"/>
                                      </a:lnTo>
                                      <a:lnTo>
                                        <a:pt x="4141" y="133"/>
                                      </a:lnTo>
                                      <a:lnTo>
                                        <a:pt x="4153" y="152"/>
                                      </a:lnTo>
                                      <a:lnTo>
                                        <a:pt x="4173" y="177"/>
                                      </a:lnTo>
                                      <a:lnTo>
                                        <a:pt x="4194" y="194"/>
                                      </a:lnTo>
                                      <a:lnTo>
                                        <a:pt x="4194" y="194"/>
                                      </a:lnTo>
                                      <a:lnTo>
                                        <a:pt x="4194" y="170"/>
                                      </a:lnTo>
                                      <a:lnTo>
                                        <a:pt x="4184" y="146"/>
                                      </a:lnTo>
                                      <a:lnTo>
                                        <a:pt x="4170" y="128"/>
                                      </a:lnTo>
                                      <a:lnTo>
                                        <a:pt x="4148" y="115"/>
                                      </a:lnTo>
                                      <a:lnTo>
                                        <a:pt x="4122" y="108"/>
                                      </a:lnTo>
                                      <a:lnTo>
                                        <a:pt x="4122" y="108"/>
                                      </a:lnTo>
                                      <a:close/>
                                      <a:moveTo>
                                        <a:pt x="1860" y="108"/>
                                      </a:moveTo>
                                      <a:lnTo>
                                        <a:pt x="1858" y="108"/>
                                      </a:lnTo>
                                      <a:lnTo>
                                        <a:pt x="1833" y="115"/>
                                      </a:lnTo>
                                      <a:lnTo>
                                        <a:pt x="1813" y="128"/>
                                      </a:lnTo>
                                      <a:lnTo>
                                        <a:pt x="1798" y="146"/>
                                      </a:lnTo>
                                      <a:lnTo>
                                        <a:pt x="1789" y="170"/>
                                      </a:lnTo>
                                      <a:lnTo>
                                        <a:pt x="1787" y="194"/>
                                      </a:lnTo>
                                      <a:lnTo>
                                        <a:pt x="1789" y="194"/>
                                      </a:lnTo>
                                      <a:lnTo>
                                        <a:pt x="1809" y="177"/>
                                      </a:lnTo>
                                      <a:lnTo>
                                        <a:pt x="1829" y="152"/>
                                      </a:lnTo>
                                      <a:lnTo>
                                        <a:pt x="1840" y="133"/>
                                      </a:lnTo>
                                      <a:lnTo>
                                        <a:pt x="1858" y="109"/>
                                      </a:lnTo>
                                      <a:lnTo>
                                        <a:pt x="1860" y="108"/>
                                      </a:lnTo>
                                      <a:close/>
                                      <a:moveTo>
                                        <a:pt x="1889" y="106"/>
                                      </a:moveTo>
                                      <a:lnTo>
                                        <a:pt x="1877" y="106"/>
                                      </a:lnTo>
                                      <a:lnTo>
                                        <a:pt x="1867" y="108"/>
                                      </a:lnTo>
                                      <a:lnTo>
                                        <a:pt x="1853" y="128"/>
                                      </a:lnTo>
                                      <a:lnTo>
                                        <a:pt x="1838" y="152"/>
                                      </a:lnTo>
                                      <a:lnTo>
                                        <a:pt x="1820" y="177"/>
                                      </a:lnTo>
                                      <a:lnTo>
                                        <a:pt x="1800" y="194"/>
                                      </a:lnTo>
                                      <a:lnTo>
                                        <a:pt x="1787" y="197"/>
                                      </a:lnTo>
                                      <a:lnTo>
                                        <a:pt x="1794" y="221"/>
                                      </a:lnTo>
                                      <a:lnTo>
                                        <a:pt x="1809" y="239"/>
                                      </a:lnTo>
                                      <a:lnTo>
                                        <a:pt x="1827" y="248"/>
                                      </a:lnTo>
                                      <a:lnTo>
                                        <a:pt x="1840" y="248"/>
                                      </a:lnTo>
                                      <a:lnTo>
                                        <a:pt x="1844" y="241"/>
                                      </a:lnTo>
                                      <a:lnTo>
                                        <a:pt x="1855" y="206"/>
                                      </a:lnTo>
                                      <a:lnTo>
                                        <a:pt x="1860" y="181"/>
                                      </a:lnTo>
                                      <a:lnTo>
                                        <a:pt x="1867" y="155"/>
                                      </a:lnTo>
                                      <a:lnTo>
                                        <a:pt x="1878" y="130"/>
                                      </a:lnTo>
                                      <a:lnTo>
                                        <a:pt x="1889" y="106"/>
                                      </a:lnTo>
                                      <a:close/>
                                      <a:moveTo>
                                        <a:pt x="4091" y="106"/>
                                      </a:moveTo>
                                      <a:lnTo>
                                        <a:pt x="4104" y="130"/>
                                      </a:lnTo>
                                      <a:lnTo>
                                        <a:pt x="4113" y="155"/>
                                      </a:lnTo>
                                      <a:lnTo>
                                        <a:pt x="4121" y="181"/>
                                      </a:lnTo>
                                      <a:lnTo>
                                        <a:pt x="4128" y="206"/>
                                      </a:lnTo>
                                      <a:lnTo>
                                        <a:pt x="4139" y="241"/>
                                      </a:lnTo>
                                      <a:lnTo>
                                        <a:pt x="4142" y="248"/>
                                      </a:lnTo>
                                      <a:lnTo>
                                        <a:pt x="4153" y="248"/>
                                      </a:lnTo>
                                      <a:lnTo>
                                        <a:pt x="4173" y="239"/>
                                      </a:lnTo>
                                      <a:lnTo>
                                        <a:pt x="4188" y="221"/>
                                      </a:lnTo>
                                      <a:lnTo>
                                        <a:pt x="4194" y="197"/>
                                      </a:lnTo>
                                      <a:lnTo>
                                        <a:pt x="4183" y="194"/>
                                      </a:lnTo>
                                      <a:lnTo>
                                        <a:pt x="4163" y="177"/>
                                      </a:lnTo>
                                      <a:lnTo>
                                        <a:pt x="4142" y="152"/>
                                      </a:lnTo>
                                      <a:lnTo>
                                        <a:pt x="4128" y="128"/>
                                      </a:lnTo>
                                      <a:lnTo>
                                        <a:pt x="4113" y="108"/>
                                      </a:lnTo>
                                      <a:lnTo>
                                        <a:pt x="4104" y="106"/>
                                      </a:lnTo>
                                      <a:lnTo>
                                        <a:pt x="4091" y="106"/>
                                      </a:lnTo>
                                      <a:close/>
                                      <a:moveTo>
                                        <a:pt x="3982" y="20"/>
                                      </a:moveTo>
                                      <a:lnTo>
                                        <a:pt x="4020" y="38"/>
                                      </a:lnTo>
                                      <a:lnTo>
                                        <a:pt x="4051" y="58"/>
                                      </a:lnTo>
                                      <a:lnTo>
                                        <a:pt x="4073" y="82"/>
                                      </a:lnTo>
                                      <a:lnTo>
                                        <a:pt x="4091" y="104"/>
                                      </a:lnTo>
                                      <a:lnTo>
                                        <a:pt x="4106" y="104"/>
                                      </a:lnTo>
                                      <a:lnTo>
                                        <a:pt x="4113" y="104"/>
                                      </a:lnTo>
                                      <a:lnTo>
                                        <a:pt x="4111" y="104"/>
                                      </a:lnTo>
                                      <a:lnTo>
                                        <a:pt x="4093" y="82"/>
                                      </a:lnTo>
                                      <a:lnTo>
                                        <a:pt x="4069" y="60"/>
                                      </a:lnTo>
                                      <a:lnTo>
                                        <a:pt x="4038" y="40"/>
                                      </a:lnTo>
                                      <a:lnTo>
                                        <a:pt x="4075" y="62"/>
                                      </a:lnTo>
                                      <a:lnTo>
                                        <a:pt x="4102" y="86"/>
                                      </a:lnTo>
                                      <a:lnTo>
                                        <a:pt x="4121" y="106"/>
                                      </a:lnTo>
                                      <a:lnTo>
                                        <a:pt x="4126" y="106"/>
                                      </a:lnTo>
                                      <a:lnTo>
                                        <a:pt x="4146" y="109"/>
                                      </a:lnTo>
                                      <a:lnTo>
                                        <a:pt x="4164" y="117"/>
                                      </a:lnTo>
                                      <a:lnTo>
                                        <a:pt x="4181" y="130"/>
                                      </a:lnTo>
                                      <a:lnTo>
                                        <a:pt x="4194" y="146"/>
                                      </a:lnTo>
                                      <a:lnTo>
                                        <a:pt x="4201" y="164"/>
                                      </a:lnTo>
                                      <a:lnTo>
                                        <a:pt x="4203" y="192"/>
                                      </a:lnTo>
                                      <a:lnTo>
                                        <a:pt x="4203" y="197"/>
                                      </a:lnTo>
                                      <a:lnTo>
                                        <a:pt x="4212" y="201"/>
                                      </a:lnTo>
                                      <a:lnTo>
                                        <a:pt x="4228" y="203"/>
                                      </a:lnTo>
                                      <a:lnTo>
                                        <a:pt x="4245" y="199"/>
                                      </a:lnTo>
                                      <a:lnTo>
                                        <a:pt x="4256" y="194"/>
                                      </a:lnTo>
                                      <a:lnTo>
                                        <a:pt x="4259" y="192"/>
                                      </a:lnTo>
                                      <a:lnTo>
                                        <a:pt x="4259" y="192"/>
                                      </a:lnTo>
                                      <a:lnTo>
                                        <a:pt x="4259" y="192"/>
                                      </a:lnTo>
                                      <a:lnTo>
                                        <a:pt x="4258" y="194"/>
                                      </a:lnTo>
                                      <a:lnTo>
                                        <a:pt x="4256" y="195"/>
                                      </a:lnTo>
                                      <a:lnTo>
                                        <a:pt x="4248" y="199"/>
                                      </a:lnTo>
                                      <a:lnTo>
                                        <a:pt x="4236" y="203"/>
                                      </a:lnTo>
                                      <a:lnTo>
                                        <a:pt x="4219" y="204"/>
                                      </a:lnTo>
                                      <a:lnTo>
                                        <a:pt x="4201" y="201"/>
                                      </a:lnTo>
                                      <a:lnTo>
                                        <a:pt x="4201" y="201"/>
                                      </a:lnTo>
                                      <a:lnTo>
                                        <a:pt x="4197" y="214"/>
                                      </a:lnTo>
                                      <a:lnTo>
                                        <a:pt x="4186" y="232"/>
                                      </a:lnTo>
                                      <a:lnTo>
                                        <a:pt x="4172" y="243"/>
                                      </a:lnTo>
                                      <a:lnTo>
                                        <a:pt x="4155" y="250"/>
                                      </a:lnTo>
                                      <a:lnTo>
                                        <a:pt x="4144" y="252"/>
                                      </a:lnTo>
                                      <a:lnTo>
                                        <a:pt x="4150" y="263"/>
                                      </a:lnTo>
                                      <a:lnTo>
                                        <a:pt x="4163" y="278"/>
                                      </a:lnTo>
                                      <a:lnTo>
                                        <a:pt x="4179" y="283"/>
                                      </a:lnTo>
                                      <a:lnTo>
                                        <a:pt x="4183" y="285"/>
                                      </a:lnTo>
                                      <a:lnTo>
                                        <a:pt x="4188" y="285"/>
                                      </a:lnTo>
                                      <a:lnTo>
                                        <a:pt x="4194" y="283"/>
                                      </a:lnTo>
                                      <a:lnTo>
                                        <a:pt x="4197" y="281"/>
                                      </a:lnTo>
                                      <a:lnTo>
                                        <a:pt x="4201" y="278"/>
                                      </a:lnTo>
                                      <a:lnTo>
                                        <a:pt x="4205" y="274"/>
                                      </a:lnTo>
                                      <a:lnTo>
                                        <a:pt x="4206" y="270"/>
                                      </a:lnTo>
                                      <a:lnTo>
                                        <a:pt x="4206" y="263"/>
                                      </a:lnTo>
                                      <a:lnTo>
                                        <a:pt x="4205" y="257"/>
                                      </a:lnTo>
                                      <a:lnTo>
                                        <a:pt x="4205" y="254"/>
                                      </a:lnTo>
                                      <a:lnTo>
                                        <a:pt x="4205" y="252"/>
                                      </a:lnTo>
                                      <a:lnTo>
                                        <a:pt x="4205" y="254"/>
                                      </a:lnTo>
                                      <a:lnTo>
                                        <a:pt x="4206" y="256"/>
                                      </a:lnTo>
                                      <a:lnTo>
                                        <a:pt x="4206" y="270"/>
                                      </a:lnTo>
                                      <a:lnTo>
                                        <a:pt x="4201" y="279"/>
                                      </a:lnTo>
                                      <a:lnTo>
                                        <a:pt x="4190" y="285"/>
                                      </a:lnTo>
                                      <a:lnTo>
                                        <a:pt x="4179" y="285"/>
                                      </a:lnTo>
                                      <a:lnTo>
                                        <a:pt x="4164" y="281"/>
                                      </a:lnTo>
                                      <a:lnTo>
                                        <a:pt x="4150" y="272"/>
                                      </a:lnTo>
                                      <a:lnTo>
                                        <a:pt x="4139" y="256"/>
                                      </a:lnTo>
                                      <a:lnTo>
                                        <a:pt x="4135" y="250"/>
                                      </a:lnTo>
                                      <a:lnTo>
                                        <a:pt x="4130" y="250"/>
                                      </a:lnTo>
                                      <a:lnTo>
                                        <a:pt x="4117" y="245"/>
                                      </a:lnTo>
                                      <a:lnTo>
                                        <a:pt x="4106" y="234"/>
                                      </a:lnTo>
                                      <a:lnTo>
                                        <a:pt x="4100" y="221"/>
                                      </a:lnTo>
                                      <a:lnTo>
                                        <a:pt x="4100" y="203"/>
                                      </a:lnTo>
                                      <a:lnTo>
                                        <a:pt x="4102" y="201"/>
                                      </a:lnTo>
                                      <a:lnTo>
                                        <a:pt x="4102" y="201"/>
                                      </a:lnTo>
                                      <a:lnTo>
                                        <a:pt x="4102" y="203"/>
                                      </a:lnTo>
                                      <a:lnTo>
                                        <a:pt x="4102" y="219"/>
                                      </a:lnTo>
                                      <a:lnTo>
                                        <a:pt x="4108" y="234"/>
                                      </a:lnTo>
                                      <a:lnTo>
                                        <a:pt x="4119" y="243"/>
                                      </a:lnTo>
                                      <a:lnTo>
                                        <a:pt x="4135" y="248"/>
                                      </a:lnTo>
                                      <a:lnTo>
                                        <a:pt x="4135" y="248"/>
                                      </a:lnTo>
                                      <a:lnTo>
                                        <a:pt x="4128" y="236"/>
                                      </a:lnTo>
                                      <a:lnTo>
                                        <a:pt x="4119" y="208"/>
                                      </a:lnTo>
                                      <a:lnTo>
                                        <a:pt x="4113" y="183"/>
                                      </a:lnTo>
                                      <a:lnTo>
                                        <a:pt x="4108" y="157"/>
                                      </a:lnTo>
                                      <a:lnTo>
                                        <a:pt x="4099" y="131"/>
                                      </a:lnTo>
                                      <a:lnTo>
                                        <a:pt x="4088" y="106"/>
                                      </a:lnTo>
                                      <a:lnTo>
                                        <a:pt x="4088" y="106"/>
                                      </a:lnTo>
                                      <a:lnTo>
                                        <a:pt x="4075" y="106"/>
                                      </a:lnTo>
                                      <a:lnTo>
                                        <a:pt x="4088" y="106"/>
                                      </a:lnTo>
                                      <a:lnTo>
                                        <a:pt x="4071" y="82"/>
                                      </a:lnTo>
                                      <a:lnTo>
                                        <a:pt x="4049" y="60"/>
                                      </a:lnTo>
                                      <a:lnTo>
                                        <a:pt x="4020" y="40"/>
                                      </a:lnTo>
                                      <a:lnTo>
                                        <a:pt x="3982" y="20"/>
                                      </a:lnTo>
                                      <a:close/>
                                      <a:moveTo>
                                        <a:pt x="1999" y="20"/>
                                      </a:moveTo>
                                      <a:lnTo>
                                        <a:pt x="1961" y="40"/>
                                      </a:lnTo>
                                      <a:lnTo>
                                        <a:pt x="1931" y="60"/>
                                      </a:lnTo>
                                      <a:lnTo>
                                        <a:pt x="1910" y="82"/>
                                      </a:lnTo>
                                      <a:lnTo>
                                        <a:pt x="1895" y="106"/>
                                      </a:lnTo>
                                      <a:lnTo>
                                        <a:pt x="1906" y="106"/>
                                      </a:lnTo>
                                      <a:lnTo>
                                        <a:pt x="1895" y="106"/>
                                      </a:lnTo>
                                      <a:lnTo>
                                        <a:pt x="1893" y="106"/>
                                      </a:lnTo>
                                      <a:lnTo>
                                        <a:pt x="1882" y="131"/>
                                      </a:lnTo>
                                      <a:lnTo>
                                        <a:pt x="1875" y="157"/>
                                      </a:lnTo>
                                      <a:lnTo>
                                        <a:pt x="1867" y="183"/>
                                      </a:lnTo>
                                      <a:lnTo>
                                        <a:pt x="1862" y="208"/>
                                      </a:lnTo>
                                      <a:lnTo>
                                        <a:pt x="1855" y="236"/>
                                      </a:lnTo>
                                      <a:lnTo>
                                        <a:pt x="1847" y="248"/>
                                      </a:lnTo>
                                      <a:lnTo>
                                        <a:pt x="1847" y="248"/>
                                      </a:lnTo>
                                      <a:lnTo>
                                        <a:pt x="1864" y="243"/>
                                      </a:lnTo>
                                      <a:lnTo>
                                        <a:pt x="1875" y="234"/>
                                      </a:lnTo>
                                      <a:lnTo>
                                        <a:pt x="1880" y="219"/>
                                      </a:lnTo>
                                      <a:lnTo>
                                        <a:pt x="1878" y="203"/>
                                      </a:lnTo>
                                      <a:lnTo>
                                        <a:pt x="1878" y="201"/>
                                      </a:lnTo>
                                      <a:lnTo>
                                        <a:pt x="1880" y="201"/>
                                      </a:lnTo>
                                      <a:lnTo>
                                        <a:pt x="1880" y="203"/>
                                      </a:lnTo>
                                      <a:lnTo>
                                        <a:pt x="1880" y="221"/>
                                      </a:lnTo>
                                      <a:lnTo>
                                        <a:pt x="1875" y="234"/>
                                      </a:lnTo>
                                      <a:lnTo>
                                        <a:pt x="1866" y="245"/>
                                      </a:lnTo>
                                      <a:lnTo>
                                        <a:pt x="1853" y="250"/>
                                      </a:lnTo>
                                      <a:lnTo>
                                        <a:pt x="1847" y="250"/>
                                      </a:lnTo>
                                      <a:lnTo>
                                        <a:pt x="1844" y="256"/>
                                      </a:lnTo>
                                      <a:lnTo>
                                        <a:pt x="1831" y="272"/>
                                      </a:lnTo>
                                      <a:lnTo>
                                        <a:pt x="1818" y="281"/>
                                      </a:lnTo>
                                      <a:lnTo>
                                        <a:pt x="1804" y="285"/>
                                      </a:lnTo>
                                      <a:lnTo>
                                        <a:pt x="1791" y="285"/>
                                      </a:lnTo>
                                      <a:lnTo>
                                        <a:pt x="1782" y="279"/>
                                      </a:lnTo>
                                      <a:lnTo>
                                        <a:pt x="1774" y="270"/>
                                      </a:lnTo>
                                      <a:lnTo>
                                        <a:pt x="1776" y="256"/>
                                      </a:lnTo>
                                      <a:lnTo>
                                        <a:pt x="1776" y="254"/>
                                      </a:lnTo>
                                      <a:lnTo>
                                        <a:pt x="1778" y="252"/>
                                      </a:lnTo>
                                      <a:lnTo>
                                        <a:pt x="1778" y="254"/>
                                      </a:lnTo>
                                      <a:lnTo>
                                        <a:pt x="1776" y="257"/>
                                      </a:lnTo>
                                      <a:lnTo>
                                        <a:pt x="1776" y="263"/>
                                      </a:lnTo>
                                      <a:lnTo>
                                        <a:pt x="1776" y="270"/>
                                      </a:lnTo>
                                      <a:lnTo>
                                        <a:pt x="1778" y="274"/>
                                      </a:lnTo>
                                      <a:lnTo>
                                        <a:pt x="1780" y="278"/>
                                      </a:lnTo>
                                      <a:lnTo>
                                        <a:pt x="1785" y="281"/>
                                      </a:lnTo>
                                      <a:lnTo>
                                        <a:pt x="1789" y="283"/>
                                      </a:lnTo>
                                      <a:lnTo>
                                        <a:pt x="1794" y="285"/>
                                      </a:lnTo>
                                      <a:lnTo>
                                        <a:pt x="1798" y="285"/>
                                      </a:lnTo>
                                      <a:lnTo>
                                        <a:pt x="1804" y="283"/>
                                      </a:lnTo>
                                      <a:lnTo>
                                        <a:pt x="1818" y="278"/>
                                      </a:lnTo>
                                      <a:lnTo>
                                        <a:pt x="1831" y="263"/>
                                      </a:lnTo>
                                      <a:lnTo>
                                        <a:pt x="1838" y="252"/>
                                      </a:lnTo>
                                      <a:lnTo>
                                        <a:pt x="1827" y="250"/>
                                      </a:lnTo>
                                      <a:lnTo>
                                        <a:pt x="1811" y="243"/>
                                      </a:lnTo>
                                      <a:lnTo>
                                        <a:pt x="1796" y="232"/>
                                      </a:lnTo>
                                      <a:lnTo>
                                        <a:pt x="1783" y="214"/>
                                      </a:lnTo>
                                      <a:lnTo>
                                        <a:pt x="1782" y="201"/>
                                      </a:lnTo>
                                      <a:lnTo>
                                        <a:pt x="1780" y="201"/>
                                      </a:lnTo>
                                      <a:lnTo>
                                        <a:pt x="1763" y="204"/>
                                      </a:lnTo>
                                      <a:lnTo>
                                        <a:pt x="1747" y="203"/>
                                      </a:lnTo>
                                      <a:lnTo>
                                        <a:pt x="1734" y="199"/>
                                      </a:lnTo>
                                      <a:lnTo>
                                        <a:pt x="1725" y="195"/>
                                      </a:lnTo>
                                      <a:lnTo>
                                        <a:pt x="1723" y="194"/>
                                      </a:lnTo>
                                      <a:lnTo>
                                        <a:pt x="1721" y="192"/>
                                      </a:lnTo>
                                      <a:lnTo>
                                        <a:pt x="1721" y="192"/>
                                      </a:lnTo>
                                      <a:lnTo>
                                        <a:pt x="1723" y="192"/>
                                      </a:lnTo>
                                      <a:lnTo>
                                        <a:pt x="1725" y="194"/>
                                      </a:lnTo>
                                      <a:lnTo>
                                        <a:pt x="1738" y="199"/>
                                      </a:lnTo>
                                      <a:lnTo>
                                        <a:pt x="1752" y="203"/>
                                      </a:lnTo>
                                      <a:lnTo>
                                        <a:pt x="1771" y="201"/>
                                      </a:lnTo>
                                      <a:lnTo>
                                        <a:pt x="1780" y="197"/>
                                      </a:lnTo>
                                      <a:lnTo>
                                        <a:pt x="1778" y="192"/>
                                      </a:lnTo>
                                      <a:lnTo>
                                        <a:pt x="1780" y="164"/>
                                      </a:lnTo>
                                      <a:lnTo>
                                        <a:pt x="1787" y="146"/>
                                      </a:lnTo>
                                      <a:lnTo>
                                        <a:pt x="1800" y="130"/>
                                      </a:lnTo>
                                      <a:lnTo>
                                        <a:pt x="1816" y="117"/>
                                      </a:lnTo>
                                      <a:lnTo>
                                        <a:pt x="1836" y="109"/>
                                      </a:lnTo>
                                      <a:lnTo>
                                        <a:pt x="1857" y="106"/>
                                      </a:lnTo>
                                      <a:lnTo>
                                        <a:pt x="1862" y="106"/>
                                      </a:lnTo>
                                      <a:lnTo>
                                        <a:pt x="1880" y="86"/>
                                      </a:lnTo>
                                      <a:lnTo>
                                        <a:pt x="1908" y="62"/>
                                      </a:lnTo>
                                      <a:lnTo>
                                        <a:pt x="1942" y="40"/>
                                      </a:lnTo>
                                      <a:lnTo>
                                        <a:pt x="1911" y="60"/>
                                      </a:lnTo>
                                      <a:lnTo>
                                        <a:pt x="1888" y="82"/>
                                      </a:lnTo>
                                      <a:lnTo>
                                        <a:pt x="1869" y="104"/>
                                      </a:lnTo>
                                      <a:lnTo>
                                        <a:pt x="1869" y="104"/>
                                      </a:lnTo>
                                      <a:lnTo>
                                        <a:pt x="1875" y="104"/>
                                      </a:lnTo>
                                      <a:lnTo>
                                        <a:pt x="1891" y="104"/>
                                      </a:lnTo>
                                      <a:lnTo>
                                        <a:pt x="1908" y="82"/>
                                      </a:lnTo>
                                      <a:lnTo>
                                        <a:pt x="1931" y="58"/>
                                      </a:lnTo>
                                      <a:lnTo>
                                        <a:pt x="1961" y="38"/>
                                      </a:lnTo>
                                      <a:lnTo>
                                        <a:pt x="1999" y="20"/>
                                      </a:lnTo>
                                      <a:close/>
                                      <a:moveTo>
                                        <a:pt x="3905" y="16"/>
                                      </a:moveTo>
                                      <a:lnTo>
                                        <a:pt x="3945" y="18"/>
                                      </a:lnTo>
                                      <a:lnTo>
                                        <a:pt x="3985" y="31"/>
                                      </a:lnTo>
                                      <a:lnTo>
                                        <a:pt x="4016" y="47"/>
                                      </a:lnTo>
                                      <a:lnTo>
                                        <a:pt x="4040" y="67"/>
                                      </a:lnTo>
                                      <a:lnTo>
                                        <a:pt x="4060" y="91"/>
                                      </a:lnTo>
                                      <a:lnTo>
                                        <a:pt x="4073" y="117"/>
                                      </a:lnTo>
                                      <a:lnTo>
                                        <a:pt x="4078" y="144"/>
                                      </a:lnTo>
                                      <a:lnTo>
                                        <a:pt x="4080" y="172"/>
                                      </a:lnTo>
                                      <a:lnTo>
                                        <a:pt x="4073" y="201"/>
                                      </a:lnTo>
                                      <a:lnTo>
                                        <a:pt x="4062" y="225"/>
                                      </a:lnTo>
                                      <a:lnTo>
                                        <a:pt x="4044" y="247"/>
                                      </a:lnTo>
                                      <a:lnTo>
                                        <a:pt x="4020" y="261"/>
                                      </a:lnTo>
                                      <a:lnTo>
                                        <a:pt x="3994" y="268"/>
                                      </a:lnTo>
                                      <a:lnTo>
                                        <a:pt x="3965" y="267"/>
                                      </a:lnTo>
                                      <a:lnTo>
                                        <a:pt x="3943" y="259"/>
                                      </a:lnTo>
                                      <a:lnTo>
                                        <a:pt x="3927" y="248"/>
                                      </a:lnTo>
                                      <a:lnTo>
                                        <a:pt x="3925" y="243"/>
                                      </a:lnTo>
                                      <a:lnTo>
                                        <a:pt x="3923" y="247"/>
                                      </a:lnTo>
                                      <a:lnTo>
                                        <a:pt x="3909" y="259"/>
                                      </a:lnTo>
                                      <a:lnTo>
                                        <a:pt x="3921" y="247"/>
                                      </a:lnTo>
                                      <a:lnTo>
                                        <a:pt x="3923" y="243"/>
                                      </a:lnTo>
                                      <a:lnTo>
                                        <a:pt x="3916" y="234"/>
                                      </a:lnTo>
                                      <a:lnTo>
                                        <a:pt x="3912" y="217"/>
                                      </a:lnTo>
                                      <a:lnTo>
                                        <a:pt x="3912" y="203"/>
                                      </a:lnTo>
                                      <a:lnTo>
                                        <a:pt x="3918" y="195"/>
                                      </a:lnTo>
                                      <a:lnTo>
                                        <a:pt x="3923" y="197"/>
                                      </a:lnTo>
                                      <a:lnTo>
                                        <a:pt x="3927" y="206"/>
                                      </a:lnTo>
                                      <a:lnTo>
                                        <a:pt x="3930" y="219"/>
                                      </a:lnTo>
                                      <a:lnTo>
                                        <a:pt x="3929" y="234"/>
                                      </a:lnTo>
                                      <a:lnTo>
                                        <a:pt x="3925" y="239"/>
                                      </a:lnTo>
                                      <a:lnTo>
                                        <a:pt x="3930" y="247"/>
                                      </a:lnTo>
                                      <a:lnTo>
                                        <a:pt x="3947" y="257"/>
                                      </a:lnTo>
                                      <a:lnTo>
                                        <a:pt x="3967" y="265"/>
                                      </a:lnTo>
                                      <a:lnTo>
                                        <a:pt x="3994" y="265"/>
                                      </a:lnTo>
                                      <a:lnTo>
                                        <a:pt x="4020" y="257"/>
                                      </a:lnTo>
                                      <a:lnTo>
                                        <a:pt x="4042" y="243"/>
                                      </a:lnTo>
                                      <a:lnTo>
                                        <a:pt x="4058" y="221"/>
                                      </a:lnTo>
                                      <a:lnTo>
                                        <a:pt x="4071" y="197"/>
                                      </a:lnTo>
                                      <a:lnTo>
                                        <a:pt x="4077" y="170"/>
                                      </a:lnTo>
                                      <a:lnTo>
                                        <a:pt x="4075" y="146"/>
                                      </a:lnTo>
                                      <a:lnTo>
                                        <a:pt x="4069" y="120"/>
                                      </a:lnTo>
                                      <a:lnTo>
                                        <a:pt x="4057" y="95"/>
                                      </a:lnTo>
                                      <a:lnTo>
                                        <a:pt x="4040" y="73"/>
                                      </a:lnTo>
                                      <a:lnTo>
                                        <a:pt x="4016" y="51"/>
                                      </a:lnTo>
                                      <a:lnTo>
                                        <a:pt x="3985" y="35"/>
                                      </a:lnTo>
                                      <a:lnTo>
                                        <a:pt x="3949" y="24"/>
                                      </a:lnTo>
                                      <a:lnTo>
                                        <a:pt x="3914" y="22"/>
                                      </a:lnTo>
                                      <a:lnTo>
                                        <a:pt x="3879" y="25"/>
                                      </a:lnTo>
                                      <a:lnTo>
                                        <a:pt x="3845" y="35"/>
                                      </a:lnTo>
                                      <a:lnTo>
                                        <a:pt x="3810" y="49"/>
                                      </a:lnTo>
                                      <a:lnTo>
                                        <a:pt x="3773" y="66"/>
                                      </a:lnTo>
                                      <a:lnTo>
                                        <a:pt x="3737" y="84"/>
                                      </a:lnTo>
                                      <a:lnTo>
                                        <a:pt x="3700" y="104"/>
                                      </a:lnTo>
                                      <a:lnTo>
                                        <a:pt x="3660" y="122"/>
                                      </a:lnTo>
                                      <a:lnTo>
                                        <a:pt x="3620" y="139"/>
                                      </a:lnTo>
                                      <a:lnTo>
                                        <a:pt x="3578" y="152"/>
                                      </a:lnTo>
                                      <a:lnTo>
                                        <a:pt x="3532" y="161"/>
                                      </a:lnTo>
                                      <a:lnTo>
                                        <a:pt x="3485" y="164"/>
                                      </a:lnTo>
                                      <a:lnTo>
                                        <a:pt x="3435" y="162"/>
                                      </a:lnTo>
                                      <a:lnTo>
                                        <a:pt x="3380" y="150"/>
                                      </a:lnTo>
                                      <a:lnTo>
                                        <a:pt x="3433" y="159"/>
                                      </a:lnTo>
                                      <a:lnTo>
                                        <a:pt x="3485" y="159"/>
                                      </a:lnTo>
                                      <a:lnTo>
                                        <a:pt x="3532" y="153"/>
                                      </a:lnTo>
                                      <a:lnTo>
                                        <a:pt x="3578" y="141"/>
                                      </a:lnTo>
                                      <a:lnTo>
                                        <a:pt x="3622" y="124"/>
                                      </a:lnTo>
                                      <a:lnTo>
                                        <a:pt x="3664" y="104"/>
                                      </a:lnTo>
                                      <a:lnTo>
                                        <a:pt x="3706" y="84"/>
                                      </a:lnTo>
                                      <a:lnTo>
                                        <a:pt x="3746" y="64"/>
                                      </a:lnTo>
                                      <a:lnTo>
                                        <a:pt x="3786" y="46"/>
                                      </a:lnTo>
                                      <a:lnTo>
                                        <a:pt x="3826" y="31"/>
                                      </a:lnTo>
                                      <a:lnTo>
                                        <a:pt x="3865" y="20"/>
                                      </a:lnTo>
                                      <a:lnTo>
                                        <a:pt x="3905" y="16"/>
                                      </a:lnTo>
                                      <a:close/>
                                      <a:moveTo>
                                        <a:pt x="2078" y="16"/>
                                      </a:moveTo>
                                      <a:lnTo>
                                        <a:pt x="2116" y="20"/>
                                      </a:lnTo>
                                      <a:lnTo>
                                        <a:pt x="2156" y="31"/>
                                      </a:lnTo>
                                      <a:lnTo>
                                        <a:pt x="2196" y="46"/>
                                      </a:lnTo>
                                      <a:lnTo>
                                        <a:pt x="2235" y="64"/>
                                      </a:lnTo>
                                      <a:lnTo>
                                        <a:pt x="2277" y="84"/>
                                      </a:lnTo>
                                      <a:lnTo>
                                        <a:pt x="2317" y="104"/>
                                      </a:lnTo>
                                      <a:lnTo>
                                        <a:pt x="2361" y="124"/>
                                      </a:lnTo>
                                      <a:lnTo>
                                        <a:pt x="2405" y="141"/>
                                      </a:lnTo>
                                      <a:lnTo>
                                        <a:pt x="2450" y="153"/>
                                      </a:lnTo>
                                      <a:lnTo>
                                        <a:pt x="2498" y="159"/>
                                      </a:lnTo>
                                      <a:lnTo>
                                        <a:pt x="2547" y="159"/>
                                      </a:lnTo>
                                      <a:lnTo>
                                        <a:pt x="2600" y="150"/>
                                      </a:lnTo>
                                      <a:lnTo>
                                        <a:pt x="2547" y="162"/>
                                      </a:lnTo>
                                      <a:lnTo>
                                        <a:pt x="2496" y="164"/>
                                      </a:lnTo>
                                      <a:lnTo>
                                        <a:pt x="2449" y="161"/>
                                      </a:lnTo>
                                      <a:lnTo>
                                        <a:pt x="2405" y="152"/>
                                      </a:lnTo>
                                      <a:lnTo>
                                        <a:pt x="2361" y="139"/>
                                      </a:lnTo>
                                      <a:lnTo>
                                        <a:pt x="2321" y="122"/>
                                      </a:lnTo>
                                      <a:lnTo>
                                        <a:pt x="2282" y="104"/>
                                      </a:lnTo>
                                      <a:lnTo>
                                        <a:pt x="2244" y="84"/>
                                      </a:lnTo>
                                      <a:lnTo>
                                        <a:pt x="2207" y="66"/>
                                      </a:lnTo>
                                      <a:lnTo>
                                        <a:pt x="2173" y="49"/>
                                      </a:lnTo>
                                      <a:lnTo>
                                        <a:pt x="2138" y="35"/>
                                      </a:lnTo>
                                      <a:lnTo>
                                        <a:pt x="2103" y="25"/>
                                      </a:lnTo>
                                      <a:lnTo>
                                        <a:pt x="2068" y="22"/>
                                      </a:lnTo>
                                      <a:lnTo>
                                        <a:pt x="2032" y="24"/>
                                      </a:lnTo>
                                      <a:lnTo>
                                        <a:pt x="1997" y="35"/>
                                      </a:lnTo>
                                      <a:lnTo>
                                        <a:pt x="1966" y="51"/>
                                      </a:lnTo>
                                      <a:lnTo>
                                        <a:pt x="1942" y="73"/>
                                      </a:lnTo>
                                      <a:lnTo>
                                        <a:pt x="1924" y="95"/>
                                      </a:lnTo>
                                      <a:lnTo>
                                        <a:pt x="1913" y="120"/>
                                      </a:lnTo>
                                      <a:lnTo>
                                        <a:pt x="1908" y="146"/>
                                      </a:lnTo>
                                      <a:lnTo>
                                        <a:pt x="1906" y="170"/>
                                      </a:lnTo>
                                      <a:lnTo>
                                        <a:pt x="1911" y="197"/>
                                      </a:lnTo>
                                      <a:lnTo>
                                        <a:pt x="1922" y="221"/>
                                      </a:lnTo>
                                      <a:lnTo>
                                        <a:pt x="1941" y="243"/>
                                      </a:lnTo>
                                      <a:lnTo>
                                        <a:pt x="1962" y="257"/>
                                      </a:lnTo>
                                      <a:lnTo>
                                        <a:pt x="1986" y="265"/>
                                      </a:lnTo>
                                      <a:lnTo>
                                        <a:pt x="2014" y="265"/>
                                      </a:lnTo>
                                      <a:lnTo>
                                        <a:pt x="2034" y="257"/>
                                      </a:lnTo>
                                      <a:lnTo>
                                        <a:pt x="2050" y="247"/>
                                      </a:lnTo>
                                      <a:lnTo>
                                        <a:pt x="2056" y="239"/>
                                      </a:lnTo>
                                      <a:lnTo>
                                        <a:pt x="2052" y="234"/>
                                      </a:lnTo>
                                      <a:lnTo>
                                        <a:pt x="2052" y="219"/>
                                      </a:lnTo>
                                      <a:lnTo>
                                        <a:pt x="2054" y="206"/>
                                      </a:lnTo>
                                      <a:lnTo>
                                        <a:pt x="2059" y="197"/>
                                      </a:lnTo>
                                      <a:lnTo>
                                        <a:pt x="2065" y="195"/>
                                      </a:lnTo>
                                      <a:lnTo>
                                        <a:pt x="2068" y="203"/>
                                      </a:lnTo>
                                      <a:lnTo>
                                        <a:pt x="2070" y="217"/>
                                      </a:lnTo>
                                      <a:lnTo>
                                        <a:pt x="2065" y="234"/>
                                      </a:lnTo>
                                      <a:lnTo>
                                        <a:pt x="2059" y="243"/>
                                      </a:lnTo>
                                      <a:lnTo>
                                        <a:pt x="2059" y="247"/>
                                      </a:lnTo>
                                      <a:lnTo>
                                        <a:pt x="2072" y="259"/>
                                      </a:lnTo>
                                      <a:lnTo>
                                        <a:pt x="2059" y="247"/>
                                      </a:lnTo>
                                      <a:lnTo>
                                        <a:pt x="2058" y="243"/>
                                      </a:lnTo>
                                      <a:lnTo>
                                        <a:pt x="2054" y="248"/>
                                      </a:lnTo>
                                      <a:lnTo>
                                        <a:pt x="2037" y="259"/>
                                      </a:lnTo>
                                      <a:lnTo>
                                        <a:pt x="2017" y="267"/>
                                      </a:lnTo>
                                      <a:lnTo>
                                        <a:pt x="1988" y="268"/>
                                      </a:lnTo>
                                      <a:lnTo>
                                        <a:pt x="1961" y="261"/>
                                      </a:lnTo>
                                      <a:lnTo>
                                        <a:pt x="1939" y="247"/>
                                      </a:lnTo>
                                      <a:lnTo>
                                        <a:pt x="1920" y="225"/>
                                      </a:lnTo>
                                      <a:lnTo>
                                        <a:pt x="1908" y="201"/>
                                      </a:lnTo>
                                      <a:lnTo>
                                        <a:pt x="1902" y="172"/>
                                      </a:lnTo>
                                      <a:lnTo>
                                        <a:pt x="1902" y="144"/>
                                      </a:lnTo>
                                      <a:lnTo>
                                        <a:pt x="1910" y="117"/>
                                      </a:lnTo>
                                      <a:lnTo>
                                        <a:pt x="1922" y="91"/>
                                      </a:lnTo>
                                      <a:lnTo>
                                        <a:pt x="1941" y="67"/>
                                      </a:lnTo>
                                      <a:lnTo>
                                        <a:pt x="1966" y="47"/>
                                      </a:lnTo>
                                      <a:lnTo>
                                        <a:pt x="1995" y="31"/>
                                      </a:lnTo>
                                      <a:lnTo>
                                        <a:pt x="2037" y="18"/>
                                      </a:lnTo>
                                      <a:lnTo>
                                        <a:pt x="2078" y="16"/>
                                      </a:lnTo>
                                      <a:close/>
                                      <a:moveTo>
                                        <a:pt x="3859" y="0"/>
                                      </a:moveTo>
                                      <a:lnTo>
                                        <a:pt x="3910" y="2"/>
                                      </a:lnTo>
                                      <a:lnTo>
                                        <a:pt x="3963" y="14"/>
                                      </a:lnTo>
                                      <a:lnTo>
                                        <a:pt x="3910" y="5"/>
                                      </a:lnTo>
                                      <a:lnTo>
                                        <a:pt x="3861" y="5"/>
                                      </a:lnTo>
                                      <a:lnTo>
                                        <a:pt x="3812" y="11"/>
                                      </a:lnTo>
                                      <a:lnTo>
                                        <a:pt x="3766" y="24"/>
                                      </a:lnTo>
                                      <a:lnTo>
                                        <a:pt x="3722" y="40"/>
                                      </a:lnTo>
                                      <a:lnTo>
                                        <a:pt x="3680" y="60"/>
                                      </a:lnTo>
                                      <a:lnTo>
                                        <a:pt x="3638" y="80"/>
                                      </a:lnTo>
                                      <a:lnTo>
                                        <a:pt x="3598" y="100"/>
                                      </a:lnTo>
                                      <a:lnTo>
                                        <a:pt x="3558" y="119"/>
                                      </a:lnTo>
                                      <a:lnTo>
                                        <a:pt x="3519" y="133"/>
                                      </a:lnTo>
                                      <a:lnTo>
                                        <a:pt x="3479" y="144"/>
                                      </a:lnTo>
                                      <a:lnTo>
                                        <a:pt x="3439" y="148"/>
                                      </a:lnTo>
                                      <a:lnTo>
                                        <a:pt x="3399" y="146"/>
                                      </a:lnTo>
                                      <a:lnTo>
                                        <a:pt x="3359" y="133"/>
                                      </a:lnTo>
                                      <a:lnTo>
                                        <a:pt x="3346" y="128"/>
                                      </a:lnTo>
                                      <a:lnTo>
                                        <a:pt x="3333" y="122"/>
                                      </a:lnTo>
                                      <a:lnTo>
                                        <a:pt x="3324" y="119"/>
                                      </a:lnTo>
                                      <a:lnTo>
                                        <a:pt x="3318" y="115"/>
                                      </a:lnTo>
                                      <a:lnTo>
                                        <a:pt x="3313" y="113"/>
                                      </a:lnTo>
                                      <a:lnTo>
                                        <a:pt x="3309" y="111"/>
                                      </a:lnTo>
                                      <a:lnTo>
                                        <a:pt x="3307" y="109"/>
                                      </a:lnTo>
                                      <a:lnTo>
                                        <a:pt x="3309" y="109"/>
                                      </a:lnTo>
                                      <a:lnTo>
                                        <a:pt x="3313" y="111"/>
                                      </a:lnTo>
                                      <a:lnTo>
                                        <a:pt x="3317" y="113"/>
                                      </a:lnTo>
                                      <a:lnTo>
                                        <a:pt x="3326" y="115"/>
                                      </a:lnTo>
                                      <a:lnTo>
                                        <a:pt x="3335" y="119"/>
                                      </a:lnTo>
                                      <a:lnTo>
                                        <a:pt x="3346" y="124"/>
                                      </a:lnTo>
                                      <a:lnTo>
                                        <a:pt x="3360" y="130"/>
                                      </a:lnTo>
                                      <a:lnTo>
                                        <a:pt x="3395" y="141"/>
                                      </a:lnTo>
                                      <a:lnTo>
                                        <a:pt x="3430" y="142"/>
                                      </a:lnTo>
                                      <a:lnTo>
                                        <a:pt x="3465" y="139"/>
                                      </a:lnTo>
                                      <a:lnTo>
                                        <a:pt x="3499" y="130"/>
                                      </a:lnTo>
                                      <a:lnTo>
                                        <a:pt x="3534" y="115"/>
                                      </a:lnTo>
                                      <a:lnTo>
                                        <a:pt x="3570" y="99"/>
                                      </a:lnTo>
                                      <a:lnTo>
                                        <a:pt x="3607" y="80"/>
                                      </a:lnTo>
                                      <a:lnTo>
                                        <a:pt x="3644" y="60"/>
                                      </a:lnTo>
                                      <a:lnTo>
                                        <a:pt x="3684" y="42"/>
                                      </a:lnTo>
                                      <a:lnTo>
                                        <a:pt x="3724" y="25"/>
                                      </a:lnTo>
                                      <a:lnTo>
                                        <a:pt x="3766" y="13"/>
                                      </a:lnTo>
                                      <a:lnTo>
                                        <a:pt x="3812" y="3"/>
                                      </a:lnTo>
                                      <a:lnTo>
                                        <a:pt x="3859" y="0"/>
                                      </a:lnTo>
                                      <a:close/>
                                      <a:moveTo>
                                        <a:pt x="2121" y="0"/>
                                      </a:moveTo>
                                      <a:lnTo>
                                        <a:pt x="2169" y="3"/>
                                      </a:lnTo>
                                      <a:lnTo>
                                        <a:pt x="2215" y="13"/>
                                      </a:lnTo>
                                      <a:lnTo>
                                        <a:pt x="2257" y="25"/>
                                      </a:lnTo>
                                      <a:lnTo>
                                        <a:pt x="2299" y="42"/>
                                      </a:lnTo>
                                      <a:lnTo>
                                        <a:pt x="2337" y="60"/>
                                      </a:lnTo>
                                      <a:lnTo>
                                        <a:pt x="2375" y="80"/>
                                      </a:lnTo>
                                      <a:lnTo>
                                        <a:pt x="2412" y="99"/>
                                      </a:lnTo>
                                      <a:lnTo>
                                        <a:pt x="2447" y="115"/>
                                      </a:lnTo>
                                      <a:lnTo>
                                        <a:pt x="2481" y="130"/>
                                      </a:lnTo>
                                      <a:lnTo>
                                        <a:pt x="2516" y="139"/>
                                      </a:lnTo>
                                      <a:lnTo>
                                        <a:pt x="2551" y="142"/>
                                      </a:lnTo>
                                      <a:lnTo>
                                        <a:pt x="2586" y="141"/>
                                      </a:lnTo>
                                      <a:lnTo>
                                        <a:pt x="2622" y="130"/>
                                      </a:lnTo>
                                      <a:lnTo>
                                        <a:pt x="2635" y="124"/>
                                      </a:lnTo>
                                      <a:lnTo>
                                        <a:pt x="2648" y="119"/>
                                      </a:lnTo>
                                      <a:lnTo>
                                        <a:pt x="2657" y="115"/>
                                      </a:lnTo>
                                      <a:lnTo>
                                        <a:pt x="2664" y="113"/>
                                      </a:lnTo>
                                      <a:lnTo>
                                        <a:pt x="2670" y="111"/>
                                      </a:lnTo>
                                      <a:lnTo>
                                        <a:pt x="2673" y="109"/>
                                      </a:lnTo>
                                      <a:lnTo>
                                        <a:pt x="2673" y="109"/>
                                      </a:lnTo>
                                      <a:lnTo>
                                        <a:pt x="2671" y="111"/>
                                      </a:lnTo>
                                      <a:lnTo>
                                        <a:pt x="2670" y="113"/>
                                      </a:lnTo>
                                      <a:lnTo>
                                        <a:pt x="2664" y="115"/>
                                      </a:lnTo>
                                      <a:lnTo>
                                        <a:pt x="2657" y="119"/>
                                      </a:lnTo>
                                      <a:lnTo>
                                        <a:pt x="2648" y="122"/>
                                      </a:lnTo>
                                      <a:lnTo>
                                        <a:pt x="2637" y="128"/>
                                      </a:lnTo>
                                      <a:lnTo>
                                        <a:pt x="2624" y="133"/>
                                      </a:lnTo>
                                      <a:lnTo>
                                        <a:pt x="2582" y="146"/>
                                      </a:lnTo>
                                      <a:lnTo>
                                        <a:pt x="2542" y="148"/>
                                      </a:lnTo>
                                      <a:lnTo>
                                        <a:pt x="2503" y="144"/>
                                      </a:lnTo>
                                      <a:lnTo>
                                        <a:pt x="2463" y="133"/>
                                      </a:lnTo>
                                      <a:lnTo>
                                        <a:pt x="2423" y="119"/>
                                      </a:lnTo>
                                      <a:lnTo>
                                        <a:pt x="2383" y="100"/>
                                      </a:lnTo>
                                      <a:lnTo>
                                        <a:pt x="2343" y="80"/>
                                      </a:lnTo>
                                      <a:lnTo>
                                        <a:pt x="2302" y="60"/>
                                      </a:lnTo>
                                      <a:lnTo>
                                        <a:pt x="2259" y="40"/>
                                      </a:lnTo>
                                      <a:lnTo>
                                        <a:pt x="2215" y="24"/>
                                      </a:lnTo>
                                      <a:lnTo>
                                        <a:pt x="2169" y="11"/>
                                      </a:lnTo>
                                      <a:lnTo>
                                        <a:pt x="2121" y="5"/>
                                      </a:lnTo>
                                      <a:lnTo>
                                        <a:pt x="2070" y="5"/>
                                      </a:lnTo>
                                      <a:lnTo>
                                        <a:pt x="2019" y="14"/>
                                      </a:lnTo>
                                      <a:lnTo>
                                        <a:pt x="2072" y="2"/>
                                      </a:lnTo>
                                      <a:lnTo>
                                        <a:pt x="2121"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19C1FD2" id="Groupe 54" o:spid="_x0000_s1026" alt="Cadre de filigrane à deux tons" style="position:absolute;margin-left:-75.1pt;margin-top:-49.5pt;width:757.4pt;height:587.5pt;z-index:-251658240;mso-position-horizontal-relative:page;mso-position-vertical-relative:page;mso-width-relative:margin;mso-height-relative:margin" coordorigin="1618" coordsize="96187,7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">
                      <o:lock v:ext="edit" aspectratio="t"/>
                      <v:group id="Groupe 2" o:spid="_x0000_s1027" style="position:absolute;left:1618;width:96187;height:74612" coordorigin="1618" coordsize="96187,7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orme libre 4" o:spid="_x0000_s1028" style="position:absolute;left:92837;top:61023;width:4778;height:7795;visibility:visible;mso-wrap-style:square;v-text-anchor:top" coordsize="30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" path="m107,58l83,63,62,76,45,95r-7,17l62,134r34,26l124,179r28,21l180,220r28,25l230,273r4,-8l240,245r5,-23l249,187r-4,-34l234,123,215,99,189,78,161,63,133,58r-26,xm47,l64,9r2,2l68,13r,l66,13,62,9,45,2,30,2,17,11,10,22,4,35r,19l8,73,19,91r15,19l36,104,43,91,58,73,81,58,107,48r30,-3l169,50r33,17l225,86r16,22l251,134r5,28l256,190r-5,28l243,241r-7,24l232,275r23,31l273,342r13,43l298,435r3,56l296,439r-8,-45l275,355,258,321,238,291r-8,-11l228,284r-7,13l227,284r1,-6l217,265,193,243,169,222,142,205,116,189,90,172,51,142,34,125r-2,19l36,164r13,17l66,194r22,6l90,200r,2l88,202r-2,l64,196,49,185,38,172,30,155,28,138r2,-17l25,114,8,86,,60,2,33,8,20,17,7,30,,47,xe" fillcolor="#455f51 [3215]" stroked="f" strokeweight="0">
                          <v:path arrowok="t" o:connecttype="custom" o:connectlocs="131763,100013;71438,150813;98425,212725;196850,284163;285750,349250;365125,433388;381000,388938;395288,296863;371475,195263;300038,123825;211138,92075;74613,0;104775,17463;107950,20638;98425,14288;47625,3175;15875,34925;6350,85725;30163,144463;57150,165100;92075,115888;169863,76200;268288,79375;357188,136525;398463,212725;406400,301625;385763,382588;368300,436563;433388,542925;473075,690563;469900,696913;436563,563563;377825,461963;361950,450850;360363,450850;344488,420688;268288,352425;184150,300038;80963,225425;50800,228600;77788,287338;139700,317500;142875,320675;136525,320675;77788,293688;47625,246063;47625,192088;12700,136525;3175,52388;26988,11113;74613,0" o:connectangles="0,0,0,0,0,0,0,0,0,0,0,0,0,0,0,0,0,0,0,0,0,0,0,0,0,0,0,0,0,0,0,0,0,0,0,0,0,0,0,0,0,0,0,0,0,0,0,0,0,0,0"/>
                          <o:lock v:ext="edit" verticies="t"/>
                        </v:shape>
                        <v:shape id="Forme libre 5" o:spid="_x0000_s1029" style="position:absolute;left:91027;top:67405;width:6778;height:6636;visibility:visible;mso-wrap-style:square;v-text-anchor:top" coordsize="427,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" path="m150,103r,9l156,132r11,15l172,149r2,-7l172,132r-7,-15l154,104r-4,-1xm271,r32,5l335,18r30,19l389,63r21,32l423,134r4,41l423,220r-13,43l385,306r-28,30l326,361r-38,20l247,396r-45,9l154,413r-49,4l53,418r-13,l28,417r-9,-2l12,413,4,411,2,409,,405r,-1l4,400r6,-2l17,396r11,l41,394r62,l170,389r66,-12l275,364r36,-17l341,327r28,-26l389,269r13,-34l410,200r2,-38l410,127,400,95,385,69,363,43,335,24,305,11,273,5,240,7,210,18,182,39,163,63,152,88r-2,11l152,99r13,11l172,125r6,13l180,149r-2,8l172,159r-9,-4l150,138r-6,-24l146,99r-9,-4l116,89r21,2l146,97r,-8l157,61,176,37,206,15,238,3,271,xe" fillcolor="#455f51 [3215]" stroked="f" strokeweight="0">
                          <v:path arrowok="t" o:connecttype="custom" o:connectlocs="238125,177800;265113,233363;276225,225425;261938,185738;238125,163513;481013,7938;579438,58738;650875,150813;677863,277813;650875,417513;566738,533400;457200,604838;320675,642938;166688,661988;63500,663575;30163,658813;6350,652463;0,642938;6350,635000;26988,628650;65088,625475;269875,617538;436563,577850;541338,519113;617538,427038;650875,317500;650875,201613;611188,109538;531813,38100;433388,7938;333375,28575;258763,100013;238125,157163;261938,174625;282575,219075;282575,249238;258763,246063;228600,180975;217488,150813;217488,144463;231775,141288;279400,58738;377825,4763" o:connectangles="0,0,0,0,0,0,0,0,0,0,0,0,0,0,0,0,0,0,0,0,0,0,0,0,0,0,0,0,0,0,0,0,0,0,0,0,0,0,0,0,0,0,0"/>
                          <o:lock v:ext="edit" verticies="t"/>
                        </v:shape>
                        <v:shape id="Forme libre 6" o:spid="_x0000_s1030" style="position:absolute;left:91471;top:66532;width:6176;height:5556;visibility:visible;mso-wrap-style:square;v-text-anchor:top" coordsize="38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" path="m206,r37,6l275,17r28,15l327,51r19,21l363,92r13,21l384,131r5,17l370,115,348,85,318,60,286,40,253,27,215,21r-37,l142,30,107,45,75,72,49,101,32,135r-7,34l23,204r7,34l43,268r19,28l86,318r30,17l150,344r37,2l213,339r21,-11l245,311r2,-23l243,275r-7,-7l227,264r-12,l208,268r-6,7l202,285r4,l210,285r3,2l215,290r,4l215,298r-3,2l210,301r-6,l200,301r-3,-3l195,294r-4,-15l195,268r9,-10l213,255r15,l240,262r7,11l251,287r,20l242,324r-15,13l208,344r-21,6l157,350r-29,-4l98,335,70,318,45,296,25,268,10,234,,195,2,152,13,115,34,79,62,49,94,25,129,10,167,r39,xe" fillcolor="#455f51 [3215]" stroked="f" strokeweight="0">
                          <v:path arrowok="t" o:connecttype="custom" o:connectlocs="385763,9525;481013,50800;549275,114300;596900,179388;617538,234950;552450,134938;454025,63500;341313,33338;225425,47625;119063,114300;50800,214313;36513,323850;68263,425450;136525,504825;238125,546100;338138,538163;388938,493713;385763,436563;360363,419100;330200,425450;320675,452438;333375,452438;341313,460375;341313,473075;333375,477838;317500,477838;309563,466725;309563,425450;338138,404813;381000,415925;398463,455613;384175,514350;330200,546100;249238,555625;155575,531813;71438,469900;15875,371475;3175,241300;53975,125413;149225,39688;265113,0" o:connectangles="0,0,0,0,0,0,0,0,0,0,0,0,0,0,0,0,0,0,0,0,0,0,0,0,0,0,0,0,0,0,0,0,0,0,0,0,0,0,0,0,0"/>
                        </v:shape>
                        <v:shape id="Forme libre 7" o:spid="_x0000_s1031" style="position:absolute;left:87169;top:68056;width:8636;height:4572;visibility:visible;mso-wrap-style:square;v-text-anchor:top" coordsize="54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" path="m84,r34,5l150,22r32,32l212,97r30,54l258,183r21,28l305,235r28,21l367,271r37,9l447,282r47,-4l544,267r-54,15l440,288r-47,-2l350,275,313,254,279,226,251,191,227,149,206,110,184,76,159,47,133,26,105,13,77,9,47,15,27,30,13,48,6,69,4,90r6,20l21,125r15,9l53,138r17,-4l83,127,94,114,98,99,96,84,86,71,75,67,64,69r-9,6l53,86r,5l55,93r1,2l58,95r4,-2l64,91r4,-1l70,90r3,-2l75,88r,l77,93r-2,6l73,103r-3,2l64,105r-6,l55,103,51,99,47,93,45,80,51,69r9,-9l73,56r13,l99,63r10,15l114,97r-5,19l98,131,81,142r-21,4l38,140,17,127,8,114,,97,,76,2,58,12,39,28,22,51,9,84,xe" fillcolor="#455f51 [3215]" stroked="f" strokeweight="0">
                          <v:path arrowok="t" o:connecttype="custom" o:connectlocs="187325,7938;288925,85725;384175,239713;442913,334963;528638,406400;641350,444500;784225,441325;777875,447675;623888,454025;496888,403225;398463,303213;327025,174625;252413,74613;166688,20638;74613,23813;20638,76200;6350,142875;33338,198438;84138,219075;131763,201613;155575,157163;136525,112713;101600,109538;84138,136525;87313,147638;92075,150813;101600,144463;111125,142875;119063,139700;122238,147638;115888,163513;101600,166688;87313,163513;74613,147638;80963,109538;115888,88900;157163,100013;180975,153988;155575,207963;95250,231775;26988,201613;0,153988;3175,92075;44450,34925;133350,0" o:connectangles="0,0,0,0,0,0,0,0,0,0,0,0,0,0,0,0,0,0,0,0,0,0,0,0,0,0,0,0,0,0,0,0,0,0,0,0,0,0,0,0,0,0,0,0,0"/>
                        </v:shape>
                        <v:shape id="Forme libre 8" o:spid="_x0000_s1032" style="position:absolute;left:89423;top:71882;width:5795;height:2428;visibility:visible;mso-wrap-style:square;v-text-anchor:top" coordsize="36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" path="m83,52r18,2l120,64r13,15l137,95r-2,19l126,133r-17,13l88,153r-18,l51,146,36,135r-2,l53,144r20,4l94,146r17,-10l124,122r7,-15l131,88,124,73,111,60,92,54r-15,l64,62r-7,9l55,84r3,9l68,103r7,2l81,105r5,-2l90,99r2,-6l94,88,90,80,88,79r-2,l83,79r-4,1l75,82r-4,l70,80,68,79r2,-4l71,73r4,-2l86,73r8,6l98,86r,9l92,105r-9,3l71,108,58,103,53,92r,-12l57,67,68,58,83,52xm73,l98,2r22,7l144,19r25,13l195,45r28,11l255,64r33,1l324,62,365,49,331,64r-32,7l270,71,243,67,219,58,195,49,172,36,152,24,129,15,107,9,85,9,58,15,36,28,23,43,14,62,10,80r2,17l15,110r10,13l34,135r,l17,120,6,103,2,86,,69,4,50,14,34,28,17,49,6,73,xe" fillcolor="#455f51 [3215]" stroked="f" strokeweight="0">
                          <v:path arrowok="t" o:connecttype="custom" o:connectlocs="160338,85725;211138,125413;214313,180975;173038,231775;111125,242888;57150,214313;84138,228600;149225,231775;196850,193675;207963,139700;176213,95250;122238,85725;90488,112713;92075,147638;119063,166688;136525,163513;146050,147638;142875,127000;136525,125413;125413,127000;112713,130175;107950,125413;112713,115888;136525,115888;155575,136525;146050,166688;112713,171450;84138,146050;90488,106363;131763,82550;155575,3175;228600,30163;309563,71438;404813,101600;514350,98425;525463,101600;428625,112713;347663,92075;273050,57150;204788,23813;134938,14288;57150,44450;22225,98425;19050,153988;39688,195263;53975,214313;9525,163513;0,109538;22225,53975;77788,9525" o:connectangles="0,0,0,0,0,0,0,0,0,0,0,0,0,0,0,0,0,0,0,0,0,0,0,0,0,0,0,0,0,0,0,0,0,0,0,0,0,0,0,0,0,0,0,0,0,0,0,0,0,0"/>
                          <o:lock v:ext="edit" verticies="t"/>
                        </v:shape>
                        <v:rect id="Rectangle 9" o:spid="_x0000_s1033" style="position:absolute;left:7588;top:73660;width:8407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" fillcolor="#455f51 [3215]" stroked="f" strokeweight="0"/>
                        <v:shape id="Forme libre 10" o:spid="_x0000_s1034" style="position:absolute;left:1618;top:61753;width:4778;height:7811;visibility:visible;mso-wrap-style:square;v-text-anchor:top" coordsize="30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" path="m194,58r-26,l140,66,112,79,86,100,67,126,56,156r-4,33l56,225r4,20l67,268r4,5l93,247r28,-24l148,200r30,-20l206,161r33,-24l264,114,254,96,239,77,219,66,194,58xm254,r17,2l284,10r9,11l299,36r2,26l293,88r-16,28l269,124r2,17l269,157r-5,15l252,187r-15,12l215,204r-2,l211,204r,-2l213,202r23,-7l252,184r12,-19l269,144r-2,-16l250,144r-39,30l185,189r-26,17l133,225r-25,20l84,268,73,281r2,6l80,300,73,287r-2,-4l64,292,43,322,26,356,13,395,4,442,,492,4,436r9,-49l28,344,47,307,69,275r-4,-9l56,244,50,221,45,193r,-30l50,137,60,111,77,88,99,70,133,53r31,-6l194,51r27,9l243,75r15,17l265,107r,4l282,94,292,73r5,-18l297,38,292,25,284,12,271,4r-15,l239,12r-3,2l234,15r,l234,14r3,-4l254,xe" fillcolor="#455f51 [3215]" stroked="f" strokeweight="0">
                          <v:path arrowok="t" o:connecttype="custom" o:connectlocs="266700,92075;177800,125413;106363,200025;82550,300038;95250,388938;112713,433388;192088,354013;282575,285750;379413,217488;403225,152400;347663,104775;403225,0;450850,15875;474663,57150;465138,139700;427038,196850;427038,249238;400050,296863;341313,323850;334963,323850;338138,320675;400050,292100;427038,228600;396875,228600;293688,300038;211138,357188;133350,425450;119063,455613;115888,455613;101600,463550;41275,565150;6350,701675;6350,692150;44450,546100;109538,436563;88900,387350;71438,306388;79375,217488;122238,139700;211138,84138;307975,80963;385763,119063;420688,169863;447675,149225;471488,87313;463550,39688;430213,6350;379413,19050;371475,23813;371475,22225;403225,0" o:connectangles="0,0,0,0,0,0,0,0,0,0,0,0,0,0,0,0,0,0,0,0,0,0,0,0,0,0,0,0,0,0,0,0,0,0,0,0,0,0,0,0,0,0,0,0,0,0,0,0,0,0,0"/>
                          <o:lock v:ext="edit" verticies="t"/>
                        </v:shape>
                        <v:shape id="Forme libre 11" o:spid="_x0000_s1035" style="position:absolute;left:1778;top:67405;width:6794;height:6636;visibility:visible;mso-wrap-style:square;v-text-anchor:top" coordsize="42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" path="m277,103r-4,1l262,117r-6,15l254,142r,7l260,147r13,-15l279,112r-2,-9xm157,r34,3l223,15r28,22l271,61r10,28l282,97r10,-6l312,89r-22,6l282,99r,15l277,138r-11,17l256,159r-5,-2l249,149r,-11l254,125r10,-15l275,99r2,l275,88,266,63,245,39,219,18,187,7,155,5r-31,6l92,24,64,43,41,69,28,95r-9,32l15,162r2,38l24,235r15,34l60,301r26,26l118,347r35,17l193,377r65,12l323,394r62,l398,396r11,l417,398r6,2l426,404r2,1l426,409r-3,2l417,413r-8,2l400,417r-13,1l374,418r-51,-1l273,413r-47,-8l181,396,140,381,103,361,69,336,43,306,19,263,6,220,,175,6,134,19,95,39,63,64,37,92,18,124,5,157,xe" fillcolor="#455f51 [3215]" stroked="f" strokeweight="0">
                          <v:path arrowok="t" o:connecttype="custom" o:connectlocs="433388,165100;406400,209550;403225,236538;433388,209550;439738,163513;303213,4763;398463,58738;446088,141288;463550,144463;460375,150813;447675,180975;422275,246063;398463,249238;395288,219075;419100,174625;439738,157163;422275,100013;347663,28575;246063,7938;146050,38100;65088,109538;30163,201613;26988,317500;61913,427038;136525,519113;242888,577850;409575,617538;611188,625475;649288,628650;671513,635000;679450,642938;671513,652463;649288,658813;614363,663575;512763,661988;358775,642938;222250,604838;109538,533400;30163,417513;0,277813;30163,150813;101600,58738;196850,7938" o:connectangles="0,0,0,0,0,0,0,0,0,0,0,0,0,0,0,0,0,0,0,0,0,0,0,0,0,0,0,0,0,0,0,0,0,0,0,0,0,0,0,0,0,0,0"/>
                          <o:lock v:ext="edit" verticies="t"/>
                        </v:shape>
                        <v:shape id="Forme libre 12" o:spid="_x0000_s1036" style="position:absolute;left:1952;top:66532;width:6144;height:5556;visibility:visible;mso-wrap-style:square;v-text-anchor:top" coordsize="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" path="m182,r41,l260,10r36,15l327,49r27,30l374,115r13,37l387,195r-7,39l365,268r-21,28l318,318r-28,17l262,346r-32,4l202,350r-20,-6l163,337,148,324r-9,-17l137,287r4,-14l150,262r11,-7l174,255r11,3l193,268r4,11l195,294r-4,4l187,301r-3,l180,301r-4,-1l174,298r-2,-4l172,290r4,-3l178,285r4,l185,285r,-10l182,268r-10,-4l163,264r-9,4l144,275r-3,13l142,311r13,17l176,339r26,7l240,344r33,-9l301,318r25,-22l346,268r13,-30l365,204r,-35l355,135,339,101,314,72,281,45,247,30,210,21r-38,l137,27,101,40,70,60,41,85,17,115,,148,4,131r9,-18l27,92,41,72,62,51,86,32,114,17,146,6,182,xe" fillcolor="#455f51 [3215]" stroked="f" strokeweight="0">
                          <v:path arrowok="t" o:connecttype="custom" o:connectlocs="354013,0;469900,39688;561975,125413;614363,241300;603250,371475;546100,469900;460375,531813;365125,555625;288925,546100;234950,514350;217488,455613;238125,415925;276225,404813;306388,425450;309563,466725;296863,477838;285750,477838;276225,473075;273050,460375;282575,452438;293688,452438;288925,425450;258763,419100;228600,436563;225425,493713;279400,538163;381000,546100;477838,504825;549275,425450;579438,323850;563563,214313;498475,114300;392113,47625;273050,33338;160338,63500;65088,134938;0,234950;20638,179388;65088,114300;136525,50800;231775,9525" o:connectangles="0,0,0,0,0,0,0,0,0,0,0,0,0,0,0,0,0,0,0,0,0,0,0,0,0,0,0,0,0,0,0,0,0,0,0,0,0,0,0,0,0"/>
                        </v:shape>
                        <v:shape id="Forme libre 13" o:spid="_x0000_s1037" style="position:absolute;left:3762;top:68056;width:8668;height:4572;visibility:visible;mso-wrap-style:square;v-text-anchor:top" coordsize="54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" path="m460,r36,9l518,22r15,17l542,58r4,18l544,97r-5,17l527,127r-20,13l486,146r-20,-4l449,131,436,116,432,97r4,-19l447,63r13,-7l473,56r13,4l494,69r5,11l498,93r-2,6l492,103r-6,2l481,105r-4,l473,103r-3,-4l470,93r,-5l471,88r2,l475,90r4,l481,91r3,2l486,95r4,l492,93r2,-2l494,86,490,75r-7,-6l470,67r-12,4l451,84r-4,15l453,114r9,13l477,134r17,4l511,134r15,-9l537,110r4,-20l541,69,533,48,518,30,498,15,470,9r-30,4l413,26,387,47,361,76r-22,34l318,149r-24,42l266,226r-34,28l195,275r-41,11l107,288,56,282,,267r53,11l99,282r42,-2l178,271r34,-15l241,235r25,-24l288,183r17,-32l333,97,363,54,395,22,428,5,460,xe" fillcolor="#455f51 [3215]" stroked="f" strokeweight="0">
                          <v:path arrowok="t" o:connecttype="custom" o:connectlocs="787400,14288;846138,61913;866775,120650;855663,180975;804863,222250;739775,225425;692150,184150;692150,123825;730250,88900;771525,95250;792163,127000;787400,157163;771525,166688;757238,166688;746125,157163;746125,139700;750888,139700;760413,142875;768350,147638;777875,150813;784225,144463;777875,119063;746125,106363;715963,133350;719138,180975;757238,212725;811213,212725;852488,174625;858838,109538;822325,47625;746125,14288;655638,41275;573088,120650;504825,236538;422275,358775;309563,436563;169863,457200;0,423863;157163,447675;282575,430213;382588,373063;457200,290513;528638,153988;627063,34925;730250,0" o:connectangles="0,0,0,0,0,0,0,0,0,0,0,0,0,0,0,0,0,0,0,0,0,0,0,0,0,0,0,0,0,0,0,0,0,0,0,0,0,0,0,0,0,0,0,0,0"/>
                        </v:shape>
                        <v:shape id="Forme libre 14" o:spid="_x0000_s1038" style="position:absolute;left:4365;top:71882;width:5779;height:2428;visibility:visible;mso-wrap-style:square;v-text-anchor:top" coordsize="36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" path="m284,52r15,6l308,67r6,13l314,92r-8,11l295,108r-13,l273,105,269,95r,-9l271,79r9,-6l291,71r4,2l297,75r,4l297,80r-4,2l291,82r-5,-2l284,79r-4,l278,79r-3,1l273,88r,5l275,99r5,4l286,105r5,l297,103,308,93r4,-9l308,71r-7,-9l289,54r-16,l254,60,241,73r-6,15l235,107r6,15l254,136r19,10l293,148r21,-4l331,135r,l314,146r-17,7l276,153r-20,-7l239,133r-9,-19l228,95r5,-16l245,64,263,54r21,-2xm293,r25,6l338,17r15,17l360,50r4,19l364,86r-5,17l347,120r-15,15l331,135r11,-12l349,110r4,-13l355,80,351,62,344,43,329,28,306,15,282,9r-22,l237,15r-22,9l192,36,170,49r-23,9l123,67,95,71r-28,l35,64,,49,41,62r37,3l112,64r30,-8l170,45,196,32,222,19,245,9,269,2,293,xe" fillcolor="#455f51 [3215]" stroked="f" strokeweight="0">
                          <v:path arrowok="t" o:connecttype="custom" o:connectlocs="474663,92075;498475,127000;485775,163513;447675,171450;427038,150813;430213,125413;461963,112713;471488,119063;471488,127000;461963,130175;450850,125413;441325,125413;433388,139700;436563,157163;454025,166688;471488,163513;495300,133350;477838,98425;433388,85725;382588,115888;373063,169863;403225,215900;465138,234950;525463,214313;498475,231775;438150,242888;379413,211138;361950,150813;388938,101600;450850,82550;504825,9525;560388,53975;577850,109538;569913,163513;527050,214313;542925,195263;560388,153988;557213,98425;522288,44450;447675,14288;376238,23813;304800,57150;233363,92075;150813,112713;55563,101600;65088,98425;177800,101600;269875,71438;352425,30163;427038,3175" o:connectangles="0,0,0,0,0,0,0,0,0,0,0,0,0,0,0,0,0,0,0,0,0,0,0,0,0,0,0,0,0,0,0,0,0,0,0,0,0,0,0,0,0,0,0,0,0,0,0,0,0,0"/>
                          <o:lock v:ext="edit" verticies="t"/>
                        </v:shape>
                        <v:shape id="Forme libre 15" o:spid="_x0000_s1039" style="position:absolute;left:1984;top:5603;width:4747;height:7811;visibility:visible;mso-wrap-style:square;v-text-anchor:top" coordsize="29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" path="m69,219r-1,5l60,247r-6,20l51,303r3,34l68,367r18,26l111,413r28,13l167,434r28,l219,426r20,-11l254,396r8,-18l238,355,204,331,176,312,148,292,120,269,94,245,69,219xm,l4,51r9,46l26,137r17,33l62,200r9,9l73,206r8,-13l75,206r-2,5l84,224r25,23l133,267r26,19l185,303r26,15l249,348r17,17l269,348r-5,-21l253,309,236,297r-23,-7l211,290r,-2l211,288r2,l236,294r17,11l264,320r5,15l271,352r-2,16l277,376r15,28l299,430r,26l294,471r-10,11l269,490r-15,2l238,482r-4,-3l232,477r2,l236,479r3,2l256,488r15,l282,481r10,-13l296,454r1,-16l292,419,281,398,266,382r-2,3l258,400r-17,17l221,432r-26,9l165,445r-34,-6l97,423,75,404,60,382,49,355,45,329r,-30l51,271r5,-22l64,226r5,-9l47,185,28,148,13,105,4,56,,xe" fillcolor="#455f51 [3215]" stroked="f" strokeweight="0">
                          <v:path arrowok="t" o:connecttype="custom" o:connectlocs="107950,355600;85725,423863;85725,534988;136525,623888;220663,676275;309563,688975;379413,658813;415925,600075;323850,525463;234950,463550;149225,388938;0,0;20638,153988;68263,269875;112713,331788;128588,306388;115888,334963;173038,392113;252413,454025;334963,504825;422275,579438;419100,519113;374650,471488;334963,460375;334963,457200;374650,466725;419100,508000;430213,558800;439738,596900;474663,682625;466725,747713;427038,777875;377825,765175;368300,757238;374650,760413;406400,774700;447675,763588;469900,720725;463550,665163;422275,606425;409575,635000;350838,685800;261938,706438;153988,671513;95250,606425;71438,522288;80963,430213;101600,358775;74613,293688;20638,166688;0,0" o:connectangles="0,0,0,0,0,0,0,0,0,0,0,0,0,0,0,0,0,0,0,0,0,0,0,0,0,0,0,0,0,0,0,0,0,0,0,0,0,0,0,0,0,0,0,0,0,0,0,0,0,0,0"/>
                          <o:lock v:ext="edit" verticies="t"/>
                        </v:shape>
                        <v:shape id="Forme libre 16" o:spid="_x0000_s1040" style="position:absolute;left:1778;top:349;width:6794;height:6651;visibility:visible;mso-wrap-style:square;v-text-anchor:top" coordsize="42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" path="m254,269r,8l256,288r6,13l273,314r4,2l279,309r-6,-21l260,271r-6,-2xm374,r13,2l400,2r9,2l417,6r6,2l426,11r2,2l426,17r-3,2l417,21r-8,2l398,24r-13,l323,26r-65,6l193,43,153,54,118,71,86,94,60,120,39,150,24,183r-7,38l15,256r4,36l28,324r13,28l64,376r28,21l124,408r31,5l187,411r32,-11l245,382r21,-25l275,333r2,-13l275,320,264,309,254,296r-5,-14l249,271r2,-9l256,260r10,6l277,282r5,23l282,320r8,5l312,329r-20,-2l282,324r-1,7l271,357r-20,26l223,404r-32,13l157,419r-33,-4l92,402,64,382,39,357,19,324,6,284,,243,6,200,19,155,43,114,69,82,103,58,140,39,181,24,226,13,273,6,323,2,374,xe" fillcolor="#455f51 [3215]" stroked="f" strokeweight="0">
                          <v:path arrowok="t" o:connecttype="custom" o:connectlocs="403225,439738;415925,477838;439738,501650;433388,457200;403225,427038;614363,3175;649288,6350;671513,12700;679450,20638;671513,30163;649288,36513;611188,38100;409575,50800;242888,85725;136525,149225;61913,238125;26988,350838;30163,463550;65088,558800;146050,630238;246063,655638;347663,635000;422275,566738;439738,508000;419100,490538;395288,447675;398463,415925;422275,422275;447675,484188;460375,515938;463550,519113;446088,525463;398463,608013;303213,661988;196850,658813;101600,606425;30163,514350;0,385763;30163,246063;109538,130175;222250,61913;358775,20638;512763,3175" o:connectangles="0,0,0,0,0,0,0,0,0,0,0,0,0,0,0,0,0,0,0,0,0,0,0,0,0,0,0,0,0,0,0,0,0,0,0,0,0,0,0,0,0,0,0"/>
                          <o:lock v:ext="edit" verticies="t"/>
                        </v:shape>
                        <v:shape id="Forme libre 17" o:spid="_x0000_s1041" style="position:absolute;left:1952;top:2317;width:6144;height:5572;visibility:visible;mso-wrap-style:square;v-text-anchor:top" coordsize="38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" path="m230,r32,5l290,16r28,15l344,54r21,28l380,117r7,40l387,198r-13,39l354,271r-27,30l296,325r-36,17l223,349r-41,2l146,345,114,334,86,317,62,299,41,278,27,258,13,237,4,218,,201r17,36l41,267r29,24l101,310r36,13l172,330r38,-1l247,321r34,-17l314,280r25,-32l355,216r10,-35l365,147r-6,-33l346,82,326,54,301,31,273,15,240,5r-38,l176,11,155,24,142,41r-1,20l144,74r10,10l163,87r9,-1l182,82r3,-8l185,65r-3,2l178,65r-2,-2l172,61r,-5l174,54r2,-4l180,50r4,-2l187,50r4,2l195,56r2,15l193,84r-8,7l174,95r-13,l150,87r-9,-9l137,63r2,-20l148,26,163,15,182,5,202,1,230,xe" fillcolor="#455f51 [3215]" stroked="f" strokeweight="0">
                          <v:path arrowok="t" o:connecttype="custom" o:connectlocs="415925,7938;504825,49213;579438,130175;614363,249238;593725,376238;519113,477838;412750,542925;288925,557213;180975,530225;98425,474663;42863,409575;6350,346075;26988,376238;111125,461963;217488,512763;333375,522288;446088,482600;538163,393700;579438,287338;569913,180975;517525,85725;433388,23813;320675,7938;246063,38100;223838,96838;244475,133350;273050,136525;293688,117475;288925,106363;279400,100013;273050,88900;279400,79375;292100,76200;303213,82550;312738,112713;293688,144463;255588,150813;223838,123825;220663,68263;258763,23813;320675,1588" o:connectangles="0,0,0,0,0,0,0,0,0,0,0,0,0,0,0,0,0,0,0,0,0,0,0,0,0,0,0,0,0,0,0,0,0,0,0,0,0,0,0,0,0"/>
                        </v:shape>
                        <v:shape id="Forme libre 18" o:spid="_x0000_s1042" style="position:absolute;left:3762;top:1778;width:8668;height:4572;visibility:visible;mso-wrap-style:square;v-text-anchor:top" coordsize="54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" path="m107,r47,2l195,15r37,19l266,62r28,35l318,140r21,38l361,213r26,28l413,264r27,13l470,280r28,-7l518,258r15,-17l541,219r,-21l537,179,526,163,511,153r-17,-2l477,153r-15,10l453,174r-6,15l451,206r7,11l470,221r13,l490,213r4,-11l494,198r-2,-4l490,192r-4,l484,194r-3,2l479,198r-4,2l473,200r-2,2l470,200r,-6l470,191r3,-4l477,185r4,-2l486,185r6,2l496,189r2,5l499,207r-5,14l486,228r-13,4l460,232r-13,-8l436,211r-4,-20l436,172r13,-15l466,148r20,-4l507,148r20,13l539,176r5,16l546,211r-4,19l533,249r-15,16l496,280r-36,8l428,284,395,265,363,235,333,192,305,138,288,106,266,78,241,52,212,34,178,19,141,9,99,6,53,9,,22,56,6,107,xe" fillcolor="#455f51 [3215]" stroked="f" strokeweight="0">
                          <v:path arrowok="t" o:connecttype="custom" o:connectlocs="244475,3175;368300,53975;466725,153988;538163,282575;614363,382588;698500,439738;790575,433388;846138,382588;858838,314325;835025,258763;784225,239713;733425,258763;709613,300038;727075,344488;766763,350838;784225,320675;781050,307975;771525,304800;763588,311150;754063,317500;747713,320675;746125,307975;750888,296863;763588,290513;781050,296863;790575,307975;784225,350838;750888,368300;709613,355600;685800,303213;712788,249238;771525,228600;836613,255588;863600,304800;860425,365125;822325,420688;730250,457200;627063,420688;528638,304800;457200,168275;382588,82550;282575,30163;157163,9525;0,34925;169863,0" o:connectangles="0,0,0,0,0,0,0,0,0,0,0,0,0,0,0,0,0,0,0,0,0,0,0,0,0,0,0,0,0,0,0,0,0,0,0,0,0,0,0,0,0,0,0,0,0"/>
                        </v:shape>
                        <v:shape id="Forme libre 19" o:spid="_x0000_s1043" style="position:absolute;left:4365;top:79;width:5779;height:2445;visibility:visible;mso-wrap-style:square;v-text-anchor:top" coordsize="36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" path="m331,19r1,2l347,34r12,17l364,68r,16l360,103r-7,19l338,137r-20,11l293,154r-24,-2l245,146,222,135,196,122,170,111,142,99,112,92,78,88,41,94,,107,35,90,67,83r28,l123,86r24,10l170,107r22,11l215,129r22,10l260,144r22,l306,139r23,-12l344,111r7,-17l355,75,353,56,349,43,342,32,331,19xm276,r21,2l314,8r17,11l331,19,314,12,293,6,273,8r-19,9l241,32r-6,17l235,66r6,17l254,94r19,7l289,99r12,-5l308,83r4,-12l308,60,297,51r-6,-2l286,51r-6,2l275,56r-2,4l273,68r2,5l278,75r2,2l284,75r2,-2l291,71r2,l297,73r,2l297,79r-2,2l291,83,280,81r-9,-6l269,68r,-10l273,51r9,-6l295,45r11,6l314,62r,13l308,86r-9,12l284,101,263,99,245,90,233,77,228,58r2,-18l239,23,256,8,276,xe" fillcolor="#455f51 [3215]" stroked="f" strokeweight="0">
                          <v:path arrowok="t" o:connecttype="custom" o:connectlocs="527050,33338;569913,80963;577850,133350;560388,193675;504825,234950;427038,241300;352425,214313;269875,176213;177800,146050;65088,149225;55563,142875;150813,131763;233363,152400;304800,187325;376238,220663;447675,228600;522288,201613;557213,149225;560388,88900;542925,50800;438150,0;498475,12700;525463,30163;465138,9525;403225,26988;373063,77788;382588,131763;433388,160338;477838,149225;495300,112713;471488,80963;454025,80963;436563,88900;433388,107950;441325,119063;450850,119063;461963,112713;471488,115888;471488,125413;461963,131763;430213,119063;427038,92075;447675,71438;485775,80963;498475,119063;474663,155575;417513,157163;369888,122238;365125,63500;406400,12700" o:connectangles="0,0,0,0,0,0,0,0,0,0,0,0,0,0,0,0,0,0,0,0,0,0,0,0,0,0,0,0,0,0,0,0,0,0,0,0,0,0,0,0,0,0,0,0,0,0,0,0,0,0"/>
                          <o:lock v:ext="edit" verticies="t"/>
                        </v:shape>
                        <v:shape id="Forme libre 20" o:spid="_x0000_s1044" style="position:absolute;left:1698;top:7350;width:381;height:59690;visibility:visible;mso-wrap-style:square;v-text-anchor:top" coordsize="24,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" path="m,l,4,1,17,3,32,7,51r4,17l14,86r6,13l22,109r2,4l24,3648r-2,4l20,3661r-6,15l11,3695r-4,17l3,3728r-2,17l,3757r,3l,xe" fillcolor="#455f51 [3215]" stroked="f" strokeweight="0">
                          <v:path arrowok="t" o:connecttype="custom" o:connectlocs="0,0;0,6350;1588,26988;4763,50800;11113,80963;17463,107950;22225,136525;31750,157163;34925,173038;38100,179388;38100,5791200;34925,5797550;31750,5811838;22225,5835650;17463,5865813;11113,5892800;4763,5918200;1588,5945188;0,5964238;0,5969000;0,0" o:connectangles="0,0,0,0,0,0,0,0,0,0,0,0,0,0,0,0,0,0,0,0,0"/>
                        </v:shape>
                        <v:rect id="Rectangle 21" o:spid="_x0000_s1045" style="position:absolute;left:7858;top:349;width:8404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" fillcolor="#455f51 [3215]" stroked="f" strokeweight="0"/>
                        <v:shape id="Forme libre 22" o:spid="_x0000_s1046" style="position:absolute;left:92837;top:5603;width:4778;height:7811;visibility:visible;mso-wrap-style:square;v-text-anchor:top" coordsize="30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" path="m230,219r-22,26l180,269r-28,23l124,312,96,331,62,355,38,378r7,18l62,415r21,11l107,434r26,l161,426r28,-13l215,393r19,-26l245,337r4,-34l245,267r-5,-20l234,224r-4,-5xm301,r-3,56l286,105r-13,43l255,185r-23,32l236,226r7,23l251,271r5,28l256,329r-5,26l241,382r-16,22l202,423r-33,16l137,445r-30,-4l81,432,58,417,43,400,36,385r-2,-3l19,398,8,419,4,438r,16l10,468r7,13l30,488r15,l62,481r4,-2l68,477r,l66,479r-2,3l47,492,30,490,17,482,8,471,2,456,,430,8,404,25,376r5,-8l28,352r2,-17l38,320,49,305,64,294r22,-6l88,288r2,l90,290r-2,l66,297,49,309,36,327r-4,21l34,365,51,348,90,318r26,-15l142,286r27,-19l193,247r24,-23l228,211r-1,-5l221,193r7,13l230,209r8,-9l258,170r17,-33l288,97r8,-46l301,xe" fillcolor="#455f51 [3215]" stroked="f" strokeweight="0">
                          <v:path arrowok="t" o:connecttype="custom" o:connectlocs="330200,388938;241300,463550;152400,525463;60325,600075;98425,658813;169863,688975;255588,676275;341313,623888;388938,534988;388938,423863;371475,355600;477838,0;454025,166688;404813,293688;374650,358775;398463,430213;406400,522288;382588,606425;320675,671513;217488,706438;128588,685800;68263,635000;53975,606425;12700,665163;6350,720725;26988,763588;71438,774700;104775,760413;107950,757238;101600,765175;47625,777875;12700,747713;0,682625;39688,596900;44450,558800;60325,508000;101600,466725;139700,457200;142875,460375;104775,471488;57150,519113;53975,579438;142875,504825;225425,454025;306388,392113;361950,334963;350838,306388;365125,331788;409575,269875;457200,153988;477838,0" o:connectangles="0,0,0,0,0,0,0,0,0,0,0,0,0,0,0,0,0,0,0,0,0,0,0,0,0,0,0,0,0,0,0,0,0,0,0,0,0,0,0,0,0,0,0,0,0,0,0,0,0,0,0"/>
                          <o:lock v:ext="edit" verticies="t"/>
                        </v:shape>
                        <v:shape id="Forme libre 23" o:spid="_x0000_s1047" style="position:absolute;left:91027;top:349;width:6778;height:6651;visibility:visible;mso-wrap-style:square;v-text-anchor:top" coordsize="42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" path="m172,269r-5,2l156,288r-6,21l150,316r4,-2l165,301r7,-13l174,277r-2,-8xm53,r52,2l154,6r48,7l247,24r41,15l326,58r31,24l385,114r25,41l423,200r4,43l423,284r-13,40l389,357r-24,25l335,402r-32,13l271,419r-33,-2l206,404,176,383,157,357,146,331r,-7l137,327r-21,2l137,325r9,-5l144,305r6,-23l163,266r9,-6l178,262r2,9l178,282r-6,14l165,309r-13,11l150,320r2,13l163,357r19,25l210,400r30,11l273,413r32,-5l335,397r28,-21l385,352r15,-28l410,292r2,-36l410,221r-8,-38l389,150,369,120,341,94,311,71,275,54,236,43,170,32,103,26,41,24r-13,l17,23,10,21,4,19,,17,,13,2,11,4,8,12,6,19,4,28,2r12,l53,xe" fillcolor="#455f51 [3215]" stroked="f" strokeweight="0">
                          <v:path arrowok="t" o:connecttype="custom" o:connectlocs="265113,430213;238125,490538;244475,498475;273050,457200;273050,427038;166688,3175;320675,20638;457200,61913;566738,130175;650875,246063;677863,385763;650875,514350;579438,606425;481013,658813;377825,661988;279400,608013;231775,525463;217488,519113;217488,515938;228600,484188;258763,422275;282575,415925;282575,447675;261938,490538;238125,508000;258763,566738;333375,635000;433388,655638;531813,630238;611188,558800;650875,463550;650875,350838;617538,238125;541338,149225;436563,85725;269875,50800;65088,38100;26988,36513;6350,30163;0,20638;6350,12700;30163,6350;63500,3175" o:connectangles="0,0,0,0,0,0,0,0,0,0,0,0,0,0,0,0,0,0,0,0,0,0,0,0,0,0,0,0,0,0,0,0,0,0,0,0,0,0,0,0,0,0,0"/>
                          <o:lock v:ext="edit" verticies="t"/>
                        </v:shape>
                        <v:shape id="Forme libre 24" o:spid="_x0000_s1048" style="position:absolute;left:91471;top:2317;width:6176;height:5572;visibility:visible;mso-wrap-style:square;v-text-anchor:top" coordsize="38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" path="m157,r30,1l208,5r19,10l242,26r9,17l251,63r-4,15l240,87r-12,8l213,95r-9,-4l195,84,191,71r4,-15l197,52r3,-2l204,48r6,2l212,50r3,4l215,56r,5l213,63r-3,2l206,67r-4,-2l202,74r6,8l215,86r12,1l236,84r7,-10l247,61,245,41,234,24,213,11,187,5r-37,l116,15,86,31,62,54,43,82,30,114r-7,33l25,181r7,35l49,248r26,32l107,304r35,17l178,329r37,1l253,323r33,-13l318,291r30,-24l370,237r19,-36l384,218r-8,19l363,258r-17,20l327,299r-24,18l275,334r-32,11l206,351r-39,-2l129,342,94,325,62,301,34,271,13,237,2,198,,157,10,117,25,82,45,54,70,31,98,16,128,5,157,xe" fillcolor="#455f51 [3215]" stroked="f" strokeweight="0">
                          <v:path arrowok="t" o:connecttype="custom" o:connectlocs="296863,1588;360363,23813;398463,68263;392113,123825;361950,150813;323850,144463;303213,112713;312738,82550;323850,76200;336550,79375;341313,88900;338138,100013;327025,106363;320675,117475;341313,136525;374650,133350;392113,96838;371475,38100;296863,7938;184150,23813;98425,85725;47625,180975;39688,287338;77788,393700;169863,482600;282575,522288;401638,512763;504825,461963;587375,376238;609600,346075;576263,409575;519113,474663;436563,530225;327025,557213;204788,542925;98425,477838;20638,376238;0,249238;39688,130175;111125,49213;203200,7938" o:connectangles="0,0,0,0,0,0,0,0,0,0,0,0,0,0,0,0,0,0,0,0,0,0,0,0,0,0,0,0,0,0,0,0,0,0,0,0,0,0,0,0,0"/>
                        </v:shape>
                        <v:shape id="Forme libre 25" o:spid="_x0000_s1049" style="position:absolute;left:87169;top:1778;width:8636;height:4572;visibility:visible;mso-wrap-style:square;v-text-anchor:top" coordsize="54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" path="m440,r50,6l544,22,494,9,447,6,404,9,367,19,333,34,305,52,279,78r-21,28l242,138r-30,54l182,235r-32,30l118,284r-34,4l51,280,28,265,12,249,2,230,,211,,192,8,176r9,-15l38,148r22,-4l81,148r17,9l109,172r5,19l109,211,99,224r-13,8l73,232,60,228r-9,-7l45,207r2,-13l51,189r4,-2l58,185r6,-2l70,185r3,2l75,191r2,3l75,200r,2l73,200r-3,l68,198r-4,-2l62,194r-4,-2l56,192r-1,2l53,198r,4l55,213r9,8l75,221r11,-4l96,206r2,-17l94,174,83,163,70,153,53,151r-17,2l21,163,10,179,4,198r2,21l13,241r14,17l47,273r30,7l105,277r28,-13l159,241r25,-28l206,178r21,-38l251,97,279,62,313,34,350,15,393,2,440,xe" fillcolor="#455f51 [3215]" stroked="f" strokeweight="0">
                          <v:path arrowok="t" o:connecttype="custom" o:connectlocs="777875,9525;784225,14288;641350,14288;528638,53975;442913,123825;384175,219075;288925,373063;187325,450850;80963,444500;19050,395288;0,334963;12700,279400;60325,234950;128588,234950;173038,273050;173038,334963;136525,368300;95250,361950;71438,328613;80963,300038;92075,293688;111125,293688;119063,303213;119063,317500;115888,317500;107950,314325;98425,307975;88900,304800;84138,314325;87313,338138;119063,350838;152400,327025;149225,276225;111125,242888;57150,242888;15875,284163;9525,347663;42863,409575;122238,444500;211138,419100;292100,338138;360363,222250;442913,98425;555625,23813;698500,0" o:connectangles="0,0,0,0,0,0,0,0,0,0,0,0,0,0,0,0,0,0,0,0,0,0,0,0,0,0,0,0,0,0,0,0,0,0,0,0,0,0,0,0,0,0,0,0,0"/>
                        </v:shape>
                        <v:shape id="Forme libre 26" o:spid="_x0000_s1050" style="position:absolute;left:89423;top:79;width:5795;height:2445;visibility:visible;mso-wrap-style:square;v-text-anchor:top" coordsize="36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" path="m34,19l25,32,15,43,12,56,10,75r4,19l23,111r13,16l58,139r27,5l107,144r22,-5l152,129r20,-11l195,107,219,96,243,86r27,-3l299,83r32,7l365,107,324,94,288,88r-33,4l223,99r-28,12l169,122r-25,13l120,146r-22,6l73,154,49,148,28,137,14,122,4,103,,84,2,68,6,51,17,34,34,21r,-2xm88,r21,8l126,23r9,17l137,58r-4,19l120,90r-19,9l83,101,68,98,57,86,53,75r,-13l58,51,71,45r12,l92,51r6,7l98,68r-4,7l86,81,75,83,71,81,70,79,68,75r2,-2l71,71r4,l79,73r4,2l86,77r2,-2l90,73r4,-5l92,60,90,56,86,53,81,51,75,49r-7,2l58,60,55,71r2,12l64,94r13,5l92,101r19,-7l124,83r7,-17l131,49,124,32,111,17,94,8,73,6,53,12,34,19r2,l51,8,70,2,88,xe" fillcolor="#455f51 [3215]" stroked="f" strokeweight="0">
                          <v:path arrowok="t" o:connecttype="custom" o:connectlocs="39688,50800;19050,88900;22225,149225;57150,201613;134938,228600;204788,220663;273050,187325;347663,152400;428625,131763;525463,142875;514350,149225;404813,146050;309563,176213;228600,214313;155575,241300;77788,234950;22225,193675;0,133350;9525,80963;53975,33338;139700,0;200025,36513;217488,92075;190500,142875;131763,160338;90488,136525;84138,98425;112713,71438;146050,80963;155575,107950;136525,128588;112713,128588;107950,119063;112713,112713;125413,115888;136525,122238;142875,115888;146050,95250;136525,84138;119063,77788;92075,95250;90488,131763;122238,157163;176213,149225;207963,104775;196850,50800;149225,12700;84138,19050;57150,30163;111125,3175" o:connectangles="0,0,0,0,0,0,0,0,0,0,0,0,0,0,0,0,0,0,0,0,0,0,0,0,0,0,0,0,0,0,0,0,0,0,0,0,0,0,0,0,0,0,0,0,0,0,0,0,0,0"/>
                          <o:lock v:ext="edit" verticies="t"/>
                        </v:shape>
                        <v:shape id="Forme libre 27" o:spid="_x0000_s1051" style="position:absolute;left:97329;top:7413;width:381;height:59722;visibility:visible;mso-wrap-style:square;v-text-anchor:top" coordsize="24,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" path="m24,r,3762l24,3756r-2,-11l20,3730r-4,-19l13,3695,9,3676,5,3661r-4,-9l,3648,,114r1,-4l5,101,9,86,13,67,16,51,20,32,22,17,24,6,24,xe" fillcolor="#455f51 [3215]" stroked="f" strokeweight="0">
                          <v:path arrowok="t" o:connecttype="custom" o:connectlocs="38100,0;38100,5972175;38100,5962650;34925,5945188;31750,5921375;25400,5891213;20638,5865813;14288,5835650;7938,5811838;1588,5797550;0,5791200;0,180975;1588,174625;7938,160338;14288,136525;20638,106363;25400,80963;31750,50800;34925,26988;38100,9525;38100,0" o:connectangles="0,0,0,0,0,0,0,0,0,0,0,0,0,0,0,0,0,0,0,0,0"/>
                        </v:shape>
                        <v:shape id="Forme libre 28" o:spid="_x0000_s1052" style="position:absolute;left:48990;width:11985;height:4381;visibility:visible;mso-wrap-style:square;v-text-anchor:top" coordsize="75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" path="m589,43r-49,2l490,54,443,71,394,91r-46,25l299,140r-47,26l205,190r53,-24l310,140r47,-24l405,93,452,75,499,60r47,-8l591,50r44,10l675,76r30,23l725,129r11,32l738,187r-5,22l721,230r-13,15l693,258r-9,5l671,267r22,-6l712,252r15,-17l742,213r6,-26l748,159r-6,-19l733,119,718,99,699,78,673,61,639,50,589,43xm589,35r54,8l676,56r27,15l723,91r15,23l749,136r6,23l755,189r-7,29l731,243r-23,18l684,273r-24,3l637,275r-20,-6l600,258,587,247,574,224r-6,-24l570,177r9,-18l592,144r19,-10l632,132r18,4l665,146r10,11l680,172r2,15l678,200r-11,13l654,220r-13,4l624,218r-9,-9l611,198r2,-11l620,179r12,l635,181r-2,6l628,194r,8l633,209r12,4l658,211r11,-13l675,185r-2,-17l663,153,650,142r-18,-6l609,138r-17,11l581,164r-5,19l574,204r5,20l592,243r8,5l611,256r15,5l647,265r20,-4l691,252r17,-15l723,215r8,-26l729,159r-6,-19l710,119,691,99,665,80,633,65,589,58r-45,l499,67,452,80,404,99r-45,22l312,144r-39,20l237,181r-33,13l170,204r-34,3l101,204r30,1l155,202r24,-6l202,187r24,-12l256,161r35,-21l338,114,387,89,437,67,486,48,536,37r53,-2xm112,33r-2,l108,33r2,2l114,37r13,6l140,52r11,13l151,65r,-5l151,54,136,41,114,33r-2,xm80,7l56,15,35,28,20,45,7,75r,13l15,67,28,50,45,37,63,30,84,26r19,2l127,33r21,13l151,52r,-7l144,30,129,18,105,9,80,7xm84,r24,3l131,13r17,17l155,50r-2,4l161,61r5,19l168,99r-2,17l159,132r-11,12l133,151r-6,l121,149r-3,-2l116,144r-2,-4l114,136r2,-4l119,131r4,l125,131r4,1l129,134r,2l129,138r-2,2l127,142r2,2l129,146r4,l136,146r6,-2l153,134r8,-13l166,106r,-17l162,71,153,58r-2,9l157,80r2,19l153,121r6,-26l153,73r-2,-2l151,73r-9,13l133,91r-14,4l108,95r-7,-4l93,88,90,82,88,78,86,73r,-6l88,61r2,-3l93,54r4,-2l101,52r4,l110,54r2,2l116,61r,l116,63r,2l114,67r-2,2l108,69r-3,l103,65r,-4l103,60r3,-2l110,56r-5,l99,56r-4,2l91,61r-1,6l90,73r1,5l97,82r4,4l106,89r15,2l136,86,148,73r1,-4l138,54,119,41,95,35,73,37,52,43,35,54,20,69,11,91,7,112r4,20l26,157r22,18l77,189r33,7l149,194r42,-9l237,164r-46,23l148,198r-40,l75,190,45,175,22,155,7,132r2,10l20,162r17,15l56,190r19,8l93,204,75,200,56,192,35,181,19,164,7,142,2,116r2,-2l,101,4,71,17,39,35,18,58,5,84,xe" fillcolor="#455f51 [3215]" stroked="f" strokeweight="0">
                          <v:path arrowok="t" o:connecttype="custom" o:connectlocs="625475,144463;409575,263525;792163,95250;1119188,157163;1144588,365125;1100138,414338;1187450,252413;1068388,96838;1073150,88900;1198563,252413;1085850,433388;931863,392113;939800,228600;1071563,249238;1038225,349250;973138,296863;996950,307975;1062038,314325;1003300,215900;911225,323850;993775,414338;1147763,341313;1096963,157163;792163,106363;433388,260350;160338,323850;358775,277813;693738,106363;174625,52388;222250,82550;215900,65088;55563,44450;44450,79375;201613,52388;204788,28575;207963,20638;263525,127000;211138,239713;180975,222250;198438,207963;201613,222250;215900,231775;263525,141288;252413,157163;239713,115888;160338,144463;136525,106363;160338,82550;184150,96838;171450,109538;168275,92075;144463,96838;160338,136525;236538,109538;82550,68263;17463,209550;236538,307975;171450,314325;14288,225425;147638,323850;11113,225425;26988,61913" o:connectangles="0,0,0,0,0,0,0,0,0,0,0,0,0,0,0,0,0,0,0,0,0,0,0,0,0,0,0,0,0,0,0,0,0,0,0,0,0,0,0,0,0,0,0,0,0,0,0,0,0,0,0,0,0,0,0,0,0,0,0,0,0,0"/>
                          <o:lock v:ext="edit" verticies="t"/>
                        </v:shape>
                        <v:shape id="Forme libre 29" o:spid="_x0000_s1053" style="position:absolute;left:37893;width:11986;height:4381;visibility:visible;mso-wrap-style:square;v-text-anchor:top" coordsize="75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" path="m166,43r-50,7l82,61,56,78,35,99,22,119r-9,21l7,159r,28l13,213r15,22l43,252r19,9l84,267,71,263r-9,-5l47,245,33,230,22,209,17,187r2,-26l30,129,50,99,80,76,119,60,164,50r45,2l256,60r47,15l349,93r49,23l445,140r52,26l549,190,503,166,456,140,407,116,361,91,312,71,263,54,215,45,166,43xm166,35r53,2l269,48r49,19l368,89r47,25l463,140r36,21l527,175r26,12l576,196r24,6l624,205r30,-1l618,207r-33,-3l551,194,518,181,482,164,443,144,396,121,349,99,303,80,256,67,211,58r-47,l121,65,90,80,63,99,45,119,32,140r-8,19l24,189r8,26l47,237r16,15l88,261r20,4l127,261r17,-5l155,248r7,-5l174,224r7,-20l179,183r-5,-19l162,149,146,138r-23,-2l104,142,90,153r-8,15l80,185r4,13l97,211r13,2l121,209r6,-7l125,194r-4,-7l119,181r4,-2l134,179r8,8l144,198r-4,11l131,218r-17,6l101,220,88,213,76,200,73,187r2,-15l78,157,90,146r14,-10l123,132r21,2l162,144r14,15l185,177r2,23l181,224r-13,23l155,258r-17,11l118,275r-23,1l71,273,47,261,24,243,7,218,,189,,159,5,136,17,114,32,91,52,71,78,56,112,43r54,-8xm643,33r-2,l618,41,604,54r-2,6l604,65r,l615,52r13,-9l641,37r4,-2l645,33r,l643,33xm675,7l650,9r-24,9l611,30r-7,15l604,52r3,-6l626,33r26,-5l671,26r20,4l710,37r15,13l740,67r7,21l747,75,734,45,719,28,699,15,675,7xm671,r24,5l719,18r19,21l751,71r4,30l751,114r2,2l747,142r-11,22l719,181r-20,11l680,200r-19,4l680,198r19,-8l718,177r16,-15l746,142r1,-10l733,155r-23,20l680,190r-33,8l607,198,564,187,518,164r46,21l605,194r40,2l678,189r28,-14l729,157r15,-25l747,112,744,91,734,69,719,54,703,43,682,37,658,35r-23,6l615,54,605,69r2,4l618,86r15,5l648,89r6,-3l658,82r3,-4l665,73r-2,-6l663,61r-3,-3l656,56r-6,l645,56r3,2l652,60r,1l652,65r-2,4l647,69r-4,l641,67r-2,-2l639,63r,-2l639,61r2,-5l645,54r3,-2l654,52r4,l661,54r4,4l667,61r2,6l669,73r-2,5l665,82r-5,6l654,91r-9,4l635,95,622,91r-9,-5l604,73r,-2l602,73r-6,22l602,121,596,99r2,-19l604,67r-2,-9l592,71r-3,18l589,106r5,15l602,134r11,10l618,146r4,l624,146r2,-2l628,142r,-2l626,138r,-2l626,134r,-2l628,131r4,l635,131r4,1l641,136r,4l639,144r-2,3l633,149r-5,2l622,151r-15,-7l596,132r-7,-16l587,99r2,-19l594,61r8,-7l600,50r7,-20l624,13,647,3,671,xe" fillcolor="#455f51 [3215]" stroked="f" strokeweight="0">
                          <v:path arrowok="t" o:connecttype="custom" o:connectlocs="55563,157163;20638,338138;112713,417513;26988,296863;188913,95250;554038,147638;798513,263525;417513,85725;427038,76200;792163,255588;990600,325438;822325,287338;481013,127000;142875,127000;38100,300038;171450,420688;276225,355600;231775,219075;127000,293688;201613,320675;212725,284163;180975,355600;119063,273050;228600,212725;287338,355600;150813,438150;0,300038;82550,112713;1017588,52388;958850,103188;1023938,52388;993775,28575;993775,52388;1150938,79375;1141413,44450;1141413,28575;1195388,184150;1079500,317500;1165225,257175;1079500,301625;895350,293688;1157288,249238;1141413,85725;976313,85725;1028700,141288;1052513,106363;1023938,88900;1031875,109538;1014413,100013;1028700,82550;1058863,96838;1047750,139700;973138,136525;955675,192088;939800,112713;973138,228600;996950,225425;993775,209550;1017588,215900;996950,239713;931863,157163;963613,47625" o:connectangles="0,0,0,0,0,0,0,0,0,0,0,0,0,0,0,0,0,0,0,0,0,0,0,0,0,0,0,0,0,0,0,0,0,0,0,0,0,0,0,0,0,0,0,0,0,0,0,0,0,0,0,0,0,0,0,0,0,0,0,0,0,0"/>
                          <o:lock v:ext="edit" verticies="t"/>
                        </v:shape>
                        <v:shape id="Forme libre 30" o:spid="_x0000_s1054" style="position:absolute;left:66786;top:1000;width:6413;height:3175;visibility:visible;mso-wrap-style:square;v-text-anchor:top" coordsize="40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" path="m,l21,30,45,51,71,66r28,9l129,77r32,-4l193,64,226,49,266,32r35,-6l333,30r26,10l380,56r15,21l404,99r,27l398,148r-13,21l369,185r-23,12l320,200r-26,-5l275,185,264,172r-6,-17l258,139r4,-15l271,111r13,-10l301,98r19,3l333,109r7,11l342,131r-3,11l329,150r-11,l311,146r-6,-9l307,127r4,-1l312,126r4,l318,129r,4l316,137r2,4l322,142r4,-1l329,139r2,-4l335,124r-6,-12l318,105r-17,-2l288,109r-11,9l269,133r-1,17l269,167r10,13l294,191r22,4l339,193r20,-9l376,169r11,-19l393,124r-2,-19l385,88,376,71,361,56,342,47,318,40r-28,l258,47,221,64,191,75r-30,8l131,86,99,83,71,71,45,55,21,32,,xe" fillcolor="#455f51 [3215]" stroked="f" strokeweight="0">
                          <v:path arrowok="t" o:connecttype="custom" o:connectlocs="33338,47625;112713,104775;204788,122238;306388,101600;422275,50800;528638,47625;603250,88900;641350,157163;631825,234950;585788,293688;508000,317500;436563,293688;409575,246063;415925,196850;450850,160338;508000,160338;539750,190500;538163,225425;504825,238125;484188,217488;493713,200025;501650,200025;504825,211138;504825,223838;517525,223838;525463,214313;522288,177800;477838,163513;439738,187325;425450,238125;442913,285750;501650,309563;569913,292100;614363,238125;620713,166688;596900,112713;542925,74613;460375,63500;350838,101600;255588,131763;157163,131763;71438,87313;0,0" o:connectangles="0,0,0,0,0,0,0,0,0,0,0,0,0,0,0,0,0,0,0,0,0,0,0,0,0,0,0,0,0,0,0,0,0,0,0,0,0,0,0,0,0,0,0"/>
                        </v:shape>
                        <v:shape id="Forme libre 31" o:spid="_x0000_s1055" style="position:absolute;left:72691;top:3524;width:1080;height:1302;visibility:visible;mso-wrap-style:square;v-text-anchor:top" coordsize="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" path="m40,41r1,4l43,47r4,2l47,51r-2,l43,51,40,49,38,47r,-2l40,43r,-2xm21,l10,23,4,39,6,53r5,11l19,69r9,4l40,75r7,-2l53,69r5,-5l62,56r,-5l60,45,56,41,53,39,47,38r-4,1l40,41r,l41,39r2,-1l47,36r4,l54,36r4,2l62,39r4,4l68,49r,13l62,73r-9,8l40,82r-12,l17,77,8,69,2,56,,41,6,23,21,xe" fillcolor="#455f51 [3215]" stroked="f" strokeweight="0">
                          <v:path arrowok="t" o:connecttype="custom" o:connectlocs="63500,65088;65088,71438;68263,74613;74613,77788;74613,80963;71438,80963;68263,80963;63500,77788;60325,74613;60325,71438;63500,68263;63500,65088;33338,0;15875,36513;6350,61913;9525,84138;17463,101600;30163,109538;44450,115888;63500,119063;74613,115888;84138,109538;92075,101600;98425,88900;98425,80963;95250,71438;88900,65088;84138,61913;74613,60325;68263,61913;63500,65088;63500,65088;65088,61913;68263,60325;74613,57150;80963,57150;85725,57150;92075,60325;98425,61913;104775,68263;107950,77788;107950,98425;98425,115888;84138,128588;63500,130175;44450,130175;26988,122238;12700,109538;3175,88900;0,65088;9525,36513;33338,0" o:connectangles="0,0,0,0,0,0,0,0,0,0,0,0,0,0,0,0,0,0,0,0,0,0,0,0,0,0,0,0,0,0,0,0,0,0,0,0,0,0,0,0,0,0,0,0,0,0,0,0,0,0,0,0"/>
                          <o:lock v:ext="edit" verticies="t"/>
                        </v:shape>
                        <v:shape id="Forme libre 32" o:spid="_x0000_s1056" style="position:absolute;left:25701;top:1000;width:6398;height:3175;visibility:visible;mso-wrap-style:square;v-text-anchor:top" coordsize="4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" path="m403,l383,32,360,55,332,71,304,83r-31,3l243,83,213,75,183,64,145,47,114,40r-28,l61,47,43,56,28,71,18,88r-5,17l11,124r5,26l28,169r18,15l65,193r22,2l110,191r15,-11l134,167r2,-17l134,133r-7,-15l116,109r-14,-6l87,105r-13,7l69,124r4,11l74,139r6,2l84,142r2,-1l87,137r-1,-4l86,129r1,-3l91,126r2,l97,127r2,10l95,146r-9,4l74,150r-9,-8l61,131r2,-11l71,109r13,-8l102,98r17,3l132,111r10,13l147,139r,16l142,172r-13,13l110,195r-26,5l58,197,37,185,18,169,5,148,,126,2,99,9,77,24,56,44,40,71,30r31,-4l138,32r39,17l211,64r32,9l274,77r30,-2l332,66,358,51,383,30,403,xe" fillcolor="#455f51 [3215]" stroked="f" strokeweight="0">
                          <v:path arrowok="t" o:connecttype="custom" o:connectlocs="608013,50800;527050,112713;433388,136525;338138,119063;230188,74613;136525,63500;68263,88900;28575,139700;17463,196850;44450,268288;103188,306388;174625,303213;212725,265113;212725,211138;184150,173038;138113,166688;109538,196850;117475,220663;133350,225425;138113,217488;136525,204788;144463,200025;153988,201613;150813,231775;117475,238125;96838,207963;112713,173038;161925,155575;209550,176213;233363,220663;225425,273050;174625,309563;92075,312738;28575,268288;0,200025;14288,122238;69850,63500;161925,41275;280988,77788;385763,115888;482600,119063;568325,80963;639763,0" o:connectangles="0,0,0,0,0,0,0,0,0,0,0,0,0,0,0,0,0,0,0,0,0,0,0,0,0,0,0,0,0,0,0,0,0,0,0,0,0,0,0,0,0,0,0"/>
                        </v:shape>
                        <v:shape id="Forme libre 33" o:spid="_x0000_s1057" style="position:absolute;left:25130;top:3524;width:1063;height:1302;visibility:visible;mso-wrap-style:square;v-text-anchor:top" coordsize="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" path="m28,41r,2l30,45r,2l28,49r-4,2l23,51r-2,l21,49r3,-2l26,45r2,-4xm47,l62,23r5,18l67,56,60,69r-9,8l39,82r-11,l15,81,6,73,,62,,49,2,43,6,39,9,38r4,-2l17,36r4,l24,38r2,1l28,41r,l24,39,21,38r-6,1l11,41,8,45,6,51r2,5l9,64r6,5l21,73r9,2l39,73,49,69r7,-5l62,53,64,39,58,23,47,xe" fillcolor="#455f51 [3215]" stroked="f" strokeweight="0">
                          <v:path arrowok="t" o:connecttype="custom" o:connectlocs="44450,65088;44450,68263;47625,71438;47625,74613;44450,77788;38100,80963;36513,80963;33338,80963;33338,77788;38100,74613;41275,71438;44450,65088;74613,0;98425,36513;106363,65088;106363,88900;95250,109538;80963,122238;61913,130175;44450,130175;23813,128588;9525,115888;0,98425;0,77788;3175,68263;9525,61913;14288,60325;20638,57150;26988,57150;33338,57150;38100,60325;41275,61913;44450,65088;44450,65088;38100,61913;33338,60325;23813,61913;17463,65088;12700,71438;9525,80963;12700,88900;14288,101600;23813,109538;33338,115888;47625,119063;61913,115888;77788,109538;88900,101600;98425,84138;101600,61913;92075,36513;74613,0" o:connectangles="0,0,0,0,0,0,0,0,0,0,0,0,0,0,0,0,0,0,0,0,0,0,0,0,0,0,0,0,0,0,0,0,0,0,0,0,0,0,0,0,0,0,0,0,0,0,0,0,0,0,0,0"/>
                          <o:lock v:ext="edit" verticies="t"/>
                        </v:shape>
                        <v:shape id="Forme libre 34" o:spid="_x0000_s1058" style="position:absolute;left:72691;top:508;width:15113;height:4540;visibility:visible;mso-wrap-style:square;v-text-anchor:top" coordsize="9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" path="m613,201r-3,4l608,218r5,15l617,237r2,-6l619,218r-2,-11l613,201xm815,108r2,2l834,132r11,19l866,177r18,15l886,194r-2,-24l877,147,862,129,841,115r-26,-7l815,108xm783,106r14,24l806,155r7,26l819,205r11,36l834,248r13,l866,239r13,-19l886,198r-11,-6l854,177,836,151,821,127,806,106r-9,l783,106xm675,20r37,19l742,59r25,23l783,104r15,l804,104r,l785,82,763,61,731,41r36,20l795,86r16,18l817,106r21,4l858,117r15,12l886,145r8,19l896,190r-2,6l903,200r19,1l937,200r11,-6l952,192r,l952,192r,l948,194r-8,6l927,201r-16,2l894,201r,l890,213r-11,18l864,243r-17,7l836,252r5,11l856,278r15,6l875,284r6,l884,282r6,-2l894,278r2,-4l897,269r,-6l897,256r-1,-2l896,252r1,2l897,256r2,7l899,271r-2,5l894,280r-6,4l882,286r-5,l871,286r-15,-6l843,271,830,256r-2,-6l821,250r-13,-6l798,233r-5,-13l793,201r2,l795,201r,l795,218r5,15l811,243r15,5l826,248r-7,-13l811,207r-5,-26l800,157r-9,-27l780,106r,l768,106r12,-2l765,82,742,59,712,39,675,20xm597,14r41,4l679,31r30,15l733,67r19,24l765,117r7,26l772,172r-5,28l754,226r-19,20l712,261r-26,8l658,267r-22,-8l621,248r-4,-5l615,246r-13,13l613,246r2,-5l610,233r-6,-15l604,203r6,-7l615,198r4,7l623,218r-2,15l619,239r4,7l640,258r20,5l686,265r26,-7l735,243r17,-21l763,196r5,-26l767,145r-6,-26l750,95,731,72,709,52,677,35,640,24,602,20r-37,6l527,37,488,54,451,72,411,93r-41,21l327,132r-44,17l234,160r-51,4l131,162,73,149r53,9l176,158r49,-5l269,140r45,-17l355,104,398,84,438,63,479,44,518,29r39,-9l597,14xm544,r54,1l656,14,602,5,554,3r-49,8l458,24,415,39,372,59,331,80r-41,20l251,117r-40,17l170,143r-39,6l92,145,51,132,38,127,26,123r-9,-6l10,115,4,112,2,110r-2,l,110r4,l10,112r7,3l26,119r12,4l53,129r37,11l127,142r38,-4l202,125r38,-15l279,91,318,71,359,50,402,31,447,14,494,3,544,xe" fillcolor="#455f51 [3215]" stroked="f" strokeweight="0">
                          <v:path arrowok="t" o:connecttype="custom" o:connectlocs="973138,369888;979488,328613;1323975,209550;1406525,307975;1335088,182563;1265238,206375;1317625,382588;1395413,349250;1327150,239713;1243013,168275;1217613,130175;1276350,165100;1217613,96838;1330325,174625;1419225,260350;1463675,319088;1511300,304800;1492250,317500;1419225,319088;1344613,396875;1382713,450850;1412875,444500;1423988,417513;1423988,403225;1423988,438150;1392238,454025;1317625,406400;1266825,369888;1262063,319088;1287463,385763;1287463,328613;1238250,168275;1214438,130175;947738,22225;1163638,106363;1225550,273050;1130300,414338;985838,393700;973138,390525;958850,322263;989013,346075;1016000,409575;1166813,385763;1217613,230188;1125538,82550;896938,41275;652463,147638;371475,254000;200025,250825;498475,195263;760413,69850;863600,0;879475,4763;590550,93663;334963,212725;80963,209550;15875,182563;0,174625;41275,188913;201613,225425;442913,144463;709613,22225" o:connectangles="0,0,0,0,0,0,0,0,0,0,0,0,0,0,0,0,0,0,0,0,0,0,0,0,0,0,0,0,0,0,0,0,0,0,0,0,0,0,0,0,0,0,0,0,0,0,0,0,0,0,0,0,0,0,0,0,0,0,0,0,0,0"/>
                          <o:lock v:ext="edit" verticies="t"/>
                        </v:shape>
                        <v:shape id="Forme libre 35" o:spid="_x0000_s1059" style="position:absolute;left:10858;top:174;width:15161;height:4032;visibility:visible;mso-wrap-style:square;v-text-anchor:top" coordsize="95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" path="m335,196r-4,6l327,211r-2,13l327,232r10,-15l338,200r-3,-4xm157,77l140,95r-18,23l95,142,71,155r-5,l66,170r7,19l82,202r15,9l110,213r4,-7l129,172r11,-22l150,125r13,-24l180,78,166,77r-9,xm148,77r-26,3l99,90,80,107,69,127r-3,23l66,151r1,l88,138r22,-22l127,97,146,78r2,-1l148,77xm335,11r41,2l415,22r37,17l490,60r37,22l565,108r37,27l643,159r41,22l727,200r47,13l824,219r53,-2l822,221r-50,-2l725,207,682,193,641,174,604,151,568,129,533,105,499,80,465,60,434,41,400,26,366,19,331,15r-37,7l262,34,236,52,215,73,200,95r-9,25l185,144r2,26l194,198r15,23l230,237r24,12l280,252r27,-5l325,234r-2,-8l323,211r4,-11l335,193r5,-2l344,198r-2,15l335,228r-8,8l329,239r9,15l327,241r-2,-4l322,241r-17,9l282,254r-28,-2l228,241,208,224,193,200,183,174r-2,-28l185,118,196,92,213,69,234,47,262,30,294,19r41,-8xm297,7l258,22,226,37,202,58,183,78r11,2l183,78r,l168,103r-13,24l146,151r-8,25l123,207r-5,8l118,215r15,-4l146,202r7,-13l155,172r,l155,172r2,l153,191r-5,13l137,211r-14,4l116,215r-11,13l88,241r-19,4l56,243r-9,-7l43,226r2,-15l47,209r,l47,209r,4l43,224r4,8l52,239r8,4l69,243r15,-4l99,226r9,-11l97,213,82,204,69,191,60,170,58,157r-9,2l28,157,13,151,4,144,2,142r-2,l,142r2,l4,144r11,7l30,155r17,2l56,153r,-5l62,121,73,103,86,90,105,80r18,-5l146,73r5,l170,56,202,37,239,21,206,35,180,54,159,73r,2l165,75r15,2l200,56,226,37,258,21,297,7xm372,r51,4l469,13r43,15l553,47r40,22l628,93r36,25l697,140r32,23l763,181r33,13l830,204r34,2l901,200r15,-6l929,193r11,-4l948,187r3,l955,187r,l951,189r-5,2l938,193r-9,3l918,198r-15,6l860,209r-41,-2l781,198,742,183,707,163,669,138,632,112,593,88,553,62,512,39,467,22,421,9,372,2,318,4,372,xe" fillcolor="#455f51 [3215]" stroked="f" strokeweight="0">
                          <v:path arrowok="t" o:connecttype="custom" o:connectlocs="515938,355600;531813,311150;150813,225425;115888,300038;180975,327025;258763,160338;234950,122238;109538,201613;139700,219075;234950,122238;658813,34925;896938,171450;1154113,317500;1304925,350838;1017588,276225;792163,127000;581025,30163;374650,82550;293688,228600;365125,376238;515938,371475;531813,306388;531813,361950;519113,382588;447675,403225;306388,317500;311150,146050;466725,30163;358775,58738;290513,123825;231775,239713;187325,341313;246063,273050;242888,303213;184150,341313;88900,385763;74613,331788;68263,355600;109538,385763;153988,338138;92075,249238;6350,228600;3175,225425;74613,249238;115888,163513;231775,115888;379413,33338;252413,119063;358775,58738;671513,6350;941388,109538;1157288,258763;1371600,327025;1492250,300038;1516063,296863;1474788,311150;1300163,328613;1062038,219075;812800,61913;504825,6350" o:connectangles="0,0,0,0,0,0,0,0,0,0,0,0,0,0,0,0,0,0,0,0,0,0,0,0,0,0,0,0,0,0,0,0,0,0,0,0,0,0,0,0,0,0,0,0,0,0,0,0,0,0,0,0,0,0,0,0,0,0,0,0"/>
                          <o:lock v:ext="edit" verticies="t"/>
                        </v:shape>
                        <v:shape id="Forme libre 36" o:spid="_x0000_s1060" style="position:absolute;left:38338;top:70246;width:11954;height:4366;visibility:visible;mso-wrap-style:square;v-text-anchor:top" coordsize="75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" path="m604,211r-2,6l602,221r15,13l639,243r4,l645,243r,-2l645,241r-4,-2l628,234r-13,-9l604,211r,xm748,189r-10,21l725,226r-17,13l690,247r-19,4l652,249r-26,-8l607,230r-5,-5l604,232r7,13l624,258r24,10l675,268r22,-6l718,249r15,-19l746,200r2,-11xm662,73r16,4l699,84r19,12l734,112r14,23l751,159r,4l753,174r-2,32l738,236r-20,22l695,271r-24,4l645,273,624,262,607,245r-7,-20l600,221r-6,-8l587,196r-2,-18l589,159r7,-15l607,133r13,-8l626,125r6,l635,129r4,2l639,135r,5l637,142r-2,4l632,146r-4,l626,144r-2,-2l624,140r,-3l626,137r,-2l626,133r-2,-2l622,131r-3,l613,133r-11,7l592,153r-3,17l589,187r3,19l600,219r2,-9l596,195r-2,-19l600,155r-4,27l602,204r2,2l604,204r7,-13l622,183r11,-1l645,182r9,3l660,189r3,6l667,198r,6l667,210r,5l663,219r-3,4l656,225r-4,l648,225r-3,-2l641,219r-2,-4l639,213r,l639,211r,-1l643,208r4,-2l648,208r4,3l652,213r-2,4l648,219r-3,l650,221r4,l660,217r2,-4l663,210r,-6l662,198r-4,-3l652,191r-5,-4l632,185r-15,6l605,202r-1,6l615,223r20,13l658,239r22,l701,234r18,-11l734,206r10,-21l748,165r-6,-21l729,120,706,101,678,86,645,81r-40,l562,92r-44,20l562,90,605,79r40,-2l680,84r30,15l733,122r13,22l746,135,734,114,718,97,699,86,678,77,662,73xm82,8l62,13,43,24,26,39,13,64,5,90r2,28l11,137r9,20l35,178r21,18l82,215r34,11l164,234r51,-2l263,221r49,-15l361,183r46,-22l454,135r47,-25l549,86r-52,24l443,137r-47,24l349,182r-46,20l256,215r-47,10l162,225r-44,-8l80,200,50,178,28,148,17,116r,-26l22,66,32,47,45,30,60,19,71,13,82,8xm93,r25,2l136,8r19,9l166,30r15,23l185,75r-2,22l176,118r-15,15l144,142r-21,2l103,140,88,131,78,118,73,105r,-15l76,77,86,64,99,54r15,-1l129,56r9,10l144,79r-2,9l134,96r-13,1l118,94r3,-6l125,82r2,-9l121,66,108,62,95,66,84,79,80,92r2,17l90,124r13,11l123,140r21,-3l161,127r11,-15l179,92r,-21l174,51,162,34r-7,-6l142,21,127,15,108,11,86,13,63,24,45,39,32,60,24,86r,30l30,137r13,20l62,178r26,18l121,210r43,9l209,219r47,-9l303,195r46,-19l396,155r45,-22l482,112,518,96,551,81,583,71r34,-2l654,71r-30,l598,75r-22,6l551,88r-24,13l499,116r-36,19l415,161r-49,26l318,210r-51,18l217,238r-53,3l112,232,78,221,52,204,32,185,15,163,5,140,,118,,86,7,58,24,34,47,13,71,4,93,xe" fillcolor="#455f51 [3215]" stroked="f" strokeweight="0">
                          <v:path arrowok="t" o:connecttype="custom" o:connectlocs="1014413,385763;1017588,379413;1187450,300038;1065213,398463;958850,368300;1106488,415925;1050925,115888;1187450,214313;1171575,374650;990600,415925;931863,311150;984250,198438;1014413,214313;996950,231775;993775,217488;982663,207963;935038,296863;942975,279400;958850,323850;1038225,293688;1058863,333375;1035050,357188;1014413,338138;1027113,327025;1028700,347663;1050925,338138;1035050,303213;958850,330200;1112838,371475;1177925,228600;960438,128588;1023938,122238;1184275,214313;1050925,115888;20638,101600;55563,282575;341313,368300;720725,214313;628650,255588;257175,357188;26988,184150;95250,30163;215900,12700;290513,153988;163513,222250;120650,122238;219075,104775;187325,149225;171450,98425;142875,196850;273050,177800;246063,44450;100013,38100;47625,217488;260350,347663;628650,246063;925513,112713;914400,128588;658813,255588;260350,382588;23813,258763;38100,53975" o:connectangles="0,0,0,0,0,0,0,0,0,0,0,0,0,0,0,0,0,0,0,0,0,0,0,0,0,0,0,0,0,0,0,0,0,0,0,0,0,0,0,0,0,0,0,0,0,0,0,0,0,0,0,0,0,0,0,0,0,0,0,0,0,0"/>
                          <o:lock v:ext="edit" verticies="t"/>
                        </v:shape>
                        <v:shape id="Forme libre 37" o:spid="_x0000_s1061" style="position:absolute;left:49434;top:70246;width:11954;height:4366;visibility:visible;mso-wrap-style:square;v-text-anchor:top" coordsize="75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" path="m149,211r,l138,225r-13,9l112,239r-2,2l108,241r2,2l112,243r2,l136,234r15,-13l151,217r-2,-6xm6,189r1,11l20,230r15,19l56,262r22,6l105,268r24,-10l142,245r7,-13l151,225r-5,5l127,241r-26,8l82,251,63,247,45,239,28,226,15,210,6,189xm91,73l75,77,56,86,35,97,19,114,9,135r-2,9l20,122,43,99,73,84r35,-7l148,79r43,11l235,112,191,92,148,81r-40,l75,86,47,101,26,120,11,144,6,165r3,20l19,206r15,17l52,234r21,5l95,239r25,-3l138,223r11,-15l148,202,136,191r-15,-6l106,187r-5,4l95,195r-4,3l90,204r,6l91,213r4,4l99,221r4,l108,219r-3,l103,217r-2,-4l103,211r2,-3l108,206r2,2l114,210r,1l114,213r,l114,215r-2,4l108,223r-3,2l101,225r-4,l93,223r-3,-4l86,215r-2,-5l86,204r,-6l90,195r3,-6l99,185r9,-3l120,182r11,1l142,191r7,13l151,206r,-2l157,182r-4,-27l159,176r-2,19l151,210r2,9l161,206r5,-19l164,170r-3,-17l151,140r-11,-7l134,131r-3,l129,131r-2,2l127,135r,2l129,137r,3l129,142r-2,2l125,146r-4,l118,146r-2,-4l114,140r,-5l116,131r2,-2l121,125r6,l133,125r15,8l157,144r7,15l168,178r-2,18l159,213r-6,8l153,225r-7,20l129,262r-21,11l82,275,58,271,35,258,17,236,2,206,,174,2,163r,-4l6,135,19,112,35,96,54,84,75,77,91,73xm671,8r11,5l693,19r15,11l721,47r10,19l736,90r,26l725,148r-22,30l673,200r-38,17l591,225r-47,l497,215,450,202,404,182,357,161,310,137,258,110,204,86r48,24l299,135r47,26l394,183r47,23l490,221r48,11l589,234r48,-8l671,215r26,-19l718,178r15,-21l742,137r4,-19l748,90,740,64,727,39,710,24,691,13,671,8xm660,r22,4l706,13r23,21l746,58r7,28l753,118r-5,22l738,163r-15,22l701,204r-26,17l643,232r-54,9l536,238,486,228,435,210,387,187,338,161,290,135,256,116,226,101,202,88,177,81,155,75,129,71r-30,l136,69r34,2l202,81r33,15l271,112r41,21l357,155r47,21l450,195r47,15l544,219r45,l632,210r33,-14l691,178r19,-21l723,137r6,-21l729,86,721,60,708,39,691,24,667,13,645,11r-19,4l611,21r-13,7l592,34,579,51r-5,20l574,92r7,20l592,127r17,10l630,140r20,-5l663,124r8,-15l673,92,669,79,658,66,645,62r-13,4l626,73r2,9l632,88r3,6l632,97,619,96r-8,-8l611,79r4,-13l624,56r15,-3l654,54r13,10l677,77r3,13l680,105r-5,13l665,131r-15,9l630,144r-21,-2l592,133,577,118,570,97,568,75r6,-22l587,30,598,17,617,8,637,2,660,xe" fillcolor="#455f51 [3215]" stroked="f" strokeweight="0">
                          <v:path arrowok="t" o:connecttype="custom" o:connectlocs="177800,379413;180975,385763;9525,300038;123825,425450;239713,357188;100013,392113;144463,115888;14288,214313;171450,122238;234950,128588;17463,228600;82550,371475;236538,330200;160338,303213;144463,338138;166688,347663;171450,327025;180975,338138;160338,357188;133350,333375;157163,293688;236538,323850;252413,279400;263525,296863;212725,207963;201613,217488;198438,231775;180975,214313;211138,198438;263525,311150;204788,415925;26988,374650;9525,214313;144463,115888;1144588,74613;1116013,282575;788988,341313;409575,174625;625475,290513;1011238,358775;1177925,217488;1127125,38100;1120775,20638;1187450,222250;1020763,368300;614363,296863;320675,139700;215900,109538;495300,211138;863600,347663;1127125,249238;1123950,61913;969963,33338;911225,146050;1031875,214313;1044575,104775;1003300,139700;969963,125413;1058863,101600;1055688,207963;915988,187325;949325,26988" o:connectangles="0,0,0,0,0,0,0,0,0,0,0,0,0,0,0,0,0,0,0,0,0,0,0,0,0,0,0,0,0,0,0,0,0,0,0,0,0,0,0,0,0,0,0,0,0,0,0,0,0,0,0,0,0,0,0,0,0,0,0,0,0,0"/>
                          <o:lock v:ext="edit" verticies="t"/>
                        </v:shape>
                        <v:shape id="Forme libre 38" o:spid="_x0000_s1062" style="position:absolute;left:26082;top:70453;width:6445;height:3175;visibility:visible;mso-wrap-style:square;v-text-anchor:top" coordsize="40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" path="m84,r28,6l131,15r11,13l148,45r,15l142,77r-9,11l120,97r-15,6l86,99,73,92,63,81,62,69,65,58,77,49r9,l95,54r6,10l97,71r-2,4l92,75,90,73,88,71r,-3l90,62,88,60,84,58r-4,l77,60r-4,4l71,77r6,11l88,96r15,1l118,92r9,-11l135,68r3,-17l135,34,127,21,110,10,90,4,67,8,47,15,30,30,17,51,11,77r2,17l19,112r11,17l43,142r20,12l86,159r28,l148,152r37,-15l213,124r30,-8l275,114r30,4l334,127r27,17l385,169r21,31l385,170,361,148,334,133r-28,-7l275,124r-30,3l211,137r-32,15l138,167r-35,5l71,170,45,159,24,144,9,124,2,99,,75,7,53,19,32,37,15,60,4,84,xe" fillcolor="#455f51 [3215]" stroked="f" strokeweight="0">
                          <v:path arrowok="t" o:connecttype="custom" o:connectlocs="177800,9525;225425,44450;234950,95250;211138,139700;166688,163513;115888,146050;98425,109538;122238,77788;150813,85725;153988,112713;146050,119063;139700,112713;142875,98425;133350,92075;122238,95250;112713,122238;139700,152400;187325,146050;214313,107950;214313,53975;174625,15875;106363,12700;47625,47625;17463,122238;30163,177800;68263,225425;136525,252413;234950,241300;338138,196850;436563,180975;530225,201613;611188,268288;611188,269875;530225,211138;436563,196850;334963,217488;219075,265113;112713,269875;38100,228600;3175,157163;11113,84138;58738,23813;133350,0" o:connectangles="0,0,0,0,0,0,0,0,0,0,0,0,0,0,0,0,0,0,0,0,0,0,0,0,0,0,0,0,0,0,0,0,0,0,0,0,0,0,0,0,0,0,0"/>
                        </v:shape>
                        <v:shape id="Forme libre 39" o:spid="_x0000_s1063" style="position:absolute;left:25511;top:69770;width:1079;height:1334;visibility:visible;mso-wrap-style:square;v-text-anchor:top" coordsize="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" path="m23,32r4,l28,34r2,2l30,40r-2,1l28,41r,-1l25,38,23,36r,-2l23,32xm28,l42,2,53,6r9,9l68,26r,17l62,62,49,84,60,62,64,45,62,30,58,21,49,13,40,10r-10,l23,11r-8,4l10,21,8,26r,8l10,40r2,3l17,45r4,l25,45r3,-4l28,41r,4l27,47r-4,2l19,49r-5,l10,47,6,45,2,40,,34,2,23,8,11,17,4,28,xe" fillcolor="#455f51 [3215]" stroked="f" strokeweight="0">
                          <v:path arrowok="t" o:connecttype="custom" o:connectlocs="36513,50800;42863,50800;44450,53975;47625,57150;47625,63500;44450,65088;44450,65088;44450,63500;39688,60325;36513,57150;36513,53975;36513,50800;44450,0;66675,3175;84138,9525;98425,23813;107950,41275;107950,68263;98425,98425;77788,133350;95250,98425;101600,71438;98425,47625;92075,33338;77788,20638;63500,15875;47625,15875;36513,17463;23813,23813;15875,33338;12700,41275;12700,53975;15875,63500;19050,68263;26988,71438;33338,71438;39688,71438;44450,65088;44450,65088;44450,71438;42863,74613;36513,77788;30163,77788;22225,77788;15875,74613;9525,71438;3175,63500;0,53975;3175,36513;12700,17463;26988,6350;44450,0" o:connectangles="0,0,0,0,0,0,0,0,0,0,0,0,0,0,0,0,0,0,0,0,0,0,0,0,0,0,0,0,0,0,0,0,0,0,0,0,0,0,0,0,0,0,0,0,0,0,0,0,0,0,0,0"/>
                          <o:lock v:ext="edit" verticies="t"/>
                        </v:shape>
                        <v:shape id="Forme libre 40" o:spid="_x0000_s1064" style="position:absolute;left:67183;top:70453;width:6429;height:3175;visibility:visible;mso-wrap-style:square;v-text-anchor:top" coordsize="40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" path="m321,r24,4l368,15r17,17l398,53r7,22l403,99r-7,25l381,144r-21,15l334,170r-32,2l267,167,226,152,194,137,160,127r-30,-3l99,126r-28,7l44,148,20,170,,200,20,169,44,144,71,127r30,-9l130,114r30,2l192,124r28,13l258,152r33,7l319,159r23,-5l360,142r15,-13l387,112r5,-18l394,77,388,51,375,30,358,15,338,8,315,4r-20,6l278,21r-7,13l267,51r4,17l276,81r11,11l302,97r15,-1l329,88r5,-11l332,64r-3,-4l325,58r-4,l317,60r-2,2l317,68r,3l315,73r-1,2l310,75r-2,-4l304,64r6,-10l319,49r10,l340,58r4,11l342,81,332,92r-13,7l301,103,286,97,273,88,263,77,258,60r,-15l263,28,274,15,293,6,321,xe" fillcolor="#455f51 [3215]" stroked="f" strokeweight="0">
                          <v:path arrowok="t" o:connecttype="custom" o:connectlocs="547688,6350;611188,50800;642938,119063;628650,196850;571500,252413;479425,273050;358775,241300;254000,201613;157163,200025;69850,234950;0,317500;69850,228600;160338,187325;254000,184150;349250,217488;461963,252413;542925,244475;595313,204788;622300,149225;615950,80963;568325,23813;500063,6350;441325,33338;423863,80963;438150,128588;479425,153988;522288,139700;527050,101600;515938,92075;503238,95250;503238,107950;500063,115888;492125,119063;482600,101600;506413,77788;539750,92075;542925,128588;506413,157163;454025,153988;417513,122238;409575,71438;434975,23813;509588,0" o:connectangles="0,0,0,0,0,0,0,0,0,0,0,0,0,0,0,0,0,0,0,0,0,0,0,0,0,0,0,0,0,0,0,0,0,0,0,0,0,0,0,0,0,0,0"/>
                        </v:shape>
                        <v:shape id="Forme libre 41" o:spid="_x0000_s1065" style="position:absolute;left:73104;top:69770;width:1079;height:1334;visibility:visible;mso-wrap-style:square;v-text-anchor:top" coordsize="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" path="m45,32r,2l45,36r-2,2l40,40r,1l40,41,38,40r,-4l40,34r2,-2l45,32xm40,l51,4r9,7l66,23r2,11l66,40r-4,5l58,47r-5,2l49,49r-4,l42,47,40,45r,-4l40,41r2,4l47,45r4,l57,43r1,-3l60,34r,-8l58,21,53,15,45,11,38,10r-10,l19,13r-9,8l4,30r,15l8,62,19,84,6,62,,43,,26,6,15,15,6,27,2,40,xe" fillcolor="#455f51 [3215]" stroked="f" strokeweight="0">
                          <v:path arrowok="t" o:connecttype="custom" o:connectlocs="71438,50800;71438,53975;71438,57150;68263,60325;63500,63500;63500,65088;63500,65088;60325,63500;60325,57150;63500,53975;66675,50800;71438,50800;63500,0;80963,6350;95250,17463;104775,36513;107950,53975;104775,63500;98425,71438;92075,74613;84138,77788;77788,77788;71438,77788;66675,74613;63500,71438;63500,65088;63500,65088;66675,71438;74613,71438;80963,71438;90488,68263;92075,63500;95250,53975;95250,41275;92075,33338;84138,23813;71438,17463;60325,15875;44450,15875;30163,20638;15875,33338;6350,47625;6350,71438;12700,98425;30163,133350;9525,98425;0,68263;0,41275;9525,23813;23813,9525;42863,3175;63500,0" o:connectangles="0,0,0,0,0,0,0,0,0,0,0,0,0,0,0,0,0,0,0,0,0,0,0,0,0,0,0,0,0,0,0,0,0,0,0,0,0,0,0,0,0,0,0,0,0,0,0,0,0,0,0,0"/>
                          <o:lock v:ext="edit" verticies="t"/>
                        </v:shape>
                        <v:shape id="Forme libre 42" o:spid="_x0000_s1066" style="position:absolute;left:11477;top:69596;width:15145;height:4540;visibility:visible;mso-wrap-style:square;v-text-anchor:top" coordsize="95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" path="m821,137r41,3l903,153r13,6l927,163r10,3l944,170r4,4l952,174r2,2l952,176r-4,-2l944,174r-7,-4l927,166r-13,-3l901,155,864,144r-38,-2l789,148r-37,11l714,176r-39,18l636,215r-41,21l552,254r-45,17l458,280r-50,6l355,284,298,271r52,9l400,280r49,-5l494,262r45,-17l582,226r41,-20l662,185r41,-19l742,151r40,-11l821,137xm66,92r2,24l77,138r15,19l112,170r27,8l139,178r-2,-2l120,153,107,133,88,108,68,92r-2,xm337,47r-4,7l333,67r4,12l341,82r1,-2l344,65,341,52r-4,-5xm118,37r-11,l88,47,73,64,66,88r13,6l98,108r20,25l133,157r13,21l155,180r14,l157,155,146,129r-5,-24l133,79,122,45r-4,-8xm266,17r30,2l316,26r17,11l337,41r2,-4l352,26,339,39r-2,4l344,52r6,15l348,82r-4,8l339,88r-6,-9l331,67r,-15l335,45r-6,-6l314,28,294,21r-28,l241,28,219,43,202,64,189,88r-4,28l185,140r8,25l204,191r17,22l245,234r32,17l314,262r38,2l389,258r37,-11l464,232r39,-21l542,193r41,-21l626,151r45,-14l718,125r51,-5l823,123r58,12l826,127r-48,-2l729,133r-46,11l640,161r-43,20l555,202r-41,19l475,239r-39,15l395,266r-40,3l316,267,275,254,245,237,221,217,200,194,189,168r-7,-28l180,114r7,-28l200,60,217,39,240,24r26,-7xm77,r6,l98,4r13,9l122,30r4,6l131,36r13,5l154,51r5,14l159,82r,2l157,84r,-2l159,65,154,52,142,41,126,36r,l133,51r9,28l146,103r8,26l161,153r11,27l172,180r13,l174,180r15,22l212,226r28,21l279,266,240,247,210,226,187,204,170,181r-16,l148,181r,l167,204r24,20l221,245,187,224,159,200,141,180r-6,l114,176,96,168,79,155,68,140,58,122,56,94r2,-6l49,84,32,82,17,86,4,92,2,94,,94r,l2,92r2,l13,86,27,82r14,l60,84r,l64,71,75,54,90,41r15,-5l116,34,111,22,98,8,83,2r-6,l73,2r-5,l64,4,60,8r-4,3l55,17r,5l56,28r,4l56,34r,-2l55,30,53,22r2,-7l56,9,60,6,64,2,69,r8,xe" fillcolor="#455f51 [3215]" stroked="f" strokeweight="0">
                          <v:path arrowok="t" o:connecttype="custom" o:connectlocs="1454150,252413;1504950,276225;1504950,276225;1450975,258763;1252538,234950;1009650,341313;727075,444500;555625,444500;855663,388938;1116013,263525;104775,146050;177800,269875;190500,242888;104775,146050;534988,125413;541338,82550;139700,74613;155575,171450;246063,285750;223838,166688;422275,26988;534988,65088;534988,68263;546100,142875;525463,82550;466725,33338;320675,101600;306388,261938;439738,398463;676275,392113;925513,273050;1220788,190500;1235075,198438;947738,287338;692150,403225;436563,403225;300038,266700;317500,95250;122238,0;193675,47625;244475,80963;249238,133350;225425,65088;225425,125413;273050,285750;300038,320675;381000,392113;244475,287338;303213,355600;223838,285750;125413,246063;92075,139700;6350,146050;3175,146050;65088,130175;119063,85725;176213,34925;115888,3175;88900,17463;88900,50800;84138,34925;101600,3175" o:connectangles="0,0,0,0,0,0,0,0,0,0,0,0,0,0,0,0,0,0,0,0,0,0,0,0,0,0,0,0,0,0,0,0,0,0,0,0,0,0,0,0,0,0,0,0,0,0,0,0,0,0,0,0,0,0,0,0,0,0,0,0,0,0"/>
                          <o:lock v:ext="edit" verticies="t"/>
                        </v:shape>
                        <v:shape id="Forme libre 43" o:spid="_x0000_s1067" style="position:absolute;left:73294;top:70405;width:15129;height:4064;visibility:visible;mso-wrap-style:square;v-text-anchor:top" coordsize="95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" path="m889,104r-2,l865,117r-22,23l828,157r-21,20l805,179r,l833,175r23,-9l873,149r11,-22l889,104r,xm95,44r39,4l173,57r38,15l248,93r38,24l323,142r37,26l402,192r41,23l486,233r46,13l583,254r52,-4l581,256r-51,-4l484,243,441,228,400,207,362,186,327,162,291,138,258,114,224,93,192,74,159,61,125,52,89,50,52,56,37,59,24,63r-9,2l7,67,2,69,,69r,l2,67,7,65r8,-2l24,59,37,56,52,52,95,44xm844,43r-5,7l824,82r-9,24l803,130r-13,25l775,177r13,2l798,179r17,-19l833,138r26,-24l884,100r5,-1l887,84,882,67,871,54,856,44,844,43xm628,24l618,37r-2,19l618,57r6,-3l628,44r2,-13l628,24xm886,11r11,2l906,18r6,11l908,43r,3l906,46r,l908,43r2,-12l908,22r-6,-6l893,13r-7,l869,16,854,28r-8,11l858,43r15,9l886,65r9,19l897,99r9,-2l925,99r15,5l951,112r2,l953,114r,l953,114r-2,-2l940,104r-15,-4l906,99r-9,3l897,108r-4,26l882,151r-15,15l850,175r-20,6l809,181r-6,l783,198r-30,20l714,235r33,-17l773,201r23,-20l796,181r-6,l775,177r-20,23l729,218r-34,17l656,246r39,-13l727,216r26,-18l770,177r-11,-4l772,177r,-2l787,153r11,-24l807,104r9,-24l831,48r6,-7l837,41r-17,3l809,54r-8,13l800,82r,2l798,84r,-2l800,65r7,-13l818,43r13,-4l839,39r9,-13l867,14r19,-3xm671,r30,3l725,13r20,18l760,54r10,28l773,110r-5,28l759,162r-17,24l719,207r-26,19l661,237r-43,7l577,243,540,231,502,216,465,196,428,172,390,147,351,121,312,97,271,74,226,56,179,43,130,37,76,39r54,-6l181,37r47,9l271,63r41,19l351,104r36,23l422,151r34,24l487,196r34,19l555,229r33,8l622,239r37,-6l693,220r26,-17l740,183r15,-23l764,136r4,-24l768,84,759,57,744,35,725,18,701,7,673,3,648,9,630,22r1,7l630,44r-4,12l620,63r-5,2l611,57r,-14l618,28r8,-8l626,16,615,1r11,13l628,18r3,-4l650,5,671,xe" fillcolor="#455f51 [3215]" stroked="f" strokeweight="0">
                          <v:path arrowok="t" o:connecttype="custom" o:connectlocs="1338263,222250;1277938,284163;1403350,201613;212725,76200;454025,185738;703263,341313;1008063,396875;700088,361950;461963,219075;252413,96838;58738,93663;3175,109538;11113,103188;82550,82550;1308100,130175;1230313,280988;1322388,219075;1408113,133350;1339850,68263;981075,90488;996950,38100;1447800,46038;1438275,73025;1431925,25400;1355725,44450;1406525,103188;1468438,157163;1512888,180975;1492250,165100;1423988,171450;1349375,277813;1243013,314325;1227138,319088;1230313,280988;1041400,390525;1222375,280988;1249363,242888;1319213,76200;1284288,85725;1266825,133350;1298575,68263;1376363,22225;1150938,20638;1227138,174625;1141413,328613;915988,385763;679450,273050;430213,117475;120650,61913;430213,100013;669925,239713;881063,363538;1100138,349250;1212850,215900;1181100,55563;1028700,14288;993775,88900;969963,68263;976313,1588;1031875,7938" o:connectangles="0,0,0,0,0,0,0,0,0,0,0,0,0,0,0,0,0,0,0,0,0,0,0,0,0,0,0,0,0,0,0,0,0,0,0,0,0,0,0,0,0,0,0,0,0,0,0,0,0,0,0,0,0,0,0,0,0,0,0,0"/>
                          <o:lock v:ext="edit" verticies="t"/>
                        </v:shape>
                      </v:group>
                      <v:shape id="Forme libre 3" o:spid="_x0000_s1068" style="position:absolute;left:2069;top:417;width:95663;height:73596;visibility:visible;mso-wrap-style:square;v-text-anchor:top" coordsize="6026,4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" path="m3465,4486r40,6l3543,4503r40,14l3623,4535r41,21l3706,4576r42,20l3792,4612r45,13l3885,4631r51,l3989,4621r-55,11l3885,4636r-48,-4l3792,4623r-42,-13l3709,4594r-40,-18l3633,4556r-37,-19l3560,4519r-35,-13l3490,4497r-35,-5l3421,4495r-37,11l3371,4512r-11,5l3349,4521r-7,2l3337,4525r-2,1l3333,4526r2,-1l3338,4523r4,-2l3349,4517r10,-3l3369,4508r15,-5l3424,4490r41,-4xm2567,4486r41,4l2650,4503r12,5l2673,4514r9,3l2690,4521r5,2l2697,4525r2,1l2697,4526r-2,-1l2690,4523r-8,-2l2673,4517r-12,-5l2648,4506r-37,-11l2576,4492r-34,5l2507,4506r-35,13l2436,4537r-37,19l2363,4576r-41,18l2282,4610r-42,13l2195,4632r-48,4l2098,4632r-55,-11l2096,4631r51,l2195,4625r45,-13l2284,4596r42,-20l2368,4556r40,-21l2449,4517r40,-14l2527,4492r40,-6xm1813,4442r1,24l1822,4488r16,20l1858,4521r26,7l1886,4528r-4,-2l1866,4503r-13,-19l1835,4459r-21,-17l1813,4442xm4219,4442r-2,l4199,4459r-20,25l4166,4503r-16,23l4148,4528r,l4173,4521r21,-13l4210,4488r7,-22l4219,4442xm2083,4397r-4,7l2079,4417r2,11l2087,4433r2,-2l2090,4417r-3,-15l2083,4397xm3951,4397r-4,5l3941,4417r2,14l3947,4433r4,-5l3952,4417r,-13l3951,4397xm1864,4387r-11,l1833,4397r-13,18l1813,4437r12,5l1844,4459r20,25l1878,4508r15,20l1902,4530r13,l1902,4506r-9,-25l1886,4455r-6,-25l1869,4395r-5,-8xm4168,4387r-5,8l4153,4430r-7,25l4139,4481r-9,25l4117,4530r13,l4139,4528r14,-20l4168,4484r20,-25l4206,4442r13,-5l4212,4415r-13,-18l4179,4387r-11,xm2012,4367r29,l2063,4377r16,10l2083,4391r2,-4l2098,4377r-13,12l2083,4393r7,9l2096,4417r-2,16l2090,4439r-5,-2l2079,4430r-3,-13l2078,4402r3,-7l2076,4389r-17,-11l2039,4371r-27,l1986,4378r-22,15l1948,4413r-13,26l1931,4466r,24l1939,4515r11,24l1968,4563r24,22l2023,4601r35,11l2092,4614r35,-4l2162,4601r36,-14l2233,4570r36,-18l2308,4532r38,-18l2386,4497r44,-15l2474,4473r48,-3l2573,4473r53,13l2573,4477r-50,-2l2476,4482r-46,13l2385,4512r-42,18l2301,4552r-41,20l2220,4590r-38,15l2142,4616r-41,4l2061,4618r-40,-13l1990,4588r-24,-20l1948,4545r-13,-28l1928,4492r,-28l1933,4435r13,-26l1964,4389r22,-14l2012,4367xm4020,4367r26,8l4068,4389r18,20l4099,4435r7,29l4104,4492r-7,25l4084,4545r-18,23l4042,4588r-31,17l3971,4618r-41,2l3890,4616r-40,-11l3812,4590r-41,-18l3731,4552r-42,-22l3647,4512r-44,-17l3558,4482r-50,-7l3459,4477r-53,9l3459,4473r51,-3l3558,4473r44,9l3645,4497r41,17l3726,4532r36,20l3799,4570r36,17l3870,4601r35,9l3940,4614r34,-2l4009,4601r31,-16l4066,4563r16,-24l4093,4515r7,-25l4102,4466r-5,-27l4084,4413r-16,-20l4046,4378r-26,-7l3993,4371r-21,7l3956,4389r-5,6l3954,4402r2,15l3952,4430r-3,7l3941,4439r-3,-6l3936,4417r5,-15l3949,4393r-2,-4l3934,4377r15,10l3949,4393r3,-6l3969,4377r22,-10l4020,4367xm4205,4349r11,2l4226,4355r6,11l4232,4380r-2,2l4230,4384r-2,-2l4230,4378r2,-7l4230,4366r-2,-4l4226,4358r-3,-3l4217,4353r-3,-2l4208,4351r-3,l4188,4358r-13,13l4168,4384r13,2l4195,4391r17,13l4223,4422r3,13l4226,4435r19,-4l4259,4433r13,4l4281,4440r2,2l4285,4442r,2l4283,4442r-2,l4269,4437r-15,-4l4237,4435r-11,4l4228,4444r-2,28l4219,4490r-13,16l4190,4517r-18,9l4152,4530r-8,l4128,4550r-29,24l4064,4596r31,-22l4119,4554r18,-22l4137,4530r-6,2l4117,4530r-18,24l4075,4578r-29,20l4007,4616r39,-20l4075,4576r22,-22l4111,4530r-11,-2l4113,4530r,-2l4124,4504r9,-25l4139,4453r5,-25l4153,4400r6,-13l4159,4387r-15,4l4133,4402r-5,15l4128,4433r,2l4128,4435r-2,-2l4126,4415r5,-15l4141,4391r12,-5l4161,4386r2,-8l4175,4364r15,-9l4205,4349xm1829,4349r15,6l1857,4364r12,14l1871,4386r7,l1891,4391r9,9l1906,4415r,18l1906,4435r-2,l1904,4433r,-16l1899,4402r-11,-11l1873,4387r,l1880,4400r8,28l1893,4453r6,26l1908,4504r11,24l1919,4530r12,-2l1920,4530r15,24l1957,4576r29,20l2025,4616r-39,-18l1957,4578r-24,-24l1917,4530r-17,2l1895,4530r,2l1913,4554r24,20l1968,4596r-35,-22l1904,4550r-16,-20l1882,4530r-22,-4l1842,4517r-17,-11l1813,4490r-8,-18l1804,4444r1,-5l1796,4435r-18,-2l1763,4437r-12,5l1749,4442r-2,2l1747,4442r2,l1751,4440r9,-3l1772,4433r15,-2l1805,4435r,l1809,4422r13,-18l1836,4391r15,-5l1864,4384r-7,-13l1844,4358r-15,-7l1824,4351r-6,l1814,4353r-5,2l1805,4358r-1,4l1802,4366r,7l1802,4378r2,4l1804,4384r-2,-2l1802,4380r-2,-14l1805,4355r11,-4l1829,4349xm5551,4055r22,2l5590,4064r12,13l5610,4091r2,19l5606,4124r-13,13l5575,4143r-13,-4l5551,4130r-5,-11l5548,4106r9,-11l5560,4093r4,-2l5570,4093r3,2l5577,4097r2,4l5579,4104r-2,4l5573,4112r-2,l5571,4112r-1,-4l5568,4106r,-4l5566,4101r-2,-2l5560,4097r-1,2l5555,4102r-4,10l5555,4121r7,7l5573,4130r13,-4l5595,4115r4,-13l5597,4088r-6,-13l5580,4066r-12,-7l5551,4059r-18,7l5518,4082r-9,20l5509,4126r9,26l5533,4168r18,13l5573,4186r26,l5626,4181r29,-9l5685,4159r27,-16l5741,4128r33,-9l5809,4113r36,2l5880,4122r35,13l5946,4154r27,27l5995,4216r-23,-33l5942,4159r-33,-16l5875,4132r-35,-6l5807,4126r-33,4l5747,4137r-24,11l5683,4172r-37,14l5612,4196r-32,1l5555,4192r-22,-13l5517,4157r-11,-24l5504,4110r5,-20l5520,4073r15,-11l5551,4055xm475,4055r17,7l506,4073r11,17l523,4110r-2,23l510,4157r-18,22l470,4192r-26,5l415,4196r-35,-10l342,4172r-40,-24l280,4137r-30,-7l219,4126r-34,l150,4132r-35,11l82,4159r-29,24l29,4216r22,-35l80,4154r31,-19l144,4122r37,-7l216,4113r34,6l283,4128r29,15l342,4159r29,13l400,4181r26,5l451,4186r22,-5l493,4168r15,-16l517,4126r-2,-24l508,4082r-15,-16l473,4059r-14,l444,4066r-9,9l428,4088r-2,14l429,4115r11,11l451,4130r11,-2l471,4121r2,-9l470,4102r-2,-3l464,4097r-2,2l460,4101r-1,1l457,4106r,2l455,4112r-2,l451,4112r-3,-4l448,4104r,-3l450,4097r3,-2l457,4093r3,-2l466,4093r4,2l479,4106r,13l475,4130r-11,9l450,4143r-17,-6l420,4124r-5,-14l415,4091r7,-14l435,4064r18,-7l475,4055xm5712,4006r-5,3l5697,4018r-5,11l5690,4042r2,17l5699,4073r15,13l5734,4095r22,l5776,4091r20,-5l5818,4079r24,-4l5866,4077r25,7l5919,4102r-30,-14l5860,4080r-26,l5809,4084r-22,6l5765,4095r-20,4l5725,4099r-18,-8l5692,4079r-7,-15l5683,4049r2,-14l5690,4022r13,-11l5712,4006xm312,4006r11,5l334,4022r6,13l344,4049r-4,15l333,4079r-13,12l300,4099r-19,l261,4095r-22,-5l216,4084r-24,-4l164,4080r-27,8l106,4102r27,-18l159,4077r26,-2l206,4079r22,7l250,4091r20,4l291,4095r20,-9l325,4073r9,-14l336,4042r-3,-13l327,4018r-7,-9l312,4006xm292,3998r15,4l312,4006r-5,-2l291,4000r-15,4l261,4013r-7,14l254,4042r5,13l272,4062r15,4l298,4060r7,-7l307,4044r-4,-9l294,4029r-5,l285,4031r-4,4l280,4038r,4l283,4048r2,1l287,4048r2,l291,4046r1,-2l294,4044r2,2l298,4048r-2,1l294,4051r-5,2l283,4051r-3,-2l278,4046r-2,-4l276,4037r2,-4l281,4029r4,-2l292,4026r10,3l307,4038r,10l303,4057r-9,7l278,4066r-15,-6l252,4049r-3,-12l252,4020r9,-13l278,3998r14,xm5732,3998r17,l5763,4007r11,13l5776,4037r-4,12l5763,4060r-16,6l5732,4064r-9,-7l5718,4048r1,-10l5723,4029r11,-3l5739,4027r6,2l5747,4033r2,4l5749,4042r,4l5745,4049r-4,2l5738,4053r-6,-2l5729,4049r,-1l5729,4046r1,-2l5732,4044r4,2l5738,4048r1,l5741,4049r2,-1l5745,4042r2,-4l5743,4035r-2,-4l5736,4029r-6,l5723,4035r-4,9l5721,4053r8,7l5739,4066r15,-4l5765,4055r7,-13l5771,4027r-8,-14l5750,4004r-16,-4l5718,4004r-6,2l5718,4002r14,-4xm68,3759r20,2l110,3772r,l111,3773r4,2l119,3777r3,6l122,3783r,l133,3794r10,16l152,3830r3,22l157,3879r-7,30l137,3942r-24,34l90,4007r-24,31l46,4071r-19,37l11,4150,,4201r11,-57l27,4095r19,-42l68,4017r22,-32l108,3960r22,-35l144,3894r6,-27l150,3841r-6,-22l137,3801r-11,-15l113,3775r-2,-2l91,3764r-20,-2l57,3768r-13,11l37,3792r,18l42,3825r11,9l64,3837r7,l75,3836r5,-4l84,3828r2,-5l86,3817r,-5l84,3808r-4,-3l77,3803r-4,l69,3803r-1,2l66,3808r,2l69,3812r,-2l71,3808r2,l73,3810r2,2l73,3815r-2,2l68,3817r-2,-2l62,3814r-2,-4l60,3806r2,-3l66,3799r3,-2l75,3797r4,l82,3799r4,4l88,3806r2,6l90,3817r-2,6l86,3828r-4,6l77,3837r-6,2l64,3839r-16,-3l35,3825r-8,-15l29,3790r8,-15l51,3764r17,-5xm5957,3759r18,5l5988,3775r9,15l5997,3810r-5,15l5979,3836r-18,3l5955,3839r-5,-2l5944,3834r-4,-6l5937,3823r-2,-6l5937,3812r,-6l5940,3803r4,-4l5948,3797r3,l5955,3797r6,2l5962,3803r2,3l5964,3810r-2,4l5961,3815r-4,2l5953,3817r-2,-2l5951,3812r,-2l5953,3808r2,l5957,3810r,2l5959,3810r,-2l5959,3805r-4,-2l5951,3803r-3,l5944,3805r-4,3l5939,3812r,5l5940,3823r2,5l5946,3832r4,4l5955,3837r6,l5973,3834r11,-9l5990,3810r-2,-18l5981,3779r-11,-11l5953,3762r-18,2l5913,3773r-2,2l5900,3786r-11,15l5880,3819r-5,22l5875,3867r7,27l5895,3925r24,35l5937,3985r20,32l5979,4053r20,42l6015,4144r11,57l6014,4150r-15,-42l5981,4071r-22,-33l5937,4007r-26,-31l5889,3942r-14,-33l5869,3879r,-27l5875,3830r7,-20l5893,3794r9,-11l5902,3783r,l5908,3777r3,-2l5913,3773r2,-1l5917,3772r20,-11l5957,3759xm5995,407r-22,33l5946,468r-31,20l5880,501r-35,5l5809,508r-35,-6l5741,493r-29,-14l5685,462r-30,-13l5626,440r-27,-3l5573,437r-22,5l5533,453r-15,18l5509,495r,24l5518,541r15,14l5551,563r17,l5580,557r11,-11l5597,533r2,-14l5595,506r-9,-9l5573,491r-11,4l5555,501r-4,9l5555,519r4,3l5560,524r4,l5566,522r2,-3l5568,517r2,-4l5571,512r,-2l5573,510r4,3l5579,517r,4l5577,524r-4,4l5570,530r-6,l5560,530r-3,-2l5548,517r-2,-13l5551,491r11,-9l5575,480r18,6l5606,497r6,16l5610,530r-8,16l5590,559r-17,7l5551,566r-16,-7l5520,548r-11,-16l5504,512r2,-24l5517,464r16,-20l5555,431r25,-5l5612,427r34,8l5683,451r40,22l5747,484r27,7l5807,495r33,l5875,490r34,-11l5942,462r30,-24l5995,407xm29,407r24,31l82,462r33,17l150,490r35,5l219,495r31,-4l280,484r22,-11l342,451r38,-16l415,427r29,-1l470,431r22,13l510,464r11,24l523,512r-6,20l506,548r-14,11l475,566r-22,l435,559,422,546r-7,-16l415,513r5,-16l433,486r17,-6l464,482r11,9l479,504r,13l470,528r-4,2l460,530r-3,l453,528r-3,-4l448,521r,-4l448,513r3,-3l453,510r2,2l457,513r,4l459,519r1,3l462,524r2,l468,522r2,-3l473,510r-2,-9l462,495r-11,-4l440,497r-11,9l426,519r2,14l435,546r9,11l459,563r14,l493,555r15,-14l515,519r2,-24l508,471,493,453,473,442r-22,-5l426,437r-26,3l371,449r-29,13l312,479r-29,14l250,502r-34,6l181,506r-37,-5l111,488,80,468,51,440,29,407xm3921,203r-3,1l3916,219r5,15l3925,237r2,-5l3927,217r-2,-9l3921,203xm2061,203r-3,5l2054,217r,15l2058,237r3,-3l2065,219r,-15l2061,203xm4122,108r2,1l4141,133r12,19l4173,177r21,17l4194,194r,-24l4184,146r-14,-18l4148,115r-26,-7l4122,108xm1860,108r-2,l1833,115r-20,13l1798,146r-9,24l1787,194r2,l1809,177r20,-25l1840,133r18,-24l1860,108xm1889,106r-12,l1867,108r-14,20l1838,152r-18,25l1800,194r-13,3l1794,221r15,18l1827,248r13,l1844,241r11,-35l1860,181r7,-26l1878,130r11,-24xm4091,106r13,24l4113,155r8,26l4128,206r11,35l4142,248r11,l4173,239r15,-18l4194,197r-11,-3l4163,177r-21,-25l4128,128r-15,-20l4104,106r-13,xm3982,20r38,18l4051,58r22,24l4091,104r15,l4113,104r-2,l4093,82,4069,60,4038,40r37,22l4102,86r19,20l4126,106r20,3l4164,117r17,13l4194,146r7,18l4203,192r,5l4212,201r16,2l4245,199r11,-5l4259,192r,l4259,192r-1,2l4256,195r-8,4l4236,203r-17,1l4201,201r,l4197,214r-11,18l4172,243r-17,7l4144,252r6,11l4163,278r16,5l4183,285r5,l4194,283r3,-2l4201,278r4,-4l4206,270r,-7l4205,257r,-3l4205,252r,2l4206,256r,14l4201,279r-11,6l4179,285r-15,-4l4150,272r-11,-16l4135,250r-5,l4117,245r-11,-11l4100,221r,-18l4102,201r,l4102,203r,16l4108,234r11,9l4135,248r,l4128,236r-9,-28l4113,183r-5,-26l4099,131r-11,-25l4088,106r-13,l4088,106,4071,82,4049,60,4020,40,3982,20xm1999,20r-38,20l1931,60r-21,22l1895,106r11,l1895,106r-2,l1882,131r-7,26l1867,183r-5,25l1855,236r-8,12l1847,248r17,-5l1875,234r5,-15l1878,203r,-2l1880,201r,2l1880,221r-5,13l1866,245r-13,5l1847,250r-3,6l1831,272r-13,9l1804,285r-13,l1782,279r-8,-9l1776,256r,-2l1778,252r,2l1776,257r,6l1776,270r2,4l1780,278r5,3l1789,283r5,2l1798,285r6,-2l1818,278r13,-15l1838,252r-11,-2l1811,243r-15,-11l1783,214r-1,-13l1780,201r-17,3l1747,203r-13,-4l1725,195r-2,-1l1721,192r,l1723,192r2,2l1738,199r14,4l1771,201r9,-4l1778,192r2,-28l1787,146r13,-16l1816,117r20,-8l1857,106r5,l1880,86r28,-24l1942,40r-31,20l1888,82r-19,22l1869,104r6,l1891,104r17,-22l1931,58r30,-20l1999,20xm3905,16r40,2l3985,31r31,16l4040,67r20,24l4073,117r5,27l4080,172r-7,29l4062,225r-18,22l4020,261r-26,7l3965,267r-22,-8l3927,248r-2,-5l3923,247r-14,12l3921,247r2,-4l3916,234r-4,-17l3912,203r6,-8l3923,197r4,9l3930,219r-1,15l3925,239r5,8l3947,257r20,8l3994,265r26,-8l4042,243r16,-22l4071,197r6,-27l4075,146r-6,-26l4057,95,4040,73,4016,51,3985,35,3949,24r-35,-2l3879,25r-34,10l3810,49r-37,17l3737,84r-37,20l3660,122r-40,17l3578,152r-46,9l3485,164r-50,-2l3380,150r53,9l3485,159r47,-6l3578,141r44,-17l3664,104r42,-20l3746,64r40,-18l3826,31r39,-11l3905,16xm2078,16r38,4l2156,31r40,15l2235,64r42,20l2317,104r44,20l2405,141r45,12l2498,159r49,l2600,150r-53,12l2496,164r-47,-3l2405,152r-44,-13l2321,122r-39,-18l2244,84,2207,66,2173,49,2138,35,2103,25r-35,-3l2032,24r-35,11l1966,51r-24,22l1924,95r-11,25l1908,146r-2,24l1911,197r11,24l1941,243r21,14l1986,265r28,l2034,257r16,-10l2056,239r-4,-5l2052,219r2,-13l2059,197r6,-2l2068,203r2,14l2065,234r-6,9l2059,247r13,12l2059,247r-1,-4l2054,248r-17,11l2017,267r-29,1l1961,261r-22,-14l1920,225r-12,-24l1902,172r,-28l1910,117r12,-26l1941,67r25,-20l1995,31r42,-13l2078,16xm3859,r51,2l3963,14,3910,5r-49,l3812,11r-46,13l3722,40r-42,20l3638,80r-40,20l3558,119r-39,14l3479,144r-40,4l3399,146r-40,-13l3346,128r-13,-6l3324,119r-6,-4l3313,113r-4,-2l3307,109r2,l3313,111r4,2l3326,115r9,4l3346,124r14,6l3395,141r35,1l3465,139r34,-9l3534,115r36,-16l3607,80r37,-20l3684,42r40,-17l3766,13,3812,3,3859,xm2121,r48,3l2215,13r42,12l2299,42r38,18l2375,80r37,19l2447,115r34,15l2516,139r35,3l2586,141r36,-11l2635,124r13,-5l2657,115r7,-2l2670,111r3,-2l2673,109r-2,2l2670,113r-6,2l2657,119r-9,3l2637,128r-13,5l2582,146r-40,2l2503,144r-40,-11l2423,119r-40,-19l2343,80,2302,60,2259,40,2215,24,2169,11,2121,5r-51,l2019,14,2072,2,2121,xe" fillcolor="#63a537 [3205]" stroked="f" strokeweight="0">
                        <v:path arrowok="t" o:connecttype="custom" o:connectlocs="5430838,7135813;4284663,7185025;3625850,7296150;6584950,7188200;2909888,6980238;6648450,7078663;3236913,6938963;4168775,7121525;6423025,6945313;5648325,7100888;6272213,6977063;6718300,6938963;6777038,7043738;6503988,7229475;6675438,6904038;3048000,7191375;2822575,7037388;2860675,6931025;8842375,6497638;8839200,6443663;9326563,6559550;746125,6654800;676275,6645275;725488,6518275;9067800,6359525;9024938,6451600;361950,6486525;481013,6405563;463550,6391275;9102725,6391275;9085263,6405563;227013,6048375;176213,5989638;112713,6045200;76200,6089650;9453563,6027738;9432925,6076950;9548813,6578600;9439275,742950;8867775,788988;8812213,779463;9271000,785813;781050,887413;725488,820738;676275,693738;3267075,376238;2903538,241300;6570663,382588;6550025,168275;6588125,417513;6508750,350838;3008313,168275;2843213,452438;2773363,322263;2976563,165100;6227763,385763;6157913,39688;3422650,49213;3082925,115888;3260725,393700;5711825,158750;5726113,127000;4243388,173038" o:connectangles="0,0,0,0,0,0,0,0,0,0,0,0,0,0,0,0,0,0,0,0,0,0,0,0,0,0,0,0,0,0,0,0,0,0,0,0,0,0,0,0,0,0,0,0,0,0,0,0,0,0,0,0,0,0,0,0,0,0,0,0,0,0,0"/>
                        <o:lock v:ext="edit" aspectratio="t" verticies="t"/>
                      </v:shape>
                      <w10:wrap anchorx="page" anchory="page"/>
                    </v:group>
                  </w:pict>
                </mc:Fallback>
              </mc:AlternateContent>
            </w:r>
            <w:r w:rsidR="000F3B53">
              <w:rPr>
                <w:noProof/>
                <w:sz w:val="44"/>
                <w:szCs w:val="44"/>
                <w:lang w:val="fr-FR"/>
              </w:rPr>
              <w:t xml:space="preserve">                    </w:t>
            </w:r>
            <w:r w:rsidR="000F3B53" w:rsidRPr="000F3B53">
              <w:rPr>
                <w:noProof/>
                <w:sz w:val="44"/>
                <w:szCs w:val="44"/>
                <w:lang w:val="fr-FR"/>
              </w:rPr>
              <w:t>Certificat de parts sociales</w:t>
            </w:r>
          </w:p>
          <w:p w:rsidR="000F3B53" w:rsidRPr="004D3F32" w:rsidRDefault="00434F54" w:rsidP="000F3B53">
            <w:pPr>
              <w:pStyle w:val="Titre2"/>
              <w:rPr>
                <w:noProof/>
                <w:lang w:val="fr-FR"/>
              </w:rPr>
            </w:pPr>
            <w:r>
              <w:rPr>
                <w:noProof/>
                <w:lang w:val="fr-CA" w:eastAsia="fr-CA"/>
              </w:rPr>
              <w:drawing>
                <wp:anchor distT="0" distB="0" distL="114300" distR="114300" simplePos="0" relativeHeight="251662336" behindDoc="0" locked="0" layoutInCell="1" allowOverlap="1" wp14:anchorId="6B0D6CDE">
                  <wp:simplePos x="0" y="0"/>
                  <wp:positionH relativeFrom="column">
                    <wp:posOffset>7279829</wp:posOffset>
                  </wp:positionH>
                  <wp:positionV relativeFrom="paragraph">
                    <wp:posOffset>332702</wp:posOffset>
                  </wp:positionV>
                  <wp:extent cx="1200155" cy="1528549"/>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ogo_cuma.jpg"/>
                          <pic:cNvPicPr/>
                        </pic:nvPicPr>
                        <pic:blipFill>
                          <a:blip r:embed="rId6"/>
                          <a:stretch>
                            <a:fillRect/>
                          </a:stretch>
                        </pic:blipFill>
                        <pic:spPr>
                          <a:xfrm>
                            <a:off x="0" y="0"/>
                            <a:ext cx="1200155" cy="1528549"/>
                          </a:xfrm>
                          <a:prstGeom prst="rect">
                            <a:avLst/>
                          </a:prstGeom>
                        </pic:spPr>
                      </pic:pic>
                    </a:graphicData>
                  </a:graphic>
                  <wp14:sizeRelH relativeFrom="margin">
                    <wp14:pctWidth>0</wp14:pctWidth>
                  </wp14:sizeRelH>
                  <wp14:sizeRelV relativeFrom="margin">
                    <wp14:pctHeight>0</wp14:pctHeight>
                  </wp14:sizeRelV>
                </wp:anchor>
              </w:drawing>
            </w:r>
            <w:r w:rsidR="000F3B53">
              <w:rPr>
                <w:noProof/>
                <w:lang w:val="fr-FR"/>
              </w:rPr>
              <w:t>Le présent certificat atteste que</w:t>
            </w:r>
          </w:p>
          <w:tbl>
            <w:tblPr>
              <w:tblW w:w="0" w:type="auto"/>
              <w:jc w:val="center"/>
              <w:tblBorders>
                <w:top w:val="thinThickLargeGap" w:sz="12" w:space="0" w:color="E2DFCC" w:themeColor="background2"/>
                <w:bottom w:val="thickThinLargeGap" w:sz="12" w:space="0" w:color="E2DFCC" w:themeColor="background2"/>
              </w:tblBorders>
              <w:tblCellMar>
                <w:left w:w="1080" w:type="dxa"/>
                <w:right w:w="1080" w:type="dxa"/>
              </w:tblCellMar>
              <w:tblLook w:val="04A0" w:firstRow="1" w:lastRow="0" w:firstColumn="1" w:lastColumn="0" w:noHBand="0" w:noVBand="1"/>
              <w:tblDescription w:val="Nom du destinataire"/>
            </w:tblPr>
            <w:tblGrid>
              <w:gridCol w:w="9747"/>
            </w:tblGrid>
            <w:tr w:rsidR="000F3B53" w:rsidRPr="00434F54" w:rsidTr="00E82BDD">
              <w:trPr>
                <w:jc w:val="center"/>
              </w:trPr>
              <w:tc>
                <w:tcPr>
                  <w:tcW w:w="0" w:type="auto"/>
                </w:tcPr>
                <w:sdt>
                  <w:sdtPr>
                    <w:rPr>
                      <w:noProof/>
                      <w:lang w:val="fr-FR"/>
                    </w:rPr>
                    <w:id w:val="1325855962"/>
                    <w:placeholder>
                      <w:docPart w:val="57F3D7C2382E4EA3A5403137192A740B"/>
                    </w:placeholder>
                    <w:temporary/>
                    <w:showingPlcHdr/>
                    <w15:appearance w15:val="hidden"/>
                    <w:text/>
                  </w:sdtPr>
                  <w:sdtEndPr/>
                  <w:sdtContent>
                    <w:p w:rsidR="000F3B53" w:rsidRPr="004D3F32" w:rsidRDefault="000F3B53" w:rsidP="00B55BD2">
                      <w:pPr>
                        <w:pStyle w:val="Nom"/>
                        <w:framePr w:hSpace="141" w:wrap="around" w:vAnchor="page" w:hAnchor="page" w:x="1861" w:y="1201"/>
                        <w:rPr>
                          <w:noProof/>
                          <w:lang w:val="fr-FR"/>
                        </w:rPr>
                      </w:pPr>
                      <w:r w:rsidRPr="004D3F32">
                        <w:rPr>
                          <w:noProof/>
                          <w:lang w:val="fr-FR"/>
                        </w:rPr>
                        <w:t>[Nom du destinataire]</w:t>
                      </w:r>
                    </w:p>
                  </w:sdtContent>
                </w:sdt>
              </w:tc>
            </w:tr>
          </w:tbl>
          <w:p w:rsidR="000F3B53" w:rsidRDefault="000F3B53" w:rsidP="000F3B53">
            <w:pPr>
              <w:pStyle w:val="Titre2"/>
              <w:rPr>
                <w:noProof/>
                <w:lang w:val="fr-FR"/>
              </w:rPr>
            </w:pPr>
          </w:p>
          <w:p w:rsidR="000F3B53" w:rsidRDefault="000F3B53" w:rsidP="000F3B53">
            <w:pPr>
              <w:pStyle w:val="Titre2"/>
              <w:rPr>
                <w:noProof/>
                <w:lang w:val="fr-FR"/>
              </w:rPr>
            </w:pPr>
            <w:r>
              <w:rPr>
                <w:noProof/>
                <w:lang w:val="fr-FR"/>
              </w:rPr>
              <w:t xml:space="preserve">Possède </w:t>
            </w:r>
            <w:r w:rsidR="00434F54">
              <w:rPr>
                <w:noProof/>
                <w:lang w:val="fr-FR"/>
              </w:rPr>
              <w:t>XX</w:t>
            </w:r>
            <w:r>
              <w:rPr>
                <w:noProof/>
                <w:lang w:val="fr-FR"/>
              </w:rPr>
              <w:t xml:space="preserve"> parts sociales d’une valeur nominale de dix (10$) chacune de</w:t>
            </w:r>
          </w:p>
          <w:p w:rsidR="000F3B53" w:rsidRPr="000F3B53" w:rsidRDefault="000F3B53" w:rsidP="000F3B53">
            <w:pPr>
              <w:rPr>
                <w:lang w:val="fr-FR"/>
              </w:rPr>
            </w:pPr>
          </w:p>
          <w:tbl>
            <w:tblPr>
              <w:tblW w:w="0" w:type="auto"/>
              <w:jc w:val="center"/>
              <w:tblCellMar>
                <w:left w:w="0" w:type="dxa"/>
                <w:right w:w="0" w:type="dxa"/>
              </w:tblCellMar>
              <w:tblLook w:val="04A0" w:firstRow="1" w:lastRow="0" w:firstColumn="1" w:lastColumn="0" w:noHBand="0" w:noVBand="1"/>
              <w:tblDescription w:val="Nom du projet"/>
            </w:tblPr>
            <w:tblGrid>
              <w:gridCol w:w="2106"/>
              <w:gridCol w:w="8748"/>
              <w:gridCol w:w="2106"/>
            </w:tblGrid>
            <w:tr w:rsidR="000F3B53" w:rsidRPr="004D3F32" w:rsidTr="00E82BDD">
              <w:trPr>
                <w:jc w:val="center"/>
              </w:trPr>
              <w:tc>
                <w:tcPr>
                  <w:tcW w:w="0" w:type="auto"/>
                  <w:tcMar>
                    <w:left w:w="0" w:type="dxa"/>
                    <w:right w:w="216" w:type="dxa"/>
                  </w:tcMar>
                  <w:vAlign w:val="center"/>
                </w:tcPr>
                <w:p w:rsidR="000F3B53" w:rsidRPr="004D3F32" w:rsidRDefault="000F3B53" w:rsidP="00B55BD2">
                  <w:pPr>
                    <w:framePr w:hSpace="141" w:wrap="around" w:vAnchor="page" w:hAnchor="page" w:x="1861" w:y="1201"/>
                    <w:jc w:val="left"/>
                    <w:rPr>
                      <w:noProof/>
                      <w:lang w:val="fr-FR"/>
                    </w:rPr>
                  </w:pPr>
                  <w:r w:rsidRPr="004D3F32">
                    <w:rPr>
                      <w:noProof/>
                      <w:lang w:val="fr-CA" w:eastAsia="fr-CA"/>
                    </w:rPr>
                    <mc:AlternateContent>
                      <mc:Choice Requires="wps">
                        <w:drawing>
                          <wp:inline distT="0" distB="0" distL="0" distR="0" wp14:anchorId="253F0232" wp14:editId="7D43F022">
                            <wp:extent cx="1198563" cy="285750"/>
                            <wp:effectExtent l="0" t="0" r="1905" b="0"/>
                            <wp:docPr id="46" name="Forme libre 46" descr="Forme d’accentuation filigrane gauch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98563" cy="285750"/>
                                    </a:xfrm>
                                    <a:custGeom>
                                      <a:avLst/>
                                      <a:gdLst>
                                        <a:gd name="T0" fmla="*/ 3729 w 3774"/>
                                        <a:gd name="T1" fmla="*/ 529 h 900"/>
                                        <a:gd name="T2" fmla="*/ 3768 w 3774"/>
                                        <a:gd name="T3" fmla="*/ 553 h 900"/>
                                        <a:gd name="T4" fmla="*/ 3614 w 3774"/>
                                        <a:gd name="T5" fmla="*/ 492 h 900"/>
                                        <a:gd name="T6" fmla="*/ 3002 w 3774"/>
                                        <a:gd name="T7" fmla="*/ 568 h 900"/>
                                        <a:gd name="T8" fmla="*/ 2315 w 3774"/>
                                        <a:gd name="T9" fmla="*/ 870 h 900"/>
                                        <a:gd name="T10" fmla="*/ 2038 w 3774"/>
                                        <a:gd name="T11" fmla="*/ 885 h 900"/>
                                        <a:gd name="T12" fmla="*/ 2807 w 3774"/>
                                        <a:gd name="T13" fmla="*/ 618 h 900"/>
                                        <a:gd name="T14" fmla="*/ 1021 w 3774"/>
                                        <a:gd name="T15" fmla="*/ 325 h 900"/>
                                        <a:gd name="T16" fmla="*/ 1204 w 3774"/>
                                        <a:gd name="T17" fmla="*/ 507 h 900"/>
                                        <a:gd name="T18" fmla="*/ 1850 w 3774"/>
                                        <a:gd name="T19" fmla="*/ 205 h 900"/>
                                        <a:gd name="T20" fmla="*/ 1859 w 3774"/>
                                        <a:gd name="T21" fmla="*/ 147 h 900"/>
                                        <a:gd name="T22" fmla="*/ 76 w 3774"/>
                                        <a:gd name="T23" fmla="*/ 155 h 900"/>
                                        <a:gd name="T24" fmla="*/ 1070 w 3774"/>
                                        <a:gd name="T25" fmla="*/ 165 h 900"/>
                                        <a:gd name="T26" fmla="*/ 1227 w 3774"/>
                                        <a:gd name="T27" fmla="*/ 498 h 900"/>
                                        <a:gd name="T28" fmla="*/ 1257 w 3774"/>
                                        <a:gd name="T29" fmla="*/ 363 h 900"/>
                                        <a:gd name="T30" fmla="*/ 1799 w 3774"/>
                                        <a:gd name="T31" fmla="*/ 83 h 900"/>
                                        <a:gd name="T32" fmla="*/ 1893 w 3774"/>
                                        <a:gd name="T33" fmla="*/ 190 h 900"/>
                                        <a:gd name="T34" fmla="*/ 1842 w 3774"/>
                                        <a:gd name="T35" fmla="*/ 204 h 900"/>
                                        <a:gd name="T36" fmla="*/ 1563 w 3774"/>
                                        <a:gd name="T37" fmla="*/ 91 h 900"/>
                                        <a:gd name="T38" fmla="*/ 1407 w 3774"/>
                                        <a:gd name="T39" fmla="*/ 508 h 900"/>
                                        <a:gd name="T40" fmla="*/ 1828 w 3774"/>
                                        <a:gd name="T41" fmla="*/ 829 h 900"/>
                                        <a:gd name="T42" fmla="*/ 2444 w 3774"/>
                                        <a:gd name="T43" fmla="*/ 632 h 900"/>
                                        <a:gd name="T44" fmla="*/ 3174 w 3774"/>
                                        <a:gd name="T45" fmla="*/ 381 h 900"/>
                                        <a:gd name="T46" fmla="*/ 3041 w 3774"/>
                                        <a:gd name="T47" fmla="*/ 427 h 900"/>
                                        <a:gd name="T48" fmla="*/ 2306 w 3774"/>
                                        <a:gd name="T49" fmla="*/ 747 h 900"/>
                                        <a:gd name="T50" fmla="*/ 1619 w 3774"/>
                                        <a:gd name="T51" fmla="*/ 776 h 900"/>
                                        <a:gd name="T52" fmla="*/ 1383 w 3774"/>
                                        <a:gd name="T53" fmla="*/ 317 h 900"/>
                                        <a:gd name="T54" fmla="*/ 105 w 3774"/>
                                        <a:gd name="T55" fmla="*/ 40 h 900"/>
                                        <a:gd name="T56" fmla="*/ 191 w 3774"/>
                                        <a:gd name="T57" fmla="*/ 236 h 900"/>
                                        <a:gd name="T58" fmla="*/ 486 w 3774"/>
                                        <a:gd name="T59" fmla="*/ 201 h 900"/>
                                        <a:gd name="T60" fmla="*/ 518 w 3774"/>
                                        <a:gd name="T61" fmla="*/ 456 h 900"/>
                                        <a:gd name="T62" fmla="*/ 304 w 3774"/>
                                        <a:gd name="T63" fmla="*/ 387 h 900"/>
                                        <a:gd name="T64" fmla="*/ 420 w 3774"/>
                                        <a:gd name="T65" fmla="*/ 385 h 900"/>
                                        <a:gd name="T66" fmla="*/ 356 w 3774"/>
                                        <a:gd name="T67" fmla="*/ 358 h 900"/>
                                        <a:gd name="T68" fmla="*/ 447 w 3774"/>
                                        <a:gd name="T69" fmla="*/ 475 h 900"/>
                                        <a:gd name="T70" fmla="*/ 515 w 3774"/>
                                        <a:gd name="T71" fmla="*/ 249 h 900"/>
                                        <a:gd name="T72" fmla="*/ 195 w 3774"/>
                                        <a:gd name="T73" fmla="*/ 277 h 900"/>
                                        <a:gd name="T74" fmla="*/ 226 w 3774"/>
                                        <a:gd name="T75" fmla="*/ 603 h 900"/>
                                        <a:gd name="T76" fmla="*/ 682 w 3774"/>
                                        <a:gd name="T77" fmla="*/ 600 h 900"/>
                                        <a:gd name="T78" fmla="*/ 1202 w 3774"/>
                                        <a:gd name="T79" fmla="*/ 605 h 900"/>
                                        <a:gd name="T80" fmla="*/ 1105 w 3774"/>
                                        <a:gd name="T81" fmla="*/ 575 h 900"/>
                                        <a:gd name="T82" fmla="*/ 503 w 3774"/>
                                        <a:gd name="T83" fmla="*/ 705 h 900"/>
                                        <a:gd name="T84" fmla="*/ 122 w 3774"/>
                                        <a:gd name="T85" fmla="*/ 511 h 900"/>
                                        <a:gd name="T86" fmla="*/ 199 w 3774"/>
                                        <a:gd name="T87" fmla="*/ 161 h 900"/>
                                        <a:gd name="T88" fmla="*/ 53 w 3774"/>
                                        <a:gd name="T89" fmla="*/ 81 h 900"/>
                                        <a:gd name="T90" fmla="*/ 87 w 3774"/>
                                        <a:gd name="T91" fmla="*/ 175 h 900"/>
                                        <a:gd name="T92" fmla="*/ 15 w 3774"/>
                                        <a:gd name="T93" fmla="*/ 82 h 900"/>
                                        <a:gd name="T94" fmla="*/ 1178 w 3774"/>
                                        <a:gd name="T95" fmla="*/ 68 h 900"/>
                                        <a:gd name="T96" fmla="*/ 1310 w 3774"/>
                                        <a:gd name="T97" fmla="*/ 264 h 900"/>
                                        <a:gd name="T98" fmla="*/ 1256 w 3774"/>
                                        <a:gd name="T99" fmla="*/ 134 h 900"/>
                                        <a:gd name="T100" fmla="*/ 1312 w 3774"/>
                                        <a:gd name="T101" fmla="*/ 472 h 900"/>
                                        <a:gd name="T102" fmla="*/ 1480 w 3774"/>
                                        <a:gd name="T103" fmla="*/ 717 h 900"/>
                                        <a:gd name="T104" fmla="*/ 1353 w 3774"/>
                                        <a:gd name="T105" fmla="*/ 585 h 900"/>
                                        <a:gd name="T106" fmla="*/ 1451 w 3774"/>
                                        <a:gd name="T107" fmla="*/ 742 h 900"/>
                                        <a:gd name="T108" fmla="*/ 1085 w 3774"/>
                                        <a:gd name="T109" fmla="*/ 512 h 900"/>
                                        <a:gd name="T110" fmla="*/ 906 w 3774"/>
                                        <a:gd name="T111" fmla="*/ 264 h 900"/>
                                        <a:gd name="T112" fmla="*/ 822 w 3774"/>
                                        <a:gd name="T113" fmla="*/ 292 h 900"/>
                                        <a:gd name="T114" fmla="*/ 1007 w 3774"/>
                                        <a:gd name="T115" fmla="*/ 239 h 900"/>
                                        <a:gd name="T116" fmla="*/ 1150 w 3774"/>
                                        <a:gd name="T117" fmla="*/ 59 h 900"/>
                                        <a:gd name="T118" fmla="*/ 985 w 3774"/>
                                        <a:gd name="T119" fmla="*/ 56 h 900"/>
                                        <a:gd name="T120" fmla="*/ 980 w 3774"/>
                                        <a:gd name="T121" fmla="*/ 74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74" h="900">
                                          <a:moveTo>
                                            <a:pt x="3383" y="432"/>
                                          </a:moveTo>
                                          <a:lnTo>
                                            <a:pt x="3442" y="434"/>
                                          </a:lnTo>
                                          <a:lnTo>
                                            <a:pt x="3501" y="443"/>
                                          </a:lnTo>
                                          <a:lnTo>
                                            <a:pt x="3559" y="458"/>
                                          </a:lnTo>
                                          <a:lnTo>
                                            <a:pt x="3620" y="480"/>
                                          </a:lnTo>
                                          <a:lnTo>
                                            <a:pt x="3639" y="489"/>
                                          </a:lnTo>
                                          <a:lnTo>
                                            <a:pt x="3658" y="497"/>
                                          </a:lnTo>
                                          <a:lnTo>
                                            <a:pt x="3674" y="505"/>
                                          </a:lnTo>
                                          <a:lnTo>
                                            <a:pt x="3690" y="512"/>
                                          </a:lnTo>
                                          <a:lnTo>
                                            <a:pt x="3705" y="518"/>
                                          </a:lnTo>
                                          <a:lnTo>
                                            <a:pt x="3718" y="524"/>
                                          </a:lnTo>
                                          <a:lnTo>
                                            <a:pt x="3729" y="529"/>
                                          </a:lnTo>
                                          <a:lnTo>
                                            <a:pt x="3740" y="534"/>
                                          </a:lnTo>
                                          <a:lnTo>
                                            <a:pt x="3749" y="539"/>
                                          </a:lnTo>
                                          <a:lnTo>
                                            <a:pt x="3757" y="542"/>
                                          </a:lnTo>
                                          <a:lnTo>
                                            <a:pt x="3763" y="546"/>
                                          </a:lnTo>
                                          <a:lnTo>
                                            <a:pt x="3767" y="548"/>
                                          </a:lnTo>
                                          <a:lnTo>
                                            <a:pt x="3771" y="550"/>
                                          </a:lnTo>
                                          <a:lnTo>
                                            <a:pt x="3773" y="553"/>
                                          </a:lnTo>
                                          <a:lnTo>
                                            <a:pt x="3774" y="553"/>
                                          </a:lnTo>
                                          <a:lnTo>
                                            <a:pt x="3774" y="554"/>
                                          </a:lnTo>
                                          <a:lnTo>
                                            <a:pt x="3773" y="554"/>
                                          </a:lnTo>
                                          <a:lnTo>
                                            <a:pt x="3772" y="554"/>
                                          </a:lnTo>
                                          <a:lnTo>
                                            <a:pt x="3768" y="553"/>
                                          </a:lnTo>
                                          <a:lnTo>
                                            <a:pt x="3763" y="552"/>
                                          </a:lnTo>
                                          <a:lnTo>
                                            <a:pt x="3757" y="549"/>
                                          </a:lnTo>
                                          <a:lnTo>
                                            <a:pt x="3749" y="547"/>
                                          </a:lnTo>
                                          <a:lnTo>
                                            <a:pt x="3740" y="543"/>
                                          </a:lnTo>
                                          <a:lnTo>
                                            <a:pt x="3729" y="539"/>
                                          </a:lnTo>
                                          <a:lnTo>
                                            <a:pt x="3718" y="534"/>
                                          </a:lnTo>
                                          <a:lnTo>
                                            <a:pt x="3704" y="529"/>
                                          </a:lnTo>
                                          <a:lnTo>
                                            <a:pt x="3689" y="522"/>
                                          </a:lnTo>
                                          <a:lnTo>
                                            <a:pt x="3673" y="517"/>
                                          </a:lnTo>
                                          <a:lnTo>
                                            <a:pt x="3654" y="508"/>
                                          </a:lnTo>
                                          <a:lnTo>
                                            <a:pt x="3635" y="500"/>
                                          </a:lnTo>
                                          <a:lnTo>
                                            <a:pt x="3614" y="492"/>
                                          </a:lnTo>
                                          <a:lnTo>
                                            <a:pt x="3562" y="472"/>
                                          </a:lnTo>
                                          <a:lnTo>
                                            <a:pt x="3511" y="459"/>
                                          </a:lnTo>
                                          <a:lnTo>
                                            <a:pt x="3459" y="451"/>
                                          </a:lnTo>
                                          <a:lnTo>
                                            <a:pt x="3408" y="449"/>
                                          </a:lnTo>
                                          <a:lnTo>
                                            <a:pt x="3357" y="451"/>
                                          </a:lnTo>
                                          <a:lnTo>
                                            <a:pt x="3308" y="458"/>
                                          </a:lnTo>
                                          <a:lnTo>
                                            <a:pt x="3257" y="469"/>
                                          </a:lnTo>
                                          <a:lnTo>
                                            <a:pt x="3206" y="483"/>
                                          </a:lnTo>
                                          <a:lnTo>
                                            <a:pt x="3155" y="500"/>
                                          </a:lnTo>
                                          <a:lnTo>
                                            <a:pt x="3105" y="520"/>
                                          </a:lnTo>
                                          <a:lnTo>
                                            <a:pt x="3053" y="543"/>
                                          </a:lnTo>
                                          <a:lnTo>
                                            <a:pt x="3002" y="568"/>
                                          </a:lnTo>
                                          <a:lnTo>
                                            <a:pt x="2949" y="593"/>
                                          </a:lnTo>
                                          <a:lnTo>
                                            <a:pt x="2896" y="621"/>
                                          </a:lnTo>
                                          <a:lnTo>
                                            <a:pt x="2842" y="649"/>
                                          </a:lnTo>
                                          <a:lnTo>
                                            <a:pt x="2788" y="677"/>
                                          </a:lnTo>
                                          <a:lnTo>
                                            <a:pt x="2733" y="705"/>
                                          </a:lnTo>
                                          <a:lnTo>
                                            <a:pt x="2677" y="733"/>
                                          </a:lnTo>
                                          <a:lnTo>
                                            <a:pt x="2620" y="760"/>
                                          </a:lnTo>
                                          <a:lnTo>
                                            <a:pt x="2561" y="787"/>
                                          </a:lnTo>
                                          <a:lnTo>
                                            <a:pt x="2502" y="810"/>
                                          </a:lnTo>
                                          <a:lnTo>
                                            <a:pt x="2441" y="832"/>
                                          </a:lnTo>
                                          <a:lnTo>
                                            <a:pt x="2378" y="852"/>
                                          </a:lnTo>
                                          <a:lnTo>
                                            <a:pt x="2315" y="870"/>
                                          </a:lnTo>
                                          <a:lnTo>
                                            <a:pt x="2249" y="883"/>
                                          </a:lnTo>
                                          <a:lnTo>
                                            <a:pt x="2182" y="893"/>
                                          </a:lnTo>
                                          <a:lnTo>
                                            <a:pt x="2113" y="899"/>
                                          </a:lnTo>
                                          <a:lnTo>
                                            <a:pt x="2042" y="900"/>
                                          </a:lnTo>
                                          <a:lnTo>
                                            <a:pt x="1970" y="898"/>
                                          </a:lnTo>
                                          <a:lnTo>
                                            <a:pt x="1895" y="888"/>
                                          </a:lnTo>
                                          <a:lnTo>
                                            <a:pt x="1818" y="874"/>
                                          </a:lnTo>
                                          <a:lnTo>
                                            <a:pt x="1739" y="853"/>
                                          </a:lnTo>
                                          <a:lnTo>
                                            <a:pt x="1816" y="871"/>
                                          </a:lnTo>
                                          <a:lnTo>
                                            <a:pt x="1892" y="881"/>
                                          </a:lnTo>
                                          <a:lnTo>
                                            <a:pt x="1966" y="886"/>
                                          </a:lnTo>
                                          <a:lnTo>
                                            <a:pt x="2038" y="885"/>
                                          </a:lnTo>
                                          <a:lnTo>
                                            <a:pt x="2109" y="879"/>
                                          </a:lnTo>
                                          <a:lnTo>
                                            <a:pt x="2177" y="869"/>
                                          </a:lnTo>
                                          <a:lnTo>
                                            <a:pt x="2246" y="855"/>
                                          </a:lnTo>
                                          <a:lnTo>
                                            <a:pt x="2313" y="836"/>
                                          </a:lnTo>
                                          <a:lnTo>
                                            <a:pt x="2377" y="815"/>
                                          </a:lnTo>
                                          <a:lnTo>
                                            <a:pt x="2442" y="790"/>
                                          </a:lnTo>
                                          <a:lnTo>
                                            <a:pt x="2504" y="765"/>
                                          </a:lnTo>
                                          <a:lnTo>
                                            <a:pt x="2567" y="737"/>
                                          </a:lnTo>
                                          <a:lnTo>
                                            <a:pt x="2628" y="708"/>
                                          </a:lnTo>
                                          <a:lnTo>
                                            <a:pt x="2688" y="677"/>
                                          </a:lnTo>
                                          <a:lnTo>
                                            <a:pt x="2748" y="647"/>
                                          </a:lnTo>
                                          <a:lnTo>
                                            <a:pt x="2807" y="618"/>
                                          </a:lnTo>
                                          <a:lnTo>
                                            <a:pt x="2866" y="588"/>
                                          </a:lnTo>
                                          <a:lnTo>
                                            <a:pt x="2923" y="560"/>
                                          </a:lnTo>
                                          <a:lnTo>
                                            <a:pt x="2981" y="533"/>
                                          </a:lnTo>
                                          <a:lnTo>
                                            <a:pt x="3039" y="508"/>
                                          </a:lnTo>
                                          <a:lnTo>
                                            <a:pt x="3095" y="486"/>
                                          </a:lnTo>
                                          <a:lnTo>
                                            <a:pt x="3153" y="468"/>
                                          </a:lnTo>
                                          <a:lnTo>
                                            <a:pt x="3211" y="452"/>
                                          </a:lnTo>
                                          <a:lnTo>
                                            <a:pt x="3267" y="441"/>
                                          </a:lnTo>
                                          <a:lnTo>
                                            <a:pt x="3325" y="434"/>
                                          </a:lnTo>
                                          <a:lnTo>
                                            <a:pt x="3383" y="432"/>
                                          </a:lnTo>
                                          <a:close/>
                                          <a:moveTo>
                                            <a:pt x="1021" y="289"/>
                                          </a:moveTo>
                                          <a:lnTo>
                                            <a:pt x="1021" y="325"/>
                                          </a:lnTo>
                                          <a:lnTo>
                                            <a:pt x="1025" y="365"/>
                                          </a:lnTo>
                                          <a:lnTo>
                                            <a:pt x="1037" y="404"/>
                                          </a:lnTo>
                                          <a:lnTo>
                                            <a:pt x="1052" y="437"/>
                                          </a:lnTo>
                                          <a:lnTo>
                                            <a:pt x="1074" y="469"/>
                                          </a:lnTo>
                                          <a:lnTo>
                                            <a:pt x="1099" y="496"/>
                                          </a:lnTo>
                                          <a:lnTo>
                                            <a:pt x="1129" y="519"/>
                                          </a:lnTo>
                                          <a:lnTo>
                                            <a:pt x="1164" y="538"/>
                                          </a:lnTo>
                                          <a:lnTo>
                                            <a:pt x="1202" y="552"/>
                                          </a:lnTo>
                                          <a:lnTo>
                                            <a:pt x="1245" y="560"/>
                                          </a:lnTo>
                                          <a:lnTo>
                                            <a:pt x="1246" y="561"/>
                                          </a:lnTo>
                                          <a:lnTo>
                                            <a:pt x="1230" y="540"/>
                                          </a:lnTo>
                                          <a:lnTo>
                                            <a:pt x="1204" y="507"/>
                                          </a:lnTo>
                                          <a:lnTo>
                                            <a:pt x="1183" y="476"/>
                                          </a:lnTo>
                                          <a:lnTo>
                                            <a:pt x="1165" y="448"/>
                                          </a:lnTo>
                                          <a:lnTo>
                                            <a:pt x="1149" y="421"/>
                                          </a:lnTo>
                                          <a:lnTo>
                                            <a:pt x="1120" y="380"/>
                                          </a:lnTo>
                                          <a:lnTo>
                                            <a:pt x="1092" y="346"/>
                                          </a:lnTo>
                                          <a:lnTo>
                                            <a:pt x="1063" y="320"/>
                                          </a:lnTo>
                                          <a:lnTo>
                                            <a:pt x="1036" y="299"/>
                                          </a:lnTo>
                                          <a:lnTo>
                                            <a:pt x="1021" y="289"/>
                                          </a:lnTo>
                                          <a:close/>
                                          <a:moveTo>
                                            <a:pt x="1859" y="147"/>
                                          </a:moveTo>
                                          <a:lnTo>
                                            <a:pt x="1853" y="165"/>
                                          </a:lnTo>
                                          <a:lnTo>
                                            <a:pt x="1850" y="186"/>
                                          </a:lnTo>
                                          <a:lnTo>
                                            <a:pt x="1850" y="205"/>
                                          </a:lnTo>
                                          <a:lnTo>
                                            <a:pt x="1852" y="223"/>
                                          </a:lnTo>
                                          <a:lnTo>
                                            <a:pt x="1855" y="238"/>
                                          </a:lnTo>
                                          <a:lnTo>
                                            <a:pt x="1860" y="250"/>
                                          </a:lnTo>
                                          <a:lnTo>
                                            <a:pt x="1866" y="259"/>
                                          </a:lnTo>
                                          <a:lnTo>
                                            <a:pt x="1872" y="263"/>
                                          </a:lnTo>
                                          <a:lnTo>
                                            <a:pt x="1877" y="261"/>
                                          </a:lnTo>
                                          <a:lnTo>
                                            <a:pt x="1881" y="254"/>
                                          </a:lnTo>
                                          <a:lnTo>
                                            <a:pt x="1885" y="230"/>
                                          </a:lnTo>
                                          <a:lnTo>
                                            <a:pt x="1884" y="204"/>
                                          </a:lnTo>
                                          <a:lnTo>
                                            <a:pt x="1877" y="180"/>
                                          </a:lnTo>
                                          <a:lnTo>
                                            <a:pt x="1865" y="155"/>
                                          </a:lnTo>
                                          <a:lnTo>
                                            <a:pt x="1859" y="147"/>
                                          </a:lnTo>
                                          <a:close/>
                                          <a:moveTo>
                                            <a:pt x="73" y="139"/>
                                          </a:moveTo>
                                          <a:lnTo>
                                            <a:pt x="76" y="139"/>
                                          </a:lnTo>
                                          <a:lnTo>
                                            <a:pt x="81" y="140"/>
                                          </a:lnTo>
                                          <a:lnTo>
                                            <a:pt x="85" y="142"/>
                                          </a:lnTo>
                                          <a:lnTo>
                                            <a:pt x="90" y="146"/>
                                          </a:lnTo>
                                          <a:lnTo>
                                            <a:pt x="94" y="152"/>
                                          </a:lnTo>
                                          <a:lnTo>
                                            <a:pt x="95" y="159"/>
                                          </a:lnTo>
                                          <a:lnTo>
                                            <a:pt x="89" y="168"/>
                                          </a:lnTo>
                                          <a:lnTo>
                                            <a:pt x="88" y="169"/>
                                          </a:lnTo>
                                          <a:lnTo>
                                            <a:pt x="88" y="168"/>
                                          </a:lnTo>
                                          <a:lnTo>
                                            <a:pt x="84" y="161"/>
                                          </a:lnTo>
                                          <a:lnTo>
                                            <a:pt x="76" y="155"/>
                                          </a:lnTo>
                                          <a:lnTo>
                                            <a:pt x="72" y="152"/>
                                          </a:lnTo>
                                          <a:lnTo>
                                            <a:pt x="68" y="148"/>
                                          </a:lnTo>
                                          <a:lnTo>
                                            <a:pt x="67" y="146"/>
                                          </a:lnTo>
                                          <a:lnTo>
                                            <a:pt x="67" y="144"/>
                                          </a:lnTo>
                                          <a:lnTo>
                                            <a:pt x="68" y="141"/>
                                          </a:lnTo>
                                          <a:lnTo>
                                            <a:pt x="69" y="140"/>
                                          </a:lnTo>
                                          <a:lnTo>
                                            <a:pt x="73" y="139"/>
                                          </a:lnTo>
                                          <a:close/>
                                          <a:moveTo>
                                            <a:pt x="1179" y="116"/>
                                          </a:moveTo>
                                          <a:lnTo>
                                            <a:pt x="1146" y="120"/>
                                          </a:lnTo>
                                          <a:lnTo>
                                            <a:pt x="1118" y="130"/>
                                          </a:lnTo>
                                          <a:lnTo>
                                            <a:pt x="1092" y="145"/>
                                          </a:lnTo>
                                          <a:lnTo>
                                            <a:pt x="1070" y="165"/>
                                          </a:lnTo>
                                          <a:lnTo>
                                            <a:pt x="1051" y="189"/>
                                          </a:lnTo>
                                          <a:lnTo>
                                            <a:pt x="1037" y="218"/>
                                          </a:lnTo>
                                          <a:lnTo>
                                            <a:pt x="1026" y="251"/>
                                          </a:lnTo>
                                          <a:lnTo>
                                            <a:pt x="1023" y="275"/>
                                          </a:lnTo>
                                          <a:lnTo>
                                            <a:pt x="1039" y="282"/>
                                          </a:lnTo>
                                          <a:lnTo>
                                            <a:pt x="1068" y="299"/>
                                          </a:lnTo>
                                          <a:lnTo>
                                            <a:pt x="1096" y="321"/>
                                          </a:lnTo>
                                          <a:lnTo>
                                            <a:pt x="1125" y="348"/>
                                          </a:lnTo>
                                          <a:lnTo>
                                            <a:pt x="1152" y="381"/>
                                          </a:lnTo>
                                          <a:lnTo>
                                            <a:pt x="1180" y="421"/>
                                          </a:lnTo>
                                          <a:lnTo>
                                            <a:pt x="1204" y="459"/>
                                          </a:lnTo>
                                          <a:lnTo>
                                            <a:pt x="1227" y="498"/>
                                          </a:lnTo>
                                          <a:lnTo>
                                            <a:pt x="1252" y="535"/>
                                          </a:lnTo>
                                          <a:lnTo>
                                            <a:pt x="1271" y="563"/>
                                          </a:lnTo>
                                          <a:lnTo>
                                            <a:pt x="1271" y="563"/>
                                          </a:lnTo>
                                          <a:lnTo>
                                            <a:pt x="1300" y="564"/>
                                          </a:lnTo>
                                          <a:lnTo>
                                            <a:pt x="1328" y="566"/>
                                          </a:lnTo>
                                          <a:lnTo>
                                            <a:pt x="1340" y="566"/>
                                          </a:lnTo>
                                          <a:lnTo>
                                            <a:pt x="1331" y="549"/>
                                          </a:lnTo>
                                          <a:lnTo>
                                            <a:pt x="1312" y="513"/>
                                          </a:lnTo>
                                          <a:lnTo>
                                            <a:pt x="1295" y="476"/>
                                          </a:lnTo>
                                          <a:lnTo>
                                            <a:pt x="1282" y="438"/>
                                          </a:lnTo>
                                          <a:lnTo>
                                            <a:pt x="1269" y="400"/>
                                          </a:lnTo>
                                          <a:lnTo>
                                            <a:pt x="1257" y="363"/>
                                          </a:lnTo>
                                          <a:lnTo>
                                            <a:pt x="1248" y="325"/>
                                          </a:lnTo>
                                          <a:lnTo>
                                            <a:pt x="1239" y="288"/>
                                          </a:lnTo>
                                          <a:lnTo>
                                            <a:pt x="1230" y="252"/>
                                          </a:lnTo>
                                          <a:lnTo>
                                            <a:pt x="1216" y="200"/>
                                          </a:lnTo>
                                          <a:lnTo>
                                            <a:pt x="1201" y="154"/>
                                          </a:lnTo>
                                          <a:lnTo>
                                            <a:pt x="1185" y="116"/>
                                          </a:lnTo>
                                          <a:lnTo>
                                            <a:pt x="1185" y="116"/>
                                          </a:lnTo>
                                          <a:lnTo>
                                            <a:pt x="1179" y="116"/>
                                          </a:lnTo>
                                          <a:close/>
                                          <a:moveTo>
                                            <a:pt x="1690" y="54"/>
                                          </a:moveTo>
                                          <a:lnTo>
                                            <a:pt x="1733" y="60"/>
                                          </a:lnTo>
                                          <a:lnTo>
                                            <a:pt x="1768" y="69"/>
                                          </a:lnTo>
                                          <a:lnTo>
                                            <a:pt x="1799" y="83"/>
                                          </a:lnTo>
                                          <a:lnTo>
                                            <a:pt x="1826" y="101"/>
                                          </a:lnTo>
                                          <a:lnTo>
                                            <a:pt x="1850" y="120"/>
                                          </a:lnTo>
                                          <a:lnTo>
                                            <a:pt x="1860" y="132"/>
                                          </a:lnTo>
                                          <a:lnTo>
                                            <a:pt x="1867" y="120"/>
                                          </a:lnTo>
                                          <a:lnTo>
                                            <a:pt x="1884" y="102"/>
                                          </a:lnTo>
                                          <a:lnTo>
                                            <a:pt x="1907" y="85"/>
                                          </a:lnTo>
                                          <a:lnTo>
                                            <a:pt x="1887" y="103"/>
                                          </a:lnTo>
                                          <a:lnTo>
                                            <a:pt x="1870" y="124"/>
                                          </a:lnTo>
                                          <a:lnTo>
                                            <a:pt x="1863" y="137"/>
                                          </a:lnTo>
                                          <a:lnTo>
                                            <a:pt x="1869" y="142"/>
                                          </a:lnTo>
                                          <a:lnTo>
                                            <a:pt x="1883" y="166"/>
                                          </a:lnTo>
                                          <a:lnTo>
                                            <a:pt x="1893" y="190"/>
                                          </a:lnTo>
                                          <a:lnTo>
                                            <a:pt x="1899" y="215"/>
                                          </a:lnTo>
                                          <a:lnTo>
                                            <a:pt x="1900" y="238"/>
                                          </a:lnTo>
                                          <a:lnTo>
                                            <a:pt x="1897" y="261"/>
                                          </a:lnTo>
                                          <a:lnTo>
                                            <a:pt x="1891" y="275"/>
                                          </a:lnTo>
                                          <a:lnTo>
                                            <a:pt x="1883" y="282"/>
                                          </a:lnTo>
                                          <a:lnTo>
                                            <a:pt x="1876" y="283"/>
                                          </a:lnTo>
                                          <a:lnTo>
                                            <a:pt x="1868" y="279"/>
                                          </a:lnTo>
                                          <a:lnTo>
                                            <a:pt x="1860" y="271"/>
                                          </a:lnTo>
                                          <a:lnTo>
                                            <a:pt x="1853" y="258"/>
                                          </a:lnTo>
                                          <a:lnTo>
                                            <a:pt x="1847" y="242"/>
                                          </a:lnTo>
                                          <a:lnTo>
                                            <a:pt x="1843" y="224"/>
                                          </a:lnTo>
                                          <a:lnTo>
                                            <a:pt x="1842" y="204"/>
                                          </a:lnTo>
                                          <a:lnTo>
                                            <a:pt x="1843" y="183"/>
                                          </a:lnTo>
                                          <a:lnTo>
                                            <a:pt x="1846" y="161"/>
                                          </a:lnTo>
                                          <a:lnTo>
                                            <a:pt x="1854" y="142"/>
                                          </a:lnTo>
                                          <a:lnTo>
                                            <a:pt x="1847" y="132"/>
                                          </a:lnTo>
                                          <a:lnTo>
                                            <a:pt x="1824" y="112"/>
                                          </a:lnTo>
                                          <a:lnTo>
                                            <a:pt x="1795" y="94"/>
                                          </a:lnTo>
                                          <a:lnTo>
                                            <a:pt x="1763" y="80"/>
                                          </a:lnTo>
                                          <a:lnTo>
                                            <a:pt x="1726" y="69"/>
                                          </a:lnTo>
                                          <a:lnTo>
                                            <a:pt x="1683" y="64"/>
                                          </a:lnTo>
                                          <a:lnTo>
                                            <a:pt x="1642" y="67"/>
                                          </a:lnTo>
                                          <a:lnTo>
                                            <a:pt x="1601" y="76"/>
                                          </a:lnTo>
                                          <a:lnTo>
                                            <a:pt x="1563" y="91"/>
                                          </a:lnTo>
                                          <a:lnTo>
                                            <a:pt x="1527" y="112"/>
                                          </a:lnTo>
                                          <a:lnTo>
                                            <a:pt x="1495" y="138"/>
                                          </a:lnTo>
                                          <a:lnTo>
                                            <a:pt x="1466" y="168"/>
                                          </a:lnTo>
                                          <a:lnTo>
                                            <a:pt x="1441" y="203"/>
                                          </a:lnTo>
                                          <a:lnTo>
                                            <a:pt x="1420" y="240"/>
                                          </a:lnTo>
                                          <a:lnTo>
                                            <a:pt x="1404" y="281"/>
                                          </a:lnTo>
                                          <a:lnTo>
                                            <a:pt x="1394" y="323"/>
                                          </a:lnTo>
                                          <a:lnTo>
                                            <a:pt x="1389" y="367"/>
                                          </a:lnTo>
                                          <a:lnTo>
                                            <a:pt x="1389" y="401"/>
                                          </a:lnTo>
                                          <a:lnTo>
                                            <a:pt x="1391" y="436"/>
                                          </a:lnTo>
                                          <a:lnTo>
                                            <a:pt x="1398" y="472"/>
                                          </a:lnTo>
                                          <a:lnTo>
                                            <a:pt x="1407" y="508"/>
                                          </a:lnTo>
                                          <a:lnTo>
                                            <a:pt x="1420" y="545"/>
                                          </a:lnTo>
                                          <a:lnTo>
                                            <a:pt x="1437" y="581"/>
                                          </a:lnTo>
                                          <a:lnTo>
                                            <a:pt x="1458" y="616"/>
                                          </a:lnTo>
                                          <a:lnTo>
                                            <a:pt x="1482" y="649"/>
                                          </a:lnTo>
                                          <a:lnTo>
                                            <a:pt x="1511" y="682"/>
                                          </a:lnTo>
                                          <a:lnTo>
                                            <a:pt x="1545" y="712"/>
                                          </a:lnTo>
                                          <a:lnTo>
                                            <a:pt x="1583" y="740"/>
                                          </a:lnTo>
                                          <a:lnTo>
                                            <a:pt x="1626" y="766"/>
                                          </a:lnTo>
                                          <a:lnTo>
                                            <a:pt x="1673" y="789"/>
                                          </a:lnTo>
                                          <a:lnTo>
                                            <a:pt x="1725" y="808"/>
                                          </a:lnTo>
                                          <a:lnTo>
                                            <a:pt x="1777" y="822"/>
                                          </a:lnTo>
                                          <a:lnTo>
                                            <a:pt x="1828" y="829"/>
                                          </a:lnTo>
                                          <a:lnTo>
                                            <a:pt x="1878" y="832"/>
                                          </a:lnTo>
                                          <a:lnTo>
                                            <a:pt x="1929" y="830"/>
                                          </a:lnTo>
                                          <a:lnTo>
                                            <a:pt x="1980" y="823"/>
                                          </a:lnTo>
                                          <a:lnTo>
                                            <a:pt x="2031" y="813"/>
                                          </a:lnTo>
                                          <a:lnTo>
                                            <a:pt x="2080" y="797"/>
                                          </a:lnTo>
                                          <a:lnTo>
                                            <a:pt x="2131" y="781"/>
                                          </a:lnTo>
                                          <a:lnTo>
                                            <a:pt x="2183" y="760"/>
                                          </a:lnTo>
                                          <a:lnTo>
                                            <a:pt x="2234" y="738"/>
                                          </a:lnTo>
                                          <a:lnTo>
                                            <a:pt x="2286" y="714"/>
                                          </a:lnTo>
                                          <a:lnTo>
                                            <a:pt x="2338" y="687"/>
                                          </a:lnTo>
                                          <a:lnTo>
                                            <a:pt x="2391" y="660"/>
                                          </a:lnTo>
                                          <a:lnTo>
                                            <a:pt x="2444" y="632"/>
                                          </a:lnTo>
                                          <a:lnTo>
                                            <a:pt x="2498" y="604"/>
                                          </a:lnTo>
                                          <a:lnTo>
                                            <a:pt x="2554" y="575"/>
                                          </a:lnTo>
                                          <a:lnTo>
                                            <a:pt x="2610" y="547"/>
                                          </a:lnTo>
                                          <a:lnTo>
                                            <a:pt x="2667" y="520"/>
                                          </a:lnTo>
                                          <a:lnTo>
                                            <a:pt x="2726" y="494"/>
                                          </a:lnTo>
                                          <a:lnTo>
                                            <a:pt x="2786" y="470"/>
                                          </a:lnTo>
                                          <a:lnTo>
                                            <a:pt x="2846" y="448"/>
                                          </a:lnTo>
                                          <a:lnTo>
                                            <a:pt x="2908" y="428"/>
                                          </a:lnTo>
                                          <a:lnTo>
                                            <a:pt x="2973" y="412"/>
                                          </a:lnTo>
                                          <a:lnTo>
                                            <a:pt x="3038" y="398"/>
                                          </a:lnTo>
                                          <a:lnTo>
                                            <a:pt x="3105" y="388"/>
                                          </a:lnTo>
                                          <a:lnTo>
                                            <a:pt x="3174" y="381"/>
                                          </a:lnTo>
                                          <a:lnTo>
                                            <a:pt x="3244" y="380"/>
                                          </a:lnTo>
                                          <a:lnTo>
                                            <a:pt x="3317" y="384"/>
                                          </a:lnTo>
                                          <a:lnTo>
                                            <a:pt x="3392" y="392"/>
                                          </a:lnTo>
                                          <a:lnTo>
                                            <a:pt x="3469" y="407"/>
                                          </a:lnTo>
                                          <a:lnTo>
                                            <a:pt x="3548" y="427"/>
                                          </a:lnTo>
                                          <a:lnTo>
                                            <a:pt x="3471" y="411"/>
                                          </a:lnTo>
                                          <a:lnTo>
                                            <a:pt x="3394" y="400"/>
                                          </a:lnTo>
                                          <a:lnTo>
                                            <a:pt x="3320" y="395"/>
                                          </a:lnTo>
                                          <a:lnTo>
                                            <a:pt x="3249" y="395"/>
                                          </a:lnTo>
                                          <a:lnTo>
                                            <a:pt x="3178" y="402"/>
                                          </a:lnTo>
                                          <a:lnTo>
                                            <a:pt x="3109" y="413"/>
                                          </a:lnTo>
                                          <a:lnTo>
                                            <a:pt x="3041" y="427"/>
                                          </a:lnTo>
                                          <a:lnTo>
                                            <a:pt x="2975" y="445"/>
                                          </a:lnTo>
                                          <a:lnTo>
                                            <a:pt x="2909" y="466"/>
                                          </a:lnTo>
                                          <a:lnTo>
                                            <a:pt x="2846" y="490"/>
                                          </a:lnTo>
                                          <a:lnTo>
                                            <a:pt x="2782" y="517"/>
                                          </a:lnTo>
                                          <a:lnTo>
                                            <a:pt x="2720" y="545"/>
                                          </a:lnTo>
                                          <a:lnTo>
                                            <a:pt x="2660" y="574"/>
                                          </a:lnTo>
                                          <a:lnTo>
                                            <a:pt x="2599" y="603"/>
                                          </a:lnTo>
                                          <a:lnTo>
                                            <a:pt x="2540" y="633"/>
                                          </a:lnTo>
                                          <a:lnTo>
                                            <a:pt x="2480" y="663"/>
                                          </a:lnTo>
                                          <a:lnTo>
                                            <a:pt x="2422" y="693"/>
                                          </a:lnTo>
                                          <a:lnTo>
                                            <a:pt x="2363" y="721"/>
                                          </a:lnTo>
                                          <a:lnTo>
                                            <a:pt x="2306" y="747"/>
                                          </a:lnTo>
                                          <a:lnTo>
                                            <a:pt x="2248" y="772"/>
                                          </a:lnTo>
                                          <a:lnTo>
                                            <a:pt x="2191" y="794"/>
                                          </a:lnTo>
                                          <a:lnTo>
                                            <a:pt x="2134" y="813"/>
                                          </a:lnTo>
                                          <a:lnTo>
                                            <a:pt x="2077" y="829"/>
                                          </a:lnTo>
                                          <a:lnTo>
                                            <a:pt x="2019" y="841"/>
                                          </a:lnTo>
                                          <a:lnTo>
                                            <a:pt x="1962" y="848"/>
                                          </a:lnTo>
                                          <a:lnTo>
                                            <a:pt x="1904" y="850"/>
                                          </a:lnTo>
                                          <a:lnTo>
                                            <a:pt x="1846" y="846"/>
                                          </a:lnTo>
                                          <a:lnTo>
                                            <a:pt x="1787" y="837"/>
                                          </a:lnTo>
                                          <a:lnTo>
                                            <a:pt x="1728" y="822"/>
                                          </a:lnTo>
                                          <a:lnTo>
                                            <a:pt x="1668" y="800"/>
                                          </a:lnTo>
                                          <a:lnTo>
                                            <a:pt x="1619" y="776"/>
                                          </a:lnTo>
                                          <a:lnTo>
                                            <a:pt x="1575" y="750"/>
                                          </a:lnTo>
                                          <a:lnTo>
                                            <a:pt x="1534" y="718"/>
                                          </a:lnTo>
                                          <a:lnTo>
                                            <a:pt x="1499" y="684"/>
                                          </a:lnTo>
                                          <a:lnTo>
                                            <a:pt x="1467" y="648"/>
                                          </a:lnTo>
                                          <a:lnTo>
                                            <a:pt x="1440" y="610"/>
                                          </a:lnTo>
                                          <a:lnTo>
                                            <a:pt x="1418" y="570"/>
                                          </a:lnTo>
                                          <a:lnTo>
                                            <a:pt x="1400" y="529"/>
                                          </a:lnTo>
                                          <a:lnTo>
                                            <a:pt x="1387" y="487"/>
                                          </a:lnTo>
                                          <a:lnTo>
                                            <a:pt x="1379" y="444"/>
                                          </a:lnTo>
                                          <a:lnTo>
                                            <a:pt x="1375" y="401"/>
                                          </a:lnTo>
                                          <a:lnTo>
                                            <a:pt x="1376" y="359"/>
                                          </a:lnTo>
                                          <a:lnTo>
                                            <a:pt x="1383" y="317"/>
                                          </a:lnTo>
                                          <a:lnTo>
                                            <a:pt x="1394" y="277"/>
                                          </a:lnTo>
                                          <a:lnTo>
                                            <a:pt x="1409" y="238"/>
                                          </a:lnTo>
                                          <a:lnTo>
                                            <a:pt x="1427" y="202"/>
                                          </a:lnTo>
                                          <a:lnTo>
                                            <a:pt x="1450" y="169"/>
                                          </a:lnTo>
                                          <a:lnTo>
                                            <a:pt x="1477" y="139"/>
                                          </a:lnTo>
                                          <a:lnTo>
                                            <a:pt x="1506" y="113"/>
                                          </a:lnTo>
                                          <a:lnTo>
                                            <a:pt x="1538" y="91"/>
                                          </a:lnTo>
                                          <a:lnTo>
                                            <a:pt x="1572" y="74"/>
                                          </a:lnTo>
                                          <a:lnTo>
                                            <a:pt x="1611" y="61"/>
                                          </a:lnTo>
                                          <a:lnTo>
                                            <a:pt x="1650" y="55"/>
                                          </a:lnTo>
                                          <a:lnTo>
                                            <a:pt x="1690" y="54"/>
                                          </a:lnTo>
                                          <a:close/>
                                          <a:moveTo>
                                            <a:pt x="105" y="40"/>
                                          </a:moveTo>
                                          <a:lnTo>
                                            <a:pt x="124" y="42"/>
                                          </a:lnTo>
                                          <a:lnTo>
                                            <a:pt x="141" y="47"/>
                                          </a:lnTo>
                                          <a:lnTo>
                                            <a:pt x="157" y="55"/>
                                          </a:lnTo>
                                          <a:lnTo>
                                            <a:pt x="172" y="66"/>
                                          </a:lnTo>
                                          <a:lnTo>
                                            <a:pt x="186" y="77"/>
                                          </a:lnTo>
                                          <a:lnTo>
                                            <a:pt x="197" y="94"/>
                                          </a:lnTo>
                                          <a:lnTo>
                                            <a:pt x="206" y="111"/>
                                          </a:lnTo>
                                          <a:lnTo>
                                            <a:pt x="210" y="131"/>
                                          </a:lnTo>
                                          <a:lnTo>
                                            <a:pt x="212" y="154"/>
                                          </a:lnTo>
                                          <a:lnTo>
                                            <a:pt x="209" y="179"/>
                                          </a:lnTo>
                                          <a:lnTo>
                                            <a:pt x="202" y="207"/>
                                          </a:lnTo>
                                          <a:lnTo>
                                            <a:pt x="191" y="236"/>
                                          </a:lnTo>
                                          <a:lnTo>
                                            <a:pt x="172" y="268"/>
                                          </a:lnTo>
                                          <a:lnTo>
                                            <a:pt x="154" y="295"/>
                                          </a:lnTo>
                                          <a:lnTo>
                                            <a:pt x="171" y="271"/>
                                          </a:lnTo>
                                          <a:lnTo>
                                            <a:pt x="197" y="243"/>
                                          </a:lnTo>
                                          <a:lnTo>
                                            <a:pt x="226" y="219"/>
                                          </a:lnTo>
                                          <a:lnTo>
                                            <a:pt x="260" y="200"/>
                                          </a:lnTo>
                                          <a:lnTo>
                                            <a:pt x="294" y="186"/>
                                          </a:lnTo>
                                          <a:lnTo>
                                            <a:pt x="333" y="176"/>
                                          </a:lnTo>
                                          <a:lnTo>
                                            <a:pt x="373" y="173"/>
                                          </a:lnTo>
                                          <a:lnTo>
                                            <a:pt x="413" y="177"/>
                                          </a:lnTo>
                                          <a:lnTo>
                                            <a:pt x="456" y="188"/>
                                          </a:lnTo>
                                          <a:lnTo>
                                            <a:pt x="486" y="201"/>
                                          </a:lnTo>
                                          <a:lnTo>
                                            <a:pt x="511" y="217"/>
                                          </a:lnTo>
                                          <a:lnTo>
                                            <a:pt x="532" y="237"/>
                                          </a:lnTo>
                                          <a:lnTo>
                                            <a:pt x="548" y="257"/>
                                          </a:lnTo>
                                          <a:lnTo>
                                            <a:pt x="560" y="280"/>
                                          </a:lnTo>
                                          <a:lnTo>
                                            <a:pt x="567" y="303"/>
                                          </a:lnTo>
                                          <a:lnTo>
                                            <a:pt x="570" y="327"/>
                                          </a:lnTo>
                                          <a:lnTo>
                                            <a:pt x="570" y="351"/>
                                          </a:lnTo>
                                          <a:lnTo>
                                            <a:pt x="566" y="376"/>
                                          </a:lnTo>
                                          <a:lnTo>
                                            <a:pt x="559" y="398"/>
                                          </a:lnTo>
                                          <a:lnTo>
                                            <a:pt x="548" y="420"/>
                                          </a:lnTo>
                                          <a:lnTo>
                                            <a:pt x="535" y="440"/>
                                          </a:lnTo>
                                          <a:lnTo>
                                            <a:pt x="518" y="456"/>
                                          </a:lnTo>
                                          <a:lnTo>
                                            <a:pt x="500" y="471"/>
                                          </a:lnTo>
                                          <a:lnTo>
                                            <a:pt x="479" y="482"/>
                                          </a:lnTo>
                                          <a:lnTo>
                                            <a:pt x="456" y="490"/>
                                          </a:lnTo>
                                          <a:lnTo>
                                            <a:pt x="431" y="492"/>
                                          </a:lnTo>
                                          <a:lnTo>
                                            <a:pt x="404" y="491"/>
                                          </a:lnTo>
                                          <a:lnTo>
                                            <a:pt x="375" y="484"/>
                                          </a:lnTo>
                                          <a:lnTo>
                                            <a:pt x="352" y="473"/>
                                          </a:lnTo>
                                          <a:lnTo>
                                            <a:pt x="334" y="459"/>
                                          </a:lnTo>
                                          <a:lnTo>
                                            <a:pt x="320" y="443"/>
                                          </a:lnTo>
                                          <a:lnTo>
                                            <a:pt x="311" y="426"/>
                                          </a:lnTo>
                                          <a:lnTo>
                                            <a:pt x="305" y="406"/>
                                          </a:lnTo>
                                          <a:lnTo>
                                            <a:pt x="304" y="387"/>
                                          </a:lnTo>
                                          <a:lnTo>
                                            <a:pt x="308" y="369"/>
                                          </a:lnTo>
                                          <a:lnTo>
                                            <a:pt x="316" y="352"/>
                                          </a:lnTo>
                                          <a:lnTo>
                                            <a:pt x="329" y="338"/>
                                          </a:lnTo>
                                          <a:lnTo>
                                            <a:pt x="343" y="329"/>
                                          </a:lnTo>
                                          <a:lnTo>
                                            <a:pt x="358" y="325"/>
                                          </a:lnTo>
                                          <a:lnTo>
                                            <a:pt x="373" y="327"/>
                                          </a:lnTo>
                                          <a:lnTo>
                                            <a:pt x="387" y="330"/>
                                          </a:lnTo>
                                          <a:lnTo>
                                            <a:pt x="399" y="338"/>
                                          </a:lnTo>
                                          <a:lnTo>
                                            <a:pt x="410" y="348"/>
                                          </a:lnTo>
                                          <a:lnTo>
                                            <a:pt x="418" y="359"/>
                                          </a:lnTo>
                                          <a:lnTo>
                                            <a:pt x="421" y="372"/>
                                          </a:lnTo>
                                          <a:lnTo>
                                            <a:pt x="420" y="385"/>
                                          </a:lnTo>
                                          <a:lnTo>
                                            <a:pt x="414" y="398"/>
                                          </a:lnTo>
                                          <a:lnTo>
                                            <a:pt x="406" y="406"/>
                                          </a:lnTo>
                                          <a:lnTo>
                                            <a:pt x="398" y="408"/>
                                          </a:lnTo>
                                          <a:lnTo>
                                            <a:pt x="391" y="406"/>
                                          </a:lnTo>
                                          <a:lnTo>
                                            <a:pt x="384" y="400"/>
                                          </a:lnTo>
                                          <a:lnTo>
                                            <a:pt x="381" y="391"/>
                                          </a:lnTo>
                                          <a:lnTo>
                                            <a:pt x="382" y="380"/>
                                          </a:lnTo>
                                          <a:lnTo>
                                            <a:pt x="387" y="367"/>
                                          </a:lnTo>
                                          <a:lnTo>
                                            <a:pt x="382" y="360"/>
                                          </a:lnTo>
                                          <a:lnTo>
                                            <a:pt x="375" y="356"/>
                                          </a:lnTo>
                                          <a:lnTo>
                                            <a:pt x="366" y="355"/>
                                          </a:lnTo>
                                          <a:lnTo>
                                            <a:pt x="356" y="358"/>
                                          </a:lnTo>
                                          <a:lnTo>
                                            <a:pt x="346" y="365"/>
                                          </a:lnTo>
                                          <a:lnTo>
                                            <a:pt x="337" y="374"/>
                                          </a:lnTo>
                                          <a:lnTo>
                                            <a:pt x="331" y="390"/>
                                          </a:lnTo>
                                          <a:lnTo>
                                            <a:pt x="329" y="406"/>
                                          </a:lnTo>
                                          <a:lnTo>
                                            <a:pt x="333" y="421"/>
                                          </a:lnTo>
                                          <a:lnTo>
                                            <a:pt x="339" y="436"/>
                                          </a:lnTo>
                                          <a:lnTo>
                                            <a:pt x="350" y="451"/>
                                          </a:lnTo>
                                          <a:lnTo>
                                            <a:pt x="365" y="463"/>
                                          </a:lnTo>
                                          <a:lnTo>
                                            <a:pt x="383" y="472"/>
                                          </a:lnTo>
                                          <a:lnTo>
                                            <a:pt x="405" y="478"/>
                                          </a:lnTo>
                                          <a:lnTo>
                                            <a:pt x="426" y="478"/>
                                          </a:lnTo>
                                          <a:lnTo>
                                            <a:pt x="447" y="475"/>
                                          </a:lnTo>
                                          <a:lnTo>
                                            <a:pt x="465" y="466"/>
                                          </a:lnTo>
                                          <a:lnTo>
                                            <a:pt x="483" y="455"/>
                                          </a:lnTo>
                                          <a:lnTo>
                                            <a:pt x="498" y="440"/>
                                          </a:lnTo>
                                          <a:lnTo>
                                            <a:pt x="511" y="422"/>
                                          </a:lnTo>
                                          <a:lnTo>
                                            <a:pt x="522" y="402"/>
                                          </a:lnTo>
                                          <a:lnTo>
                                            <a:pt x="530" y="381"/>
                                          </a:lnTo>
                                          <a:lnTo>
                                            <a:pt x="536" y="359"/>
                                          </a:lnTo>
                                          <a:lnTo>
                                            <a:pt x="539" y="336"/>
                                          </a:lnTo>
                                          <a:lnTo>
                                            <a:pt x="538" y="313"/>
                                          </a:lnTo>
                                          <a:lnTo>
                                            <a:pt x="533" y="290"/>
                                          </a:lnTo>
                                          <a:lnTo>
                                            <a:pt x="526" y="268"/>
                                          </a:lnTo>
                                          <a:lnTo>
                                            <a:pt x="515" y="249"/>
                                          </a:lnTo>
                                          <a:lnTo>
                                            <a:pt x="499" y="230"/>
                                          </a:lnTo>
                                          <a:lnTo>
                                            <a:pt x="478" y="215"/>
                                          </a:lnTo>
                                          <a:lnTo>
                                            <a:pt x="453" y="201"/>
                                          </a:lnTo>
                                          <a:lnTo>
                                            <a:pt x="423" y="191"/>
                                          </a:lnTo>
                                          <a:lnTo>
                                            <a:pt x="391" y="187"/>
                                          </a:lnTo>
                                          <a:lnTo>
                                            <a:pt x="360" y="187"/>
                                          </a:lnTo>
                                          <a:lnTo>
                                            <a:pt x="329" y="191"/>
                                          </a:lnTo>
                                          <a:lnTo>
                                            <a:pt x="299" y="200"/>
                                          </a:lnTo>
                                          <a:lnTo>
                                            <a:pt x="269" y="214"/>
                                          </a:lnTo>
                                          <a:lnTo>
                                            <a:pt x="242" y="231"/>
                                          </a:lnTo>
                                          <a:lnTo>
                                            <a:pt x="217" y="252"/>
                                          </a:lnTo>
                                          <a:lnTo>
                                            <a:pt x="195" y="277"/>
                                          </a:lnTo>
                                          <a:lnTo>
                                            <a:pt x="177" y="306"/>
                                          </a:lnTo>
                                          <a:lnTo>
                                            <a:pt x="163" y="338"/>
                                          </a:lnTo>
                                          <a:lnTo>
                                            <a:pt x="152" y="373"/>
                                          </a:lnTo>
                                          <a:lnTo>
                                            <a:pt x="148" y="412"/>
                                          </a:lnTo>
                                          <a:lnTo>
                                            <a:pt x="148" y="437"/>
                                          </a:lnTo>
                                          <a:lnTo>
                                            <a:pt x="150" y="462"/>
                                          </a:lnTo>
                                          <a:lnTo>
                                            <a:pt x="156" y="487"/>
                                          </a:lnTo>
                                          <a:lnTo>
                                            <a:pt x="165" y="512"/>
                                          </a:lnTo>
                                          <a:lnTo>
                                            <a:pt x="175" y="536"/>
                                          </a:lnTo>
                                          <a:lnTo>
                                            <a:pt x="191" y="560"/>
                                          </a:lnTo>
                                          <a:lnTo>
                                            <a:pt x="207" y="583"/>
                                          </a:lnTo>
                                          <a:lnTo>
                                            <a:pt x="226" y="603"/>
                                          </a:lnTo>
                                          <a:lnTo>
                                            <a:pt x="249" y="621"/>
                                          </a:lnTo>
                                          <a:lnTo>
                                            <a:pt x="275" y="639"/>
                                          </a:lnTo>
                                          <a:lnTo>
                                            <a:pt x="302" y="652"/>
                                          </a:lnTo>
                                          <a:lnTo>
                                            <a:pt x="334" y="663"/>
                                          </a:lnTo>
                                          <a:lnTo>
                                            <a:pt x="367" y="670"/>
                                          </a:lnTo>
                                          <a:lnTo>
                                            <a:pt x="404" y="674"/>
                                          </a:lnTo>
                                          <a:lnTo>
                                            <a:pt x="443" y="674"/>
                                          </a:lnTo>
                                          <a:lnTo>
                                            <a:pt x="486" y="669"/>
                                          </a:lnTo>
                                          <a:lnTo>
                                            <a:pt x="531" y="660"/>
                                          </a:lnTo>
                                          <a:lnTo>
                                            <a:pt x="578" y="646"/>
                                          </a:lnTo>
                                          <a:lnTo>
                                            <a:pt x="629" y="626"/>
                                          </a:lnTo>
                                          <a:lnTo>
                                            <a:pt x="682" y="600"/>
                                          </a:lnTo>
                                          <a:lnTo>
                                            <a:pt x="725" y="581"/>
                                          </a:lnTo>
                                          <a:lnTo>
                                            <a:pt x="768" y="564"/>
                                          </a:lnTo>
                                          <a:lnTo>
                                            <a:pt x="812" y="550"/>
                                          </a:lnTo>
                                          <a:lnTo>
                                            <a:pt x="857" y="540"/>
                                          </a:lnTo>
                                          <a:lnTo>
                                            <a:pt x="902" y="534"/>
                                          </a:lnTo>
                                          <a:lnTo>
                                            <a:pt x="947" y="532"/>
                                          </a:lnTo>
                                          <a:lnTo>
                                            <a:pt x="991" y="533"/>
                                          </a:lnTo>
                                          <a:lnTo>
                                            <a:pt x="1036" y="539"/>
                                          </a:lnTo>
                                          <a:lnTo>
                                            <a:pt x="1078" y="548"/>
                                          </a:lnTo>
                                          <a:lnTo>
                                            <a:pt x="1121" y="562"/>
                                          </a:lnTo>
                                          <a:lnTo>
                                            <a:pt x="1163" y="581"/>
                                          </a:lnTo>
                                          <a:lnTo>
                                            <a:pt x="1202" y="605"/>
                                          </a:lnTo>
                                          <a:lnTo>
                                            <a:pt x="1240" y="633"/>
                                          </a:lnTo>
                                          <a:lnTo>
                                            <a:pt x="1276" y="667"/>
                                          </a:lnTo>
                                          <a:lnTo>
                                            <a:pt x="1309" y="705"/>
                                          </a:lnTo>
                                          <a:lnTo>
                                            <a:pt x="1339" y="750"/>
                                          </a:lnTo>
                                          <a:lnTo>
                                            <a:pt x="1367" y="799"/>
                                          </a:lnTo>
                                          <a:lnTo>
                                            <a:pt x="1337" y="750"/>
                                          </a:lnTo>
                                          <a:lnTo>
                                            <a:pt x="1303" y="707"/>
                                          </a:lnTo>
                                          <a:lnTo>
                                            <a:pt x="1268" y="669"/>
                                          </a:lnTo>
                                          <a:lnTo>
                                            <a:pt x="1230" y="637"/>
                                          </a:lnTo>
                                          <a:lnTo>
                                            <a:pt x="1190" y="611"/>
                                          </a:lnTo>
                                          <a:lnTo>
                                            <a:pt x="1148" y="590"/>
                                          </a:lnTo>
                                          <a:lnTo>
                                            <a:pt x="1105" y="575"/>
                                          </a:lnTo>
                                          <a:lnTo>
                                            <a:pt x="1060" y="564"/>
                                          </a:lnTo>
                                          <a:lnTo>
                                            <a:pt x="1014" y="560"/>
                                          </a:lnTo>
                                          <a:lnTo>
                                            <a:pt x="966" y="560"/>
                                          </a:lnTo>
                                          <a:lnTo>
                                            <a:pt x="918" y="563"/>
                                          </a:lnTo>
                                          <a:lnTo>
                                            <a:pt x="868" y="571"/>
                                          </a:lnTo>
                                          <a:lnTo>
                                            <a:pt x="819" y="584"/>
                                          </a:lnTo>
                                          <a:lnTo>
                                            <a:pt x="768" y="602"/>
                                          </a:lnTo>
                                          <a:lnTo>
                                            <a:pt x="717" y="621"/>
                                          </a:lnTo>
                                          <a:lnTo>
                                            <a:pt x="666" y="646"/>
                                          </a:lnTo>
                                          <a:lnTo>
                                            <a:pt x="610" y="673"/>
                                          </a:lnTo>
                                          <a:lnTo>
                                            <a:pt x="555" y="691"/>
                                          </a:lnTo>
                                          <a:lnTo>
                                            <a:pt x="503" y="705"/>
                                          </a:lnTo>
                                          <a:lnTo>
                                            <a:pt x="455" y="712"/>
                                          </a:lnTo>
                                          <a:lnTo>
                                            <a:pt x="408" y="715"/>
                                          </a:lnTo>
                                          <a:lnTo>
                                            <a:pt x="364" y="711"/>
                                          </a:lnTo>
                                          <a:lnTo>
                                            <a:pt x="323" y="703"/>
                                          </a:lnTo>
                                          <a:lnTo>
                                            <a:pt x="285" y="690"/>
                                          </a:lnTo>
                                          <a:lnTo>
                                            <a:pt x="252" y="674"/>
                                          </a:lnTo>
                                          <a:lnTo>
                                            <a:pt x="221" y="653"/>
                                          </a:lnTo>
                                          <a:lnTo>
                                            <a:pt x="193" y="630"/>
                                          </a:lnTo>
                                          <a:lnTo>
                                            <a:pt x="170" y="604"/>
                                          </a:lnTo>
                                          <a:lnTo>
                                            <a:pt x="149" y="575"/>
                                          </a:lnTo>
                                          <a:lnTo>
                                            <a:pt x="134" y="543"/>
                                          </a:lnTo>
                                          <a:lnTo>
                                            <a:pt x="122" y="511"/>
                                          </a:lnTo>
                                          <a:lnTo>
                                            <a:pt x="114" y="477"/>
                                          </a:lnTo>
                                          <a:lnTo>
                                            <a:pt x="111" y="442"/>
                                          </a:lnTo>
                                          <a:lnTo>
                                            <a:pt x="113" y="406"/>
                                          </a:lnTo>
                                          <a:lnTo>
                                            <a:pt x="120" y="370"/>
                                          </a:lnTo>
                                          <a:lnTo>
                                            <a:pt x="132" y="334"/>
                                          </a:lnTo>
                                          <a:lnTo>
                                            <a:pt x="149" y="302"/>
                                          </a:lnTo>
                                          <a:lnTo>
                                            <a:pt x="149" y="302"/>
                                          </a:lnTo>
                                          <a:lnTo>
                                            <a:pt x="169" y="268"/>
                                          </a:lnTo>
                                          <a:lnTo>
                                            <a:pt x="182" y="237"/>
                                          </a:lnTo>
                                          <a:lnTo>
                                            <a:pt x="192" y="209"/>
                                          </a:lnTo>
                                          <a:lnTo>
                                            <a:pt x="197" y="183"/>
                                          </a:lnTo>
                                          <a:lnTo>
                                            <a:pt x="199" y="161"/>
                                          </a:lnTo>
                                          <a:lnTo>
                                            <a:pt x="196" y="141"/>
                                          </a:lnTo>
                                          <a:lnTo>
                                            <a:pt x="191" y="124"/>
                                          </a:lnTo>
                                          <a:lnTo>
                                            <a:pt x="184" y="109"/>
                                          </a:lnTo>
                                          <a:lnTo>
                                            <a:pt x="173" y="96"/>
                                          </a:lnTo>
                                          <a:lnTo>
                                            <a:pt x="162" y="87"/>
                                          </a:lnTo>
                                          <a:lnTo>
                                            <a:pt x="148" y="78"/>
                                          </a:lnTo>
                                          <a:lnTo>
                                            <a:pt x="134" y="73"/>
                                          </a:lnTo>
                                          <a:lnTo>
                                            <a:pt x="120" y="69"/>
                                          </a:lnTo>
                                          <a:lnTo>
                                            <a:pt x="106" y="67"/>
                                          </a:lnTo>
                                          <a:lnTo>
                                            <a:pt x="92" y="68"/>
                                          </a:lnTo>
                                          <a:lnTo>
                                            <a:pt x="72" y="71"/>
                                          </a:lnTo>
                                          <a:lnTo>
                                            <a:pt x="53" y="81"/>
                                          </a:lnTo>
                                          <a:lnTo>
                                            <a:pt x="38" y="94"/>
                                          </a:lnTo>
                                          <a:lnTo>
                                            <a:pt x="28" y="109"/>
                                          </a:lnTo>
                                          <a:lnTo>
                                            <a:pt x="22" y="126"/>
                                          </a:lnTo>
                                          <a:lnTo>
                                            <a:pt x="22" y="145"/>
                                          </a:lnTo>
                                          <a:lnTo>
                                            <a:pt x="25" y="158"/>
                                          </a:lnTo>
                                          <a:lnTo>
                                            <a:pt x="33" y="168"/>
                                          </a:lnTo>
                                          <a:lnTo>
                                            <a:pt x="44" y="176"/>
                                          </a:lnTo>
                                          <a:lnTo>
                                            <a:pt x="55" y="180"/>
                                          </a:lnTo>
                                          <a:lnTo>
                                            <a:pt x="67" y="181"/>
                                          </a:lnTo>
                                          <a:lnTo>
                                            <a:pt x="79" y="176"/>
                                          </a:lnTo>
                                          <a:lnTo>
                                            <a:pt x="88" y="169"/>
                                          </a:lnTo>
                                          <a:lnTo>
                                            <a:pt x="87" y="175"/>
                                          </a:lnTo>
                                          <a:lnTo>
                                            <a:pt x="82" y="181"/>
                                          </a:lnTo>
                                          <a:lnTo>
                                            <a:pt x="73" y="186"/>
                                          </a:lnTo>
                                          <a:lnTo>
                                            <a:pt x="62" y="189"/>
                                          </a:lnTo>
                                          <a:lnTo>
                                            <a:pt x="51" y="190"/>
                                          </a:lnTo>
                                          <a:lnTo>
                                            <a:pt x="39" y="188"/>
                                          </a:lnTo>
                                          <a:lnTo>
                                            <a:pt x="27" y="183"/>
                                          </a:lnTo>
                                          <a:lnTo>
                                            <a:pt x="16" y="175"/>
                                          </a:lnTo>
                                          <a:lnTo>
                                            <a:pt x="8" y="162"/>
                                          </a:lnTo>
                                          <a:lnTo>
                                            <a:pt x="2" y="145"/>
                                          </a:lnTo>
                                          <a:lnTo>
                                            <a:pt x="0" y="122"/>
                                          </a:lnTo>
                                          <a:lnTo>
                                            <a:pt x="5" y="101"/>
                                          </a:lnTo>
                                          <a:lnTo>
                                            <a:pt x="15" y="82"/>
                                          </a:lnTo>
                                          <a:lnTo>
                                            <a:pt x="29" y="66"/>
                                          </a:lnTo>
                                          <a:lnTo>
                                            <a:pt x="46" y="54"/>
                                          </a:lnTo>
                                          <a:lnTo>
                                            <a:pt x="66" y="45"/>
                                          </a:lnTo>
                                          <a:lnTo>
                                            <a:pt x="88" y="40"/>
                                          </a:lnTo>
                                          <a:lnTo>
                                            <a:pt x="105" y="40"/>
                                          </a:lnTo>
                                          <a:close/>
                                          <a:moveTo>
                                            <a:pt x="1054" y="0"/>
                                          </a:moveTo>
                                          <a:lnTo>
                                            <a:pt x="1070" y="1"/>
                                          </a:lnTo>
                                          <a:lnTo>
                                            <a:pt x="1093" y="7"/>
                                          </a:lnTo>
                                          <a:lnTo>
                                            <a:pt x="1115" y="17"/>
                                          </a:lnTo>
                                          <a:lnTo>
                                            <a:pt x="1137" y="29"/>
                                          </a:lnTo>
                                          <a:lnTo>
                                            <a:pt x="1158" y="47"/>
                                          </a:lnTo>
                                          <a:lnTo>
                                            <a:pt x="1178" y="68"/>
                                          </a:lnTo>
                                          <a:lnTo>
                                            <a:pt x="1196" y="94"/>
                                          </a:lnTo>
                                          <a:lnTo>
                                            <a:pt x="1205" y="111"/>
                                          </a:lnTo>
                                          <a:lnTo>
                                            <a:pt x="1218" y="113"/>
                                          </a:lnTo>
                                          <a:lnTo>
                                            <a:pt x="1238" y="119"/>
                                          </a:lnTo>
                                          <a:lnTo>
                                            <a:pt x="1255" y="127"/>
                                          </a:lnTo>
                                          <a:lnTo>
                                            <a:pt x="1271" y="139"/>
                                          </a:lnTo>
                                          <a:lnTo>
                                            <a:pt x="1286" y="152"/>
                                          </a:lnTo>
                                          <a:lnTo>
                                            <a:pt x="1298" y="168"/>
                                          </a:lnTo>
                                          <a:lnTo>
                                            <a:pt x="1307" y="188"/>
                                          </a:lnTo>
                                          <a:lnTo>
                                            <a:pt x="1313" y="210"/>
                                          </a:lnTo>
                                          <a:lnTo>
                                            <a:pt x="1314" y="235"/>
                                          </a:lnTo>
                                          <a:lnTo>
                                            <a:pt x="1310" y="264"/>
                                          </a:lnTo>
                                          <a:lnTo>
                                            <a:pt x="1309" y="266"/>
                                          </a:lnTo>
                                          <a:lnTo>
                                            <a:pt x="1308" y="267"/>
                                          </a:lnTo>
                                          <a:lnTo>
                                            <a:pt x="1307" y="267"/>
                                          </a:lnTo>
                                          <a:lnTo>
                                            <a:pt x="1306" y="267"/>
                                          </a:lnTo>
                                          <a:lnTo>
                                            <a:pt x="1306" y="265"/>
                                          </a:lnTo>
                                          <a:lnTo>
                                            <a:pt x="1306" y="263"/>
                                          </a:lnTo>
                                          <a:lnTo>
                                            <a:pt x="1309" y="236"/>
                                          </a:lnTo>
                                          <a:lnTo>
                                            <a:pt x="1308" y="211"/>
                                          </a:lnTo>
                                          <a:lnTo>
                                            <a:pt x="1301" y="188"/>
                                          </a:lnTo>
                                          <a:lnTo>
                                            <a:pt x="1291" y="167"/>
                                          </a:lnTo>
                                          <a:lnTo>
                                            <a:pt x="1276" y="148"/>
                                          </a:lnTo>
                                          <a:lnTo>
                                            <a:pt x="1256" y="134"/>
                                          </a:lnTo>
                                          <a:lnTo>
                                            <a:pt x="1234" y="124"/>
                                          </a:lnTo>
                                          <a:lnTo>
                                            <a:pt x="1210" y="118"/>
                                          </a:lnTo>
                                          <a:lnTo>
                                            <a:pt x="1213" y="125"/>
                                          </a:lnTo>
                                          <a:lnTo>
                                            <a:pt x="1228" y="160"/>
                                          </a:lnTo>
                                          <a:lnTo>
                                            <a:pt x="1242" y="201"/>
                                          </a:lnTo>
                                          <a:lnTo>
                                            <a:pt x="1255" y="247"/>
                                          </a:lnTo>
                                          <a:lnTo>
                                            <a:pt x="1262" y="285"/>
                                          </a:lnTo>
                                          <a:lnTo>
                                            <a:pt x="1270" y="322"/>
                                          </a:lnTo>
                                          <a:lnTo>
                                            <a:pt x="1279" y="359"/>
                                          </a:lnTo>
                                          <a:lnTo>
                                            <a:pt x="1288" y="397"/>
                                          </a:lnTo>
                                          <a:lnTo>
                                            <a:pt x="1299" y="434"/>
                                          </a:lnTo>
                                          <a:lnTo>
                                            <a:pt x="1312" y="472"/>
                                          </a:lnTo>
                                          <a:lnTo>
                                            <a:pt x="1325" y="508"/>
                                          </a:lnTo>
                                          <a:lnTo>
                                            <a:pt x="1343" y="546"/>
                                          </a:lnTo>
                                          <a:lnTo>
                                            <a:pt x="1353" y="566"/>
                                          </a:lnTo>
                                          <a:lnTo>
                                            <a:pt x="1374" y="564"/>
                                          </a:lnTo>
                                          <a:lnTo>
                                            <a:pt x="1391" y="563"/>
                                          </a:lnTo>
                                          <a:lnTo>
                                            <a:pt x="1374" y="567"/>
                                          </a:lnTo>
                                          <a:lnTo>
                                            <a:pt x="1355" y="568"/>
                                          </a:lnTo>
                                          <a:lnTo>
                                            <a:pt x="1362" y="582"/>
                                          </a:lnTo>
                                          <a:lnTo>
                                            <a:pt x="1385" y="617"/>
                                          </a:lnTo>
                                          <a:lnTo>
                                            <a:pt x="1413" y="652"/>
                                          </a:lnTo>
                                          <a:lnTo>
                                            <a:pt x="1444" y="686"/>
                                          </a:lnTo>
                                          <a:lnTo>
                                            <a:pt x="1480" y="717"/>
                                          </a:lnTo>
                                          <a:lnTo>
                                            <a:pt x="1522" y="748"/>
                                          </a:lnTo>
                                          <a:lnTo>
                                            <a:pt x="1568" y="779"/>
                                          </a:lnTo>
                                          <a:lnTo>
                                            <a:pt x="1620" y="807"/>
                                          </a:lnTo>
                                          <a:lnTo>
                                            <a:pt x="1679" y="834"/>
                                          </a:lnTo>
                                          <a:lnTo>
                                            <a:pt x="1620" y="808"/>
                                          </a:lnTo>
                                          <a:lnTo>
                                            <a:pt x="1568" y="781"/>
                                          </a:lnTo>
                                          <a:lnTo>
                                            <a:pt x="1521" y="752"/>
                                          </a:lnTo>
                                          <a:lnTo>
                                            <a:pt x="1478" y="721"/>
                                          </a:lnTo>
                                          <a:lnTo>
                                            <a:pt x="1441" y="689"/>
                                          </a:lnTo>
                                          <a:lnTo>
                                            <a:pt x="1407" y="655"/>
                                          </a:lnTo>
                                          <a:lnTo>
                                            <a:pt x="1379" y="621"/>
                                          </a:lnTo>
                                          <a:lnTo>
                                            <a:pt x="1353" y="585"/>
                                          </a:lnTo>
                                          <a:lnTo>
                                            <a:pt x="1343" y="569"/>
                                          </a:lnTo>
                                          <a:lnTo>
                                            <a:pt x="1323" y="570"/>
                                          </a:lnTo>
                                          <a:lnTo>
                                            <a:pt x="1293" y="570"/>
                                          </a:lnTo>
                                          <a:lnTo>
                                            <a:pt x="1276" y="569"/>
                                          </a:lnTo>
                                          <a:lnTo>
                                            <a:pt x="1277" y="571"/>
                                          </a:lnTo>
                                          <a:lnTo>
                                            <a:pt x="1303" y="606"/>
                                          </a:lnTo>
                                          <a:lnTo>
                                            <a:pt x="1335" y="640"/>
                                          </a:lnTo>
                                          <a:lnTo>
                                            <a:pt x="1368" y="674"/>
                                          </a:lnTo>
                                          <a:lnTo>
                                            <a:pt x="1407" y="707"/>
                                          </a:lnTo>
                                          <a:lnTo>
                                            <a:pt x="1452" y="739"/>
                                          </a:lnTo>
                                          <a:lnTo>
                                            <a:pt x="1503" y="772"/>
                                          </a:lnTo>
                                          <a:lnTo>
                                            <a:pt x="1451" y="742"/>
                                          </a:lnTo>
                                          <a:lnTo>
                                            <a:pt x="1404" y="710"/>
                                          </a:lnTo>
                                          <a:lnTo>
                                            <a:pt x="1361" y="677"/>
                                          </a:lnTo>
                                          <a:lnTo>
                                            <a:pt x="1322" y="644"/>
                                          </a:lnTo>
                                          <a:lnTo>
                                            <a:pt x="1287" y="609"/>
                                          </a:lnTo>
                                          <a:lnTo>
                                            <a:pt x="1256" y="574"/>
                                          </a:lnTo>
                                          <a:lnTo>
                                            <a:pt x="1252" y="568"/>
                                          </a:lnTo>
                                          <a:lnTo>
                                            <a:pt x="1235" y="567"/>
                                          </a:lnTo>
                                          <a:lnTo>
                                            <a:pt x="1203" y="562"/>
                                          </a:lnTo>
                                          <a:lnTo>
                                            <a:pt x="1171" y="554"/>
                                          </a:lnTo>
                                          <a:lnTo>
                                            <a:pt x="1141" y="542"/>
                                          </a:lnTo>
                                          <a:lnTo>
                                            <a:pt x="1112" y="529"/>
                                          </a:lnTo>
                                          <a:lnTo>
                                            <a:pt x="1085" y="512"/>
                                          </a:lnTo>
                                          <a:lnTo>
                                            <a:pt x="1062" y="492"/>
                                          </a:lnTo>
                                          <a:lnTo>
                                            <a:pt x="1040" y="469"/>
                                          </a:lnTo>
                                          <a:lnTo>
                                            <a:pt x="1023" y="442"/>
                                          </a:lnTo>
                                          <a:lnTo>
                                            <a:pt x="1009" y="413"/>
                                          </a:lnTo>
                                          <a:lnTo>
                                            <a:pt x="999" y="381"/>
                                          </a:lnTo>
                                          <a:lnTo>
                                            <a:pt x="993" y="342"/>
                                          </a:lnTo>
                                          <a:lnTo>
                                            <a:pt x="992" y="304"/>
                                          </a:lnTo>
                                          <a:lnTo>
                                            <a:pt x="996" y="278"/>
                                          </a:lnTo>
                                          <a:lnTo>
                                            <a:pt x="981" y="272"/>
                                          </a:lnTo>
                                          <a:lnTo>
                                            <a:pt x="955" y="265"/>
                                          </a:lnTo>
                                          <a:lnTo>
                                            <a:pt x="929" y="263"/>
                                          </a:lnTo>
                                          <a:lnTo>
                                            <a:pt x="906" y="264"/>
                                          </a:lnTo>
                                          <a:lnTo>
                                            <a:pt x="884" y="267"/>
                                          </a:lnTo>
                                          <a:lnTo>
                                            <a:pt x="864" y="273"/>
                                          </a:lnTo>
                                          <a:lnTo>
                                            <a:pt x="845" y="281"/>
                                          </a:lnTo>
                                          <a:lnTo>
                                            <a:pt x="828" y="290"/>
                                          </a:lnTo>
                                          <a:lnTo>
                                            <a:pt x="824" y="293"/>
                                          </a:lnTo>
                                          <a:lnTo>
                                            <a:pt x="821" y="294"/>
                                          </a:lnTo>
                                          <a:lnTo>
                                            <a:pt x="819" y="295"/>
                                          </a:lnTo>
                                          <a:lnTo>
                                            <a:pt x="817" y="295"/>
                                          </a:lnTo>
                                          <a:lnTo>
                                            <a:pt x="817" y="295"/>
                                          </a:lnTo>
                                          <a:lnTo>
                                            <a:pt x="819" y="294"/>
                                          </a:lnTo>
                                          <a:lnTo>
                                            <a:pt x="820" y="293"/>
                                          </a:lnTo>
                                          <a:lnTo>
                                            <a:pt x="822" y="292"/>
                                          </a:lnTo>
                                          <a:lnTo>
                                            <a:pt x="824" y="289"/>
                                          </a:lnTo>
                                          <a:lnTo>
                                            <a:pt x="828" y="287"/>
                                          </a:lnTo>
                                          <a:lnTo>
                                            <a:pt x="839" y="281"/>
                                          </a:lnTo>
                                          <a:lnTo>
                                            <a:pt x="853" y="274"/>
                                          </a:lnTo>
                                          <a:lnTo>
                                            <a:pt x="871" y="268"/>
                                          </a:lnTo>
                                          <a:lnTo>
                                            <a:pt x="889" y="264"/>
                                          </a:lnTo>
                                          <a:lnTo>
                                            <a:pt x="911" y="260"/>
                                          </a:lnTo>
                                          <a:lnTo>
                                            <a:pt x="934" y="258"/>
                                          </a:lnTo>
                                          <a:lnTo>
                                            <a:pt x="958" y="259"/>
                                          </a:lnTo>
                                          <a:lnTo>
                                            <a:pt x="985" y="264"/>
                                          </a:lnTo>
                                          <a:lnTo>
                                            <a:pt x="999" y="267"/>
                                          </a:lnTo>
                                          <a:lnTo>
                                            <a:pt x="1007" y="239"/>
                                          </a:lnTo>
                                          <a:lnTo>
                                            <a:pt x="1019" y="211"/>
                                          </a:lnTo>
                                          <a:lnTo>
                                            <a:pt x="1037" y="186"/>
                                          </a:lnTo>
                                          <a:lnTo>
                                            <a:pt x="1055" y="165"/>
                                          </a:lnTo>
                                          <a:lnTo>
                                            <a:pt x="1076" y="146"/>
                                          </a:lnTo>
                                          <a:lnTo>
                                            <a:pt x="1098" y="131"/>
                                          </a:lnTo>
                                          <a:lnTo>
                                            <a:pt x="1121" y="120"/>
                                          </a:lnTo>
                                          <a:lnTo>
                                            <a:pt x="1143" y="112"/>
                                          </a:lnTo>
                                          <a:lnTo>
                                            <a:pt x="1160" y="110"/>
                                          </a:lnTo>
                                          <a:lnTo>
                                            <a:pt x="1180" y="109"/>
                                          </a:lnTo>
                                          <a:lnTo>
                                            <a:pt x="1181" y="109"/>
                                          </a:lnTo>
                                          <a:lnTo>
                                            <a:pt x="1167" y="84"/>
                                          </a:lnTo>
                                          <a:lnTo>
                                            <a:pt x="1150" y="59"/>
                                          </a:lnTo>
                                          <a:lnTo>
                                            <a:pt x="1131" y="39"/>
                                          </a:lnTo>
                                          <a:lnTo>
                                            <a:pt x="1112" y="24"/>
                                          </a:lnTo>
                                          <a:lnTo>
                                            <a:pt x="1092" y="13"/>
                                          </a:lnTo>
                                          <a:lnTo>
                                            <a:pt x="1070" y="7"/>
                                          </a:lnTo>
                                          <a:lnTo>
                                            <a:pt x="1058" y="6"/>
                                          </a:lnTo>
                                          <a:lnTo>
                                            <a:pt x="1044" y="7"/>
                                          </a:lnTo>
                                          <a:lnTo>
                                            <a:pt x="1031" y="10"/>
                                          </a:lnTo>
                                          <a:lnTo>
                                            <a:pt x="1017" y="14"/>
                                          </a:lnTo>
                                          <a:lnTo>
                                            <a:pt x="1006" y="21"/>
                                          </a:lnTo>
                                          <a:lnTo>
                                            <a:pt x="996" y="31"/>
                                          </a:lnTo>
                                          <a:lnTo>
                                            <a:pt x="989" y="42"/>
                                          </a:lnTo>
                                          <a:lnTo>
                                            <a:pt x="985" y="56"/>
                                          </a:lnTo>
                                          <a:lnTo>
                                            <a:pt x="985" y="74"/>
                                          </a:lnTo>
                                          <a:lnTo>
                                            <a:pt x="989" y="92"/>
                                          </a:lnTo>
                                          <a:lnTo>
                                            <a:pt x="991" y="98"/>
                                          </a:lnTo>
                                          <a:lnTo>
                                            <a:pt x="992" y="102"/>
                                          </a:lnTo>
                                          <a:lnTo>
                                            <a:pt x="992" y="104"/>
                                          </a:lnTo>
                                          <a:lnTo>
                                            <a:pt x="991" y="105"/>
                                          </a:lnTo>
                                          <a:lnTo>
                                            <a:pt x="991" y="106"/>
                                          </a:lnTo>
                                          <a:lnTo>
                                            <a:pt x="989" y="105"/>
                                          </a:lnTo>
                                          <a:lnTo>
                                            <a:pt x="988" y="103"/>
                                          </a:lnTo>
                                          <a:lnTo>
                                            <a:pt x="987" y="99"/>
                                          </a:lnTo>
                                          <a:lnTo>
                                            <a:pt x="985" y="95"/>
                                          </a:lnTo>
                                          <a:lnTo>
                                            <a:pt x="980" y="74"/>
                                          </a:lnTo>
                                          <a:lnTo>
                                            <a:pt x="981" y="55"/>
                                          </a:lnTo>
                                          <a:lnTo>
                                            <a:pt x="986" y="39"/>
                                          </a:lnTo>
                                          <a:lnTo>
                                            <a:pt x="995" y="25"/>
                                          </a:lnTo>
                                          <a:lnTo>
                                            <a:pt x="1008" y="14"/>
                                          </a:lnTo>
                                          <a:lnTo>
                                            <a:pt x="1022" y="7"/>
                                          </a:lnTo>
                                          <a:lnTo>
                                            <a:pt x="1038" y="3"/>
                                          </a:lnTo>
                                          <a:lnTo>
                                            <a:pt x="1054"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BE3F7FC" id="Forme libre 46" o:spid="_x0000_s1026" alt="Forme d’accentuation filigrane gauche" style="width:94.4pt;height:22.5pt;visibility:visible;mso-wrap-style:square;mso-left-percent:-10001;mso-top-percent:-10001;mso-position-horizontal:absolute;mso-position-horizontal-relative:char;mso-position-vertical:absolute;mso-position-vertical-relative:line;mso-left-percent:-10001;mso-top-percent:-10001;v-text-anchor:top" coordsize="377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" path="m3383,432r59,2l3501,443r58,15l3620,480r19,9l3658,497r16,8l3690,512r15,6l3718,524r11,5l3740,534r9,5l3757,542r6,4l3767,548r4,2l3773,553r1,l3774,554r-1,l3772,554r-4,-1l3763,552r-6,-3l3749,547r-9,-4l3729,539r-11,-5l3704,529r-15,-7l3673,517r-19,-9l3635,500r-21,-8l3562,472r-51,-13l3459,451r-51,-2l3357,451r-49,7l3257,469r-51,14l3155,500r-50,20l3053,543r-51,25l2949,593r-53,28l2842,649r-54,28l2733,705r-56,28l2620,760r-59,27l2502,810r-61,22l2378,852r-63,18l2249,883r-67,10l2113,899r-71,1l1970,898r-75,-10l1818,874r-79,-21l1816,871r76,10l1966,886r72,-1l2109,879r68,-10l2246,855r67,-19l2377,815r65,-25l2504,765r63,-28l2628,708r60,-31l2748,647r59,-29l2866,588r57,-28l2981,533r58,-25l3095,486r58,-18l3211,452r56,-11l3325,434r58,-2xm1021,289r,36l1025,365r12,39l1052,437r22,32l1099,496r30,23l1164,538r38,14l1245,560r1,1l1230,540r-26,-33l1183,476r-18,-28l1149,421r-29,-41l1092,346r-29,-26l1036,299r-15,-10xm1859,147r-6,18l1850,186r,19l1852,223r3,15l1860,250r6,9l1872,263r5,-2l1881,254r4,-24l1884,204r-7,-24l1865,155r-6,-8xm73,139r3,l81,140r4,2l90,146r4,6l95,159r-6,9l88,169r,-1l84,161r-8,-6l72,152r-4,-4l67,146r,-2l68,141r1,-1l73,139xm1179,116r-33,4l1118,130r-26,15l1070,165r-19,24l1037,218r-11,33l1023,275r16,7l1068,299r28,22l1125,348r27,33l1180,421r24,38l1227,498r25,37l1271,563r,l1300,564r28,2l1340,566r-9,-17l1312,513r-17,-37l1282,438r-13,-38l1257,363r-9,-38l1239,288r-9,-36l1216,200r-15,-46l1185,116r,l1179,116xm1690,54r43,6l1768,69r31,14l1826,101r24,19l1860,132r7,-12l1884,102r23,-17l1887,103r-17,21l1863,137r6,5l1883,166r10,24l1899,215r1,23l1897,261r-6,14l1883,282r-7,1l1868,279r-8,-8l1853,258r-6,-16l1843,224r-1,-20l1843,183r3,-22l1854,142r-7,-10l1824,112,1795,94,1763,80,1726,69r-43,-5l1642,67r-41,9l1563,91r-36,21l1495,138r-29,30l1441,203r-21,37l1404,281r-10,42l1389,367r,34l1391,436r7,36l1407,508r13,37l1437,581r21,35l1482,649r29,33l1545,712r38,28l1626,766r47,23l1725,808r52,14l1828,829r50,3l1929,830r51,-7l2031,813r49,-16l2131,781r52,-21l2234,738r52,-24l2338,687r53,-27l2444,632r54,-28l2554,575r56,-28l2667,520r59,-26l2786,470r60,-22l2908,428r65,-16l3038,398r67,-10l3174,381r70,-1l3317,384r75,8l3469,407r79,20l3471,411r-77,-11l3320,395r-71,l3178,402r-69,11l3041,427r-66,18l2909,466r-63,24l2782,517r-62,28l2660,574r-61,29l2540,633r-60,30l2422,693r-59,28l2306,747r-58,25l2191,794r-57,19l2077,829r-58,12l1962,848r-58,2l1846,846r-59,-9l1728,822r-60,-22l1619,776r-44,-26l1534,718r-35,-34l1467,648r-27,-38l1418,570r-18,-41l1387,487r-8,-43l1375,401r1,-42l1383,317r11,-40l1409,238r18,-36l1450,169r27,-30l1506,113r32,-22l1572,74r39,-13l1650,55r40,-1xm105,40r19,2l141,47r16,8l172,66r14,11l197,94r9,17l210,131r2,23l209,179r-7,28l191,236r-19,32l154,295r17,-24l197,243r29,-24l260,200r34,-14l333,176r40,-3l413,177r43,11l486,201r25,16l532,237r16,20l560,280r7,23l570,327r,24l566,376r-7,22l548,420r-13,20l518,456r-18,15l479,482r-23,8l431,492r-27,-1l375,484,352,473,334,459,320,443r-9,-17l305,406r-1,-19l308,369r8,-17l329,338r14,-9l358,325r15,2l387,330r12,8l410,348r8,11l421,372r-1,13l414,398r-8,8l398,408r-7,-2l384,400r-3,-9l382,380r5,-13l382,360r-7,-4l366,355r-10,3l346,365r-9,9l331,390r-2,16l333,421r6,15l350,451r15,12l383,472r22,6l426,478r21,-3l465,466r18,-11l498,440r13,-18l522,402r8,-21l536,359r3,-23l538,313r-5,-23l526,268,515,249,499,230,478,215,453,201,423,191r-32,-4l360,187r-31,4l299,200r-30,14l242,231r-25,21l195,277r-18,29l163,338r-11,35l148,412r,25l150,462r6,25l165,512r10,24l191,560r16,23l226,603r23,18l275,639r27,13l334,663r33,7l404,674r39,l486,669r45,-9l578,646r51,-20l682,600r43,-19l768,564r44,-14l857,540r45,-6l947,532r44,1l1036,539r42,9l1121,562r42,19l1202,605r38,28l1276,667r33,38l1339,750r28,49l1337,750r-34,-43l1268,669r-38,-32l1190,611r-42,-21l1105,575r-45,-11l1014,560r-48,l918,563r-50,8l819,584r-51,18l717,621r-51,25l610,673r-55,18l503,705r-48,7l408,715r-44,-4l323,703,285,690,252,674,221,653,193,630,170,604,149,575,134,543,122,511r-8,-34l111,442r2,-36l120,370r12,-36l149,302r,l169,268r13,-31l192,209r5,-26l199,161r-3,-20l191,124r-7,-15l173,96,162,87,148,78,134,73,120,69,106,67,92,68,72,71,53,81,38,94,28,109r-6,17l22,145r3,13l33,168r11,8l55,180r12,1l79,176r9,-7l87,175r-5,6l73,186r-11,3l51,190,39,188,27,183,16,175,8,162,2,145,,122,5,101,15,82,29,66,46,54,66,45,88,40r17,xm1054,r16,1l1093,7r22,10l1137,29r21,18l1178,68r18,26l1205,111r13,2l1238,119r17,8l1271,139r15,13l1298,168r9,20l1313,210r1,25l1310,264r-1,2l1308,267r-1,l1306,267r,-2l1306,263r3,-27l1308,211r-7,-23l1291,167r-15,-19l1256,134r-22,-10l1210,118r3,7l1228,160r14,41l1255,247r7,38l1270,322r9,37l1288,397r11,37l1312,472r13,36l1343,546r10,20l1374,564r17,-1l1374,567r-19,1l1362,582r23,35l1413,652r31,34l1480,717r42,31l1568,779r52,28l1679,834r-59,-26l1568,781r-47,-29l1478,721r-37,-32l1407,655r-28,-34l1353,585r-10,-16l1323,570r-30,l1276,569r1,2l1303,606r32,34l1368,674r39,33l1452,739r51,33l1451,742r-47,-32l1361,677r-39,-33l1287,609r-31,-35l1252,568r-17,-1l1203,562r-32,-8l1141,542r-29,-13l1085,512r-23,-20l1040,469r-17,-27l1009,413,999,381r-6,-39l992,304r4,-26l981,272r-26,-7l929,263r-23,1l884,267r-20,6l845,281r-17,9l824,293r-3,1l819,295r-2,l817,295r2,-1l820,293r2,-1l824,289r4,-2l839,281r14,-7l871,268r18,-4l911,260r23,-2l958,259r27,5l999,267r8,-28l1019,211r18,-25l1055,165r21,-19l1098,131r23,-11l1143,112r17,-2l1180,109r1,l1167,84,1150,59,1131,39,1112,24,1092,13,1070,7,1058,6r-14,1l1031,10r-14,4l1006,21,996,31r-7,11l985,56r,18l989,92r2,6l992,102r,2l991,105r,1l989,105r-1,-2l987,99r-2,-4l980,74r1,-19l986,39r9,-14l1008,14r14,-7l1038,3,1054,xe" fillcolor="#63a537 [3205]" stroked="f" strokeweight="0">
                            <v:path arrowok="t" o:connecttype="custom" o:connectlocs="1184272,167958;1196657,175578;1147750,156210;953388,180340;735208,276225;647237,280988;891459,196215;324254,103188;382371,160973;587531,65088;590389,46673;24136,49213;339815,52388;389676,158115;399203,115253;571334,26353;601187,60325;584990,64770;496384,28893;446841,161290;580544,263208;776176,200660;1008012,120968;965774,135573;732349,237173;514169,246380;439219,100648;33346,12700;60659,74930;154346,63818;164509,144780;96546,122873;133385,122238;113060,113665;141960,150813;163556,79058;61929,87948;71774,191453;216592,190500;381736,192088;350931,182563;159745,223838;38745,162243;63199,51118;16832,25718;27630,55563;4764,26035;374114,21590;416035,83820;398886,42545;416671,149860;470025,227648;429692,185738;460815,235585;344579,162560;287731,83820;261054,92710;319807,75883;365222,18733;312820,17780;311233,23495" o:connectangles="0,0,0,0,0,0,0,0,0,0,0,0,0,0,0,0,0,0,0,0,0,0,0,0,0,0,0,0,0,0,0,0,0,0,0,0,0,0,0,0,0,0,0,0,0,0,0,0,0,0,0,0,0,0,0,0,0,0,0,0,0"/>
                            <o:lock v:ext="edit" verticies="t"/>
                            <w10:anchorlock/>
                          </v:shape>
                        </w:pict>
                      </mc:Fallback>
                    </mc:AlternateContent>
                  </w:r>
                </w:p>
              </w:tc>
              <w:tc>
                <w:tcPr>
                  <w:tcW w:w="0" w:type="auto"/>
                  <w:vAlign w:val="center"/>
                </w:tcPr>
                <w:p w:rsidR="000F3B53" w:rsidRDefault="000F3B53" w:rsidP="00B55BD2">
                  <w:pPr>
                    <w:pStyle w:val="Sous-titre"/>
                    <w:framePr w:hSpace="141" w:wrap="around" w:vAnchor="page" w:hAnchor="page" w:x="1861" w:y="1201"/>
                    <w:rPr>
                      <w:noProof/>
                      <w:lang w:val="fr-FR"/>
                    </w:rPr>
                  </w:pPr>
                  <w:r>
                    <w:rPr>
                      <w:noProof/>
                      <w:lang w:val="fr-FR"/>
                    </w:rPr>
                    <w:t xml:space="preserve">COOPÉRATIVE D’UTILISATION DE MATÉRIEL AGRICOLE </w:t>
                  </w:r>
                  <w:r w:rsidR="00434F54">
                    <w:rPr>
                      <w:noProof/>
                      <w:lang w:val="fr-FR"/>
                    </w:rPr>
                    <w:t>(NOM)</w:t>
                  </w:r>
                </w:p>
                <w:p w:rsidR="000F3B53" w:rsidRPr="000F3B53" w:rsidRDefault="000F3B53" w:rsidP="00B55BD2">
                  <w:pPr>
                    <w:framePr w:hSpace="141" w:wrap="around" w:vAnchor="page" w:hAnchor="page" w:x="1861" w:y="1201"/>
                    <w:rPr>
                      <w:lang w:val="fr-FR"/>
                    </w:rPr>
                  </w:pPr>
                  <w:r>
                    <w:rPr>
                      <w:lang w:val="fr-FR"/>
                    </w:rPr>
                    <w:t xml:space="preserve">(C.U.M.A. </w:t>
                  </w:r>
                  <w:r w:rsidR="00434F54">
                    <w:rPr>
                      <w:lang w:val="fr-FR"/>
                    </w:rPr>
                    <w:t>(Nom</w:t>
                  </w:r>
                  <w:r>
                    <w:rPr>
                      <w:lang w:val="fr-FR"/>
                    </w:rPr>
                    <w:t>)</w:t>
                  </w:r>
                </w:p>
              </w:tc>
              <w:tc>
                <w:tcPr>
                  <w:tcW w:w="0" w:type="auto"/>
                  <w:tcMar>
                    <w:left w:w="216" w:type="dxa"/>
                    <w:right w:w="0" w:type="dxa"/>
                  </w:tcMar>
                  <w:vAlign w:val="center"/>
                </w:tcPr>
                <w:p w:rsidR="000F3B53" w:rsidRPr="004D3F32" w:rsidRDefault="000F3B53" w:rsidP="00B55BD2">
                  <w:pPr>
                    <w:framePr w:hSpace="141" w:wrap="around" w:vAnchor="page" w:hAnchor="page" w:x="1861" w:y="1201"/>
                    <w:jc w:val="both"/>
                    <w:rPr>
                      <w:noProof/>
                      <w:lang w:val="fr-FR"/>
                    </w:rPr>
                  </w:pPr>
                  <w:r w:rsidRPr="004D3F32">
                    <w:rPr>
                      <w:noProof/>
                      <w:lang w:val="fr-CA" w:eastAsia="fr-CA"/>
                    </w:rPr>
                    <mc:AlternateContent>
                      <mc:Choice Requires="wps">
                        <w:drawing>
                          <wp:inline distT="0" distB="0" distL="0" distR="0" wp14:anchorId="32603C7E" wp14:editId="30FD763B">
                            <wp:extent cx="1198563" cy="285750"/>
                            <wp:effectExtent l="0" t="0" r="1905" b="0"/>
                            <wp:docPr id="47" name="Forme libre 47" descr="Forme d’accentuation filigrane droi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98563" cy="285750"/>
                                    </a:xfrm>
                                    <a:custGeom>
                                      <a:avLst/>
                                      <a:gdLst>
                                        <a:gd name="T0" fmla="*/ 1026 w 3773"/>
                                        <a:gd name="T1" fmla="*/ 647 h 900"/>
                                        <a:gd name="T2" fmla="*/ 1808 w 3773"/>
                                        <a:gd name="T3" fmla="*/ 886 h 900"/>
                                        <a:gd name="T4" fmla="*/ 1396 w 3773"/>
                                        <a:gd name="T5" fmla="*/ 852 h 900"/>
                                        <a:gd name="T6" fmla="*/ 722 w 3773"/>
                                        <a:gd name="T7" fmla="*/ 543 h 900"/>
                                        <a:gd name="T8" fmla="*/ 140 w 3773"/>
                                        <a:gd name="T9" fmla="*/ 500 h 900"/>
                                        <a:gd name="T10" fmla="*/ 2 w 3773"/>
                                        <a:gd name="T11" fmla="*/ 554 h 900"/>
                                        <a:gd name="T12" fmla="*/ 69 w 3773"/>
                                        <a:gd name="T13" fmla="*/ 518 h 900"/>
                                        <a:gd name="T14" fmla="*/ 2711 w 3773"/>
                                        <a:gd name="T15" fmla="*/ 320 h 900"/>
                                        <a:gd name="T16" fmla="*/ 2645 w 3773"/>
                                        <a:gd name="T17" fmla="*/ 519 h 900"/>
                                        <a:gd name="T18" fmla="*/ 1889 w 3773"/>
                                        <a:gd name="T19" fmla="*/ 230 h 900"/>
                                        <a:gd name="T20" fmla="*/ 3700 w 3773"/>
                                        <a:gd name="T21" fmla="*/ 139 h 900"/>
                                        <a:gd name="T22" fmla="*/ 3680 w 3773"/>
                                        <a:gd name="T23" fmla="*/ 159 h 900"/>
                                        <a:gd name="T24" fmla="*/ 2545 w 3773"/>
                                        <a:gd name="T25" fmla="*/ 252 h 900"/>
                                        <a:gd name="T26" fmla="*/ 2503 w 3773"/>
                                        <a:gd name="T27" fmla="*/ 563 h 900"/>
                                        <a:gd name="T28" fmla="*/ 2748 w 3773"/>
                                        <a:gd name="T29" fmla="*/ 251 h 900"/>
                                        <a:gd name="T30" fmla="*/ 2236 w 3773"/>
                                        <a:gd name="T31" fmla="*/ 91 h 900"/>
                                        <a:gd name="T32" fmla="*/ 2374 w 3773"/>
                                        <a:gd name="T33" fmla="*/ 529 h 900"/>
                                        <a:gd name="T34" fmla="*/ 1870 w 3773"/>
                                        <a:gd name="T35" fmla="*/ 850 h 900"/>
                                        <a:gd name="T36" fmla="*/ 1175 w 3773"/>
                                        <a:gd name="T37" fmla="*/ 603 h 900"/>
                                        <a:gd name="T38" fmla="*/ 379 w 3773"/>
                                        <a:gd name="T39" fmla="*/ 400 h 900"/>
                                        <a:gd name="T40" fmla="*/ 928 w 3773"/>
                                        <a:gd name="T41" fmla="*/ 448 h 900"/>
                                        <a:gd name="T42" fmla="*/ 1591 w 3773"/>
                                        <a:gd name="T43" fmla="*/ 760 h 900"/>
                                        <a:gd name="T44" fmla="*/ 2191 w 3773"/>
                                        <a:gd name="T45" fmla="*/ 740 h 900"/>
                                        <a:gd name="T46" fmla="*/ 2381 w 3773"/>
                                        <a:gd name="T47" fmla="*/ 323 h 900"/>
                                        <a:gd name="T48" fmla="*/ 2011 w 3773"/>
                                        <a:gd name="T49" fmla="*/ 80 h 900"/>
                                        <a:gd name="T50" fmla="*/ 1906 w 3773"/>
                                        <a:gd name="T51" fmla="*/ 279 h 900"/>
                                        <a:gd name="T52" fmla="*/ 1888 w 3773"/>
                                        <a:gd name="T53" fmla="*/ 103 h 900"/>
                                        <a:gd name="T54" fmla="*/ 3685 w 3773"/>
                                        <a:gd name="T55" fmla="*/ 40 h 900"/>
                                        <a:gd name="T56" fmla="*/ 3722 w 3773"/>
                                        <a:gd name="T57" fmla="*/ 190 h 900"/>
                                        <a:gd name="T58" fmla="*/ 3752 w 3773"/>
                                        <a:gd name="T59" fmla="*/ 145 h 900"/>
                                        <a:gd name="T60" fmla="*/ 3601 w 3773"/>
                                        <a:gd name="T61" fmla="*/ 96 h 900"/>
                                        <a:gd name="T62" fmla="*/ 3625 w 3773"/>
                                        <a:gd name="T63" fmla="*/ 302 h 900"/>
                                        <a:gd name="T64" fmla="*/ 3554 w 3773"/>
                                        <a:gd name="T65" fmla="*/ 653 h 900"/>
                                        <a:gd name="T66" fmla="*/ 3005 w 3773"/>
                                        <a:gd name="T67" fmla="*/ 602 h 900"/>
                                        <a:gd name="T68" fmla="*/ 2471 w 3773"/>
                                        <a:gd name="T69" fmla="*/ 707 h 900"/>
                                        <a:gd name="T70" fmla="*/ 2782 w 3773"/>
                                        <a:gd name="T71" fmla="*/ 533 h 900"/>
                                        <a:gd name="T72" fmla="*/ 3330 w 3773"/>
                                        <a:gd name="T73" fmla="*/ 674 h 900"/>
                                        <a:gd name="T74" fmla="*/ 3617 w 3773"/>
                                        <a:gd name="T75" fmla="*/ 487 h 900"/>
                                        <a:gd name="T76" fmla="*/ 3444 w 3773"/>
                                        <a:gd name="T77" fmla="*/ 191 h 900"/>
                                        <a:gd name="T78" fmla="*/ 3237 w 3773"/>
                                        <a:gd name="T79" fmla="*/ 359 h 900"/>
                                        <a:gd name="T80" fmla="*/ 3423 w 3773"/>
                                        <a:gd name="T81" fmla="*/ 451 h 900"/>
                                        <a:gd name="T82" fmla="*/ 3392 w 3773"/>
                                        <a:gd name="T83" fmla="*/ 380 h 900"/>
                                        <a:gd name="T84" fmla="*/ 3386 w 3773"/>
                                        <a:gd name="T85" fmla="*/ 330 h 900"/>
                                        <a:gd name="T86" fmla="*/ 3421 w 3773"/>
                                        <a:gd name="T87" fmla="*/ 473 h 900"/>
                                        <a:gd name="T88" fmla="*/ 3204 w 3773"/>
                                        <a:gd name="T89" fmla="*/ 351 h 900"/>
                                        <a:gd name="T90" fmla="*/ 3479 w 3773"/>
                                        <a:gd name="T91" fmla="*/ 186 h 900"/>
                                        <a:gd name="T92" fmla="*/ 3569 w 3773"/>
                                        <a:gd name="T93" fmla="*/ 111 h 900"/>
                                        <a:gd name="T94" fmla="*/ 2779 w 3773"/>
                                        <a:gd name="T95" fmla="*/ 25 h 900"/>
                                        <a:gd name="T96" fmla="*/ 2784 w 3773"/>
                                        <a:gd name="T97" fmla="*/ 98 h 900"/>
                                        <a:gd name="T98" fmla="*/ 2682 w 3773"/>
                                        <a:gd name="T99" fmla="*/ 13 h 900"/>
                                        <a:gd name="T100" fmla="*/ 2719 w 3773"/>
                                        <a:gd name="T101" fmla="*/ 165 h 900"/>
                                        <a:gd name="T102" fmla="*/ 2935 w 3773"/>
                                        <a:gd name="T103" fmla="*/ 281 h 900"/>
                                        <a:gd name="T104" fmla="*/ 2929 w 3773"/>
                                        <a:gd name="T105" fmla="*/ 281 h 900"/>
                                        <a:gd name="T106" fmla="*/ 2751 w 3773"/>
                                        <a:gd name="T107" fmla="*/ 442 h 900"/>
                                        <a:gd name="T108" fmla="*/ 2452 w 3773"/>
                                        <a:gd name="T109" fmla="*/ 644 h 900"/>
                                        <a:gd name="T110" fmla="*/ 2480 w 3773"/>
                                        <a:gd name="T111" fmla="*/ 570 h 900"/>
                                        <a:gd name="T112" fmla="*/ 2153 w 3773"/>
                                        <a:gd name="T113" fmla="*/ 807 h 900"/>
                                        <a:gd name="T114" fmla="*/ 2421 w 3773"/>
                                        <a:gd name="T115" fmla="*/ 566 h 900"/>
                                        <a:gd name="T116" fmla="*/ 2561 w 3773"/>
                                        <a:gd name="T117" fmla="*/ 125 h 900"/>
                                        <a:gd name="T118" fmla="*/ 2467 w 3773"/>
                                        <a:gd name="T119" fmla="*/ 267 h 900"/>
                                        <a:gd name="T120" fmla="*/ 2556 w 3773"/>
                                        <a:gd name="T121" fmla="*/ 113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73" h="900">
                                          <a:moveTo>
                                            <a:pt x="391" y="432"/>
                                          </a:moveTo>
                                          <a:lnTo>
                                            <a:pt x="449" y="434"/>
                                          </a:lnTo>
                                          <a:lnTo>
                                            <a:pt x="506" y="441"/>
                                          </a:lnTo>
                                          <a:lnTo>
                                            <a:pt x="563" y="452"/>
                                          </a:lnTo>
                                          <a:lnTo>
                                            <a:pt x="621" y="468"/>
                                          </a:lnTo>
                                          <a:lnTo>
                                            <a:pt x="678" y="486"/>
                                          </a:lnTo>
                                          <a:lnTo>
                                            <a:pt x="735" y="508"/>
                                          </a:lnTo>
                                          <a:lnTo>
                                            <a:pt x="793" y="533"/>
                                          </a:lnTo>
                                          <a:lnTo>
                                            <a:pt x="851" y="560"/>
                                          </a:lnTo>
                                          <a:lnTo>
                                            <a:pt x="909" y="589"/>
                                          </a:lnTo>
                                          <a:lnTo>
                                            <a:pt x="968" y="618"/>
                                          </a:lnTo>
                                          <a:lnTo>
                                            <a:pt x="1026" y="647"/>
                                          </a:lnTo>
                                          <a:lnTo>
                                            <a:pt x="1086" y="677"/>
                                          </a:lnTo>
                                          <a:lnTo>
                                            <a:pt x="1146" y="708"/>
                                          </a:lnTo>
                                          <a:lnTo>
                                            <a:pt x="1208" y="737"/>
                                          </a:lnTo>
                                          <a:lnTo>
                                            <a:pt x="1270" y="765"/>
                                          </a:lnTo>
                                          <a:lnTo>
                                            <a:pt x="1332" y="790"/>
                                          </a:lnTo>
                                          <a:lnTo>
                                            <a:pt x="1397" y="815"/>
                                          </a:lnTo>
                                          <a:lnTo>
                                            <a:pt x="1462" y="836"/>
                                          </a:lnTo>
                                          <a:lnTo>
                                            <a:pt x="1529" y="855"/>
                                          </a:lnTo>
                                          <a:lnTo>
                                            <a:pt x="1596" y="869"/>
                                          </a:lnTo>
                                          <a:lnTo>
                                            <a:pt x="1665" y="879"/>
                                          </a:lnTo>
                                          <a:lnTo>
                                            <a:pt x="1735" y="885"/>
                                          </a:lnTo>
                                          <a:lnTo>
                                            <a:pt x="1808" y="886"/>
                                          </a:lnTo>
                                          <a:lnTo>
                                            <a:pt x="1882" y="881"/>
                                          </a:lnTo>
                                          <a:lnTo>
                                            <a:pt x="1958" y="871"/>
                                          </a:lnTo>
                                          <a:lnTo>
                                            <a:pt x="2035" y="853"/>
                                          </a:lnTo>
                                          <a:lnTo>
                                            <a:pt x="1956" y="874"/>
                                          </a:lnTo>
                                          <a:lnTo>
                                            <a:pt x="1880" y="888"/>
                                          </a:lnTo>
                                          <a:lnTo>
                                            <a:pt x="1805" y="898"/>
                                          </a:lnTo>
                                          <a:lnTo>
                                            <a:pt x="1732" y="900"/>
                                          </a:lnTo>
                                          <a:lnTo>
                                            <a:pt x="1661" y="899"/>
                                          </a:lnTo>
                                          <a:lnTo>
                                            <a:pt x="1592" y="893"/>
                                          </a:lnTo>
                                          <a:lnTo>
                                            <a:pt x="1525" y="883"/>
                                          </a:lnTo>
                                          <a:lnTo>
                                            <a:pt x="1459" y="870"/>
                                          </a:lnTo>
                                          <a:lnTo>
                                            <a:pt x="1396" y="852"/>
                                          </a:lnTo>
                                          <a:lnTo>
                                            <a:pt x="1334" y="832"/>
                                          </a:lnTo>
                                          <a:lnTo>
                                            <a:pt x="1272" y="810"/>
                                          </a:lnTo>
                                          <a:lnTo>
                                            <a:pt x="1212" y="787"/>
                                          </a:lnTo>
                                          <a:lnTo>
                                            <a:pt x="1155" y="760"/>
                                          </a:lnTo>
                                          <a:lnTo>
                                            <a:pt x="1097" y="733"/>
                                          </a:lnTo>
                                          <a:lnTo>
                                            <a:pt x="1041" y="705"/>
                                          </a:lnTo>
                                          <a:lnTo>
                                            <a:pt x="986" y="677"/>
                                          </a:lnTo>
                                          <a:lnTo>
                                            <a:pt x="932" y="649"/>
                                          </a:lnTo>
                                          <a:lnTo>
                                            <a:pt x="877" y="621"/>
                                          </a:lnTo>
                                          <a:lnTo>
                                            <a:pt x="826" y="593"/>
                                          </a:lnTo>
                                          <a:lnTo>
                                            <a:pt x="772" y="568"/>
                                          </a:lnTo>
                                          <a:lnTo>
                                            <a:pt x="722" y="543"/>
                                          </a:lnTo>
                                          <a:lnTo>
                                            <a:pt x="670" y="520"/>
                                          </a:lnTo>
                                          <a:lnTo>
                                            <a:pt x="619" y="500"/>
                                          </a:lnTo>
                                          <a:lnTo>
                                            <a:pt x="568" y="483"/>
                                          </a:lnTo>
                                          <a:lnTo>
                                            <a:pt x="517" y="469"/>
                                          </a:lnTo>
                                          <a:lnTo>
                                            <a:pt x="466" y="458"/>
                                          </a:lnTo>
                                          <a:lnTo>
                                            <a:pt x="417" y="451"/>
                                          </a:lnTo>
                                          <a:lnTo>
                                            <a:pt x="366" y="449"/>
                                          </a:lnTo>
                                          <a:lnTo>
                                            <a:pt x="315" y="451"/>
                                          </a:lnTo>
                                          <a:lnTo>
                                            <a:pt x="263" y="459"/>
                                          </a:lnTo>
                                          <a:lnTo>
                                            <a:pt x="212" y="472"/>
                                          </a:lnTo>
                                          <a:lnTo>
                                            <a:pt x="160" y="492"/>
                                          </a:lnTo>
                                          <a:lnTo>
                                            <a:pt x="140" y="500"/>
                                          </a:lnTo>
                                          <a:lnTo>
                                            <a:pt x="120" y="508"/>
                                          </a:lnTo>
                                          <a:lnTo>
                                            <a:pt x="102" y="517"/>
                                          </a:lnTo>
                                          <a:lnTo>
                                            <a:pt x="85" y="522"/>
                                          </a:lnTo>
                                          <a:lnTo>
                                            <a:pt x="70" y="529"/>
                                          </a:lnTo>
                                          <a:lnTo>
                                            <a:pt x="57" y="534"/>
                                          </a:lnTo>
                                          <a:lnTo>
                                            <a:pt x="45" y="539"/>
                                          </a:lnTo>
                                          <a:lnTo>
                                            <a:pt x="35" y="543"/>
                                          </a:lnTo>
                                          <a:lnTo>
                                            <a:pt x="25" y="547"/>
                                          </a:lnTo>
                                          <a:lnTo>
                                            <a:pt x="17" y="549"/>
                                          </a:lnTo>
                                          <a:lnTo>
                                            <a:pt x="12" y="552"/>
                                          </a:lnTo>
                                          <a:lnTo>
                                            <a:pt x="6" y="553"/>
                                          </a:lnTo>
                                          <a:lnTo>
                                            <a:pt x="2" y="554"/>
                                          </a:lnTo>
                                          <a:lnTo>
                                            <a:pt x="1" y="554"/>
                                          </a:lnTo>
                                          <a:lnTo>
                                            <a:pt x="0" y="554"/>
                                          </a:lnTo>
                                          <a:lnTo>
                                            <a:pt x="1" y="553"/>
                                          </a:lnTo>
                                          <a:lnTo>
                                            <a:pt x="3" y="550"/>
                                          </a:lnTo>
                                          <a:lnTo>
                                            <a:pt x="7" y="549"/>
                                          </a:lnTo>
                                          <a:lnTo>
                                            <a:pt x="12" y="546"/>
                                          </a:lnTo>
                                          <a:lnTo>
                                            <a:pt x="17" y="542"/>
                                          </a:lnTo>
                                          <a:lnTo>
                                            <a:pt x="25" y="539"/>
                                          </a:lnTo>
                                          <a:lnTo>
                                            <a:pt x="35" y="534"/>
                                          </a:lnTo>
                                          <a:lnTo>
                                            <a:pt x="45" y="529"/>
                                          </a:lnTo>
                                          <a:lnTo>
                                            <a:pt x="57" y="524"/>
                                          </a:lnTo>
                                          <a:lnTo>
                                            <a:pt x="69" y="518"/>
                                          </a:lnTo>
                                          <a:lnTo>
                                            <a:pt x="84" y="512"/>
                                          </a:lnTo>
                                          <a:lnTo>
                                            <a:pt x="99" y="505"/>
                                          </a:lnTo>
                                          <a:lnTo>
                                            <a:pt x="117" y="497"/>
                                          </a:lnTo>
                                          <a:lnTo>
                                            <a:pt x="135" y="489"/>
                                          </a:lnTo>
                                          <a:lnTo>
                                            <a:pt x="155" y="480"/>
                                          </a:lnTo>
                                          <a:lnTo>
                                            <a:pt x="215" y="458"/>
                                          </a:lnTo>
                                          <a:lnTo>
                                            <a:pt x="274" y="443"/>
                                          </a:lnTo>
                                          <a:lnTo>
                                            <a:pt x="333" y="434"/>
                                          </a:lnTo>
                                          <a:lnTo>
                                            <a:pt x="391" y="432"/>
                                          </a:lnTo>
                                          <a:close/>
                                          <a:moveTo>
                                            <a:pt x="2754" y="289"/>
                                          </a:moveTo>
                                          <a:lnTo>
                                            <a:pt x="2739" y="299"/>
                                          </a:lnTo>
                                          <a:lnTo>
                                            <a:pt x="2711" y="320"/>
                                          </a:lnTo>
                                          <a:lnTo>
                                            <a:pt x="2682" y="346"/>
                                          </a:lnTo>
                                          <a:lnTo>
                                            <a:pt x="2654" y="380"/>
                                          </a:lnTo>
                                          <a:lnTo>
                                            <a:pt x="2625" y="421"/>
                                          </a:lnTo>
                                          <a:lnTo>
                                            <a:pt x="2609" y="448"/>
                                          </a:lnTo>
                                          <a:lnTo>
                                            <a:pt x="2591" y="476"/>
                                          </a:lnTo>
                                          <a:lnTo>
                                            <a:pt x="2569" y="507"/>
                                          </a:lnTo>
                                          <a:lnTo>
                                            <a:pt x="2545" y="540"/>
                                          </a:lnTo>
                                          <a:lnTo>
                                            <a:pt x="2528" y="561"/>
                                          </a:lnTo>
                                          <a:lnTo>
                                            <a:pt x="2530" y="560"/>
                                          </a:lnTo>
                                          <a:lnTo>
                                            <a:pt x="2572" y="552"/>
                                          </a:lnTo>
                                          <a:lnTo>
                                            <a:pt x="2610" y="538"/>
                                          </a:lnTo>
                                          <a:lnTo>
                                            <a:pt x="2645" y="519"/>
                                          </a:lnTo>
                                          <a:lnTo>
                                            <a:pt x="2675" y="496"/>
                                          </a:lnTo>
                                          <a:lnTo>
                                            <a:pt x="2700" y="469"/>
                                          </a:lnTo>
                                          <a:lnTo>
                                            <a:pt x="2721" y="437"/>
                                          </a:lnTo>
                                          <a:lnTo>
                                            <a:pt x="2737" y="404"/>
                                          </a:lnTo>
                                          <a:lnTo>
                                            <a:pt x="2748" y="365"/>
                                          </a:lnTo>
                                          <a:lnTo>
                                            <a:pt x="2754" y="325"/>
                                          </a:lnTo>
                                          <a:lnTo>
                                            <a:pt x="2754" y="289"/>
                                          </a:lnTo>
                                          <a:close/>
                                          <a:moveTo>
                                            <a:pt x="1915" y="147"/>
                                          </a:moveTo>
                                          <a:lnTo>
                                            <a:pt x="1910" y="155"/>
                                          </a:lnTo>
                                          <a:lnTo>
                                            <a:pt x="1897" y="180"/>
                                          </a:lnTo>
                                          <a:lnTo>
                                            <a:pt x="1890" y="204"/>
                                          </a:lnTo>
                                          <a:lnTo>
                                            <a:pt x="1889" y="230"/>
                                          </a:lnTo>
                                          <a:lnTo>
                                            <a:pt x="1893" y="254"/>
                                          </a:lnTo>
                                          <a:lnTo>
                                            <a:pt x="1897" y="261"/>
                                          </a:lnTo>
                                          <a:lnTo>
                                            <a:pt x="1903" y="263"/>
                                          </a:lnTo>
                                          <a:lnTo>
                                            <a:pt x="1908" y="259"/>
                                          </a:lnTo>
                                          <a:lnTo>
                                            <a:pt x="1914" y="250"/>
                                          </a:lnTo>
                                          <a:lnTo>
                                            <a:pt x="1919" y="238"/>
                                          </a:lnTo>
                                          <a:lnTo>
                                            <a:pt x="1922" y="223"/>
                                          </a:lnTo>
                                          <a:lnTo>
                                            <a:pt x="1925" y="205"/>
                                          </a:lnTo>
                                          <a:lnTo>
                                            <a:pt x="1925" y="186"/>
                                          </a:lnTo>
                                          <a:lnTo>
                                            <a:pt x="1921" y="165"/>
                                          </a:lnTo>
                                          <a:lnTo>
                                            <a:pt x="1915" y="147"/>
                                          </a:lnTo>
                                          <a:close/>
                                          <a:moveTo>
                                            <a:pt x="3700" y="139"/>
                                          </a:moveTo>
                                          <a:lnTo>
                                            <a:pt x="3704" y="140"/>
                                          </a:lnTo>
                                          <a:lnTo>
                                            <a:pt x="3706" y="141"/>
                                          </a:lnTo>
                                          <a:lnTo>
                                            <a:pt x="3707" y="144"/>
                                          </a:lnTo>
                                          <a:lnTo>
                                            <a:pt x="3707" y="146"/>
                                          </a:lnTo>
                                          <a:lnTo>
                                            <a:pt x="3705" y="148"/>
                                          </a:lnTo>
                                          <a:lnTo>
                                            <a:pt x="3703" y="152"/>
                                          </a:lnTo>
                                          <a:lnTo>
                                            <a:pt x="3698" y="154"/>
                                          </a:lnTo>
                                          <a:lnTo>
                                            <a:pt x="3689" y="161"/>
                                          </a:lnTo>
                                          <a:lnTo>
                                            <a:pt x="3685" y="168"/>
                                          </a:lnTo>
                                          <a:lnTo>
                                            <a:pt x="3685" y="169"/>
                                          </a:lnTo>
                                          <a:lnTo>
                                            <a:pt x="3684" y="168"/>
                                          </a:lnTo>
                                          <a:lnTo>
                                            <a:pt x="3680" y="159"/>
                                          </a:lnTo>
                                          <a:lnTo>
                                            <a:pt x="3680" y="152"/>
                                          </a:lnTo>
                                          <a:lnTo>
                                            <a:pt x="3684" y="146"/>
                                          </a:lnTo>
                                          <a:lnTo>
                                            <a:pt x="3689" y="142"/>
                                          </a:lnTo>
                                          <a:lnTo>
                                            <a:pt x="3692" y="140"/>
                                          </a:lnTo>
                                          <a:lnTo>
                                            <a:pt x="3697" y="139"/>
                                          </a:lnTo>
                                          <a:lnTo>
                                            <a:pt x="3700" y="139"/>
                                          </a:lnTo>
                                          <a:close/>
                                          <a:moveTo>
                                            <a:pt x="2595" y="116"/>
                                          </a:moveTo>
                                          <a:lnTo>
                                            <a:pt x="2590" y="116"/>
                                          </a:lnTo>
                                          <a:lnTo>
                                            <a:pt x="2590" y="116"/>
                                          </a:lnTo>
                                          <a:lnTo>
                                            <a:pt x="2573" y="154"/>
                                          </a:lnTo>
                                          <a:lnTo>
                                            <a:pt x="2558" y="200"/>
                                          </a:lnTo>
                                          <a:lnTo>
                                            <a:pt x="2545" y="252"/>
                                          </a:lnTo>
                                          <a:lnTo>
                                            <a:pt x="2535" y="288"/>
                                          </a:lnTo>
                                          <a:lnTo>
                                            <a:pt x="2526" y="325"/>
                                          </a:lnTo>
                                          <a:lnTo>
                                            <a:pt x="2516" y="363"/>
                                          </a:lnTo>
                                          <a:lnTo>
                                            <a:pt x="2505" y="400"/>
                                          </a:lnTo>
                                          <a:lnTo>
                                            <a:pt x="2493" y="438"/>
                                          </a:lnTo>
                                          <a:lnTo>
                                            <a:pt x="2479" y="476"/>
                                          </a:lnTo>
                                          <a:lnTo>
                                            <a:pt x="2461" y="513"/>
                                          </a:lnTo>
                                          <a:lnTo>
                                            <a:pt x="2443" y="549"/>
                                          </a:lnTo>
                                          <a:lnTo>
                                            <a:pt x="2434" y="566"/>
                                          </a:lnTo>
                                          <a:lnTo>
                                            <a:pt x="2446" y="566"/>
                                          </a:lnTo>
                                          <a:lnTo>
                                            <a:pt x="2474" y="564"/>
                                          </a:lnTo>
                                          <a:lnTo>
                                            <a:pt x="2503" y="563"/>
                                          </a:lnTo>
                                          <a:lnTo>
                                            <a:pt x="2503" y="563"/>
                                          </a:lnTo>
                                          <a:lnTo>
                                            <a:pt x="2523" y="535"/>
                                          </a:lnTo>
                                          <a:lnTo>
                                            <a:pt x="2547" y="498"/>
                                          </a:lnTo>
                                          <a:lnTo>
                                            <a:pt x="2570" y="459"/>
                                          </a:lnTo>
                                          <a:lnTo>
                                            <a:pt x="2594" y="421"/>
                                          </a:lnTo>
                                          <a:lnTo>
                                            <a:pt x="2622" y="381"/>
                                          </a:lnTo>
                                          <a:lnTo>
                                            <a:pt x="2650" y="348"/>
                                          </a:lnTo>
                                          <a:lnTo>
                                            <a:pt x="2677" y="321"/>
                                          </a:lnTo>
                                          <a:lnTo>
                                            <a:pt x="2706" y="299"/>
                                          </a:lnTo>
                                          <a:lnTo>
                                            <a:pt x="2735" y="282"/>
                                          </a:lnTo>
                                          <a:lnTo>
                                            <a:pt x="2751" y="275"/>
                                          </a:lnTo>
                                          <a:lnTo>
                                            <a:pt x="2748" y="251"/>
                                          </a:lnTo>
                                          <a:lnTo>
                                            <a:pt x="2737" y="218"/>
                                          </a:lnTo>
                                          <a:lnTo>
                                            <a:pt x="2724" y="189"/>
                                          </a:lnTo>
                                          <a:lnTo>
                                            <a:pt x="2704" y="165"/>
                                          </a:lnTo>
                                          <a:lnTo>
                                            <a:pt x="2682" y="145"/>
                                          </a:lnTo>
                                          <a:lnTo>
                                            <a:pt x="2655" y="130"/>
                                          </a:lnTo>
                                          <a:lnTo>
                                            <a:pt x="2627" y="120"/>
                                          </a:lnTo>
                                          <a:lnTo>
                                            <a:pt x="2595" y="116"/>
                                          </a:lnTo>
                                          <a:close/>
                                          <a:moveTo>
                                            <a:pt x="2083" y="54"/>
                                          </a:moveTo>
                                          <a:lnTo>
                                            <a:pt x="2124" y="55"/>
                                          </a:lnTo>
                                          <a:lnTo>
                                            <a:pt x="2164" y="61"/>
                                          </a:lnTo>
                                          <a:lnTo>
                                            <a:pt x="2201" y="74"/>
                                          </a:lnTo>
                                          <a:lnTo>
                                            <a:pt x="2236" y="91"/>
                                          </a:lnTo>
                                          <a:lnTo>
                                            <a:pt x="2269" y="113"/>
                                          </a:lnTo>
                                          <a:lnTo>
                                            <a:pt x="2298" y="139"/>
                                          </a:lnTo>
                                          <a:lnTo>
                                            <a:pt x="2324" y="169"/>
                                          </a:lnTo>
                                          <a:lnTo>
                                            <a:pt x="2347" y="202"/>
                                          </a:lnTo>
                                          <a:lnTo>
                                            <a:pt x="2366" y="238"/>
                                          </a:lnTo>
                                          <a:lnTo>
                                            <a:pt x="2381" y="277"/>
                                          </a:lnTo>
                                          <a:lnTo>
                                            <a:pt x="2391" y="317"/>
                                          </a:lnTo>
                                          <a:lnTo>
                                            <a:pt x="2398" y="359"/>
                                          </a:lnTo>
                                          <a:lnTo>
                                            <a:pt x="2399" y="401"/>
                                          </a:lnTo>
                                          <a:lnTo>
                                            <a:pt x="2396" y="444"/>
                                          </a:lnTo>
                                          <a:lnTo>
                                            <a:pt x="2386" y="487"/>
                                          </a:lnTo>
                                          <a:lnTo>
                                            <a:pt x="2374" y="529"/>
                                          </a:lnTo>
                                          <a:lnTo>
                                            <a:pt x="2356" y="570"/>
                                          </a:lnTo>
                                          <a:lnTo>
                                            <a:pt x="2333" y="610"/>
                                          </a:lnTo>
                                          <a:lnTo>
                                            <a:pt x="2307" y="648"/>
                                          </a:lnTo>
                                          <a:lnTo>
                                            <a:pt x="2276" y="684"/>
                                          </a:lnTo>
                                          <a:lnTo>
                                            <a:pt x="2240" y="718"/>
                                          </a:lnTo>
                                          <a:lnTo>
                                            <a:pt x="2199" y="750"/>
                                          </a:lnTo>
                                          <a:lnTo>
                                            <a:pt x="2154" y="776"/>
                                          </a:lnTo>
                                          <a:lnTo>
                                            <a:pt x="2106" y="800"/>
                                          </a:lnTo>
                                          <a:lnTo>
                                            <a:pt x="2046" y="822"/>
                                          </a:lnTo>
                                          <a:lnTo>
                                            <a:pt x="1987" y="837"/>
                                          </a:lnTo>
                                          <a:lnTo>
                                            <a:pt x="1928" y="846"/>
                                          </a:lnTo>
                                          <a:lnTo>
                                            <a:pt x="1870" y="850"/>
                                          </a:lnTo>
                                          <a:lnTo>
                                            <a:pt x="1813" y="848"/>
                                          </a:lnTo>
                                          <a:lnTo>
                                            <a:pt x="1755" y="841"/>
                                          </a:lnTo>
                                          <a:lnTo>
                                            <a:pt x="1697" y="829"/>
                                          </a:lnTo>
                                          <a:lnTo>
                                            <a:pt x="1641" y="813"/>
                                          </a:lnTo>
                                          <a:lnTo>
                                            <a:pt x="1583" y="794"/>
                                          </a:lnTo>
                                          <a:lnTo>
                                            <a:pt x="1525" y="772"/>
                                          </a:lnTo>
                                          <a:lnTo>
                                            <a:pt x="1469" y="747"/>
                                          </a:lnTo>
                                          <a:lnTo>
                                            <a:pt x="1411" y="721"/>
                                          </a:lnTo>
                                          <a:lnTo>
                                            <a:pt x="1352" y="693"/>
                                          </a:lnTo>
                                          <a:lnTo>
                                            <a:pt x="1293" y="663"/>
                                          </a:lnTo>
                                          <a:lnTo>
                                            <a:pt x="1234" y="633"/>
                                          </a:lnTo>
                                          <a:lnTo>
                                            <a:pt x="1175" y="603"/>
                                          </a:lnTo>
                                          <a:lnTo>
                                            <a:pt x="1114" y="574"/>
                                          </a:lnTo>
                                          <a:lnTo>
                                            <a:pt x="1053" y="545"/>
                                          </a:lnTo>
                                          <a:lnTo>
                                            <a:pt x="992" y="517"/>
                                          </a:lnTo>
                                          <a:lnTo>
                                            <a:pt x="928" y="490"/>
                                          </a:lnTo>
                                          <a:lnTo>
                                            <a:pt x="865" y="466"/>
                                          </a:lnTo>
                                          <a:lnTo>
                                            <a:pt x="799" y="445"/>
                                          </a:lnTo>
                                          <a:lnTo>
                                            <a:pt x="733" y="427"/>
                                          </a:lnTo>
                                          <a:lnTo>
                                            <a:pt x="665" y="413"/>
                                          </a:lnTo>
                                          <a:lnTo>
                                            <a:pt x="596" y="402"/>
                                          </a:lnTo>
                                          <a:lnTo>
                                            <a:pt x="525" y="395"/>
                                          </a:lnTo>
                                          <a:lnTo>
                                            <a:pt x="453" y="395"/>
                                          </a:lnTo>
                                          <a:lnTo>
                                            <a:pt x="379" y="400"/>
                                          </a:lnTo>
                                          <a:lnTo>
                                            <a:pt x="304" y="411"/>
                                          </a:lnTo>
                                          <a:lnTo>
                                            <a:pt x="226" y="427"/>
                                          </a:lnTo>
                                          <a:lnTo>
                                            <a:pt x="305" y="407"/>
                                          </a:lnTo>
                                          <a:lnTo>
                                            <a:pt x="382" y="392"/>
                                          </a:lnTo>
                                          <a:lnTo>
                                            <a:pt x="457" y="384"/>
                                          </a:lnTo>
                                          <a:lnTo>
                                            <a:pt x="530" y="380"/>
                                          </a:lnTo>
                                          <a:lnTo>
                                            <a:pt x="600" y="381"/>
                                          </a:lnTo>
                                          <a:lnTo>
                                            <a:pt x="670" y="388"/>
                                          </a:lnTo>
                                          <a:lnTo>
                                            <a:pt x="737" y="398"/>
                                          </a:lnTo>
                                          <a:lnTo>
                                            <a:pt x="801" y="412"/>
                                          </a:lnTo>
                                          <a:lnTo>
                                            <a:pt x="866" y="428"/>
                                          </a:lnTo>
                                          <a:lnTo>
                                            <a:pt x="928" y="448"/>
                                          </a:lnTo>
                                          <a:lnTo>
                                            <a:pt x="988" y="470"/>
                                          </a:lnTo>
                                          <a:lnTo>
                                            <a:pt x="1048" y="494"/>
                                          </a:lnTo>
                                          <a:lnTo>
                                            <a:pt x="1107" y="520"/>
                                          </a:lnTo>
                                          <a:lnTo>
                                            <a:pt x="1164" y="547"/>
                                          </a:lnTo>
                                          <a:lnTo>
                                            <a:pt x="1220" y="575"/>
                                          </a:lnTo>
                                          <a:lnTo>
                                            <a:pt x="1276" y="604"/>
                                          </a:lnTo>
                                          <a:lnTo>
                                            <a:pt x="1330" y="632"/>
                                          </a:lnTo>
                                          <a:lnTo>
                                            <a:pt x="1383" y="660"/>
                                          </a:lnTo>
                                          <a:lnTo>
                                            <a:pt x="1436" y="687"/>
                                          </a:lnTo>
                                          <a:lnTo>
                                            <a:pt x="1488" y="714"/>
                                          </a:lnTo>
                                          <a:lnTo>
                                            <a:pt x="1540" y="738"/>
                                          </a:lnTo>
                                          <a:lnTo>
                                            <a:pt x="1591" y="760"/>
                                          </a:lnTo>
                                          <a:lnTo>
                                            <a:pt x="1643" y="781"/>
                                          </a:lnTo>
                                          <a:lnTo>
                                            <a:pt x="1693" y="797"/>
                                          </a:lnTo>
                                          <a:lnTo>
                                            <a:pt x="1743" y="813"/>
                                          </a:lnTo>
                                          <a:lnTo>
                                            <a:pt x="1794" y="823"/>
                                          </a:lnTo>
                                          <a:lnTo>
                                            <a:pt x="1845" y="830"/>
                                          </a:lnTo>
                                          <a:lnTo>
                                            <a:pt x="1896" y="832"/>
                                          </a:lnTo>
                                          <a:lnTo>
                                            <a:pt x="1947" y="829"/>
                                          </a:lnTo>
                                          <a:lnTo>
                                            <a:pt x="1997" y="822"/>
                                          </a:lnTo>
                                          <a:lnTo>
                                            <a:pt x="2049" y="808"/>
                                          </a:lnTo>
                                          <a:lnTo>
                                            <a:pt x="2101" y="789"/>
                                          </a:lnTo>
                                          <a:lnTo>
                                            <a:pt x="2149" y="766"/>
                                          </a:lnTo>
                                          <a:lnTo>
                                            <a:pt x="2191" y="740"/>
                                          </a:lnTo>
                                          <a:lnTo>
                                            <a:pt x="2229" y="712"/>
                                          </a:lnTo>
                                          <a:lnTo>
                                            <a:pt x="2262" y="682"/>
                                          </a:lnTo>
                                          <a:lnTo>
                                            <a:pt x="2291" y="649"/>
                                          </a:lnTo>
                                          <a:lnTo>
                                            <a:pt x="2316" y="616"/>
                                          </a:lnTo>
                                          <a:lnTo>
                                            <a:pt x="2337" y="581"/>
                                          </a:lnTo>
                                          <a:lnTo>
                                            <a:pt x="2353" y="545"/>
                                          </a:lnTo>
                                          <a:lnTo>
                                            <a:pt x="2367" y="508"/>
                                          </a:lnTo>
                                          <a:lnTo>
                                            <a:pt x="2376" y="472"/>
                                          </a:lnTo>
                                          <a:lnTo>
                                            <a:pt x="2383" y="436"/>
                                          </a:lnTo>
                                          <a:lnTo>
                                            <a:pt x="2385" y="401"/>
                                          </a:lnTo>
                                          <a:lnTo>
                                            <a:pt x="2385" y="367"/>
                                          </a:lnTo>
                                          <a:lnTo>
                                            <a:pt x="2381" y="323"/>
                                          </a:lnTo>
                                          <a:lnTo>
                                            <a:pt x="2370" y="281"/>
                                          </a:lnTo>
                                          <a:lnTo>
                                            <a:pt x="2354" y="240"/>
                                          </a:lnTo>
                                          <a:lnTo>
                                            <a:pt x="2333" y="203"/>
                                          </a:lnTo>
                                          <a:lnTo>
                                            <a:pt x="2308" y="168"/>
                                          </a:lnTo>
                                          <a:lnTo>
                                            <a:pt x="2279" y="138"/>
                                          </a:lnTo>
                                          <a:lnTo>
                                            <a:pt x="2247" y="112"/>
                                          </a:lnTo>
                                          <a:lnTo>
                                            <a:pt x="2211" y="91"/>
                                          </a:lnTo>
                                          <a:lnTo>
                                            <a:pt x="2173" y="76"/>
                                          </a:lnTo>
                                          <a:lnTo>
                                            <a:pt x="2132" y="67"/>
                                          </a:lnTo>
                                          <a:lnTo>
                                            <a:pt x="2091" y="64"/>
                                          </a:lnTo>
                                          <a:lnTo>
                                            <a:pt x="2048" y="69"/>
                                          </a:lnTo>
                                          <a:lnTo>
                                            <a:pt x="2011" y="80"/>
                                          </a:lnTo>
                                          <a:lnTo>
                                            <a:pt x="1978" y="94"/>
                                          </a:lnTo>
                                          <a:lnTo>
                                            <a:pt x="1950" y="112"/>
                                          </a:lnTo>
                                          <a:lnTo>
                                            <a:pt x="1927" y="132"/>
                                          </a:lnTo>
                                          <a:lnTo>
                                            <a:pt x="1920" y="142"/>
                                          </a:lnTo>
                                          <a:lnTo>
                                            <a:pt x="1927" y="161"/>
                                          </a:lnTo>
                                          <a:lnTo>
                                            <a:pt x="1932" y="183"/>
                                          </a:lnTo>
                                          <a:lnTo>
                                            <a:pt x="1933" y="204"/>
                                          </a:lnTo>
                                          <a:lnTo>
                                            <a:pt x="1932" y="224"/>
                                          </a:lnTo>
                                          <a:lnTo>
                                            <a:pt x="1927" y="242"/>
                                          </a:lnTo>
                                          <a:lnTo>
                                            <a:pt x="1921" y="258"/>
                                          </a:lnTo>
                                          <a:lnTo>
                                            <a:pt x="1914" y="271"/>
                                          </a:lnTo>
                                          <a:lnTo>
                                            <a:pt x="1906" y="279"/>
                                          </a:lnTo>
                                          <a:lnTo>
                                            <a:pt x="1898" y="283"/>
                                          </a:lnTo>
                                          <a:lnTo>
                                            <a:pt x="1891" y="282"/>
                                          </a:lnTo>
                                          <a:lnTo>
                                            <a:pt x="1883" y="275"/>
                                          </a:lnTo>
                                          <a:lnTo>
                                            <a:pt x="1877" y="261"/>
                                          </a:lnTo>
                                          <a:lnTo>
                                            <a:pt x="1874" y="238"/>
                                          </a:lnTo>
                                          <a:lnTo>
                                            <a:pt x="1874" y="215"/>
                                          </a:lnTo>
                                          <a:lnTo>
                                            <a:pt x="1880" y="190"/>
                                          </a:lnTo>
                                          <a:lnTo>
                                            <a:pt x="1890" y="166"/>
                                          </a:lnTo>
                                          <a:lnTo>
                                            <a:pt x="1905" y="142"/>
                                          </a:lnTo>
                                          <a:lnTo>
                                            <a:pt x="1911" y="137"/>
                                          </a:lnTo>
                                          <a:lnTo>
                                            <a:pt x="1904" y="124"/>
                                          </a:lnTo>
                                          <a:lnTo>
                                            <a:pt x="1888" y="103"/>
                                          </a:lnTo>
                                          <a:lnTo>
                                            <a:pt x="1867" y="85"/>
                                          </a:lnTo>
                                          <a:lnTo>
                                            <a:pt x="1890" y="102"/>
                                          </a:lnTo>
                                          <a:lnTo>
                                            <a:pt x="1907" y="120"/>
                                          </a:lnTo>
                                          <a:lnTo>
                                            <a:pt x="1914" y="132"/>
                                          </a:lnTo>
                                          <a:lnTo>
                                            <a:pt x="1925" y="120"/>
                                          </a:lnTo>
                                          <a:lnTo>
                                            <a:pt x="1948" y="101"/>
                                          </a:lnTo>
                                          <a:lnTo>
                                            <a:pt x="1975" y="83"/>
                                          </a:lnTo>
                                          <a:lnTo>
                                            <a:pt x="2007" y="69"/>
                                          </a:lnTo>
                                          <a:lnTo>
                                            <a:pt x="2041" y="60"/>
                                          </a:lnTo>
                                          <a:lnTo>
                                            <a:pt x="2083" y="54"/>
                                          </a:lnTo>
                                          <a:close/>
                                          <a:moveTo>
                                            <a:pt x="3668" y="40"/>
                                          </a:moveTo>
                                          <a:lnTo>
                                            <a:pt x="3685" y="40"/>
                                          </a:lnTo>
                                          <a:lnTo>
                                            <a:pt x="3707" y="45"/>
                                          </a:lnTo>
                                          <a:lnTo>
                                            <a:pt x="3727" y="54"/>
                                          </a:lnTo>
                                          <a:lnTo>
                                            <a:pt x="3744" y="66"/>
                                          </a:lnTo>
                                          <a:lnTo>
                                            <a:pt x="3759" y="82"/>
                                          </a:lnTo>
                                          <a:lnTo>
                                            <a:pt x="3768" y="101"/>
                                          </a:lnTo>
                                          <a:lnTo>
                                            <a:pt x="3773" y="122"/>
                                          </a:lnTo>
                                          <a:lnTo>
                                            <a:pt x="3772" y="145"/>
                                          </a:lnTo>
                                          <a:lnTo>
                                            <a:pt x="3766" y="162"/>
                                          </a:lnTo>
                                          <a:lnTo>
                                            <a:pt x="3757" y="175"/>
                                          </a:lnTo>
                                          <a:lnTo>
                                            <a:pt x="3747" y="183"/>
                                          </a:lnTo>
                                          <a:lnTo>
                                            <a:pt x="3735" y="188"/>
                                          </a:lnTo>
                                          <a:lnTo>
                                            <a:pt x="3722" y="190"/>
                                          </a:lnTo>
                                          <a:lnTo>
                                            <a:pt x="3711" y="189"/>
                                          </a:lnTo>
                                          <a:lnTo>
                                            <a:pt x="3700" y="186"/>
                                          </a:lnTo>
                                          <a:lnTo>
                                            <a:pt x="3692" y="181"/>
                                          </a:lnTo>
                                          <a:lnTo>
                                            <a:pt x="3686" y="175"/>
                                          </a:lnTo>
                                          <a:lnTo>
                                            <a:pt x="3685" y="169"/>
                                          </a:lnTo>
                                          <a:lnTo>
                                            <a:pt x="3696" y="176"/>
                                          </a:lnTo>
                                          <a:lnTo>
                                            <a:pt x="3707" y="181"/>
                                          </a:lnTo>
                                          <a:lnTo>
                                            <a:pt x="3719" y="180"/>
                                          </a:lnTo>
                                          <a:lnTo>
                                            <a:pt x="3730" y="176"/>
                                          </a:lnTo>
                                          <a:lnTo>
                                            <a:pt x="3741" y="168"/>
                                          </a:lnTo>
                                          <a:lnTo>
                                            <a:pt x="3748" y="158"/>
                                          </a:lnTo>
                                          <a:lnTo>
                                            <a:pt x="3752" y="145"/>
                                          </a:lnTo>
                                          <a:lnTo>
                                            <a:pt x="3751" y="126"/>
                                          </a:lnTo>
                                          <a:lnTo>
                                            <a:pt x="3745" y="109"/>
                                          </a:lnTo>
                                          <a:lnTo>
                                            <a:pt x="3735" y="94"/>
                                          </a:lnTo>
                                          <a:lnTo>
                                            <a:pt x="3720" y="81"/>
                                          </a:lnTo>
                                          <a:lnTo>
                                            <a:pt x="3703" y="71"/>
                                          </a:lnTo>
                                          <a:lnTo>
                                            <a:pt x="3681" y="68"/>
                                          </a:lnTo>
                                          <a:lnTo>
                                            <a:pt x="3667" y="67"/>
                                          </a:lnTo>
                                          <a:lnTo>
                                            <a:pt x="3653" y="69"/>
                                          </a:lnTo>
                                          <a:lnTo>
                                            <a:pt x="3639" y="73"/>
                                          </a:lnTo>
                                          <a:lnTo>
                                            <a:pt x="3625" y="78"/>
                                          </a:lnTo>
                                          <a:lnTo>
                                            <a:pt x="3613" y="87"/>
                                          </a:lnTo>
                                          <a:lnTo>
                                            <a:pt x="3601" y="96"/>
                                          </a:lnTo>
                                          <a:lnTo>
                                            <a:pt x="3591" y="109"/>
                                          </a:lnTo>
                                          <a:lnTo>
                                            <a:pt x="3583" y="124"/>
                                          </a:lnTo>
                                          <a:lnTo>
                                            <a:pt x="3577" y="141"/>
                                          </a:lnTo>
                                          <a:lnTo>
                                            <a:pt x="3574" y="161"/>
                                          </a:lnTo>
                                          <a:lnTo>
                                            <a:pt x="3576" y="183"/>
                                          </a:lnTo>
                                          <a:lnTo>
                                            <a:pt x="3581" y="209"/>
                                          </a:lnTo>
                                          <a:lnTo>
                                            <a:pt x="3591" y="237"/>
                                          </a:lnTo>
                                          <a:lnTo>
                                            <a:pt x="3606" y="268"/>
                                          </a:lnTo>
                                          <a:lnTo>
                                            <a:pt x="3624" y="301"/>
                                          </a:lnTo>
                                          <a:lnTo>
                                            <a:pt x="3624" y="301"/>
                                          </a:lnTo>
                                          <a:lnTo>
                                            <a:pt x="3624" y="301"/>
                                          </a:lnTo>
                                          <a:lnTo>
                                            <a:pt x="3625" y="302"/>
                                          </a:lnTo>
                                          <a:lnTo>
                                            <a:pt x="3624" y="302"/>
                                          </a:lnTo>
                                          <a:lnTo>
                                            <a:pt x="3641" y="334"/>
                                          </a:lnTo>
                                          <a:lnTo>
                                            <a:pt x="3654" y="370"/>
                                          </a:lnTo>
                                          <a:lnTo>
                                            <a:pt x="3661" y="406"/>
                                          </a:lnTo>
                                          <a:lnTo>
                                            <a:pt x="3662" y="442"/>
                                          </a:lnTo>
                                          <a:lnTo>
                                            <a:pt x="3659" y="477"/>
                                          </a:lnTo>
                                          <a:lnTo>
                                            <a:pt x="3652" y="511"/>
                                          </a:lnTo>
                                          <a:lnTo>
                                            <a:pt x="3640" y="543"/>
                                          </a:lnTo>
                                          <a:lnTo>
                                            <a:pt x="3624" y="575"/>
                                          </a:lnTo>
                                          <a:lnTo>
                                            <a:pt x="3604" y="604"/>
                                          </a:lnTo>
                                          <a:lnTo>
                                            <a:pt x="3580" y="630"/>
                                          </a:lnTo>
                                          <a:lnTo>
                                            <a:pt x="3554" y="653"/>
                                          </a:lnTo>
                                          <a:lnTo>
                                            <a:pt x="3523" y="674"/>
                                          </a:lnTo>
                                          <a:lnTo>
                                            <a:pt x="3488" y="690"/>
                                          </a:lnTo>
                                          <a:lnTo>
                                            <a:pt x="3450" y="703"/>
                                          </a:lnTo>
                                          <a:lnTo>
                                            <a:pt x="3409" y="711"/>
                                          </a:lnTo>
                                          <a:lnTo>
                                            <a:pt x="3366" y="715"/>
                                          </a:lnTo>
                                          <a:lnTo>
                                            <a:pt x="3319" y="712"/>
                                          </a:lnTo>
                                          <a:lnTo>
                                            <a:pt x="3270" y="705"/>
                                          </a:lnTo>
                                          <a:lnTo>
                                            <a:pt x="3218" y="691"/>
                                          </a:lnTo>
                                          <a:lnTo>
                                            <a:pt x="3163" y="673"/>
                                          </a:lnTo>
                                          <a:lnTo>
                                            <a:pt x="3107" y="646"/>
                                          </a:lnTo>
                                          <a:lnTo>
                                            <a:pt x="3056" y="621"/>
                                          </a:lnTo>
                                          <a:lnTo>
                                            <a:pt x="3005" y="602"/>
                                          </a:lnTo>
                                          <a:lnTo>
                                            <a:pt x="2956" y="584"/>
                                          </a:lnTo>
                                          <a:lnTo>
                                            <a:pt x="2905" y="571"/>
                                          </a:lnTo>
                                          <a:lnTo>
                                            <a:pt x="2856" y="563"/>
                                          </a:lnTo>
                                          <a:lnTo>
                                            <a:pt x="2808" y="560"/>
                                          </a:lnTo>
                                          <a:lnTo>
                                            <a:pt x="2761" y="560"/>
                                          </a:lnTo>
                                          <a:lnTo>
                                            <a:pt x="2713" y="566"/>
                                          </a:lnTo>
                                          <a:lnTo>
                                            <a:pt x="2669" y="575"/>
                                          </a:lnTo>
                                          <a:lnTo>
                                            <a:pt x="2625" y="590"/>
                                          </a:lnTo>
                                          <a:lnTo>
                                            <a:pt x="2584" y="611"/>
                                          </a:lnTo>
                                          <a:lnTo>
                                            <a:pt x="2543" y="637"/>
                                          </a:lnTo>
                                          <a:lnTo>
                                            <a:pt x="2505" y="669"/>
                                          </a:lnTo>
                                          <a:lnTo>
                                            <a:pt x="2471" y="707"/>
                                          </a:lnTo>
                                          <a:lnTo>
                                            <a:pt x="2437" y="750"/>
                                          </a:lnTo>
                                          <a:lnTo>
                                            <a:pt x="2406" y="799"/>
                                          </a:lnTo>
                                          <a:lnTo>
                                            <a:pt x="2434" y="750"/>
                                          </a:lnTo>
                                          <a:lnTo>
                                            <a:pt x="2465" y="705"/>
                                          </a:lnTo>
                                          <a:lnTo>
                                            <a:pt x="2498" y="667"/>
                                          </a:lnTo>
                                          <a:lnTo>
                                            <a:pt x="2534" y="633"/>
                                          </a:lnTo>
                                          <a:lnTo>
                                            <a:pt x="2571" y="605"/>
                                          </a:lnTo>
                                          <a:lnTo>
                                            <a:pt x="2612" y="581"/>
                                          </a:lnTo>
                                          <a:lnTo>
                                            <a:pt x="2652" y="562"/>
                                          </a:lnTo>
                                          <a:lnTo>
                                            <a:pt x="2695" y="548"/>
                                          </a:lnTo>
                                          <a:lnTo>
                                            <a:pt x="2739" y="539"/>
                                          </a:lnTo>
                                          <a:lnTo>
                                            <a:pt x="2782" y="533"/>
                                          </a:lnTo>
                                          <a:lnTo>
                                            <a:pt x="2827" y="532"/>
                                          </a:lnTo>
                                          <a:lnTo>
                                            <a:pt x="2873" y="534"/>
                                          </a:lnTo>
                                          <a:lnTo>
                                            <a:pt x="2918" y="540"/>
                                          </a:lnTo>
                                          <a:lnTo>
                                            <a:pt x="2961" y="550"/>
                                          </a:lnTo>
                                          <a:lnTo>
                                            <a:pt x="3005" y="564"/>
                                          </a:lnTo>
                                          <a:lnTo>
                                            <a:pt x="3049" y="581"/>
                                          </a:lnTo>
                                          <a:lnTo>
                                            <a:pt x="3091" y="600"/>
                                          </a:lnTo>
                                          <a:lnTo>
                                            <a:pt x="3144" y="626"/>
                                          </a:lnTo>
                                          <a:lnTo>
                                            <a:pt x="3195" y="646"/>
                                          </a:lnTo>
                                          <a:lnTo>
                                            <a:pt x="3243" y="660"/>
                                          </a:lnTo>
                                          <a:lnTo>
                                            <a:pt x="3288" y="669"/>
                                          </a:lnTo>
                                          <a:lnTo>
                                            <a:pt x="3330" y="674"/>
                                          </a:lnTo>
                                          <a:lnTo>
                                            <a:pt x="3369" y="674"/>
                                          </a:lnTo>
                                          <a:lnTo>
                                            <a:pt x="3406" y="670"/>
                                          </a:lnTo>
                                          <a:lnTo>
                                            <a:pt x="3439" y="663"/>
                                          </a:lnTo>
                                          <a:lnTo>
                                            <a:pt x="3471" y="652"/>
                                          </a:lnTo>
                                          <a:lnTo>
                                            <a:pt x="3499" y="639"/>
                                          </a:lnTo>
                                          <a:lnTo>
                                            <a:pt x="3525" y="621"/>
                                          </a:lnTo>
                                          <a:lnTo>
                                            <a:pt x="3547" y="603"/>
                                          </a:lnTo>
                                          <a:lnTo>
                                            <a:pt x="3566" y="583"/>
                                          </a:lnTo>
                                          <a:lnTo>
                                            <a:pt x="3584" y="560"/>
                                          </a:lnTo>
                                          <a:lnTo>
                                            <a:pt x="3598" y="536"/>
                                          </a:lnTo>
                                          <a:lnTo>
                                            <a:pt x="3609" y="512"/>
                                          </a:lnTo>
                                          <a:lnTo>
                                            <a:pt x="3617" y="487"/>
                                          </a:lnTo>
                                          <a:lnTo>
                                            <a:pt x="3623" y="462"/>
                                          </a:lnTo>
                                          <a:lnTo>
                                            <a:pt x="3626" y="437"/>
                                          </a:lnTo>
                                          <a:lnTo>
                                            <a:pt x="3626" y="412"/>
                                          </a:lnTo>
                                          <a:lnTo>
                                            <a:pt x="3622" y="373"/>
                                          </a:lnTo>
                                          <a:lnTo>
                                            <a:pt x="3611" y="338"/>
                                          </a:lnTo>
                                          <a:lnTo>
                                            <a:pt x="3596" y="306"/>
                                          </a:lnTo>
                                          <a:lnTo>
                                            <a:pt x="3578" y="277"/>
                                          </a:lnTo>
                                          <a:lnTo>
                                            <a:pt x="3556" y="252"/>
                                          </a:lnTo>
                                          <a:lnTo>
                                            <a:pt x="3532" y="231"/>
                                          </a:lnTo>
                                          <a:lnTo>
                                            <a:pt x="3504" y="214"/>
                                          </a:lnTo>
                                          <a:lnTo>
                                            <a:pt x="3475" y="200"/>
                                          </a:lnTo>
                                          <a:lnTo>
                                            <a:pt x="3444" y="191"/>
                                          </a:lnTo>
                                          <a:lnTo>
                                            <a:pt x="3413" y="187"/>
                                          </a:lnTo>
                                          <a:lnTo>
                                            <a:pt x="3382" y="187"/>
                                          </a:lnTo>
                                          <a:lnTo>
                                            <a:pt x="3350" y="191"/>
                                          </a:lnTo>
                                          <a:lnTo>
                                            <a:pt x="3320" y="201"/>
                                          </a:lnTo>
                                          <a:lnTo>
                                            <a:pt x="3295" y="215"/>
                                          </a:lnTo>
                                          <a:lnTo>
                                            <a:pt x="3275" y="230"/>
                                          </a:lnTo>
                                          <a:lnTo>
                                            <a:pt x="3259" y="249"/>
                                          </a:lnTo>
                                          <a:lnTo>
                                            <a:pt x="3248" y="268"/>
                                          </a:lnTo>
                                          <a:lnTo>
                                            <a:pt x="3240" y="290"/>
                                          </a:lnTo>
                                          <a:lnTo>
                                            <a:pt x="3235" y="313"/>
                                          </a:lnTo>
                                          <a:lnTo>
                                            <a:pt x="3235" y="336"/>
                                          </a:lnTo>
                                          <a:lnTo>
                                            <a:pt x="3237" y="359"/>
                                          </a:lnTo>
                                          <a:lnTo>
                                            <a:pt x="3243" y="381"/>
                                          </a:lnTo>
                                          <a:lnTo>
                                            <a:pt x="3251" y="402"/>
                                          </a:lnTo>
                                          <a:lnTo>
                                            <a:pt x="3263" y="422"/>
                                          </a:lnTo>
                                          <a:lnTo>
                                            <a:pt x="3275" y="440"/>
                                          </a:lnTo>
                                          <a:lnTo>
                                            <a:pt x="3292" y="455"/>
                                          </a:lnTo>
                                          <a:lnTo>
                                            <a:pt x="3308" y="466"/>
                                          </a:lnTo>
                                          <a:lnTo>
                                            <a:pt x="3327" y="475"/>
                                          </a:lnTo>
                                          <a:lnTo>
                                            <a:pt x="3347" y="478"/>
                                          </a:lnTo>
                                          <a:lnTo>
                                            <a:pt x="3369" y="478"/>
                                          </a:lnTo>
                                          <a:lnTo>
                                            <a:pt x="3391" y="472"/>
                                          </a:lnTo>
                                          <a:lnTo>
                                            <a:pt x="3409" y="463"/>
                                          </a:lnTo>
                                          <a:lnTo>
                                            <a:pt x="3423" y="451"/>
                                          </a:lnTo>
                                          <a:lnTo>
                                            <a:pt x="3435" y="436"/>
                                          </a:lnTo>
                                          <a:lnTo>
                                            <a:pt x="3442" y="421"/>
                                          </a:lnTo>
                                          <a:lnTo>
                                            <a:pt x="3444" y="406"/>
                                          </a:lnTo>
                                          <a:lnTo>
                                            <a:pt x="3443" y="390"/>
                                          </a:lnTo>
                                          <a:lnTo>
                                            <a:pt x="3436" y="374"/>
                                          </a:lnTo>
                                          <a:lnTo>
                                            <a:pt x="3428" y="365"/>
                                          </a:lnTo>
                                          <a:lnTo>
                                            <a:pt x="3417" y="358"/>
                                          </a:lnTo>
                                          <a:lnTo>
                                            <a:pt x="3408" y="355"/>
                                          </a:lnTo>
                                          <a:lnTo>
                                            <a:pt x="3399" y="356"/>
                                          </a:lnTo>
                                          <a:lnTo>
                                            <a:pt x="3391" y="360"/>
                                          </a:lnTo>
                                          <a:lnTo>
                                            <a:pt x="3386" y="367"/>
                                          </a:lnTo>
                                          <a:lnTo>
                                            <a:pt x="3392" y="380"/>
                                          </a:lnTo>
                                          <a:lnTo>
                                            <a:pt x="3392" y="391"/>
                                          </a:lnTo>
                                          <a:lnTo>
                                            <a:pt x="3389" y="400"/>
                                          </a:lnTo>
                                          <a:lnTo>
                                            <a:pt x="3383" y="406"/>
                                          </a:lnTo>
                                          <a:lnTo>
                                            <a:pt x="3375" y="408"/>
                                          </a:lnTo>
                                          <a:lnTo>
                                            <a:pt x="3367" y="406"/>
                                          </a:lnTo>
                                          <a:lnTo>
                                            <a:pt x="3359" y="398"/>
                                          </a:lnTo>
                                          <a:lnTo>
                                            <a:pt x="3353" y="385"/>
                                          </a:lnTo>
                                          <a:lnTo>
                                            <a:pt x="3352" y="372"/>
                                          </a:lnTo>
                                          <a:lnTo>
                                            <a:pt x="3356" y="359"/>
                                          </a:lnTo>
                                          <a:lnTo>
                                            <a:pt x="3363" y="348"/>
                                          </a:lnTo>
                                          <a:lnTo>
                                            <a:pt x="3374" y="338"/>
                                          </a:lnTo>
                                          <a:lnTo>
                                            <a:pt x="3386" y="330"/>
                                          </a:lnTo>
                                          <a:lnTo>
                                            <a:pt x="3401" y="327"/>
                                          </a:lnTo>
                                          <a:lnTo>
                                            <a:pt x="3416" y="325"/>
                                          </a:lnTo>
                                          <a:lnTo>
                                            <a:pt x="3431" y="329"/>
                                          </a:lnTo>
                                          <a:lnTo>
                                            <a:pt x="3445" y="338"/>
                                          </a:lnTo>
                                          <a:lnTo>
                                            <a:pt x="3458" y="352"/>
                                          </a:lnTo>
                                          <a:lnTo>
                                            <a:pt x="3466" y="369"/>
                                          </a:lnTo>
                                          <a:lnTo>
                                            <a:pt x="3469" y="387"/>
                                          </a:lnTo>
                                          <a:lnTo>
                                            <a:pt x="3468" y="406"/>
                                          </a:lnTo>
                                          <a:lnTo>
                                            <a:pt x="3464" y="426"/>
                                          </a:lnTo>
                                          <a:lnTo>
                                            <a:pt x="3453" y="443"/>
                                          </a:lnTo>
                                          <a:lnTo>
                                            <a:pt x="3439" y="459"/>
                                          </a:lnTo>
                                          <a:lnTo>
                                            <a:pt x="3421" y="473"/>
                                          </a:lnTo>
                                          <a:lnTo>
                                            <a:pt x="3398" y="484"/>
                                          </a:lnTo>
                                          <a:lnTo>
                                            <a:pt x="3370" y="491"/>
                                          </a:lnTo>
                                          <a:lnTo>
                                            <a:pt x="3342" y="492"/>
                                          </a:lnTo>
                                          <a:lnTo>
                                            <a:pt x="3318" y="490"/>
                                          </a:lnTo>
                                          <a:lnTo>
                                            <a:pt x="3294" y="482"/>
                                          </a:lnTo>
                                          <a:lnTo>
                                            <a:pt x="3273" y="471"/>
                                          </a:lnTo>
                                          <a:lnTo>
                                            <a:pt x="3255" y="457"/>
                                          </a:lnTo>
                                          <a:lnTo>
                                            <a:pt x="3239" y="440"/>
                                          </a:lnTo>
                                          <a:lnTo>
                                            <a:pt x="3225" y="420"/>
                                          </a:lnTo>
                                          <a:lnTo>
                                            <a:pt x="3214" y="398"/>
                                          </a:lnTo>
                                          <a:lnTo>
                                            <a:pt x="3207" y="376"/>
                                          </a:lnTo>
                                          <a:lnTo>
                                            <a:pt x="3204" y="351"/>
                                          </a:lnTo>
                                          <a:lnTo>
                                            <a:pt x="3203" y="327"/>
                                          </a:lnTo>
                                          <a:lnTo>
                                            <a:pt x="3206" y="303"/>
                                          </a:lnTo>
                                          <a:lnTo>
                                            <a:pt x="3214" y="280"/>
                                          </a:lnTo>
                                          <a:lnTo>
                                            <a:pt x="3226" y="257"/>
                                          </a:lnTo>
                                          <a:lnTo>
                                            <a:pt x="3241" y="237"/>
                                          </a:lnTo>
                                          <a:lnTo>
                                            <a:pt x="3262" y="217"/>
                                          </a:lnTo>
                                          <a:lnTo>
                                            <a:pt x="3287" y="201"/>
                                          </a:lnTo>
                                          <a:lnTo>
                                            <a:pt x="3317" y="188"/>
                                          </a:lnTo>
                                          <a:lnTo>
                                            <a:pt x="3360" y="177"/>
                                          </a:lnTo>
                                          <a:lnTo>
                                            <a:pt x="3401" y="173"/>
                                          </a:lnTo>
                                          <a:lnTo>
                                            <a:pt x="3441" y="176"/>
                                          </a:lnTo>
                                          <a:lnTo>
                                            <a:pt x="3479" y="186"/>
                                          </a:lnTo>
                                          <a:lnTo>
                                            <a:pt x="3514" y="200"/>
                                          </a:lnTo>
                                          <a:lnTo>
                                            <a:pt x="3547" y="219"/>
                                          </a:lnTo>
                                          <a:lnTo>
                                            <a:pt x="3577" y="243"/>
                                          </a:lnTo>
                                          <a:lnTo>
                                            <a:pt x="3602" y="271"/>
                                          </a:lnTo>
                                          <a:lnTo>
                                            <a:pt x="3620" y="294"/>
                                          </a:lnTo>
                                          <a:lnTo>
                                            <a:pt x="3601" y="268"/>
                                          </a:lnTo>
                                          <a:lnTo>
                                            <a:pt x="3584" y="236"/>
                                          </a:lnTo>
                                          <a:lnTo>
                                            <a:pt x="3571" y="207"/>
                                          </a:lnTo>
                                          <a:lnTo>
                                            <a:pt x="3564" y="179"/>
                                          </a:lnTo>
                                          <a:lnTo>
                                            <a:pt x="3562" y="154"/>
                                          </a:lnTo>
                                          <a:lnTo>
                                            <a:pt x="3563" y="131"/>
                                          </a:lnTo>
                                          <a:lnTo>
                                            <a:pt x="3569" y="111"/>
                                          </a:lnTo>
                                          <a:lnTo>
                                            <a:pt x="3577" y="94"/>
                                          </a:lnTo>
                                          <a:lnTo>
                                            <a:pt x="3587" y="77"/>
                                          </a:lnTo>
                                          <a:lnTo>
                                            <a:pt x="3601" y="66"/>
                                          </a:lnTo>
                                          <a:lnTo>
                                            <a:pt x="3616" y="55"/>
                                          </a:lnTo>
                                          <a:lnTo>
                                            <a:pt x="3632" y="47"/>
                                          </a:lnTo>
                                          <a:lnTo>
                                            <a:pt x="3650" y="42"/>
                                          </a:lnTo>
                                          <a:lnTo>
                                            <a:pt x="3668" y="40"/>
                                          </a:lnTo>
                                          <a:close/>
                                          <a:moveTo>
                                            <a:pt x="2720" y="0"/>
                                          </a:moveTo>
                                          <a:lnTo>
                                            <a:pt x="2736" y="3"/>
                                          </a:lnTo>
                                          <a:lnTo>
                                            <a:pt x="2752" y="7"/>
                                          </a:lnTo>
                                          <a:lnTo>
                                            <a:pt x="2766" y="14"/>
                                          </a:lnTo>
                                          <a:lnTo>
                                            <a:pt x="2779" y="25"/>
                                          </a:lnTo>
                                          <a:lnTo>
                                            <a:pt x="2788" y="39"/>
                                          </a:lnTo>
                                          <a:lnTo>
                                            <a:pt x="2793" y="55"/>
                                          </a:lnTo>
                                          <a:lnTo>
                                            <a:pt x="2794" y="74"/>
                                          </a:lnTo>
                                          <a:lnTo>
                                            <a:pt x="2789" y="95"/>
                                          </a:lnTo>
                                          <a:lnTo>
                                            <a:pt x="2787" y="99"/>
                                          </a:lnTo>
                                          <a:lnTo>
                                            <a:pt x="2786" y="103"/>
                                          </a:lnTo>
                                          <a:lnTo>
                                            <a:pt x="2785" y="105"/>
                                          </a:lnTo>
                                          <a:lnTo>
                                            <a:pt x="2784" y="106"/>
                                          </a:lnTo>
                                          <a:lnTo>
                                            <a:pt x="2782" y="105"/>
                                          </a:lnTo>
                                          <a:lnTo>
                                            <a:pt x="2782" y="104"/>
                                          </a:lnTo>
                                          <a:lnTo>
                                            <a:pt x="2782" y="102"/>
                                          </a:lnTo>
                                          <a:lnTo>
                                            <a:pt x="2784" y="98"/>
                                          </a:lnTo>
                                          <a:lnTo>
                                            <a:pt x="2785" y="92"/>
                                          </a:lnTo>
                                          <a:lnTo>
                                            <a:pt x="2789" y="74"/>
                                          </a:lnTo>
                                          <a:lnTo>
                                            <a:pt x="2789" y="56"/>
                                          </a:lnTo>
                                          <a:lnTo>
                                            <a:pt x="2785" y="42"/>
                                          </a:lnTo>
                                          <a:lnTo>
                                            <a:pt x="2778" y="31"/>
                                          </a:lnTo>
                                          <a:lnTo>
                                            <a:pt x="2769" y="21"/>
                                          </a:lnTo>
                                          <a:lnTo>
                                            <a:pt x="2757" y="14"/>
                                          </a:lnTo>
                                          <a:lnTo>
                                            <a:pt x="2743" y="10"/>
                                          </a:lnTo>
                                          <a:lnTo>
                                            <a:pt x="2731" y="7"/>
                                          </a:lnTo>
                                          <a:lnTo>
                                            <a:pt x="2717" y="6"/>
                                          </a:lnTo>
                                          <a:lnTo>
                                            <a:pt x="2704" y="7"/>
                                          </a:lnTo>
                                          <a:lnTo>
                                            <a:pt x="2682" y="13"/>
                                          </a:lnTo>
                                          <a:lnTo>
                                            <a:pt x="2662" y="24"/>
                                          </a:lnTo>
                                          <a:lnTo>
                                            <a:pt x="2643" y="39"/>
                                          </a:lnTo>
                                          <a:lnTo>
                                            <a:pt x="2624" y="59"/>
                                          </a:lnTo>
                                          <a:lnTo>
                                            <a:pt x="2606" y="84"/>
                                          </a:lnTo>
                                          <a:lnTo>
                                            <a:pt x="2593" y="109"/>
                                          </a:lnTo>
                                          <a:lnTo>
                                            <a:pt x="2594" y="109"/>
                                          </a:lnTo>
                                          <a:lnTo>
                                            <a:pt x="2614" y="110"/>
                                          </a:lnTo>
                                          <a:lnTo>
                                            <a:pt x="2631" y="112"/>
                                          </a:lnTo>
                                          <a:lnTo>
                                            <a:pt x="2653" y="120"/>
                                          </a:lnTo>
                                          <a:lnTo>
                                            <a:pt x="2676" y="131"/>
                                          </a:lnTo>
                                          <a:lnTo>
                                            <a:pt x="2698" y="146"/>
                                          </a:lnTo>
                                          <a:lnTo>
                                            <a:pt x="2719" y="165"/>
                                          </a:lnTo>
                                          <a:lnTo>
                                            <a:pt x="2737" y="186"/>
                                          </a:lnTo>
                                          <a:lnTo>
                                            <a:pt x="2755" y="211"/>
                                          </a:lnTo>
                                          <a:lnTo>
                                            <a:pt x="2767" y="239"/>
                                          </a:lnTo>
                                          <a:lnTo>
                                            <a:pt x="2776" y="267"/>
                                          </a:lnTo>
                                          <a:lnTo>
                                            <a:pt x="2789" y="264"/>
                                          </a:lnTo>
                                          <a:lnTo>
                                            <a:pt x="2816" y="259"/>
                                          </a:lnTo>
                                          <a:lnTo>
                                            <a:pt x="2840" y="258"/>
                                          </a:lnTo>
                                          <a:lnTo>
                                            <a:pt x="2863" y="260"/>
                                          </a:lnTo>
                                          <a:lnTo>
                                            <a:pt x="2885" y="264"/>
                                          </a:lnTo>
                                          <a:lnTo>
                                            <a:pt x="2904" y="268"/>
                                          </a:lnTo>
                                          <a:lnTo>
                                            <a:pt x="2921" y="274"/>
                                          </a:lnTo>
                                          <a:lnTo>
                                            <a:pt x="2935" y="281"/>
                                          </a:lnTo>
                                          <a:lnTo>
                                            <a:pt x="2945" y="287"/>
                                          </a:lnTo>
                                          <a:lnTo>
                                            <a:pt x="2950" y="289"/>
                                          </a:lnTo>
                                          <a:lnTo>
                                            <a:pt x="2952" y="292"/>
                                          </a:lnTo>
                                          <a:lnTo>
                                            <a:pt x="2954" y="293"/>
                                          </a:lnTo>
                                          <a:lnTo>
                                            <a:pt x="2956" y="294"/>
                                          </a:lnTo>
                                          <a:lnTo>
                                            <a:pt x="2957" y="295"/>
                                          </a:lnTo>
                                          <a:lnTo>
                                            <a:pt x="2957" y="295"/>
                                          </a:lnTo>
                                          <a:lnTo>
                                            <a:pt x="2956" y="295"/>
                                          </a:lnTo>
                                          <a:lnTo>
                                            <a:pt x="2953" y="294"/>
                                          </a:lnTo>
                                          <a:lnTo>
                                            <a:pt x="2950" y="293"/>
                                          </a:lnTo>
                                          <a:lnTo>
                                            <a:pt x="2946" y="290"/>
                                          </a:lnTo>
                                          <a:lnTo>
                                            <a:pt x="2929" y="281"/>
                                          </a:lnTo>
                                          <a:lnTo>
                                            <a:pt x="2911" y="273"/>
                                          </a:lnTo>
                                          <a:lnTo>
                                            <a:pt x="2890" y="267"/>
                                          </a:lnTo>
                                          <a:lnTo>
                                            <a:pt x="2868" y="264"/>
                                          </a:lnTo>
                                          <a:lnTo>
                                            <a:pt x="2844" y="263"/>
                                          </a:lnTo>
                                          <a:lnTo>
                                            <a:pt x="2819" y="265"/>
                                          </a:lnTo>
                                          <a:lnTo>
                                            <a:pt x="2793" y="272"/>
                                          </a:lnTo>
                                          <a:lnTo>
                                            <a:pt x="2778" y="278"/>
                                          </a:lnTo>
                                          <a:lnTo>
                                            <a:pt x="2782" y="304"/>
                                          </a:lnTo>
                                          <a:lnTo>
                                            <a:pt x="2781" y="342"/>
                                          </a:lnTo>
                                          <a:lnTo>
                                            <a:pt x="2776" y="381"/>
                                          </a:lnTo>
                                          <a:lnTo>
                                            <a:pt x="2765" y="413"/>
                                          </a:lnTo>
                                          <a:lnTo>
                                            <a:pt x="2751" y="442"/>
                                          </a:lnTo>
                                          <a:lnTo>
                                            <a:pt x="2734" y="469"/>
                                          </a:lnTo>
                                          <a:lnTo>
                                            <a:pt x="2712" y="492"/>
                                          </a:lnTo>
                                          <a:lnTo>
                                            <a:pt x="2689" y="512"/>
                                          </a:lnTo>
                                          <a:lnTo>
                                            <a:pt x="2662" y="529"/>
                                          </a:lnTo>
                                          <a:lnTo>
                                            <a:pt x="2634" y="542"/>
                                          </a:lnTo>
                                          <a:lnTo>
                                            <a:pt x="2604" y="554"/>
                                          </a:lnTo>
                                          <a:lnTo>
                                            <a:pt x="2571" y="562"/>
                                          </a:lnTo>
                                          <a:lnTo>
                                            <a:pt x="2539" y="567"/>
                                          </a:lnTo>
                                          <a:lnTo>
                                            <a:pt x="2523" y="568"/>
                                          </a:lnTo>
                                          <a:lnTo>
                                            <a:pt x="2518" y="574"/>
                                          </a:lnTo>
                                          <a:lnTo>
                                            <a:pt x="2487" y="609"/>
                                          </a:lnTo>
                                          <a:lnTo>
                                            <a:pt x="2452" y="644"/>
                                          </a:lnTo>
                                          <a:lnTo>
                                            <a:pt x="2413" y="677"/>
                                          </a:lnTo>
                                          <a:lnTo>
                                            <a:pt x="2370" y="711"/>
                                          </a:lnTo>
                                          <a:lnTo>
                                            <a:pt x="2323" y="743"/>
                                          </a:lnTo>
                                          <a:lnTo>
                                            <a:pt x="2271" y="772"/>
                                          </a:lnTo>
                                          <a:lnTo>
                                            <a:pt x="2322" y="739"/>
                                          </a:lnTo>
                                          <a:lnTo>
                                            <a:pt x="2367" y="707"/>
                                          </a:lnTo>
                                          <a:lnTo>
                                            <a:pt x="2406" y="674"/>
                                          </a:lnTo>
                                          <a:lnTo>
                                            <a:pt x="2440" y="640"/>
                                          </a:lnTo>
                                          <a:lnTo>
                                            <a:pt x="2471" y="606"/>
                                          </a:lnTo>
                                          <a:lnTo>
                                            <a:pt x="2497" y="571"/>
                                          </a:lnTo>
                                          <a:lnTo>
                                            <a:pt x="2498" y="569"/>
                                          </a:lnTo>
                                          <a:lnTo>
                                            <a:pt x="2480" y="570"/>
                                          </a:lnTo>
                                          <a:lnTo>
                                            <a:pt x="2451" y="570"/>
                                          </a:lnTo>
                                          <a:lnTo>
                                            <a:pt x="2431" y="569"/>
                                          </a:lnTo>
                                          <a:lnTo>
                                            <a:pt x="2421" y="585"/>
                                          </a:lnTo>
                                          <a:lnTo>
                                            <a:pt x="2396" y="621"/>
                                          </a:lnTo>
                                          <a:lnTo>
                                            <a:pt x="2367" y="655"/>
                                          </a:lnTo>
                                          <a:lnTo>
                                            <a:pt x="2333" y="689"/>
                                          </a:lnTo>
                                          <a:lnTo>
                                            <a:pt x="2296" y="721"/>
                                          </a:lnTo>
                                          <a:lnTo>
                                            <a:pt x="2254" y="752"/>
                                          </a:lnTo>
                                          <a:lnTo>
                                            <a:pt x="2206" y="781"/>
                                          </a:lnTo>
                                          <a:lnTo>
                                            <a:pt x="2153" y="808"/>
                                          </a:lnTo>
                                          <a:lnTo>
                                            <a:pt x="2096" y="834"/>
                                          </a:lnTo>
                                          <a:lnTo>
                                            <a:pt x="2153" y="807"/>
                                          </a:lnTo>
                                          <a:lnTo>
                                            <a:pt x="2206" y="779"/>
                                          </a:lnTo>
                                          <a:lnTo>
                                            <a:pt x="2253" y="748"/>
                                          </a:lnTo>
                                          <a:lnTo>
                                            <a:pt x="2294" y="717"/>
                                          </a:lnTo>
                                          <a:lnTo>
                                            <a:pt x="2330" y="686"/>
                                          </a:lnTo>
                                          <a:lnTo>
                                            <a:pt x="2361" y="652"/>
                                          </a:lnTo>
                                          <a:lnTo>
                                            <a:pt x="2389" y="617"/>
                                          </a:lnTo>
                                          <a:lnTo>
                                            <a:pt x="2412" y="582"/>
                                          </a:lnTo>
                                          <a:lnTo>
                                            <a:pt x="2419" y="568"/>
                                          </a:lnTo>
                                          <a:lnTo>
                                            <a:pt x="2400" y="567"/>
                                          </a:lnTo>
                                          <a:lnTo>
                                            <a:pt x="2383" y="563"/>
                                          </a:lnTo>
                                          <a:lnTo>
                                            <a:pt x="2400" y="564"/>
                                          </a:lnTo>
                                          <a:lnTo>
                                            <a:pt x="2421" y="566"/>
                                          </a:lnTo>
                                          <a:lnTo>
                                            <a:pt x="2431" y="546"/>
                                          </a:lnTo>
                                          <a:lnTo>
                                            <a:pt x="2449" y="508"/>
                                          </a:lnTo>
                                          <a:lnTo>
                                            <a:pt x="2463" y="472"/>
                                          </a:lnTo>
                                          <a:lnTo>
                                            <a:pt x="2475" y="434"/>
                                          </a:lnTo>
                                          <a:lnTo>
                                            <a:pt x="2486" y="397"/>
                                          </a:lnTo>
                                          <a:lnTo>
                                            <a:pt x="2495" y="359"/>
                                          </a:lnTo>
                                          <a:lnTo>
                                            <a:pt x="2503" y="322"/>
                                          </a:lnTo>
                                          <a:lnTo>
                                            <a:pt x="2511" y="285"/>
                                          </a:lnTo>
                                          <a:lnTo>
                                            <a:pt x="2519" y="247"/>
                                          </a:lnTo>
                                          <a:lnTo>
                                            <a:pt x="2532" y="201"/>
                                          </a:lnTo>
                                          <a:lnTo>
                                            <a:pt x="2546" y="160"/>
                                          </a:lnTo>
                                          <a:lnTo>
                                            <a:pt x="2561" y="125"/>
                                          </a:lnTo>
                                          <a:lnTo>
                                            <a:pt x="2564" y="118"/>
                                          </a:lnTo>
                                          <a:lnTo>
                                            <a:pt x="2540" y="124"/>
                                          </a:lnTo>
                                          <a:lnTo>
                                            <a:pt x="2518" y="134"/>
                                          </a:lnTo>
                                          <a:lnTo>
                                            <a:pt x="2498" y="148"/>
                                          </a:lnTo>
                                          <a:lnTo>
                                            <a:pt x="2483" y="167"/>
                                          </a:lnTo>
                                          <a:lnTo>
                                            <a:pt x="2473" y="188"/>
                                          </a:lnTo>
                                          <a:lnTo>
                                            <a:pt x="2466" y="211"/>
                                          </a:lnTo>
                                          <a:lnTo>
                                            <a:pt x="2465" y="236"/>
                                          </a:lnTo>
                                          <a:lnTo>
                                            <a:pt x="2468" y="263"/>
                                          </a:lnTo>
                                          <a:lnTo>
                                            <a:pt x="2468" y="265"/>
                                          </a:lnTo>
                                          <a:lnTo>
                                            <a:pt x="2468" y="267"/>
                                          </a:lnTo>
                                          <a:lnTo>
                                            <a:pt x="2467" y="267"/>
                                          </a:lnTo>
                                          <a:lnTo>
                                            <a:pt x="2466" y="267"/>
                                          </a:lnTo>
                                          <a:lnTo>
                                            <a:pt x="2465" y="266"/>
                                          </a:lnTo>
                                          <a:lnTo>
                                            <a:pt x="2464" y="264"/>
                                          </a:lnTo>
                                          <a:lnTo>
                                            <a:pt x="2460" y="235"/>
                                          </a:lnTo>
                                          <a:lnTo>
                                            <a:pt x="2461" y="210"/>
                                          </a:lnTo>
                                          <a:lnTo>
                                            <a:pt x="2467" y="188"/>
                                          </a:lnTo>
                                          <a:lnTo>
                                            <a:pt x="2477" y="168"/>
                                          </a:lnTo>
                                          <a:lnTo>
                                            <a:pt x="2488" y="152"/>
                                          </a:lnTo>
                                          <a:lnTo>
                                            <a:pt x="2502" y="139"/>
                                          </a:lnTo>
                                          <a:lnTo>
                                            <a:pt x="2519" y="127"/>
                                          </a:lnTo>
                                          <a:lnTo>
                                            <a:pt x="2537" y="119"/>
                                          </a:lnTo>
                                          <a:lnTo>
                                            <a:pt x="2556" y="113"/>
                                          </a:lnTo>
                                          <a:lnTo>
                                            <a:pt x="2568" y="111"/>
                                          </a:lnTo>
                                          <a:lnTo>
                                            <a:pt x="2578" y="94"/>
                                          </a:lnTo>
                                          <a:lnTo>
                                            <a:pt x="2597" y="68"/>
                                          </a:lnTo>
                                          <a:lnTo>
                                            <a:pt x="2616" y="47"/>
                                          </a:lnTo>
                                          <a:lnTo>
                                            <a:pt x="2637" y="29"/>
                                          </a:lnTo>
                                          <a:lnTo>
                                            <a:pt x="2659" y="17"/>
                                          </a:lnTo>
                                          <a:lnTo>
                                            <a:pt x="2681" y="7"/>
                                          </a:lnTo>
                                          <a:lnTo>
                                            <a:pt x="2704" y="1"/>
                                          </a:lnTo>
                                          <a:lnTo>
                                            <a:pt x="2720"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A7E814C" id="Forme libre 47" o:spid="_x0000_s1026" alt="Forme d’accentuation filigrane droit" style="width:94.4pt;height:22.5pt;visibility:visible;mso-wrap-style:square;mso-left-percent:-10001;mso-top-percent:-10001;mso-position-horizontal:absolute;mso-position-horizontal-relative:char;mso-position-vertical:absolute;mso-position-vertical-relative:line;mso-left-percent:-10001;mso-top-percent:-10001;v-text-anchor:top" coordsize="377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" path="m391,432r58,2l506,441r57,11l621,468r57,18l735,508r58,25l851,560r58,29l968,618r58,29l1086,677r60,31l1208,737r62,28l1332,790r65,25l1462,836r67,19l1596,869r69,10l1735,885r73,1l1882,881r76,-10l2035,853r-79,21l1880,888r-75,10l1732,900r-71,-1l1592,893r-67,-10l1459,870r-63,-18l1334,832r-62,-22l1212,787r-57,-27l1097,733r-56,-28l986,677,932,649,877,621,826,593,772,568,722,543,670,520,619,500,568,483,517,469,466,458r-49,-7l366,449r-51,2l263,459r-51,13l160,492r-20,8l120,508r-18,9l85,522r-15,7l57,534r-12,5l35,543r-10,4l17,549r-5,3l6,553r-4,1l1,554r-1,l1,553r2,-3l7,549r5,-3l17,542r8,-3l35,534r10,-5l57,524r12,-6l84,512r15,-7l117,497r18,-8l155,480r60,-22l274,443r59,-9l391,432xm2754,289r-15,10l2711,320r-29,26l2654,380r-29,41l2609,448r-18,28l2569,507r-24,33l2528,561r2,-1l2572,552r38,-14l2645,519r30,-23l2700,469r21,-32l2737,404r11,-39l2754,325r,-36xm1915,147r-5,8l1897,180r-7,24l1889,230r4,24l1897,261r6,2l1908,259r6,-9l1919,238r3,-15l1925,205r,-19l1921,165r-6,-18xm3700,139r4,1l3706,141r1,3l3707,146r-2,2l3703,152r-5,2l3689,161r-4,7l3685,169r-1,-1l3680,159r,-7l3684,146r5,-4l3692,140r5,-1l3700,139xm2595,116r-5,l2590,116r-17,38l2558,200r-13,52l2535,288r-9,37l2516,363r-11,37l2493,438r-14,38l2461,513r-18,36l2434,566r12,l2474,564r29,-1l2503,563r20,-28l2547,498r23,-39l2594,421r28,-40l2650,348r27,-27l2706,299r29,-17l2751,275r-3,-24l2737,218r-13,-29l2704,165r-22,-20l2655,130r-28,-10l2595,116xm2083,54r41,1l2164,61r37,13l2236,91r33,22l2298,139r26,30l2347,202r19,36l2381,277r10,40l2398,359r1,42l2396,444r-10,43l2374,529r-18,41l2333,610r-26,38l2276,684r-36,34l2199,750r-45,26l2106,800r-60,22l1987,837r-59,9l1870,850r-57,-2l1755,841r-58,-12l1641,813r-58,-19l1525,772r-56,-25l1411,721r-59,-28l1293,663r-59,-30l1175,603r-61,-29l1053,545,992,517,928,490,865,466,799,445,733,427,665,413,596,402r-71,-7l453,395r-74,5l304,411r-78,16l305,407r77,-15l457,384r73,-4l600,381r70,7l737,398r64,14l866,428r62,20l988,470r60,24l1107,520r57,27l1220,575r56,29l1330,632r53,28l1436,687r52,27l1540,738r51,22l1643,781r50,16l1743,813r51,10l1845,830r51,2l1947,829r50,-7l2049,808r52,-19l2149,766r42,-26l2229,712r33,-30l2291,649r25,-33l2337,581r16,-36l2367,508r9,-36l2383,436r2,-35l2385,367r-4,-44l2370,281r-16,-41l2333,203r-25,-35l2279,138r-32,-26l2211,91,2173,76r-41,-9l2091,64r-43,5l2011,80r-33,14l1950,112r-23,20l1920,142r7,19l1932,183r1,21l1932,224r-5,18l1921,258r-7,13l1906,279r-8,4l1891,282r-8,-7l1877,261r-3,-23l1874,215r6,-25l1890,166r15,-24l1911,137r-7,-13l1888,103,1867,85r23,17l1907,120r7,12l1925,120r23,-19l1975,83r32,-14l2041,60r42,-6xm3668,40r17,l3707,45r20,9l3744,66r15,16l3768,101r5,21l3772,145r-6,17l3757,175r-10,8l3735,188r-13,2l3711,189r-11,-3l3692,181r-6,-6l3685,169r11,7l3707,181r12,-1l3730,176r11,-8l3748,158r4,-13l3751,126r-6,-17l3735,94,3720,81,3703,71r-22,-3l3667,67r-14,2l3639,73r-14,5l3613,87r-12,9l3591,109r-8,15l3577,141r-3,20l3576,183r5,26l3591,237r15,31l3624,301r,l3624,301r1,1l3624,302r17,32l3654,370r7,36l3662,442r-3,35l3652,511r-12,32l3624,575r-20,29l3580,630r-26,23l3523,674r-35,16l3450,703r-41,8l3366,715r-47,-3l3270,705r-52,-14l3163,673r-56,-27l3056,621r-51,-19l2956,584r-51,-13l2856,563r-48,-3l2761,560r-48,6l2669,575r-44,15l2584,611r-41,26l2505,669r-34,38l2437,750r-31,49l2434,750r31,-45l2498,667r36,-34l2571,605r41,-24l2652,562r43,-14l2739,539r43,-6l2827,532r46,2l2918,540r43,10l3005,564r44,17l3091,600r53,26l3195,646r48,14l3288,669r42,5l3369,674r37,-4l3439,663r32,-11l3499,639r26,-18l3547,603r19,-20l3584,560r14,-24l3609,512r8,-25l3623,462r3,-25l3626,412r-4,-39l3611,338r-15,-32l3578,277r-22,-25l3532,231r-28,-17l3475,200r-31,-9l3413,187r-31,l3350,191r-30,10l3295,215r-20,15l3259,249r-11,19l3240,290r-5,23l3235,336r2,23l3243,381r8,21l3263,422r12,18l3292,455r16,11l3327,475r20,3l3369,478r22,-6l3409,463r14,-12l3435,436r7,-15l3444,406r-1,-16l3436,374r-8,-9l3417,358r-9,-3l3399,356r-8,4l3386,367r6,13l3392,391r-3,9l3383,406r-8,2l3367,406r-8,-8l3353,385r-1,-13l3356,359r7,-11l3374,338r12,-8l3401,327r15,-2l3431,329r14,9l3458,352r8,17l3469,387r-1,19l3464,426r-11,17l3439,459r-18,14l3398,484r-28,7l3342,492r-24,-2l3294,482r-21,-11l3255,457r-16,-17l3225,420r-11,-22l3207,376r-3,-25l3203,327r3,-24l3214,280r12,-23l3241,237r21,-20l3287,201r30,-13l3360,177r41,-4l3441,176r38,10l3514,200r33,19l3577,243r25,28l3620,294r-19,-26l3584,236r-13,-29l3564,179r-2,-25l3563,131r6,-20l3577,94r10,-17l3601,66r15,-11l3632,47r18,-5l3668,40xm2720,r16,3l2752,7r14,7l2779,25r9,14l2793,55r1,19l2789,95r-2,4l2786,103r-1,2l2784,106r-2,-1l2782,104r,-2l2784,98r1,-6l2789,74r,-18l2785,42r-7,-11l2769,21r-12,-7l2743,10,2731,7,2717,6r-13,1l2682,13r-20,11l2643,39r-19,20l2606,84r-13,25l2594,109r20,1l2631,112r22,8l2676,131r22,15l2719,165r18,21l2755,211r12,28l2776,267r13,-3l2816,259r24,-1l2863,260r22,4l2904,268r17,6l2935,281r10,6l2950,289r2,3l2954,293r2,1l2957,295r,l2956,295r-3,-1l2950,293r-4,-3l2929,281r-18,-8l2890,267r-22,-3l2844,263r-25,2l2793,272r-15,6l2782,304r-1,38l2776,381r-11,32l2751,442r-17,27l2712,492r-23,20l2662,529r-28,13l2604,554r-33,8l2539,567r-16,1l2518,574r-31,35l2452,644r-39,33l2370,711r-47,32l2271,772r51,-33l2367,707r39,-33l2440,640r31,-34l2497,571r1,-2l2480,570r-29,l2431,569r-10,16l2396,621r-29,34l2333,689r-37,32l2254,752r-48,29l2153,808r-57,26l2153,807r53,-28l2253,748r41,-31l2330,686r31,-34l2389,617r23,-35l2419,568r-19,-1l2383,563r17,1l2421,566r10,-20l2449,508r14,-36l2475,434r11,-37l2495,359r8,-37l2511,285r8,-38l2532,201r14,-41l2561,125r3,-7l2540,124r-22,10l2498,148r-15,19l2473,188r-7,23l2465,236r3,27l2468,265r,2l2467,267r-1,l2465,266r-1,-2l2460,235r1,-25l2467,188r10,-20l2488,152r14,-13l2519,127r18,-8l2556,113r12,-2l2578,94r19,-26l2616,47r21,-18l2659,17,2681,7r23,-6l2720,xe" fillcolor="#63a537 [3205]" stroked="f" strokeweight="0">
                            <v:path arrowok="t" o:connecttype="custom" o:connectlocs="325928,205423;574345,281305;443465,270510;229357,172403;44474,158750;635,175895;21919,164465;861199,101600;840233,164783;600076,73025;1175373,44133;1169020,50483;808466,80010;795124,178753;872953,79693;710307,28893;754145,167958;594040,269875;373260,191453;120396,127000;294796,142240;505410,241300;696012,234950;756369,102553;638831,25400;605476,88583;599758,32703;1170608,12700;1182362,60325;1191892,46038;1143924,30480;1151548,95885;1128994,207328;954594,191135;784959,224473;883754,169228;1057836,213995;1149007,154623;1094050,60643;1028293,113983;1087379,143193;1077531,120650;1075625,104775;1086744,150178;1017810,111443;1105168,59055;1133759,35243;882801,7938;884389,31115;851987,4128;863740,52388;932357,89218;930451,89218;873906,140335;778923,204470;787818,180975;683940,256223;769075,179705;813549,39688;783688,84773;811961,35878" o:connectangles="0,0,0,0,0,0,0,0,0,0,0,0,0,0,0,0,0,0,0,0,0,0,0,0,0,0,0,0,0,0,0,0,0,0,0,0,0,0,0,0,0,0,0,0,0,0,0,0,0,0,0,0,0,0,0,0,0,0,0,0,0"/>
                            <o:lock v:ext="edit" verticies="t"/>
                            <w10:anchorlock/>
                          </v:shape>
                        </w:pict>
                      </mc:Fallback>
                    </mc:AlternateContent>
                  </w:r>
                </w:p>
              </w:tc>
            </w:tr>
          </w:tbl>
          <w:p w:rsidR="000F3B53" w:rsidRPr="004D3F32" w:rsidRDefault="000F3B53" w:rsidP="000F3B53">
            <w:pPr>
              <w:jc w:val="both"/>
              <w:rPr>
                <w:noProof/>
                <w:lang w:val="fr-FR"/>
              </w:rPr>
            </w:pPr>
          </w:p>
        </w:tc>
      </w:tr>
      <w:tr w:rsidR="000F3B53" w:rsidRPr="000F3B53" w:rsidTr="000F3B53">
        <w:trPr>
          <w:trHeight w:hRule="exact" w:val="3600"/>
        </w:trPr>
        <w:tc>
          <w:tcPr>
            <w:tcW w:w="5000" w:type="pct"/>
            <w:vAlign w:val="bottom"/>
          </w:tcPr>
          <w:p w:rsidR="000F3B53" w:rsidRPr="004D3F32" w:rsidRDefault="000F3B53" w:rsidP="000F3B53">
            <w:pPr>
              <w:rPr>
                <w:noProof/>
                <w:lang w:val="fr-FR"/>
              </w:rPr>
            </w:pPr>
          </w:p>
        </w:tc>
      </w:tr>
    </w:tbl>
    <w:tbl>
      <w:tblPr>
        <w:tblpPr w:leftFromText="141" w:rightFromText="141" w:vertAnchor="text" w:horzAnchor="margin" w:tblpY="3556"/>
        <w:tblOverlap w:val="never"/>
        <w:tblW w:w="0" w:type="auto"/>
        <w:tblCellMar>
          <w:left w:w="0" w:type="dxa"/>
          <w:right w:w="0" w:type="dxa"/>
        </w:tblCellMar>
        <w:tblLook w:val="04A0" w:firstRow="1" w:lastRow="0" w:firstColumn="1" w:lastColumn="0" w:noHBand="0" w:noVBand="1"/>
        <w:tblDescription w:val="Tableau de disposition"/>
      </w:tblPr>
      <w:tblGrid>
        <w:gridCol w:w="3330"/>
        <w:gridCol w:w="6"/>
        <w:gridCol w:w="6"/>
        <w:gridCol w:w="6"/>
        <w:gridCol w:w="9246"/>
        <w:gridCol w:w="366"/>
      </w:tblGrid>
      <w:tr w:rsidR="009B2CD8" w:rsidRPr="00434F54" w:rsidTr="009A0F4B">
        <w:trPr>
          <w:trHeight w:hRule="exact" w:val="3024"/>
        </w:trPr>
        <w:tc>
          <w:tcPr>
            <w:tcW w:w="0" w:type="auto"/>
            <w:tcMar>
              <w:left w:w="0" w:type="dxa"/>
              <w:right w:w="360" w:type="dxa"/>
            </w:tcMar>
            <w:vAlign w:val="center"/>
          </w:tcPr>
          <w:p w:rsidR="009A0F4B" w:rsidRDefault="009B2CD8" w:rsidP="009A0F4B">
            <w:pPr>
              <w:rPr>
                <w:noProof/>
                <w:lang w:val="fr-CA"/>
              </w:rPr>
            </w:pPr>
            <w:r w:rsidRPr="004D3F32">
              <w:rPr>
                <w:noProof/>
                <w:lang w:val="fr-CA" w:eastAsia="fr-CA"/>
              </w:rPr>
              <mc:AlternateContent>
                <mc:Choice Requires="wpg">
                  <w:drawing>
                    <wp:inline distT="0" distB="0" distL="0" distR="0" wp14:anchorId="3CCBE40F" wp14:editId="74F8E964">
                      <wp:extent cx="1885950" cy="1831488"/>
                      <wp:effectExtent l="0" t="0" r="0" b="0"/>
                      <wp:docPr id="62" name="Groupe 62" descr="Illustration Label de prix"/>
                      <wp:cNvGraphicFramePr/>
                      <a:graphic xmlns:a="http://schemas.openxmlformats.org/drawingml/2006/main">
                        <a:graphicData uri="http://schemas.microsoft.com/office/word/2010/wordprocessingGroup">
                          <wpg:wgp>
                            <wpg:cNvGrpSpPr/>
                            <wpg:grpSpPr>
                              <a:xfrm>
                                <a:off x="0" y="0"/>
                                <a:ext cx="1885950" cy="1831488"/>
                                <a:chOff x="0" y="0"/>
                                <a:chExt cx="1910715" cy="1910715"/>
                              </a:xfrm>
                            </wpg:grpSpPr>
                            <wpg:grpSp>
                              <wpg:cNvPr id="57" name="Groupe 35" descr="Illustration Label de prix"/>
                              <wpg:cNvGrpSpPr>
                                <a:grpSpLocks noChangeAspect="1"/>
                              </wpg:cNvGrpSpPr>
                              <wpg:grpSpPr>
                                <a:xfrm>
                                  <a:off x="0" y="0"/>
                                  <a:ext cx="1910715" cy="1910715"/>
                                  <a:chOff x="0" y="0"/>
                                  <a:chExt cx="2263775" cy="2268538"/>
                                </a:xfrm>
                              </wpg:grpSpPr>
                              <wps:wsp>
                                <wps:cNvPr id="58" name="Forme libre 58"/>
                                <wps:cNvSpPr>
                                  <a:spLocks noEditPoints="1"/>
                                </wps:cNvSpPr>
                                <wps:spPr bwMode="auto">
                                  <a:xfrm>
                                    <a:off x="0" y="0"/>
                                    <a:ext cx="2263775" cy="2268538"/>
                                  </a:xfrm>
                                  <a:custGeom>
                                    <a:avLst/>
                                    <a:gdLst>
                                      <a:gd name="T0" fmla="*/ 193 w 201"/>
                                      <a:gd name="T1" fmla="*/ 119 h 201"/>
                                      <a:gd name="T2" fmla="*/ 201 w 201"/>
                                      <a:gd name="T3" fmla="*/ 101 h 201"/>
                                      <a:gd name="T4" fmla="*/ 193 w 201"/>
                                      <a:gd name="T5" fmla="*/ 83 h 201"/>
                                      <a:gd name="T6" fmla="*/ 193 w 201"/>
                                      <a:gd name="T7" fmla="*/ 62 h 201"/>
                                      <a:gd name="T8" fmla="*/ 179 w 201"/>
                                      <a:gd name="T9" fmla="*/ 49 h 201"/>
                                      <a:gd name="T10" fmla="*/ 172 w 201"/>
                                      <a:gd name="T11" fmla="*/ 30 h 201"/>
                                      <a:gd name="T12" fmla="*/ 153 w 201"/>
                                      <a:gd name="T13" fmla="*/ 23 h 201"/>
                                      <a:gd name="T14" fmla="*/ 139 w 201"/>
                                      <a:gd name="T15" fmla="*/ 8 h 201"/>
                                      <a:gd name="T16" fmla="*/ 119 w 201"/>
                                      <a:gd name="T17" fmla="*/ 9 h 201"/>
                                      <a:gd name="T18" fmla="*/ 101 w 201"/>
                                      <a:gd name="T19" fmla="*/ 0 h 201"/>
                                      <a:gd name="T20" fmla="*/ 82 w 201"/>
                                      <a:gd name="T21" fmla="*/ 9 h 201"/>
                                      <a:gd name="T22" fmla="*/ 62 w 201"/>
                                      <a:gd name="T23" fmla="*/ 8 h 201"/>
                                      <a:gd name="T24" fmla="*/ 49 w 201"/>
                                      <a:gd name="T25" fmla="*/ 23 h 201"/>
                                      <a:gd name="T26" fmla="*/ 30 w 201"/>
                                      <a:gd name="T27" fmla="*/ 30 h 201"/>
                                      <a:gd name="T28" fmla="*/ 23 w 201"/>
                                      <a:gd name="T29" fmla="*/ 49 h 201"/>
                                      <a:gd name="T30" fmla="*/ 8 w 201"/>
                                      <a:gd name="T31" fmla="*/ 62 h 201"/>
                                      <a:gd name="T32" fmla="*/ 9 w 201"/>
                                      <a:gd name="T33" fmla="*/ 83 h 201"/>
                                      <a:gd name="T34" fmla="*/ 0 w 201"/>
                                      <a:gd name="T35" fmla="*/ 101 h 201"/>
                                      <a:gd name="T36" fmla="*/ 9 w 201"/>
                                      <a:gd name="T37" fmla="*/ 119 h 201"/>
                                      <a:gd name="T38" fmla="*/ 8 w 201"/>
                                      <a:gd name="T39" fmla="*/ 139 h 201"/>
                                      <a:gd name="T40" fmla="*/ 23 w 201"/>
                                      <a:gd name="T41" fmla="*/ 153 h 201"/>
                                      <a:gd name="T42" fmla="*/ 30 w 201"/>
                                      <a:gd name="T43" fmla="*/ 172 h 201"/>
                                      <a:gd name="T44" fmla="*/ 49 w 201"/>
                                      <a:gd name="T45" fmla="*/ 179 h 201"/>
                                      <a:gd name="T46" fmla="*/ 62 w 201"/>
                                      <a:gd name="T47" fmla="*/ 194 h 201"/>
                                      <a:gd name="T48" fmla="*/ 82 w 201"/>
                                      <a:gd name="T49" fmla="*/ 193 h 201"/>
                                      <a:gd name="T50" fmla="*/ 101 w 201"/>
                                      <a:gd name="T51" fmla="*/ 201 h 201"/>
                                      <a:gd name="T52" fmla="*/ 119 w 201"/>
                                      <a:gd name="T53" fmla="*/ 193 h 201"/>
                                      <a:gd name="T54" fmla="*/ 139 w 201"/>
                                      <a:gd name="T55" fmla="*/ 194 h 201"/>
                                      <a:gd name="T56" fmla="*/ 153 w 201"/>
                                      <a:gd name="T57" fmla="*/ 179 h 201"/>
                                      <a:gd name="T58" fmla="*/ 172 w 201"/>
                                      <a:gd name="T59" fmla="*/ 172 h 201"/>
                                      <a:gd name="T60" fmla="*/ 179 w 201"/>
                                      <a:gd name="T61" fmla="*/ 153 h 201"/>
                                      <a:gd name="T62" fmla="*/ 193 w 201"/>
                                      <a:gd name="T63" fmla="*/ 139 h 201"/>
                                      <a:gd name="T64" fmla="*/ 193 w 201"/>
                                      <a:gd name="T65" fmla="*/ 119 h 201"/>
                                      <a:gd name="T66" fmla="*/ 101 w 201"/>
                                      <a:gd name="T67" fmla="*/ 184 h 201"/>
                                      <a:gd name="T68" fmla="*/ 17 w 201"/>
                                      <a:gd name="T69" fmla="*/ 101 h 201"/>
                                      <a:gd name="T70" fmla="*/ 101 w 201"/>
                                      <a:gd name="T71" fmla="*/ 17 h 201"/>
                                      <a:gd name="T72" fmla="*/ 184 w 201"/>
                                      <a:gd name="T73" fmla="*/ 101 h 201"/>
                                      <a:gd name="T74" fmla="*/ 101 w 201"/>
                                      <a:gd name="T75" fmla="*/ 18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1" h="201">
                                        <a:moveTo>
                                          <a:pt x="193" y="119"/>
                                        </a:moveTo>
                                        <a:cubicBezTo>
                                          <a:pt x="194" y="113"/>
                                          <a:pt x="201" y="107"/>
                                          <a:pt x="201" y="101"/>
                                        </a:cubicBezTo>
                                        <a:cubicBezTo>
                                          <a:pt x="201" y="94"/>
                                          <a:pt x="194" y="89"/>
                                          <a:pt x="193" y="83"/>
                                        </a:cubicBezTo>
                                        <a:cubicBezTo>
                                          <a:pt x="191" y="76"/>
                                          <a:pt x="196" y="68"/>
                                          <a:pt x="193" y="62"/>
                                        </a:cubicBezTo>
                                        <a:cubicBezTo>
                                          <a:pt x="191" y="56"/>
                                          <a:pt x="182" y="54"/>
                                          <a:pt x="179" y="49"/>
                                        </a:cubicBezTo>
                                        <a:cubicBezTo>
                                          <a:pt x="175" y="43"/>
                                          <a:pt x="176" y="34"/>
                                          <a:pt x="172" y="30"/>
                                        </a:cubicBezTo>
                                        <a:cubicBezTo>
                                          <a:pt x="167" y="25"/>
                                          <a:pt x="158" y="26"/>
                                          <a:pt x="153" y="23"/>
                                        </a:cubicBezTo>
                                        <a:cubicBezTo>
                                          <a:pt x="147" y="19"/>
                                          <a:pt x="145" y="10"/>
                                          <a:pt x="139" y="8"/>
                                        </a:cubicBezTo>
                                        <a:cubicBezTo>
                                          <a:pt x="133" y="6"/>
                                          <a:pt x="125" y="10"/>
                                          <a:pt x="119" y="9"/>
                                        </a:cubicBezTo>
                                        <a:cubicBezTo>
                                          <a:pt x="113" y="8"/>
                                          <a:pt x="107" y="0"/>
                                          <a:pt x="101" y="0"/>
                                        </a:cubicBezTo>
                                        <a:cubicBezTo>
                                          <a:pt x="94" y="0"/>
                                          <a:pt x="88" y="8"/>
                                          <a:pt x="82" y="9"/>
                                        </a:cubicBezTo>
                                        <a:cubicBezTo>
                                          <a:pt x="76" y="10"/>
                                          <a:pt x="68" y="6"/>
                                          <a:pt x="62" y="8"/>
                                        </a:cubicBezTo>
                                        <a:cubicBezTo>
                                          <a:pt x="56" y="10"/>
                                          <a:pt x="54" y="19"/>
                                          <a:pt x="49" y="23"/>
                                        </a:cubicBezTo>
                                        <a:cubicBezTo>
                                          <a:pt x="43" y="26"/>
                                          <a:pt x="34" y="25"/>
                                          <a:pt x="30" y="30"/>
                                        </a:cubicBezTo>
                                        <a:cubicBezTo>
                                          <a:pt x="25" y="34"/>
                                          <a:pt x="26" y="43"/>
                                          <a:pt x="23" y="49"/>
                                        </a:cubicBezTo>
                                        <a:cubicBezTo>
                                          <a:pt x="19" y="54"/>
                                          <a:pt x="10" y="56"/>
                                          <a:pt x="8" y="62"/>
                                        </a:cubicBezTo>
                                        <a:cubicBezTo>
                                          <a:pt x="5" y="68"/>
                                          <a:pt x="10" y="76"/>
                                          <a:pt x="9" y="83"/>
                                        </a:cubicBezTo>
                                        <a:cubicBezTo>
                                          <a:pt x="7" y="89"/>
                                          <a:pt x="0" y="94"/>
                                          <a:pt x="0" y="101"/>
                                        </a:cubicBezTo>
                                        <a:cubicBezTo>
                                          <a:pt x="0" y="107"/>
                                          <a:pt x="7" y="113"/>
                                          <a:pt x="9" y="119"/>
                                        </a:cubicBezTo>
                                        <a:cubicBezTo>
                                          <a:pt x="10" y="125"/>
                                          <a:pt x="5" y="133"/>
                                          <a:pt x="8" y="139"/>
                                        </a:cubicBezTo>
                                        <a:cubicBezTo>
                                          <a:pt x="10" y="145"/>
                                          <a:pt x="19" y="148"/>
                                          <a:pt x="23" y="153"/>
                                        </a:cubicBezTo>
                                        <a:cubicBezTo>
                                          <a:pt x="26" y="158"/>
                                          <a:pt x="25" y="167"/>
                                          <a:pt x="30" y="172"/>
                                        </a:cubicBezTo>
                                        <a:cubicBezTo>
                                          <a:pt x="34" y="176"/>
                                          <a:pt x="43" y="175"/>
                                          <a:pt x="49" y="179"/>
                                        </a:cubicBezTo>
                                        <a:cubicBezTo>
                                          <a:pt x="54" y="182"/>
                                          <a:pt x="56" y="191"/>
                                          <a:pt x="62" y="194"/>
                                        </a:cubicBezTo>
                                        <a:cubicBezTo>
                                          <a:pt x="68" y="196"/>
                                          <a:pt x="76" y="191"/>
                                          <a:pt x="82" y="193"/>
                                        </a:cubicBezTo>
                                        <a:cubicBezTo>
                                          <a:pt x="88" y="194"/>
                                          <a:pt x="94" y="201"/>
                                          <a:pt x="101" y="201"/>
                                        </a:cubicBezTo>
                                        <a:cubicBezTo>
                                          <a:pt x="107" y="201"/>
                                          <a:pt x="113" y="194"/>
                                          <a:pt x="119" y="193"/>
                                        </a:cubicBezTo>
                                        <a:cubicBezTo>
                                          <a:pt x="125" y="191"/>
                                          <a:pt x="133" y="196"/>
                                          <a:pt x="139" y="194"/>
                                        </a:cubicBezTo>
                                        <a:cubicBezTo>
                                          <a:pt x="145" y="191"/>
                                          <a:pt x="147" y="182"/>
                                          <a:pt x="153" y="179"/>
                                        </a:cubicBezTo>
                                        <a:cubicBezTo>
                                          <a:pt x="158" y="175"/>
                                          <a:pt x="167" y="176"/>
                                          <a:pt x="172" y="172"/>
                                        </a:cubicBezTo>
                                        <a:cubicBezTo>
                                          <a:pt x="176" y="167"/>
                                          <a:pt x="175" y="158"/>
                                          <a:pt x="179" y="153"/>
                                        </a:cubicBezTo>
                                        <a:cubicBezTo>
                                          <a:pt x="182" y="148"/>
                                          <a:pt x="191" y="145"/>
                                          <a:pt x="193" y="139"/>
                                        </a:cubicBezTo>
                                        <a:cubicBezTo>
                                          <a:pt x="196" y="133"/>
                                          <a:pt x="191" y="125"/>
                                          <a:pt x="193" y="119"/>
                                        </a:cubicBezTo>
                                        <a:close/>
                                        <a:moveTo>
                                          <a:pt x="101" y="184"/>
                                        </a:moveTo>
                                        <a:cubicBezTo>
                                          <a:pt x="55" y="184"/>
                                          <a:pt x="17" y="147"/>
                                          <a:pt x="17" y="101"/>
                                        </a:cubicBezTo>
                                        <a:cubicBezTo>
                                          <a:pt x="17" y="55"/>
                                          <a:pt x="55" y="17"/>
                                          <a:pt x="101" y="17"/>
                                        </a:cubicBezTo>
                                        <a:cubicBezTo>
                                          <a:pt x="147" y="17"/>
                                          <a:pt x="184" y="55"/>
                                          <a:pt x="184" y="101"/>
                                        </a:cubicBezTo>
                                        <a:cubicBezTo>
                                          <a:pt x="184" y="147"/>
                                          <a:pt x="147" y="184"/>
                                          <a:pt x="101" y="184"/>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59" name="Ovale 59"/>
                                <wps:cNvSpPr>
                                  <a:spLocks noChangeArrowheads="1"/>
                                </wps:cNvSpPr>
                                <wps:spPr bwMode="auto">
                                  <a:xfrm>
                                    <a:off x="192088" y="169862"/>
                                    <a:ext cx="1892300" cy="1906588"/>
                                  </a:xfrm>
                                  <a:prstGeom prst="ellipse">
                                    <a:avLst/>
                                  </a:prstGeom>
                                  <a:noFill/>
                                  <a:ln w="11113" cap="flat">
                                    <a:solidFill>
                                      <a:schemeClr val="tx2"/>
                                    </a:solidFill>
                                    <a:prstDash val="solid"/>
                                    <a:miter lim="800000"/>
                                    <a:headEnd/>
                                    <a:tailEnd/>
                                  </a:ln>
                                </wps:spPr>
                                <wps:bodyPr vert="horz" wrap="square" lIns="91440" tIns="45720" rIns="91440" bIns="45720" numCol="1" anchor="t" anchorCtr="0" compatLnSpc="1">
                                  <a:prstTxWarp prst="textNoShape">
                                    <a:avLst/>
                                  </a:prstTxWarp>
                                </wps:bodyPr>
                              </wps:wsp>
                              <wps:wsp>
                                <wps:cNvPr id="60" name="Ovale 60"/>
                                <wps:cNvSpPr>
                                  <a:spLocks noChangeArrowheads="1"/>
                                </wps:cNvSpPr>
                                <wps:spPr bwMode="auto">
                                  <a:xfrm>
                                    <a:off x="225425" y="203200"/>
                                    <a:ext cx="1824038" cy="1839913"/>
                                  </a:xfrm>
                                  <a:prstGeom prst="ellipse">
                                    <a:avLst/>
                                  </a:prstGeom>
                                  <a:noFill/>
                                  <a:ln w="0" cap="flat">
                                    <a:solidFill>
                                      <a:schemeClr val="tx2"/>
                                    </a:solidFill>
                                    <a:prstDash val="solid"/>
                                    <a:miter lim="800000"/>
                                    <a:headEnd/>
                                    <a:tailEnd/>
                                  </a:ln>
                                </wps:spPr>
                                <wps:txbx>
                                  <w:txbxContent>
                                    <w:p w:rsidR="009B2CD8" w:rsidRDefault="009B2CD8" w:rsidP="009B2CD8"/>
                                  </w:txbxContent>
                                </wps:txbx>
                                <wps:bodyPr vert="horz" wrap="square" lIns="0" tIns="0" rIns="0" bIns="0" numCol="1" anchor="ctr" anchorCtr="0" compatLnSpc="1">
                                  <a:prstTxWarp prst="textNoShape">
                                    <a:avLst/>
                                  </a:prstTxWarp>
                                </wps:bodyPr>
                              </wps:wsp>
                            </wpg:grpSp>
                            <wps:wsp>
                              <wps:cNvPr id="61" name="Zone de texte 61"/>
                              <wps:cNvSpPr txBox="1"/>
                              <wps:spPr>
                                <a:xfrm>
                                  <a:off x="154120" y="361950"/>
                                  <a:ext cx="159702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CD8" w:rsidRPr="00EB0358" w:rsidRDefault="00434F54" w:rsidP="009B2CD8">
                                    <w:pPr>
                                      <w:pStyle w:val="Date"/>
                                      <w:spacing w:before="60"/>
                                      <w:rPr>
                                        <w:noProof/>
                                        <w:lang w:val="fr-FR"/>
                                      </w:rPr>
                                    </w:pPr>
                                    <w:sdt>
                                      <w:sdtPr>
                                        <w:rPr>
                                          <w:noProof/>
                                          <w:lang w:val="fr-FR"/>
                                        </w:rPr>
                                        <w:id w:val="-1876380795"/>
                                        <w:placeholder>
                                          <w:docPart w:val="BFD505D2740A4A2D8747462970F89A57"/>
                                        </w:placeholder>
                                        <w:temporary/>
                                        <w:showingPlcHdr/>
                                        <w15:appearance w15:val="hidden"/>
                                        <w:text/>
                                      </w:sdtPr>
                                      <w:sdtEndPr/>
                                      <w:sdtContent>
                                        <w:r w:rsidR="009B2CD8" w:rsidRPr="00EB0358">
                                          <w:rPr>
                                            <w:noProof/>
                                            <w:lang w:val="fr-FR"/>
                                          </w:rPr>
                                          <w:t>[MOIS, JOUR]</w:t>
                                        </w:r>
                                      </w:sdtContent>
                                    </w:sdt>
                                  </w:p>
                                  <w:p w:rsidR="009B2CD8" w:rsidRPr="00EB0358" w:rsidRDefault="00434F54" w:rsidP="009B2CD8">
                                    <w:pPr>
                                      <w:pStyle w:val="Anne"/>
                                      <w:spacing w:before="120"/>
                                      <w:rPr>
                                        <w:noProof/>
                                        <w:lang w:val="fr-FR"/>
                                      </w:rPr>
                                    </w:pPr>
                                    <w:sdt>
                                      <w:sdtPr>
                                        <w:rPr>
                                          <w:noProof/>
                                          <w:lang w:val="fr-FR"/>
                                        </w:rPr>
                                        <w:id w:val="1774136408"/>
                                        <w:placeholder>
                                          <w:docPart w:val="CE002FED84524750B5467FAEB019E455"/>
                                        </w:placeholder>
                                        <w:temporary/>
                                        <w:showingPlcHdr/>
                                        <w15:appearance w15:val="hidden"/>
                                        <w:text/>
                                      </w:sdtPr>
                                      <w:sdtEndPr/>
                                      <w:sdtContent>
                                        <w:r w:rsidR="009B2CD8" w:rsidRPr="00215FD9">
                                          <w:rPr>
                                            <w:noProof/>
                                            <w:sz w:val="56"/>
                                            <w:szCs w:val="56"/>
                                            <w:lang w:val="fr-FR"/>
                                          </w:rPr>
                                          <w:t>[</w:t>
                                        </w:r>
                                        <w:r w:rsidR="009B2CD8" w:rsidRPr="00215FD9">
                                          <w:rPr>
                                            <w:sz w:val="56"/>
                                            <w:szCs w:val="56"/>
                                          </w:rPr>
                                          <w:t>Année</w:t>
                                        </w:r>
                                        <w:r w:rsidR="009B2CD8" w:rsidRPr="00215FD9">
                                          <w:rPr>
                                            <w:noProof/>
                                            <w:sz w:val="56"/>
                                            <w:szCs w:val="56"/>
                                            <w:lang w:val="fr-FR"/>
                                          </w:rPr>
                                          <w:t>]</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3CCBE40F" id="Groupe 62" o:spid="_x0000_s1027" alt="Illustration Label de prix" style="width:148.5pt;height:144.2pt;mso-position-horizontal-relative:char;mso-position-vertical-relative:line" coordsize="19107,1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">
                      <v:group id="Groupe 35" o:spid="_x0000_s1028" alt="Illustration Label de prix" style="position:absolute;width:19107;height:19107" coordsize="22637,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o:lock v:ext="edit" aspectratio="t"/>
                        <v:shape id="Forme libre 58" o:spid="_x0000_s1029" style="position:absolute;width:22637;height:22685;visibility:visible;mso-wrap-style:square;v-text-anchor:top"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" path="m193,119v1,-6,8,-12,8,-18c201,94,194,89,193,83v-2,-7,3,-15,,-21c191,56,182,54,179,49v-4,-6,-3,-15,-7,-19c167,25,158,26,153,23,147,19,145,10,139,8v-6,-2,-14,2,-20,1c113,8,107,,101,,94,,88,8,82,9,76,10,68,6,62,8,56,10,54,19,49,23v-6,3,-15,2,-19,7c25,34,26,43,23,49,19,54,10,56,8,62v-3,6,2,14,1,21c7,89,,94,,101v,6,7,12,9,18c10,125,5,133,8,139v2,6,11,9,15,14c26,158,25,167,30,172v4,4,13,3,19,7c54,182,56,191,62,194v6,2,14,-3,20,-1c88,194,94,201,101,201v6,,12,-7,18,-8c125,191,133,196,139,194v6,-3,8,-12,14,-15c158,175,167,176,172,172v4,-5,3,-14,7,-19c182,148,191,145,193,139v3,-6,-2,-14,,-20xm101,184c55,184,17,147,17,101,17,55,55,17,101,17v46,,83,38,83,84c184,147,147,184,101,184xe" fillcolor="#63a537 [3205]" stroked="f">
                          <v:path arrowok="t" o:connecttype="custom" o:connectlocs="2173675,1343065;2263775,1139912;2173675,936759;2173675,699748;2015999,553027;1937161,338588;1723172,259584;1565496,90290;1340245,101576;1137519,0;923530,101576;698279,90290;551866,259584;337877,338588;259039,553027;90100,699748;101363,936759;0,1139912;101363,1343065;90100,1568790;259039,1726798;337877,1941236;551866,2020240;698279,2189534;923530,2178248;1137519,2268538;1340245,2178248;1565496,2189534;1723172,2020240;1937161,1941236;2015999,1726798;2173675,1568790;2173675,1343065;1137519,2076672;191464,1139912;1137519,191866;2072311,1139912;1137519,2076672" o:connectangles="0,0,0,0,0,0,0,0,0,0,0,0,0,0,0,0,0,0,0,0,0,0,0,0,0,0,0,0,0,0,0,0,0,0,0,0,0,0"/>
                          <o:lock v:ext="edit" verticies="t"/>
                        </v:shape>
                        <v:oval id="Ovale 59" o:spid="_x0000_s1030" style="position:absolute;left:1920;top:1698;width:18923;height:19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" filled="f" strokecolor="#455f51 [3215]" strokeweight=".30869mm">
                          <v:stroke joinstyle="miter"/>
                        </v:oval>
                        <v:oval id="Ovale 60" o:spid="_x0000_s1031" style="position:absolute;left:2254;top:2032;width:18240;height:18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" filled="f" strokecolor="#455f51 [3215]" strokeweight="0">
                          <v:stroke joinstyle="miter"/>
                          <v:textbox inset="0,0,0,0">
                            <w:txbxContent>
                              <w:p w:rsidR="009B2CD8" w:rsidRDefault="009B2CD8" w:rsidP="009B2CD8"/>
                            </w:txbxContent>
                          </v:textbox>
                        </v:oval>
                      </v:group>
                      <v:shape id="Zone de texte 61" o:spid="_x0000_s1032" type="#_x0000_t202" style="position:absolute;left:1541;top:3619;width:15970;height:10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" filled="f" stroked="f" strokeweight=".5pt">
                        <v:textbox inset="0,0,0,0">
                          <w:txbxContent>
                            <w:p w:rsidR="009B2CD8" w:rsidRPr="00EB0358" w:rsidRDefault="00434F54" w:rsidP="009B2CD8">
                              <w:pPr>
                                <w:pStyle w:val="Date"/>
                                <w:spacing w:before="60"/>
                                <w:rPr>
                                  <w:noProof/>
                                  <w:lang w:val="fr-FR"/>
                                </w:rPr>
                              </w:pPr>
                              <w:sdt>
                                <w:sdtPr>
                                  <w:rPr>
                                    <w:noProof/>
                                    <w:lang w:val="fr-FR"/>
                                  </w:rPr>
                                  <w:id w:val="-1876380795"/>
                                  <w:placeholder>
                                    <w:docPart w:val="BFD505D2740A4A2D8747462970F89A57"/>
                                  </w:placeholder>
                                  <w:temporary/>
                                  <w:showingPlcHdr/>
                                  <w15:appearance w15:val="hidden"/>
                                  <w:text/>
                                </w:sdtPr>
                                <w:sdtEndPr/>
                                <w:sdtContent>
                                  <w:r w:rsidR="009B2CD8" w:rsidRPr="00EB0358">
                                    <w:rPr>
                                      <w:noProof/>
                                      <w:lang w:val="fr-FR"/>
                                    </w:rPr>
                                    <w:t>[MOIS, JOUR]</w:t>
                                  </w:r>
                                </w:sdtContent>
                              </w:sdt>
                            </w:p>
                            <w:p w:rsidR="009B2CD8" w:rsidRPr="00EB0358" w:rsidRDefault="00434F54" w:rsidP="009B2CD8">
                              <w:pPr>
                                <w:pStyle w:val="Anne"/>
                                <w:spacing w:before="120"/>
                                <w:rPr>
                                  <w:noProof/>
                                  <w:lang w:val="fr-FR"/>
                                </w:rPr>
                              </w:pPr>
                              <w:sdt>
                                <w:sdtPr>
                                  <w:rPr>
                                    <w:noProof/>
                                    <w:lang w:val="fr-FR"/>
                                  </w:rPr>
                                  <w:id w:val="1774136408"/>
                                  <w:placeholder>
                                    <w:docPart w:val="CE002FED84524750B5467FAEB019E455"/>
                                  </w:placeholder>
                                  <w:temporary/>
                                  <w:showingPlcHdr/>
                                  <w15:appearance w15:val="hidden"/>
                                  <w:text/>
                                </w:sdtPr>
                                <w:sdtEndPr/>
                                <w:sdtContent>
                                  <w:r w:rsidR="009B2CD8" w:rsidRPr="00215FD9">
                                    <w:rPr>
                                      <w:noProof/>
                                      <w:sz w:val="56"/>
                                      <w:szCs w:val="56"/>
                                      <w:lang w:val="fr-FR"/>
                                    </w:rPr>
                                    <w:t>[</w:t>
                                  </w:r>
                                  <w:r w:rsidR="009B2CD8" w:rsidRPr="00215FD9">
                                    <w:rPr>
                                      <w:sz w:val="56"/>
                                      <w:szCs w:val="56"/>
                                    </w:rPr>
                                    <w:t>Année</w:t>
                                  </w:r>
                                  <w:r w:rsidR="009B2CD8" w:rsidRPr="00215FD9">
                                    <w:rPr>
                                      <w:noProof/>
                                      <w:sz w:val="56"/>
                                      <w:szCs w:val="56"/>
                                      <w:lang w:val="fr-FR"/>
                                    </w:rPr>
                                    <w:t>]</w:t>
                                  </w:r>
                                </w:sdtContent>
                              </w:sdt>
                            </w:p>
                          </w:txbxContent>
                        </v:textbox>
                      </v:shape>
                      <w10:anchorlock/>
                    </v:group>
                  </w:pict>
                </mc:Fallback>
              </mc:AlternateContent>
            </w:r>
          </w:p>
          <w:p w:rsidR="009A0F4B" w:rsidRDefault="009A0F4B" w:rsidP="009A0F4B">
            <w:pPr>
              <w:rPr>
                <w:noProof/>
                <w:lang w:val="fr-CA"/>
              </w:rPr>
            </w:pPr>
          </w:p>
          <w:p w:rsidR="009A0F4B" w:rsidRDefault="009A0F4B" w:rsidP="009A0F4B">
            <w:pPr>
              <w:rPr>
                <w:noProof/>
                <w:lang w:val="fr-CA"/>
              </w:rPr>
            </w:pPr>
          </w:p>
          <w:p w:rsidR="009A0F4B" w:rsidRDefault="009A0F4B" w:rsidP="009A0F4B">
            <w:pPr>
              <w:rPr>
                <w:noProof/>
                <w:lang w:val="fr-CA"/>
              </w:rPr>
            </w:pPr>
          </w:p>
          <w:p w:rsidR="009A0F4B" w:rsidRPr="009A0F4B" w:rsidRDefault="009A0F4B" w:rsidP="009A0F4B">
            <w:pPr>
              <w:rPr>
                <w:noProof/>
                <w:lang w:val="fr-CA"/>
              </w:rPr>
            </w:pPr>
          </w:p>
        </w:tc>
        <w:tc>
          <w:tcPr>
            <w:tcW w:w="0" w:type="auto"/>
          </w:tcPr>
          <w:p w:rsidR="009A0F4B" w:rsidRPr="000F3B53" w:rsidRDefault="009A0F4B" w:rsidP="009A0F4B">
            <w:pPr>
              <w:rPr>
                <w:noProof/>
                <w:sz w:val="16"/>
                <w:szCs w:val="16"/>
                <w:lang w:val="fr-FR"/>
              </w:rPr>
            </w:pPr>
          </w:p>
        </w:tc>
        <w:tc>
          <w:tcPr>
            <w:tcW w:w="0" w:type="auto"/>
          </w:tcPr>
          <w:p w:rsidR="009A0F4B" w:rsidRPr="000F3B53" w:rsidRDefault="009A0F4B" w:rsidP="009A0F4B">
            <w:pPr>
              <w:rPr>
                <w:noProof/>
                <w:sz w:val="16"/>
                <w:szCs w:val="16"/>
                <w:lang w:val="fr-FR"/>
              </w:rPr>
            </w:pPr>
          </w:p>
        </w:tc>
        <w:tc>
          <w:tcPr>
            <w:tcW w:w="0" w:type="auto"/>
          </w:tcPr>
          <w:p w:rsidR="009A0F4B" w:rsidRPr="000F3B53" w:rsidRDefault="009A0F4B" w:rsidP="009A0F4B">
            <w:pPr>
              <w:rPr>
                <w:noProof/>
                <w:sz w:val="16"/>
                <w:szCs w:val="16"/>
                <w:lang w:val="fr-FR"/>
              </w:rPr>
            </w:pPr>
          </w:p>
        </w:tc>
        <w:tc>
          <w:tcPr>
            <w:tcW w:w="0" w:type="auto"/>
            <w:vAlign w:val="center"/>
          </w:tcPr>
          <w:p w:rsidR="009B2CD8" w:rsidRDefault="009B2CD8" w:rsidP="009A0F4B">
            <w:pPr>
              <w:rPr>
                <w:noProof/>
                <w:sz w:val="16"/>
                <w:szCs w:val="16"/>
                <w:lang w:val="fr-FR"/>
              </w:rPr>
            </w:pPr>
          </w:p>
          <w:p w:rsidR="009B2CD8" w:rsidRDefault="009B2CD8" w:rsidP="009A0F4B">
            <w:pPr>
              <w:rPr>
                <w:noProof/>
                <w:sz w:val="16"/>
                <w:szCs w:val="16"/>
                <w:lang w:val="fr-FR"/>
              </w:rPr>
            </w:pPr>
          </w:p>
          <w:p w:rsidR="009A0F4B" w:rsidRDefault="009A0F4B" w:rsidP="009A0F4B">
            <w:pPr>
              <w:rPr>
                <w:noProof/>
                <w:lang w:val="fr-FR"/>
              </w:rPr>
            </w:pPr>
            <w:r w:rsidRPr="000F3B53">
              <w:rPr>
                <w:noProof/>
                <w:sz w:val="16"/>
                <w:szCs w:val="16"/>
                <w:lang w:val="fr-FR"/>
              </w:rPr>
              <w:t>Ces parts sont émises conformément aux règlements de la coopérative et leur remboursement est sujet aux dispositions de la Loi sur les coopératives. Elles ne sont transférables qu’avec l’autorisation du conseil d’administration et aucun intérêt n’est payable sur ces parts</w:t>
            </w:r>
            <w:r>
              <w:rPr>
                <w:noProof/>
                <w:lang w:val="fr-FR"/>
              </w:rPr>
              <w:t>.</w:t>
            </w:r>
          </w:p>
          <w:p w:rsidR="009A0F4B" w:rsidRDefault="009A0F4B" w:rsidP="009A0F4B">
            <w:pPr>
              <w:rPr>
                <w:noProof/>
                <w:lang w:val="fr-FR"/>
              </w:rPr>
            </w:pPr>
          </w:p>
          <w:p w:rsidR="009A0F4B" w:rsidRDefault="009A0F4B" w:rsidP="009A0F4B">
            <w:pPr>
              <w:rPr>
                <w:noProof/>
                <w:lang w:val="fr-FR"/>
              </w:rPr>
            </w:pPr>
          </w:p>
          <w:p w:rsidR="009B2CD8" w:rsidRDefault="009B2CD8" w:rsidP="009B2CD8">
            <w:pPr>
              <w:jc w:val="both"/>
              <w:rPr>
                <w:noProof/>
                <w:lang w:val="fr-FR"/>
              </w:rPr>
            </w:pPr>
          </w:p>
          <w:p w:rsidR="009A0F4B" w:rsidRDefault="009A0F4B" w:rsidP="009A0F4B">
            <w:pPr>
              <w:rPr>
                <w:noProof/>
                <w:lang w:val="fr-FR"/>
              </w:rPr>
            </w:pPr>
            <w:r>
              <w:rPr>
                <w:noProof/>
                <w:lang w:val="fr-FR"/>
              </w:rPr>
              <w:t>En foi de quoi, les dirigeants dûment autorisé de</w:t>
            </w:r>
          </w:p>
          <w:p w:rsidR="009A0F4B" w:rsidRDefault="009A0F4B" w:rsidP="009A0F4B">
            <w:pPr>
              <w:rPr>
                <w:noProof/>
                <w:lang w:val="fr-FR"/>
              </w:rPr>
            </w:pPr>
            <w:r>
              <w:rPr>
                <w:noProof/>
                <w:lang w:val="fr-FR"/>
              </w:rPr>
              <w:t xml:space="preserve">Coopérative d’utilisation de matériel agricole </w:t>
            </w:r>
            <w:r w:rsidR="00434F54">
              <w:rPr>
                <w:noProof/>
                <w:lang w:val="fr-FR"/>
              </w:rPr>
              <w:t>(NOM)</w:t>
            </w:r>
          </w:p>
          <w:p w:rsidR="009A0F4B" w:rsidRDefault="009A0F4B" w:rsidP="009A0F4B">
            <w:pPr>
              <w:rPr>
                <w:noProof/>
                <w:lang w:val="fr-FR"/>
              </w:rPr>
            </w:pPr>
          </w:p>
          <w:p w:rsidR="009A0F4B" w:rsidRDefault="009A0F4B" w:rsidP="009A0F4B">
            <w:pPr>
              <w:rPr>
                <w:noProof/>
                <w:lang w:val="fr-FR"/>
              </w:rPr>
            </w:pPr>
            <w:r>
              <w:rPr>
                <w:noProof/>
                <w:lang w:val="fr-FR"/>
              </w:rPr>
              <w:t xml:space="preserve">ont signé le présent certificat à </w:t>
            </w:r>
            <w:r w:rsidR="00434F54">
              <w:rPr>
                <w:noProof/>
                <w:lang w:val="fr-FR"/>
              </w:rPr>
              <w:t>(ville)</w:t>
            </w:r>
            <w:r>
              <w:rPr>
                <w:noProof/>
                <w:lang w:val="fr-FR"/>
              </w:rPr>
              <w:t xml:space="preserve"> le (indiquer la date de signature)</w:t>
            </w:r>
          </w:p>
          <w:p w:rsidR="009A0F4B" w:rsidRDefault="009A0F4B" w:rsidP="009A0F4B">
            <w:pPr>
              <w:rPr>
                <w:noProof/>
                <w:lang w:val="fr-FR"/>
              </w:rPr>
            </w:pPr>
          </w:p>
          <w:p w:rsidR="009A0F4B" w:rsidRDefault="009A0F4B" w:rsidP="009A0F4B">
            <w:pPr>
              <w:rPr>
                <w:noProof/>
                <w:lang w:val="fr-FR"/>
              </w:rPr>
            </w:pPr>
          </w:p>
          <w:p w:rsidR="009A0F4B" w:rsidRPr="004D3F32" w:rsidRDefault="009A0F4B" w:rsidP="009A0F4B">
            <w:pPr>
              <w:rPr>
                <w:noProof/>
                <w:lang w:val="fr-FR"/>
              </w:rPr>
            </w:pPr>
          </w:p>
        </w:tc>
        <w:tc>
          <w:tcPr>
            <w:tcW w:w="0" w:type="auto"/>
            <w:tcMar>
              <w:left w:w="360" w:type="dxa"/>
              <w:right w:w="0" w:type="dxa"/>
            </w:tcMar>
            <w:vAlign w:val="center"/>
          </w:tcPr>
          <w:p w:rsidR="009A0F4B" w:rsidRPr="004D3F32" w:rsidRDefault="009A0F4B" w:rsidP="009A0F4B">
            <w:pPr>
              <w:jc w:val="left"/>
              <w:rPr>
                <w:noProof/>
                <w:lang w:val="fr-FR"/>
              </w:rPr>
            </w:pPr>
          </w:p>
        </w:tc>
      </w:tr>
    </w:tbl>
    <w:tbl>
      <w:tblPr>
        <w:tblpPr w:leftFromText="141" w:rightFromText="141" w:vertAnchor="text" w:horzAnchor="page" w:tblpX="2521" w:tblpY="7276"/>
        <w:tblOverlap w:val="never"/>
        <w:tblW w:w="10885" w:type="dxa"/>
        <w:tblCellMar>
          <w:left w:w="0" w:type="dxa"/>
          <w:right w:w="0" w:type="dxa"/>
        </w:tblCellMar>
        <w:tblLook w:val="04A0" w:firstRow="1" w:lastRow="0" w:firstColumn="1" w:lastColumn="0" w:noHBand="0" w:noVBand="1"/>
        <w:tblDescription w:val="Tableau de disposition"/>
      </w:tblPr>
      <w:tblGrid>
        <w:gridCol w:w="10885"/>
      </w:tblGrid>
      <w:tr w:rsidR="00432410" w:rsidRPr="004D3F32" w:rsidTr="00432410">
        <w:trPr>
          <w:trHeight w:val="717"/>
        </w:trPr>
        <w:tc>
          <w:tcPr>
            <w:tcW w:w="10885" w:type="dxa"/>
            <w:tcBorders>
              <w:bottom w:val="thinThickLargeGap" w:sz="12" w:space="0" w:color="E2DFCC" w:themeColor="background2"/>
            </w:tcBorders>
            <w:vAlign w:val="bottom"/>
          </w:tcPr>
          <w:p w:rsidR="00432410" w:rsidRPr="004D3F32" w:rsidRDefault="00432410" w:rsidP="00432410">
            <w:pPr>
              <w:pStyle w:val="Signature"/>
              <w:rPr>
                <w:noProof/>
                <w:lang w:val="fr-FR"/>
              </w:rPr>
            </w:pPr>
            <w:r w:rsidRPr="004D3F32">
              <w:rPr>
                <w:noProof/>
                <w:lang w:val="fr-FR"/>
              </w:rPr>
              <w:t>x </w:t>
            </w:r>
            <w:r>
              <w:rPr>
                <w:noProof/>
                <w:lang w:val="fr-FR"/>
              </w:rPr>
              <w:t xml:space="preserve">                                                                             x</w:t>
            </w:r>
          </w:p>
        </w:tc>
      </w:tr>
      <w:tr w:rsidR="00432410" w:rsidRPr="00434F54" w:rsidTr="00432410">
        <w:trPr>
          <w:trHeight w:val="504"/>
        </w:trPr>
        <w:tc>
          <w:tcPr>
            <w:tcW w:w="10885" w:type="dxa"/>
            <w:tcBorders>
              <w:top w:val="thinThickLargeGap" w:sz="12" w:space="0" w:color="E2DFCC" w:themeColor="background2"/>
            </w:tcBorders>
          </w:tcPr>
          <w:p w:rsidR="00432410" w:rsidRPr="009B2CD8" w:rsidRDefault="00432410" w:rsidP="009A0F4B">
            <w:pPr>
              <w:pStyle w:val="Signature"/>
              <w:rPr>
                <w:rFonts w:asciiTheme="minorHAnsi" w:hAnsiTheme="minorHAnsi"/>
                <w:noProof/>
                <w:sz w:val="20"/>
                <w:szCs w:val="20"/>
                <w:lang w:val="fr-FR"/>
              </w:rPr>
            </w:pPr>
            <w:r w:rsidRPr="009B2CD8">
              <w:rPr>
                <w:rStyle w:val="lev"/>
                <w:sz w:val="20"/>
                <w:szCs w:val="20"/>
                <w:lang w:val="fr-FR"/>
              </w:rPr>
              <w:t>SIGNÉ</w:t>
            </w:r>
            <w:r w:rsidRPr="009B2CD8">
              <w:rPr>
                <w:rFonts w:asciiTheme="minorHAnsi" w:hAnsiTheme="minorHAnsi"/>
                <w:noProof/>
                <w:color w:val="332411"/>
                <w:sz w:val="20"/>
                <w:szCs w:val="20"/>
                <w:lang w:val="fr-FR"/>
              </w:rPr>
              <w:t>,</w:t>
            </w:r>
            <w:r w:rsidR="009B2CD8">
              <w:rPr>
                <w:rFonts w:asciiTheme="minorHAnsi" w:hAnsiTheme="minorHAnsi"/>
                <w:noProof/>
                <w:color w:val="332411"/>
                <w:sz w:val="20"/>
                <w:szCs w:val="20"/>
                <w:lang w:val="fr-FR"/>
              </w:rPr>
              <w:t xml:space="preserve"> </w:t>
            </w:r>
            <w:r w:rsidR="009B2CD8" w:rsidRPr="009B2CD8">
              <w:rPr>
                <w:rStyle w:val="Accentuation"/>
                <w:rFonts w:asciiTheme="minorHAnsi" w:hAnsiTheme="minorHAnsi"/>
                <w:sz w:val="20"/>
                <w:szCs w:val="20"/>
                <w:lang w:val="fr-CA"/>
              </w:rPr>
              <w:t>(Nom du signataire)</w:t>
            </w:r>
            <w:r w:rsidRPr="009B2CD8">
              <w:rPr>
                <w:rFonts w:asciiTheme="minorHAnsi" w:hAnsiTheme="minorHAnsi"/>
                <w:sz w:val="20"/>
                <w:szCs w:val="20"/>
                <w:lang w:val="fr-FR"/>
              </w:rPr>
              <w:t>,</w:t>
            </w:r>
            <w:r w:rsidRPr="009B2CD8">
              <w:rPr>
                <w:rFonts w:asciiTheme="minorHAnsi" w:hAnsiTheme="minorHAnsi"/>
                <w:noProof/>
                <w:sz w:val="20"/>
                <w:szCs w:val="20"/>
                <w:lang w:val="fr-FR"/>
              </w:rPr>
              <w:t xml:space="preserve"> Président                  </w:t>
            </w:r>
            <w:r w:rsidR="009B2CD8">
              <w:rPr>
                <w:rFonts w:asciiTheme="minorHAnsi" w:hAnsiTheme="minorHAnsi"/>
                <w:noProof/>
                <w:sz w:val="20"/>
                <w:szCs w:val="20"/>
                <w:lang w:val="fr-FR"/>
              </w:rPr>
              <w:t xml:space="preserve">              SIGNÉ,</w:t>
            </w:r>
            <w:r w:rsidRPr="009B2CD8">
              <w:rPr>
                <w:rFonts w:asciiTheme="minorHAnsi" w:hAnsiTheme="minorHAnsi"/>
                <w:noProof/>
                <w:sz w:val="20"/>
                <w:szCs w:val="20"/>
                <w:lang w:val="fr-FR"/>
              </w:rPr>
              <w:t>( Nom du signataire), Secrétaire</w:t>
            </w:r>
          </w:p>
        </w:tc>
      </w:tr>
    </w:tbl>
    <w:p w:rsidR="00716808" w:rsidRPr="004D3F32" w:rsidRDefault="00716808" w:rsidP="00342E6C">
      <w:pPr>
        <w:jc w:val="both"/>
        <w:rPr>
          <w:noProof/>
          <w:lang w:val="fr-FR"/>
        </w:rPr>
      </w:pPr>
      <w:bookmarkStart w:id="0" w:name="_GoBack"/>
      <w:bookmarkEnd w:id="0"/>
    </w:p>
    <w:sectPr w:rsidR="00716808" w:rsidRPr="004D3F32">
      <w:pgSz w:w="15840" w:h="12240" w:orient="landscape" w:code="1"/>
      <w:pgMar w:top="25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Medium">
    <w:altName w:val="Trebuchet MS"/>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ABA"/>
    <w:rsid w:val="000642DA"/>
    <w:rsid w:val="000F3B53"/>
    <w:rsid w:val="001A0EB1"/>
    <w:rsid w:val="001D7F6E"/>
    <w:rsid w:val="00215FD9"/>
    <w:rsid w:val="00342E6C"/>
    <w:rsid w:val="00382245"/>
    <w:rsid w:val="00432410"/>
    <w:rsid w:val="00434F54"/>
    <w:rsid w:val="004D3F32"/>
    <w:rsid w:val="00716808"/>
    <w:rsid w:val="00787A7F"/>
    <w:rsid w:val="00883574"/>
    <w:rsid w:val="009A0F4B"/>
    <w:rsid w:val="009B2CD8"/>
    <w:rsid w:val="009B496E"/>
    <w:rsid w:val="00B55BD2"/>
    <w:rsid w:val="00CF392E"/>
    <w:rsid w:val="00D04FE2"/>
    <w:rsid w:val="00E24ABA"/>
    <w:rsid w:val="00EB0358"/>
    <w:rsid w:val="00F7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34609"/>
  <w15:chartTrackingRefBased/>
  <w15:docId w15:val="{4ABE4A1D-D6E8-4C82-863C-044430CA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55F51" w:themeColor="text2"/>
        <w:spacing w:val="15"/>
        <w:sz w:val="24"/>
        <w:szCs w:val="24"/>
        <w:lang w:val="en-US" w:eastAsia="ja-JP"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3"/>
    <w:qFormat/>
    <w:pPr>
      <w:keepNext/>
      <w:keepLines/>
      <w:spacing w:before="240" w:after="240"/>
      <w:contextualSpacing/>
      <w:outlineLvl w:val="0"/>
    </w:pPr>
    <w:rPr>
      <w:caps/>
      <w:color w:val="BAB387" w:themeColor="background2" w:themeShade="BF"/>
      <w:spacing w:val="24"/>
    </w:rPr>
  </w:style>
  <w:style w:type="paragraph" w:styleId="Titre2">
    <w:name w:val="heading 2"/>
    <w:basedOn w:val="Normal"/>
    <w:next w:val="Normal"/>
    <w:link w:val="Titre2Car"/>
    <w:uiPriority w:val="3"/>
    <w:unhideWhenUsed/>
    <w:qFormat/>
    <w:pPr>
      <w:keepNext/>
      <w:keepLines/>
      <w:spacing w:before="40"/>
      <w:outlineLvl w:val="1"/>
    </w:pPr>
    <w:rPr>
      <w:rFonts w:asciiTheme="majorHAnsi" w:eastAsiaTheme="majorEastAsia" w:hAnsiTheme="majorHAnsi"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 w:type="paragraph" w:styleId="Titre">
    <w:name w:val="Title"/>
    <w:basedOn w:val="Normal"/>
    <w:next w:val="Normal"/>
    <w:link w:val="TitreCar"/>
    <w:uiPriority w:val="1"/>
    <w:qFormat/>
    <w:rPr>
      <w:rFonts w:asciiTheme="majorHAnsi" w:eastAsiaTheme="majorEastAsia" w:hAnsiTheme="majorHAnsi" w:cstheme="majorBidi"/>
      <w:caps/>
      <w:kern w:val="28"/>
      <w:sz w:val="68"/>
      <w:szCs w:val="68"/>
    </w:rPr>
  </w:style>
  <w:style w:type="character" w:customStyle="1" w:styleId="TitreCar">
    <w:name w:val="Titre Car"/>
    <w:basedOn w:val="Policepardfaut"/>
    <w:link w:val="Titre"/>
    <w:uiPriority w:val="1"/>
    <w:rPr>
      <w:rFonts w:asciiTheme="majorHAnsi" w:eastAsiaTheme="majorEastAsia" w:hAnsiTheme="majorHAnsi" w:cstheme="majorBidi"/>
      <w:caps/>
      <w:kern w:val="28"/>
      <w:sz w:val="68"/>
      <w:szCs w:val="68"/>
    </w:rPr>
  </w:style>
  <w:style w:type="paragraph" w:styleId="Sous-titre">
    <w:name w:val="Subtitle"/>
    <w:basedOn w:val="Normal"/>
    <w:next w:val="Normal"/>
    <w:link w:val="Sous-titreCar"/>
    <w:uiPriority w:val="2"/>
    <w:qFormat/>
    <w:pPr>
      <w:numPr>
        <w:ilvl w:val="1"/>
      </w:numPr>
    </w:pPr>
    <w:rPr>
      <w:rFonts w:asciiTheme="majorHAnsi" w:eastAsiaTheme="majorEastAsia" w:hAnsiTheme="majorHAnsi" w:cstheme="majorBidi"/>
      <w:caps/>
      <w:sz w:val="44"/>
      <w:szCs w:val="44"/>
    </w:rPr>
  </w:style>
  <w:style w:type="character" w:customStyle="1" w:styleId="Sous-titreCar">
    <w:name w:val="Sous-titre Car"/>
    <w:basedOn w:val="Policepardfaut"/>
    <w:link w:val="Sous-titre"/>
    <w:uiPriority w:val="2"/>
    <w:rPr>
      <w:rFonts w:asciiTheme="majorHAnsi" w:eastAsiaTheme="majorEastAsia" w:hAnsiTheme="majorHAnsi" w:cstheme="majorBidi"/>
      <w:caps/>
      <w:sz w:val="44"/>
      <w:szCs w:val="44"/>
    </w:rPr>
  </w:style>
  <w:style w:type="paragraph" w:customStyle="1" w:styleId="Nom">
    <w:name w:val="Nom"/>
    <w:basedOn w:val="Normal"/>
    <w:uiPriority w:val="2"/>
    <w:qFormat/>
    <w:pPr>
      <w:spacing w:before="240" w:after="240"/>
      <w:contextualSpacing/>
    </w:pPr>
    <w:rPr>
      <w:rFonts w:asciiTheme="majorHAnsi" w:eastAsiaTheme="majorEastAsia" w:hAnsiTheme="majorHAnsi" w:cstheme="majorBidi"/>
      <w:sz w:val="74"/>
      <w:szCs w:val="74"/>
    </w:rPr>
  </w:style>
  <w:style w:type="character" w:customStyle="1" w:styleId="Titre1Car">
    <w:name w:val="Titre 1 Car"/>
    <w:basedOn w:val="Policepardfaut"/>
    <w:link w:val="Titre1"/>
    <w:uiPriority w:val="3"/>
    <w:rPr>
      <w:caps/>
      <w:color w:val="BAB387" w:themeColor="background2" w:themeShade="BF"/>
      <w:spacing w:val="24"/>
    </w:rPr>
  </w:style>
  <w:style w:type="character" w:styleId="Accentuation">
    <w:name w:val="Emphasis"/>
    <w:basedOn w:val="Policepardfaut"/>
    <w:uiPriority w:val="20"/>
    <w:unhideWhenUsed/>
    <w:qFormat/>
    <w:rPr>
      <w:i/>
      <w:iCs/>
      <w:caps w:val="0"/>
      <w:smallCaps w:val="0"/>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customStyle="1" w:styleId="Lignedesignature">
    <w:name w:val="Ligne de signature"/>
    <w:basedOn w:val="Normal"/>
    <w:uiPriority w:val="4"/>
    <w:qFormat/>
    <w:pPr>
      <w:jc w:val="left"/>
    </w:pPr>
    <w:rPr>
      <w:rFonts w:asciiTheme="majorHAnsi" w:eastAsiaTheme="majorEastAsia" w:hAnsiTheme="majorHAnsi" w:cstheme="majorBidi"/>
      <w:i/>
      <w:iCs/>
    </w:rPr>
  </w:style>
  <w:style w:type="paragraph" w:styleId="Signature">
    <w:name w:val="Signature"/>
    <w:basedOn w:val="Normal"/>
    <w:link w:val="SignatureCar"/>
    <w:uiPriority w:val="4"/>
    <w:unhideWhenUsed/>
    <w:qFormat/>
    <w:pPr>
      <w:spacing w:before="120"/>
      <w:contextualSpacing/>
      <w:jc w:val="left"/>
    </w:pPr>
    <w:rPr>
      <w:rFonts w:asciiTheme="majorHAnsi" w:eastAsiaTheme="majorEastAsia" w:hAnsiTheme="majorHAnsi" w:cstheme="majorBidi"/>
    </w:rPr>
  </w:style>
  <w:style w:type="character" w:customStyle="1" w:styleId="SignatureCar">
    <w:name w:val="Signature Car"/>
    <w:basedOn w:val="Policepardfaut"/>
    <w:link w:val="Signature"/>
    <w:uiPriority w:val="4"/>
    <w:rPr>
      <w:rFonts w:asciiTheme="majorHAnsi" w:eastAsiaTheme="majorEastAsia" w:hAnsiTheme="majorHAnsi" w:cstheme="majorBidi"/>
    </w:rPr>
  </w:style>
  <w:style w:type="character" w:styleId="lev">
    <w:name w:val="Strong"/>
    <w:basedOn w:val="Policepardfaut"/>
    <w:uiPriority w:val="22"/>
    <w:unhideWhenUsed/>
    <w:qFormat/>
    <w:rPr>
      <w:rFonts w:asciiTheme="minorHAnsi" w:eastAsiaTheme="minorEastAsia" w:hAnsiTheme="minorHAnsi" w:cstheme="minorBidi"/>
      <w:b w:val="0"/>
      <w:bCs w:val="0"/>
      <w:caps/>
      <w:smallCaps w:val="0"/>
      <w:sz w:val="18"/>
      <w:szCs w:val="18"/>
    </w:rPr>
  </w:style>
  <w:style w:type="character" w:styleId="Emphaseintense">
    <w:name w:val="Intense Emphasis"/>
    <w:basedOn w:val="Policepardfaut"/>
    <w:uiPriority w:val="21"/>
    <w:unhideWhenUsed/>
    <w:qFormat/>
    <w:rPr>
      <w:i/>
      <w:iCs/>
      <w:caps/>
      <w:smallCaps w:val="0"/>
      <w:color w:val="455F51" w:themeColor="text2"/>
    </w:rPr>
  </w:style>
  <w:style w:type="character" w:customStyle="1" w:styleId="Titre2Car">
    <w:name w:val="Titre 2 Car"/>
    <w:basedOn w:val="Policepardfaut"/>
    <w:link w:val="Titre2"/>
    <w:uiPriority w:val="3"/>
    <w:rPr>
      <w:rFonts w:asciiTheme="majorHAnsi" w:eastAsiaTheme="majorEastAsia" w:hAnsiTheme="majorHAnsi" w:cstheme="majorBidi"/>
      <w:sz w:val="26"/>
      <w:szCs w:val="26"/>
    </w:rPr>
  </w:style>
  <w:style w:type="paragraph" w:styleId="Date">
    <w:name w:val="Date"/>
    <w:basedOn w:val="Normal"/>
    <w:next w:val="Normal"/>
    <w:link w:val="DateCar"/>
    <w:uiPriority w:val="5"/>
    <w:unhideWhenUsed/>
    <w:qFormat/>
    <w:pPr>
      <w:spacing w:line="192" w:lineRule="auto"/>
    </w:pPr>
    <w:rPr>
      <w:rFonts w:asciiTheme="majorHAnsi" w:eastAsiaTheme="majorEastAsia" w:hAnsiTheme="majorHAnsi" w:cstheme="majorBidi"/>
      <w:caps/>
      <w:spacing w:val="5"/>
      <w:sz w:val="26"/>
      <w:szCs w:val="26"/>
    </w:rPr>
  </w:style>
  <w:style w:type="character" w:customStyle="1" w:styleId="DateCar">
    <w:name w:val="Date Car"/>
    <w:basedOn w:val="Policepardfaut"/>
    <w:link w:val="Date"/>
    <w:uiPriority w:val="5"/>
    <w:rPr>
      <w:rFonts w:asciiTheme="majorHAnsi" w:eastAsiaTheme="majorEastAsia" w:hAnsiTheme="majorHAnsi" w:cstheme="majorBidi"/>
      <w:caps/>
      <w:spacing w:val="5"/>
      <w:sz w:val="26"/>
      <w:szCs w:val="26"/>
    </w:rPr>
  </w:style>
  <w:style w:type="paragraph" w:customStyle="1" w:styleId="Anne">
    <w:name w:val="Année"/>
    <w:basedOn w:val="Normal"/>
    <w:uiPriority w:val="5"/>
    <w:qFormat/>
    <w:pPr>
      <w:spacing w:line="192" w:lineRule="auto"/>
    </w:pPr>
    <w:rPr>
      <w:rFonts w:asciiTheme="majorHAnsi" w:eastAsiaTheme="majorEastAsia" w:hAnsiTheme="majorHAnsi" w:cstheme="majorBidi"/>
      <w:caps/>
      <w:spacing w:val="5"/>
      <w:sz w:val="64"/>
      <w:szCs w:val="64"/>
    </w:rPr>
  </w:style>
  <w:style w:type="paragraph" w:styleId="Sansinterligne">
    <w:name w:val="No Spacing"/>
    <w:link w:val="SansinterligneCar"/>
    <w:uiPriority w:val="1"/>
    <w:qFormat/>
    <w:rsid w:val="00342E6C"/>
    <w:pPr>
      <w:jc w:val="left"/>
    </w:pPr>
    <w:rPr>
      <w:color w:val="auto"/>
      <w:spacing w:val="0"/>
      <w:sz w:val="22"/>
      <w:szCs w:val="22"/>
      <w:lang w:val="fr-CA" w:eastAsia="fr-CA"/>
    </w:rPr>
  </w:style>
  <w:style w:type="character" w:customStyle="1" w:styleId="SansinterligneCar">
    <w:name w:val="Sans interligne Car"/>
    <w:basedOn w:val="Policepardfaut"/>
    <w:link w:val="Sansinterligne"/>
    <w:uiPriority w:val="1"/>
    <w:rsid w:val="00342E6C"/>
    <w:rPr>
      <w:color w:val="auto"/>
      <w:spacing w:val="0"/>
      <w:sz w:val="22"/>
      <w:szCs w:val="22"/>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AppData\Roaming\Microsoft\Templates\Certificat%20de%20r&#233;uss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F3D7C2382E4EA3A5403137192A740B"/>
        <w:category>
          <w:name w:val="Général"/>
          <w:gallery w:val="placeholder"/>
        </w:category>
        <w:types>
          <w:type w:val="bbPlcHdr"/>
        </w:types>
        <w:behaviors>
          <w:behavior w:val="content"/>
        </w:behaviors>
        <w:guid w:val="{74FE6B32-91C2-4B33-B9B5-605DBBE8D14A}"/>
      </w:docPartPr>
      <w:docPartBody>
        <w:p w:rsidR="000566A9" w:rsidRDefault="006C21C7" w:rsidP="006C21C7">
          <w:pPr>
            <w:pStyle w:val="57F3D7C2382E4EA3A5403137192A740B"/>
          </w:pPr>
          <w:r w:rsidRPr="004D3F32">
            <w:rPr>
              <w:noProof/>
              <w:lang w:val="fr-FR"/>
            </w:rPr>
            <w:t>[Nom du destinataire]</w:t>
          </w:r>
        </w:p>
      </w:docPartBody>
    </w:docPart>
    <w:docPart>
      <w:docPartPr>
        <w:name w:val="BFD505D2740A4A2D8747462970F89A57"/>
        <w:category>
          <w:name w:val="Général"/>
          <w:gallery w:val="placeholder"/>
        </w:category>
        <w:types>
          <w:type w:val="bbPlcHdr"/>
        </w:types>
        <w:behaviors>
          <w:behavior w:val="content"/>
        </w:behaviors>
        <w:guid w:val="{C719654D-FB4E-47F5-8250-C7780F2B0217}"/>
      </w:docPartPr>
      <w:docPartBody>
        <w:p w:rsidR="00D572DA" w:rsidRDefault="000566A9" w:rsidP="000566A9">
          <w:pPr>
            <w:pStyle w:val="BFD505D2740A4A2D8747462970F89A57"/>
          </w:pPr>
          <w:r w:rsidRPr="00EB0358">
            <w:rPr>
              <w:noProof/>
              <w:lang w:val="fr-FR"/>
            </w:rPr>
            <w:t>[MOIS, JOUR]</w:t>
          </w:r>
        </w:p>
      </w:docPartBody>
    </w:docPart>
    <w:docPart>
      <w:docPartPr>
        <w:name w:val="CE002FED84524750B5467FAEB019E455"/>
        <w:category>
          <w:name w:val="Général"/>
          <w:gallery w:val="placeholder"/>
        </w:category>
        <w:types>
          <w:type w:val="bbPlcHdr"/>
        </w:types>
        <w:behaviors>
          <w:behavior w:val="content"/>
        </w:behaviors>
        <w:guid w:val="{4D6666BE-F5BC-4242-8420-5A574A1F8CE1}"/>
      </w:docPartPr>
      <w:docPartBody>
        <w:p w:rsidR="00D572DA" w:rsidRDefault="000566A9" w:rsidP="000566A9">
          <w:pPr>
            <w:pStyle w:val="CE002FED84524750B5467FAEB019E455"/>
          </w:pPr>
          <w:r w:rsidRPr="00215FD9">
            <w:rPr>
              <w:noProof/>
              <w:sz w:val="56"/>
              <w:szCs w:val="56"/>
              <w:lang w:val="fr-FR"/>
            </w:rPr>
            <w:t>[</w:t>
          </w:r>
          <w:r w:rsidRPr="00215FD9">
            <w:rPr>
              <w:sz w:val="56"/>
              <w:szCs w:val="56"/>
            </w:rPr>
            <w:t>Année</w:t>
          </w:r>
          <w:r w:rsidRPr="00215FD9">
            <w:rPr>
              <w:noProof/>
              <w:sz w:val="56"/>
              <w:szCs w:val="56"/>
              <w:lang w:val="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Medium">
    <w:altName w:val="Trebuchet MS"/>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EA8"/>
    <w:rsid w:val="000566A9"/>
    <w:rsid w:val="000C7E9F"/>
    <w:rsid w:val="006C21C7"/>
    <w:rsid w:val="0081783C"/>
    <w:rsid w:val="00AA4BB5"/>
    <w:rsid w:val="00C77EA8"/>
    <w:rsid w:val="00D572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89725755D2B4079BA6359390B28ABC2">
    <w:name w:val="F89725755D2B4079BA6359390B28ABC2"/>
  </w:style>
  <w:style w:type="paragraph" w:customStyle="1" w:styleId="687249B9CF244B71A2B047AB1B4FA317">
    <w:name w:val="687249B9CF244B71A2B047AB1B4FA317"/>
  </w:style>
  <w:style w:type="character" w:styleId="Accentuation">
    <w:name w:val="Emphasis"/>
    <w:basedOn w:val="Policepardfaut"/>
    <w:uiPriority w:val="20"/>
    <w:unhideWhenUsed/>
    <w:qFormat/>
    <w:rsid w:val="000566A9"/>
    <w:rPr>
      <w:i/>
      <w:iCs/>
      <w:caps w:val="0"/>
      <w:smallCaps w:val="0"/>
    </w:rPr>
  </w:style>
  <w:style w:type="paragraph" w:customStyle="1" w:styleId="76F29781C8DE43AE9AB7619DE4E1A28F">
    <w:name w:val="76F29781C8DE43AE9AB7619DE4E1A28F"/>
  </w:style>
  <w:style w:type="paragraph" w:customStyle="1" w:styleId="3B211FE731724CB59A8DE89F4964EF4B">
    <w:name w:val="3B211FE731724CB59A8DE89F4964EF4B"/>
  </w:style>
  <w:style w:type="paragraph" w:customStyle="1" w:styleId="0C43E4DC76A24F909148FD1AC408CF49">
    <w:name w:val="0C43E4DC76A24F909148FD1AC408CF49"/>
  </w:style>
  <w:style w:type="paragraph" w:customStyle="1" w:styleId="7369E4A694D744C6AEA7EDF101FCDDEA">
    <w:name w:val="7369E4A694D744C6AEA7EDF101FCDDEA"/>
  </w:style>
  <w:style w:type="paragraph" w:customStyle="1" w:styleId="57F3D7C2382E4EA3A5403137192A740B">
    <w:name w:val="57F3D7C2382E4EA3A5403137192A740B"/>
    <w:rsid w:val="006C21C7"/>
  </w:style>
  <w:style w:type="paragraph" w:customStyle="1" w:styleId="5CDA1E99DCF74BE9B38AFEAC433EA02E">
    <w:name w:val="5CDA1E99DCF74BE9B38AFEAC433EA02E"/>
    <w:rsid w:val="006C21C7"/>
  </w:style>
  <w:style w:type="paragraph" w:customStyle="1" w:styleId="42764485EB214F649E3412051303FCE5">
    <w:name w:val="42764485EB214F649E3412051303FCE5"/>
    <w:rsid w:val="006C21C7"/>
  </w:style>
  <w:style w:type="paragraph" w:customStyle="1" w:styleId="6F4AD09A316F4784A0128C8F01905637">
    <w:name w:val="6F4AD09A316F4784A0128C8F01905637"/>
    <w:rsid w:val="006C21C7"/>
  </w:style>
  <w:style w:type="paragraph" w:customStyle="1" w:styleId="249789FF5F9441579DB746C19D71774C">
    <w:name w:val="249789FF5F9441579DB746C19D71774C"/>
    <w:rsid w:val="006C21C7"/>
  </w:style>
  <w:style w:type="paragraph" w:customStyle="1" w:styleId="05928DE18DAC489C9B30A730BD6D92A2">
    <w:name w:val="05928DE18DAC489C9B30A730BD6D92A2"/>
    <w:rsid w:val="006C21C7"/>
  </w:style>
  <w:style w:type="paragraph" w:customStyle="1" w:styleId="DDD14BB0A6CA48E7902D0A309A7927A2">
    <w:name w:val="DDD14BB0A6CA48E7902D0A309A7927A2"/>
    <w:rsid w:val="006C21C7"/>
  </w:style>
  <w:style w:type="paragraph" w:customStyle="1" w:styleId="5AED04F0B883428DB5DB8D4D37A0A5B3">
    <w:name w:val="5AED04F0B883428DB5DB8D4D37A0A5B3"/>
    <w:rsid w:val="006C21C7"/>
  </w:style>
  <w:style w:type="paragraph" w:customStyle="1" w:styleId="9D400E5B50E84B08B52CCD8A9E46EB34">
    <w:name w:val="9D400E5B50E84B08B52CCD8A9E46EB34"/>
    <w:rsid w:val="006C21C7"/>
  </w:style>
  <w:style w:type="paragraph" w:customStyle="1" w:styleId="6020223F3E9044F996E5E612CB744B43">
    <w:name w:val="6020223F3E9044F996E5E612CB744B43"/>
    <w:rsid w:val="006C21C7"/>
  </w:style>
  <w:style w:type="paragraph" w:customStyle="1" w:styleId="7944D93F1A95492FAB73056E6180A678">
    <w:name w:val="7944D93F1A95492FAB73056E6180A678"/>
    <w:rsid w:val="006C21C7"/>
  </w:style>
  <w:style w:type="paragraph" w:customStyle="1" w:styleId="6A7EACB39F9E4B4D89E7668142A1B58E">
    <w:name w:val="6A7EACB39F9E4B4D89E7668142A1B58E"/>
    <w:rsid w:val="006C21C7"/>
  </w:style>
  <w:style w:type="paragraph" w:customStyle="1" w:styleId="0DF3DB9D47F548B3A8434C73B81A9149">
    <w:name w:val="0DF3DB9D47F548B3A8434C73B81A9149"/>
    <w:rsid w:val="006C21C7"/>
  </w:style>
  <w:style w:type="paragraph" w:customStyle="1" w:styleId="E177E32639C143D2A6116AE95F940F01">
    <w:name w:val="E177E32639C143D2A6116AE95F940F01"/>
    <w:rsid w:val="006C21C7"/>
  </w:style>
  <w:style w:type="paragraph" w:customStyle="1" w:styleId="AD4268C05EB94FD2A0A6D3B161EF4CA4">
    <w:name w:val="AD4268C05EB94FD2A0A6D3B161EF4CA4"/>
    <w:rsid w:val="000566A9"/>
  </w:style>
  <w:style w:type="paragraph" w:customStyle="1" w:styleId="56DED4E8CD224C6B87D816060C2B18E5">
    <w:name w:val="56DED4E8CD224C6B87D816060C2B18E5"/>
    <w:rsid w:val="000566A9"/>
  </w:style>
  <w:style w:type="paragraph" w:customStyle="1" w:styleId="2EDCD947381B43D29B9920974F1B2C7F">
    <w:name w:val="2EDCD947381B43D29B9920974F1B2C7F"/>
    <w:rsid w:val="000566A9"/>
  </w:style>
  <w:style w:type="paragraph" w:customStyle="1" w:styleId="AB852F42682B417CAE298D4C8857F2C5">
    <w:name w:val="AB852F42682B417CAE298D4C8857F2C5"/>
    <w:rsid w:val="000566A9"/>
  </w:style>
  <w:style w:type="paragraph" w:customStyle="1" w:styleId="260158A17E6944BA89D04954A7DDC78D">
    <w:name w:val="260158A17E6944BA89D04954A7DDC78D"/>
    <w:rsid w:val="000566A9"/>
  </w:style>
  <w:style w:type="paragraph" w:customStyle="1" w:styleId="2F3A1C54349D444BA0774F29B81A1432">
    <w:name w:val="2F3A1C54349D444BA0774F29B81A1432"/>
    <w:rsid w:val="000566A9"/>
  </w:style>
  <w:style w:type="paragraph" w:customStyle="1" w:styleId="4923FB9E27A041939307D2F91110E2A6">
    <w:name w:val="4923FB9E27A041939307D2F91110E2A6"/>
    <w:rsid w:val="000566A9"/>
  </w:style>
  <w:style w:type="paragraph" w:customStyle="1" w:styleId="1322C9A17C1143CCBFE33CF58DA6A6CD">
    <w:name w:val="1322C9A17C1143CCBFE33CF58DA6A6CD"/>
    <w:rsid w:val="000566A9"/>
  </w:style>
  <w:style w:type="paragraph" w:customStyle="1" w:styleId="8E371BE56FB64ECCA50737F96DB97F94">
    <w:name w:val="8E371BE56FB64ECCA50737F96DB97F94"/>
    <w:rsid w:val="000566A9"/>
  </w:style>
  <w:style w:type="paragraph" w:customStyle="1" w:styleId="5713A0B27F814018AA71FBD56D1D0399">
    <w:name w:val="5713A0B27F814018AA71FBD56D1D0399"/>
    <w:rsid w:val="000566A9"/>
  </w:style>
  <w:style w:type="paragraph" w:customStyle="1" w:styleId="BFD505D2740A4A2D8747462970F89A57">
    <w:name w:val="BFD505D2740A4A2D8747462970F89A57"/>
    <w:rsid w:val="000566A9"/>
  </w:style>
  <w:style w:type="paragraph" w:customStyle="1" w:styleId="CE002FED84524750B5467FAEB019E455">
    <w:name w:val="CE002FED84524750B5467FAEB019E455"/>
    <w:rsid w:val="000566A9"/>
  </w:style>
  <w:style w:type="paragraph" w:customStyle="1" w:styleId="FB98C67604C64420BD6BF6EE7366C096">
    <w:name w:val="FB98C67604C64420BD6BF6EE7366C096"/>
    <w:rsid w:val="000566A9"/>
  </w:style>
  <w:style w:type="paragraph" w:customStyle="1" w:styleId="01AF737DA79045ECBE62404D545182B1">
    <w:name w:val="01AF737DA79045ECBE62404D545182B1"/>
    <w:rsid w:val="00056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chievement Certificate">
      <a:majorFont>
        <a:latin typeface="Georgia"/>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FEDC7-09E8-4810-B33F-7E60C42DD040}">
  <ds:schemaRefs>
    <ds:schemaRef ds:uri="http://schemas.microsoft.com/sharepoint/v3/contenttype/forms"/>
  </ds:schemaRefs>
</ds:datastoreItem>
</file>

<file path=customXml/itemProps2.xml><?xml version="1.0" encoding="utf-8"?>
<ds:datastoreItem xmlns:ds="http://schemas.openxmlformats.org/officeDocument/2006/customXml" ds:itemID="{D8F943DE-315E-4129-AF8B-C4E22F1F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Certificat de réussite</Template>
  <TotalTime>4</TotalTime>
  <Pages>1</Pages>
  <Words>142</Words>
  <Characters>787</Characters>
  <Application>Microsoft Office Word</Application>
  <DocSecurity>0</DocSecurity>
  <Lines>6</Lines>
  <Paragraphs>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AGRI-LANAU .</cp:lastModifiedBy>
  <cp:revision>3</cp:revision>
  <cp:lastPrinted>2013-03-04T23:11:00Z</cp:lastPrinted>
  <dcterms:created xsi:type="dcterms:W3CDTF">2018-01-15T00:15:00Z</dcterms:created>
  <dcterms:modified xsi:type="dcterms:W3CDTF">2018-01-15T00:19:00Z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TC040272549991</vt:lpwstr>
  </property>
</Properties>
</file>